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5C03B" w14:textId="403C5EDD" w:rsidR="00022690" w:rsidRPr="006F243A" w:rsidRDefault="00022690" w:rsidP="00905173">
      <w:pPr>
        <w:pStyle w:val="Title"/>
        <w:rPr>
          <w:rFonts w:ascii="Cambria" w:hAnsi="Cambria" w:cs="Arial"/>
          <w:color w:val="000000" w:themeColor="text1"/>
          <w:sz w:val="28"/>
          <w:szCs w:val="28"/>
        </w:rPr>
      </w:pPr>
      <w:r w:rsidRPr="006F243A">
        <w:rPr>
          <w:sz w:val="28"/>
          <w:szCs w:val="28"/>
        </w:rPr>
        <w:t>Test Bank</w:t>
      </w:r>
    </w:p>
    <w:p w14:paraId="02DCBF6E" w14:textId="6ED6B503" w:rsidR="00EF3E13" w:rsidRPr="006F243A" w:rsidRDefault="001E2955" w:rsidP="001E3B1E">
      <w:pPr>
        <w:pStyle w:val="Heading1"/>
        <w:spacing w:line="240" w:lineRule="auto"/>
        <w:rPr>
          <w:rFonts w:ascii="Cambria" w:hAnsi="Cambria"/>
          <w:bCs w:val="0"/>
          <w:color w:val="000000" w:themeColor="text1"/>
          <w:sz w:val="28"/>
          <w:szCs w:val="28"/>
        </w:rPr>
      </w:pPr>
      <w:r w:rsidRPr="006F243A">
        <w:rPr>
          <w:bCs w:val="0"/>
          <w:sz w:val="28"/>
          <w:szCs w:val="28"/>
        </w:rPr>
        <w:t>Chapter 1: Fundamentals of Criminal Justice: Essential Themes and Practices</w:t>
      </w:r>
    </w:p>
    <w:p w14:paraId="2AF0F831" w14:textId="185AF3D5" w:rsidR="00B31509" w:rsidRPr="006F243A" w:rsidRDefault="00C53241" w:rsidP="001E3B1E">
      <w:pPr>
        <w:pStyle w:val="Heading2"/>
        <w:ind w:left="0" w:firstLine="0"/>
        <w:jc w:val="left"/>
      </w:pPr>
      <w:r w:rsidRPr="006F243A">
        <w:t>M</w:t>
      </w:r>
      <w:r w:rsidR="00B31509" w:rsidRPr="006F243A">
        <w:t xml:space="preserve">ultiple </w:t>
      </w:r>
      <w:r w:rsidR="006F243A">
        <w:t>C</w:t>
      </w:r>
      <w:r w:rsidR="00B31509" w:rsidRPr="006F243A">
        <w:t>hoice</w:t>
      </w:r>
    </w:p>
    <w:p w14:paraId="796E4810" w14:textId="77777777" w:rsidR="00B31509" w:rsidRPr="000F5E7F" w:rsidRDefault="00B31509">
      <w:pPr>
        <w:rPr>
          <w:rFonts w:ascii="Cambria" w:hAnsi="Cambria"/>
          <w:color w:val="0000FF"/>
        </w:rPr>
      </w:pPr>
    </w:p>
    <w:p w14:paraId="14622598" w14:textId="77777777" w:rsidR="000E5BDD" w:rsidRPr="000F5E7F" w:rsidRDefault="000E5BDD">
      <w:r w:rsidRPr="000F5E7F">
        <w:t>1. What are the three major components of our criminal justice system?</w:t>
      </w:r>
    </w:p>
    <w:p w14:paraId="1448FE48" w14:textId="0D6AC401" w:rsidR="000E5BDD" w:rsidRPr="000F5E7F" w:rsidRDefault="00903874">
      <w:proofErr w:type="gramStart"/>
      <w:r w:rsidRPr="000F5E7F">
        <w:t>a</w:t>
      </w:r>
      <w:proofErr w:type="gramEnd"/>
      <w:r w:rsidRPr="000F5E7F">
        <w:t>.</w:t>
      </w:r>
      <w:r w:rsidR="005A76DD" w:rsidRPr="000F5E7F">
        <w:t xml:space="preserve"> </w:t>
      </w:r>
      <w:r w:rsidR="000E5BDD" w:rsidRPr="000F5E7F">
        <w:t xml:space="preserve">courts, corrections, </w:t>
      </w:r>
      <w:r w:rsidR="00B31509" w:rsidRPr="000F5E7F">
        <w:t xml:space="preserve">and </w:t>
      </w:r>
      <w:r w:rsidR="000E5BDD" w:rsidRPr="000F5E7F">
        <w:t>media</w:t>
      </w:r>
    </w:p>
    <w:p w14:paraId="4F4FBD43" w14:textId="53EE17E1" w:rsidR="000E5BDD" w:rsidRPr="000F5E7F" w:rsidRDefault="00903874">
      <w:proofErr w:type="gramStart"/>
      <w:r w:rsidRPr="000F5E7F">
        <w:t>b</w:t>
      </w:r>
      <w:proofErr w:type="gramEnd"/>
      <w:r w:rsidRPr="000F5E7F">
        <w:t>.</w:t>
      </w:r>
      <w:r w:rsidR="000E5BDD" w:rsidRPr="000F5E7F">
        <w:t xml:space="preserve"> police, federal agencies, </w:t>
      </w:r>
      <w:r w:rsidR="00B31509" w:rsidRPr="000F5E7F">
        <w:t xml:space="preserve">and </w:t>
      </w:r>
      <w:r w:rsidR="000E5BDD" w:rsidRPr="000F5E7F">
        <w:t>corrections</w:t>
      </w:r>
    </w:p>
    <w:p w14:paraId="411C9A84" w14:textId="7016F172" w:rsidR="000E5BDD" w:rsidRPr="000F5E7F" w:rsidRDefault="00903874">
      <w:proofErr w:type="gramStart"/>
      <w:r w:rsidRPr="000F5E7F">
        <w:t>c</w:t>
      </w:r>
      <w:proofErr w:type="gramEnd"/>
      <w:r w:rsidRPr="000F5E7F">
        <w:t>.</w:t>
      </w:r>
      <w:r w:rsidR="000E5BDD" w:rsidRPr="000F5E7F">
        <w:t xml:space="preserve"> police, courts, </w:t>
      </w:r>
      <w:r w:rsidR="00B31509" w:rsidRPr="000F5E7F">
        <w:t xml:space="preserve">and </w:t>
      </w:r>
      <w:r w:rsidR="000E5BDD" w:rsidRPr="000F5E7F">
        <w:t>corrections</w:t>
      </w:r>
    </w:p>
    <w:p w14:paraId="0160985E" w14:textId="3B399308" w:rsidR="000E5BDD" w:rsidRPr="000F5E7F" w:rsidRDefault="00903874">
      <w:proofErr w:type="gramStart"/>
      <w:r w:rsidRPr="000F5E7F">
        <w:t>d</w:t>
      </w:r>
      <w:proofErr w:type="gramEnd"/>
      <w:r w:rsidRPr="000F5E7F">
        <w:t>.</w:t>
      </w:r>
      <w:r w:rsidR="000E5BDD" w:rsidRPr="000F5E7F">
        <w:t xml:space="preserve"> courts, police, </w:t>
      </w:r>
      <w:r w:rsidR="00B31509" w:rsidRPr="000F5E7F">
        <w:t xml:space="preserve">and </w:t>
      </w:r>
      <w:r w:rsidR="000E5BDD" w:rsidRPr="000F5E7F">
        <w:t>lawyers</w:t>
      </w:r>
    </w:p>
    <w:p w14:paraId="71C1FC87" w14:textId="1D652FB7" w:rsidR="000E5BDD" w:rsidRPr="000F5E7F" w:rsidRDefault="000E5BDD">
      <w:pPr>
        <w:rPr>
          <w:color w:val="0000FF"/>
        </w:rPr>
      </w:pPr>
      <w:proofErr w:type="spellStart"/>
      <w:r w:rsidRPr="000F5E7F">
        <w:t>Ans</w:t>
      </w:r>
      <w:proofErr w:type="spellEnd"/>
      <w:r w:rsidRPr="000F5E7F">
        <w:t>: C</w:t>
      </w:r>
    </w:p>
    <w:p w14:paraId="6E06DE78" w14:textId="4DE437C0" w:rsidR="000E5BDD" w:rsidRPr="000F5E7F" w:rsidRDefault="000E5BDD">
      <w:r w:rsidRPr="000F5E7F">
        <w:t>Learning Objective: 1</w:t>
      </w:r>
      <w:r w:rsidR="00022690">
        <w:t>.</w:t>
      </w:r>
      <w:r w:rsidRPr="000F5E7F">
        <w:t>1: Explain the importance of studying and understanding our criminal justice system.</w:t>
      </w:r>
    </w:p>
    <w:p w14:paraId="1891A206" w14:textId="77777777" w:rsidR="000E5BDD" w:rsidRPr="000F5E7F" w:rsidRDefault="000E5BDD">
      <w:r w:rsidRPr="000F5E7F">
        <w:t>Cognitive Domain: Knowledge</w:t>
      </w:r>
    </w:p>
    <w:p w14:paraId="2601808C" w14:textId="77777777" w:rsidR="000E5BDD" w:rsidRPr="000F5E7F" w:rsidRDefault="00C97404">
      <w:r w:rsidRPr="000F5E7F">
        <w:t>Answer Location: Introduction</w:t>
      </w:r>
      <w:r w:rsidRPr="000F5E7F">
        <w:br/>
        <w:t>Difficulty Level: Easy</w:t>
      </w:r>
    </w:p>
    <w:p w14:paraId="214DA0C2" w14:textId="77777777" w:rsidR="000E5BDD" w:rsidRPr="000F5E7F" w:rsidRDefault="000E5BDD"/>
    <w:p w14:paraId="5C51A514" w14:textId="6DDAE1F7" w:rsidR="0022140C" w:rsidRPr="000F5E7F" w:rsidRDefault="00534C60">
      <w:r w:rsidRPr="000F5E7F">
        <w:t>2</w:t>
      </w:r>
      <w:r w:rsidR="004E44AE" w:rsidRPr="000F5E7F">
        <w:t xml:space="preserve">. </w:t>
      </w:r>
      <w:r w:rsidR="006019DC" w:rsidRPr="000F5E7F">
        <w:t xml:space="preserve">Which of the following is true of </w:t>
      </w:r>
      <w:r w:rsidR="00A74171" w:rsidRPr="000F5E7F">
        <w:t>“</w:t>
      </w:r>
      <w:r w:rsidR="006019DC" w:rsidRPr="000F5E7F">
        <w:t>three strikes</w:t>
      </w:r>
      <w:r w:rsidR="00A74171" w:rsidRPr="000F5E7F">
        <w:t>”</w:t>
      </w:r>
      <w:r w:rsidR="006019DC" w:rsidRPr="000F5E7F">
        <w:t xml:space="preserve"> laws?</w:t>
      </w:r>
    </w:p>
    <w:p w14:paraId="4336CA54" w14:textId="1CAF11A6" w:rsidR="004E44AE" w:rsidRPr="000F5E7F" w:rsidRDefault="00903874">
      <w:r w:rsidRPr="000F5E7F">
        <w:t>a.</w:t>
      </w:r>
      <w:r w:rsidR="005A76DD" w:rsidRPr="000F5E7F">
        <w:t xml:space="preserve"> </w:t>
      </w:r>
      <w:r w:rsidR="004E44AE" w:rsidRPr="000F5E7F">
        <w:t>An offender with three qualifying convictions (misdemeanors or felonies) is sentenced to a minimum of 25 years in prison.</w:t>
      </w:r>
    </w:p>
    <w:p w14:paraId="27FCDF18" w14:textId="0344CB33" w:rsidR="004E44AE" w:rsidRPr="000F5E7F" w:rsidRDefault="00903874">
      <w:r w:rsidRPr="000F5E7F">
        <w:t>b.</w:t>
      </w:r>
      <w:r w:rsidR="004E44AE" w:rsidRPr="000F5E7F">
        <w:t xml:space="preserve"> An offender with three qualifying felonies is sentenced to</w:t>
      </w:r>
      <w:r w:rsidR="004675D4" w:rsidRPr="000F5E7F">
        <w:t xml:space="preserve"> </w:t>
      </w:r>
      <w:r w:rsidR="004E44AE" w:rsidRPr="000F5E7F">
        <w:t>25 years</w:t>
      </w:r>
      <w:r w:rsidR="004675D4" w:rsidRPr="000F5E7F">
        <w:t xml:space="preserve"> to life</w:t>
      </w:r>
      <w:r w:rsidR="004E44AE" w:rsidRPr="000F5E7F">
        <w:t xml:space="preserve"> in prison.</w:t>
      </w:r>
    </w:p>
    <w:p w14:paraId="2B0768BF" w14:textId="013423DC" w:rsidR="004E44AE" w:rsidRPr="000F5E7F" w:rsidRDefault="00903874">
      <w:r w:rsidRPr="000F5E7F">
        <w:t>c.</w:t>
      </w:r>
      <w:r w:rsidR="004E44AE" w:rsidRPr="000F5E7F">
        <w:t xml:space="preserve"> An offender with three qualifying felonies is no longer eligible for probation supervision.</w:t>
      </w:r>
    </w:p>
    <w:p w14:paraId="564A36BC" w14:textId="48504CDC" w:rsidR="004E44AE" w:rsidRPr="000F5E7F" w:rsidRDefault="00903874">
      <w:r w:rsidRPr="000F5E7F">
        <w:t>d.</w:t>
      </w:r>
      <w:r w:rsidR="004E44AE" w:rsidRPr="000F5E7F">
        <w:t xml:space="preserve"> An offender with three qualifying convictions (misdemeanors or felonies) is no longer eligible for probation supervision.</w:t>
      </w:r>
    </w:p>
    <w:p w14:paraId="7822B1D8" w14:textId="473BAA66" w:rsidR="004675D4" w:rsidRPr="000F5E7F" w:rsidRDefault="004E44AE">
      <w:proofErr w:type="spellStart"/>
      <w:r w:rsidRPr="000F5E7F">
        <w:t>Ans</w:t>
      </w:r>
      <w:proofErr w:type="spellEnd"/>
      <w:r w:rsidRPr="000F5E7F">
        <w:t>: B</w:t>
      </w:r>
    </w:p>
    <w:p w14:paraId="660DACB8" w14:textId="5704E93D" w:rsidR="004E44AE" w:rsidRPr="000F5E7F" w:rsidRDefault="004E44AE">
      <w:r w:rsidRPr="000F5E7F">
        <w:t>Learning Objective: 1</w:t>
      </w:r>
      <w:r w:rsidR="00140FE6">
        <w:t>.</w:t>
      </w:r>
      <w:r w:rsidR="004675D4" w:rsidRPr="000F5E7F">
        <w:t xml:space="preserve">2: Describe the foundations of our criminal justice system, including its legal and historical bases and the difference between </w:t>
      </w:r>
      <w:r w:rsidR="00BD116F">
        <w:t xml:space="preserve">the </w:t>
      </w:r>
      <w:r w:rsidR="004675D4" w:rsidRPr="000F5E7F">
        <w:t>consensus and conflict theories of justice.</w:t>
      </w:r>
    </w:p>
    <w:p w14:paraId="35A7F56C" w14:textId="77777777" w:rsidR="004E44AE" w:rsidRPr="000F5E7F" w:rsidRDefault="004E44AE">
      <w:r w:rsidRPr="000F5E7F">
        <w:t>Cognitive Domain: Comprehension</w:t>
      </w:r>
    </w:p>
    <w:p w14:paraId="077EFD44" w14:textId="7274AF5C" w:rsidR="004E44AE" w:rsidRPr="000F5E7F" w:rsidRDefault="004E44AE">
      <w:r w:rsidRPr="000F5E7F">
        <w:t xml:space="preserve">Answer Location: </w:t>
      </w:r>
      <w:r w:rsidR="009C49FD" w:rsidRPr="000F5E7F">
        <w:t xml:space="preserve">The Criminal Law: How It Changes and How It Changes </w:t>
      </w:r>
      <w:r w:rsidR="00AF5CB7">
        <w:t>t</w:t>
      </w:r>
      <w:r w:rsidR="00AF5CB7" w:rsidRPr="000F5E7F">
        <w:t xml:space="preserve">he </w:t>
      </w:r>
      <w:r w:rsidR="009C49FD" w:rsidRPr="000F5E7F">
        <w:t>System</w:t>
      </w:r>
    </w:p>
    <w:p w14:paraId="2DC6C2B1" w14:textId="77777777" w:rsidR="004E44AE" w:rsidRPr="000F5E7F" w:rsidRDefault="004E44AE">
      <w:r w:rsidRPr="000F5E7F">
        <w:t>Difficulty Level: Medium</w:t>
      </w:r>
    </w:p>
    <w:p w14:paraId="7A76CFBE" w14:textId="77777777" w:rsidR="000A6F24" w:rsidRPr="000F5E7F" w:rsidRDefault="000A6F24"/>
    <w:p w14:paraId="3B0C9FF0" w14:textId="65DF2BFC" w:rsidR="004E44AE" w:rsidRPr="000F5E7F" w:rsidRDefault="00534C60">
      <w:r w:rsidRPr="000F5E7F">
        <w:t>3</w:t>
      </w:r>
      <w:r w:rsidR="004E44AE" w:rsidRPr="000F5E7F">
        <w:t xml:space="preserve">. </w:t>
      </w:r>
      <w:r w:rsidR="00E9598D" w:rsidRPr="000F5E7F">
        <w:t>Which theory suggests that</w:t>
      </w:r>
      <w:r w:rsidR="004E44AE" w:rsidRPr="000F5E7F">
        <w:t xml:space="preserve"> property holders become members of a commonwealth only with their express consent to submit to the government of the commonwealth?</w:t>
      </w:r>
    </w:p>
    <w:p w14:paraId="6E609406" w14:textId="556DE07F" w:rsidR="004E44AE" w:rsidRPr="000F5E7F" w:rsidRDefault="00903874">
      <w:r w:rsidRPr="000F5E7F">
        <w:t>a.</w:t>
      </w:r>
      <w:r w:rsidR="005A76DD" w:rsidRPr="000F5E7F">
        <w:t xml:space="preserve"> </w:t>
      </w:r>
      <w:r w:rsidR="004E44AE" w:rsidRPr="000F5E7F">
        <w:t>Jefferson's theory of democracy</w:t>
      </w:r>
    </w:p>
    <w:p w14:paraId="0A1BA238" w14:textId="734A456B" w:rsidR="004E44AE" w:rsidRPr="000F5E7F" w:rsidRDefault="00903874">
      <w:r w:rsidRPr="000F5E7F">
        <w:t>b.</w:t>
      </w:r>
      <w:r w:rsidR="004E44AE" w:rsidRPr="000F5E7F">
        <w:t xml:space="preserve"> </w:t>
      </w:r>
      <w:proofErr w:type="spellStart"/>
      <w:r w:rsidR="004E44AE" w:rsidRPr="000F5E7F">
        <w:t>Hobbe's</w:t>
      </w:r>
      <w:proofErr w:type="spellEnd"/>
      <w:r w:rsidR="004E44AE" w:rsidRPr="000F5E7F">
        <w:t xml:space="preserve"> social contract theory</w:t>
      </w:r>
    </w:p>
    <w:p w14:paraId="612AF185" w14:textId="03561F8C" w:rsidR="004E44AE" w:rsidRPr="000F5E7F" w:rsidRDefault="00903874">
      <w:r w:rsidRPr="000F5E7F">
        <w:t>c.</w:t>
      </w:r>
      <w:r w:rsidR="004E44AE" w:rsidRPr="000F5E7F">
        <w:t xml:space="preserve"> Locke's theory of tacit consent</w:t>
      </w:r>
    </w:p>
    <w:p w14:paraId="4780577A" w14:textId="1A04F323" w:rsidR="004E44AE" w:rsidRPr="000F5E7F" w:rsidRDefault="00903874">
      <w:r w:rsidRPr="000F5E7F">
        <w:t>d.</w:t>
      </w:r>
      <w:r w:rsidR="004E44AE" w:rsidRPr="000F5E7F">
        <w:t xml:space="preserve"> Rousseau's conflict theory</w:t>
      </w:r>
    </w:p>
    <w:p w14:paraId="21A8CD32" w14:textId="77777777" w:rsidR="00E9598D" w:rsidRPr="000F5E7F" w:rsidRDefault="004E44AE">
      <w:proofErr w:type="spellStart"/>
      <w:r w:rsidRPr="000F5E7F">
        <w:t>Ans</w:t>
      </w:r>
      <w:proofErr w:type="spellEnd"/>
      <w:r w:rsidRPr="000F5E7F">
        <w:t xml:space="preserve">: C </w:t>
      </w:r>
    </w:p>
    <w:p w14:paraId="297A13B1" w14:textId="01785356" w:rsidR="00BD116F" w:rsidRPr="000F5E7F" w:rsidRDefault="00E9598D">
      <w:r w:rsidRPr="000F5E7F">
        <w:t>Learning Objective: 1</w:t>
      </w:r>
      <w:r w:rsidR="00140FE6">
        <w:t>.</w:t>
      </w:r>
      <w:r w:rsidRPr="000F5E7F">
        <w:t xml:space="preserve">2: </w:t>
      </w:r>
      <w:r w:rsidR="00BD116F" w:rsidRPr="000F5E7F">
        <w:t xml:space="preserve">Describe the foundations of our criminal justice system, including its legal and historical bases and the difference between </w:t>
      </w:r>
      <w:r w:rsidR="00BD116F">
        <w:t xml:space="preserve">the </w:t>
      </w:r>
      <w:r w:rsidR="00BD116F" w:rsidRPr="000F5E7F">
        <w:t>consensus and conflict theories of justice.</w:t>
      </w:r>
    </w:p>
    <w:p w14:paraId="68D700CA" w14:textId="77777777" w:rsidR="004E44AE" w:rsidRPr="000F5E7F" w:rsidRDefault="004E44AE">
      <w:r w:rsidRPr="000F5E7F">
        <w:lastRenderedPageBreak/>
        <w:t>Cognitive Domain: Knowledge</w:t>
      </w:r>
    </w:p>
    <w:p w14:paraId="1B46454A" w14:textId="0021C7EA" w:rsidR="004E44AE" w:rsidRPr="000F5E7F" w:rsidRDefault="004E44AE">
      <w:r w:rsidRPr="000F5E7F">
        <w:t xml:space="preserve">Answer Location: </w:t>
      </w:r>
      <w:r w:rsidR="008079C3" w:rsidRPr="000F5E7F">
        <w:t>Consensus Theory of Justice</w:t>
      </w:r>
    </w:p>
    <w:p w14:paraId="71DCDDAE" w14:textId="77777777" w:rsidR="004E44AE" w:rsidRPr="000F5E7F" w:rsidRDefault="004E44AE">
      <w:r w:rsidRPr="000F5E7F">
        <w:t>Difficulty Level: Easy</w:t>
      </w:r>
    </w:p>
    <w:p w14:paraId="1A5A86CC" w14:textId="2CC8A841" w:rsidR="004E44AE" w:rsidRPr="000F5E7F" w:rsidRDefault="004E44AE"/>
    <w:p w14:paraId="348A2404" w14:textId="5A89507D" w:rsidR="00E9598D" w:rsidRPr="000F5E7F" w:rsidRDefault="00534C60">
      <w:r w:rsidRPr="000F5E7F">
        <w:t>4</w:t>
      </w:r>
      <w:r w:rsidR="0081674B" w:rsidRPr="000F5E7F">
        <w:t xml:space="preserve">. </w:t>
      </w:r>
      <w:r w:rsidR="00EC7ED7" w:rsidRPr="000F5E7F">
        <w:t>In the early days of the American automobile, there were very few privately</w:t>
      </w:r>
      <w:r w:rsidR="00372C84" w:rsidRPr="000F5E7F">
        <w:t xml:space="preserve"> </w:t>
      </w:r>
      <w:r w:rsidR="00EC7ED7" w:rsidRPr="000F5E7F">
        <w:t>owned cars because they were too expensive for most people to affor</w:t>
      </w:r>
      <w:r w:rsidR="005C1550" w:rsidRPr="000F5E7F">
        <w:t>d.</w:t>
      </w:r>
      <w:r w:rsidR="00EC7ED7" w:rsidRPr="000F5E7F">
        <w:t xml:space="preserve"> </w:t>
      </w:r>
      <w:r w:rsidR="00580D88" w:rsidRPr="000F5E7F">
        <w:t xml:space="preserve">In 1908, Henry Ford introduced the first affordable automobile, the Model-T, </w:t>
      </w:r>
      <w:r w:rsidR="00EC7ED7" w:rsidRPr="000F5E7F">
        <w:t>and the numbers of cars on the road grew exponentially</w:t>
      </w:r>
      <w:r w:rsidR="00206E4C" w:rsidRPr="000F5E7F">
        <w:t xml:space="preserve">. </w:t>
      </w:r>
      <w:r w:rsidR="00AC6726" w:rsidRPr="000F5E7F">
        <w:t>During this time, s</w:t>
      </w:r>
      <w:r w:rsidR="00EC7ED7" w:rsidRPr="000F5E7F">
        <w:t>ociety began to recognize that drunk driving was a significant threat to public safety</w:t>
      </w:r>
      <w:r w:rsidR="00DF7F31" w:rsidRPr="000F5E7F">
        <w:t xml:space="preserve">. </w:t>
      </w:r>
      <w:r w:rsidR="00206E4C" w:rsidRPr="000F5E7F">
        <w:t xml:space="preserve">The </w:t>
      </w:r>
      <w:r w:rsidR="00AC6726" w:rsidRPr="000F5E7F">
        <w:t xml:space="preserve">public advocated for </w:t>
      </w:r>
      <w:r w:rsidR="006C0D29" w:rsidRPr="000F5E7F">
        <w:t>the first</w:t>
      </w:r>
      <w:r w:rsidR="00206E4C" w:rsidRPr="000F5E7F">
        <w:t xml:space="preserve"> laws prohibiting drunk driving emerged in 1920</w:t>
      </w:r>
      <w:r w:rsidR="00AC6726" w:rsidRPr="000F5E7F">
        <w:t xml:space="preserve"> </w:t>
      </w:r>
      <w:r w:rsidR="00206E4C" w:rsidRPr="000F5E7F">
        <w:t>i</w:t>
      </w:r>
      <w:r w:rsidR="00EC7ED7" w:rsidRPr="000F5E7F">
        <w:t xml:space="preserve">n order to protect the well-being of </w:t>
      </w:r>
      <w:r w:rsidR="00713590" w:rsidRPr="000F5E7F">
        <w:t xml:space="preserve">all </w:t>
      </w:r>
      <w:r w:rsidR="00EC7ED7" w:rsidRPr="000F5E7F">
        <w:t>citizens</w:t>
      </w:r>
      <w:r w:rsidR="00206E4C" w:rsidRPr="000F5E7F">
        <w:t xml:space="preserve"> from drunk drivers. Which theory best explains the emergence of drunk driving laws?</w:t>
      </w:r>
    </w:p>
    <w:p w14:paraId="32946F9E" w14:textId="4D452622" w:rsidR="00206E4C" w:rsidRPr="000F5E7F" w:rsidRDefault="00903874">
      <w:proofErr w:type="gramStart"/>
      <w:r w:rsidRPr="000F5E7F">
        <w:t>a</w:t>
      </w:r>
      <w:proofErr w:type="gramEnd"/>
      <w:r w:rsidRPr="000F5E7F">
        <w:t>.</w:t>
      </w:r>
      <w:r w:rsidR="005A76DD" w:rsidRPr="000F5E7F">
        <w:t xml:space="preserve"> </w:t>
      </w:r>
      <w:r w:rsidR="00206E4C" w:rsidRPr="000F5E7F">
        <w:t>conflict theory of justice</w:t>
      </w:r>
    </w:p>
    <w:p w14:paraId="038AC2CA" w14:textId="70D4D565" w:rsidR="00206E4C" w:rsidRPr="000F5E7F" w:rsidRDefault="00903874">
      <w:proofErr w:type="gramStart"/>
      <w:r w:rsidRPr="000F5E7F">
        <w:t>b</w:t>
      </w:r>
      <w:proofErr w:type="gramEnd"/>
      <w:r w:rsidRPr="000F5E7F">
        <w:t>.</w:t>
      </w:r>
      <w:r w:rsidR="00206E4C" w:rsidRPr="000F5E7F">
        <w:t xml:space="preserve"> consensus theory of justice</w:t>
      </w:r>
    </w:p>
    <w:p w14:paraId="7D5F704F" w14:textId="300B64E0" w:rsidR="00206E4C" w:rsidRPr="000F5E7F" w:rsidRDefault="00903874">
      <w:proofErr w:type="gramStart"/>
      <w:r w:rsidRPr="000F5E7F">
        <w:t>c</w:t>
      </w:r>
      <w:proofErr w:type="gramEnd"/>
      <w:r w:rsidRPr="000F5E7F">
        <w:t>.</w:t>
      </w:r>
      <w:r w:rsidR="00206E4C" w:rsidRPr="000F5E7F">
        <w:t xml:space="preserve"> tacit consent theory</w:t>
      </w:r>
    </w:p>
    <w:p w14:paraId="516477FD" w14:textId="4029AF7B" w:rsidR="00206E4C" w:rsidRPr="000F5E7F" w:rsidRDefault="00903874">
      <w:proofErr w:type="gramStart"/>
      <w:r w:rsidRPr="000F5E7F">
        <w:t>d</w:t>
      </w:r>
      <w:proofErr w:type="gramEnd"/>
      <w:r w:rsidRPr="000F5E7F">
        <w:t>.</w:t>
      </w:r>
      <w:r w:rsidR="00206E4C" w:rsidRPr="000F5E7F">
        <w:t xml:space="preserve"> crime control theory model</w:t>
      </w:r>
    </w:p>
    <w:p w14:paraId="165C1754" w14:textId="77777777" w:rsidR="00206E4C" w:rsidRPr="000F5E7F" w:rsidRDefault="00206E4C">
      <w:proofErr w:type="spellStart"/>
      <w:r w:rsidRPr="000F5E7F">
        <w:t>Ans</w:t>
      </w:r>
      <w:proofErr w:type="spellEnd"/>
      <w:r w:rsidRPr="000F5E7F">
        <w:t>: B</w:t>
      </w:r>
    </w:p>
    <w:p w14:paraId="3B2DDF16" w14:textId="2AFEFBEE" w:rsidR="00BD116F" w:rsidRPr="000F5E7F" w:rsidRDefault="00206E4C">
      <w:r w:rsidRPr="000F5E7F">
        <w:t>Learning Objective: 1</w:t>
      </w:r>
      <w:r w:rsidR="00140FE6">
        <w:t>.</w:t>
      </w:r>
      <w:r w:rsidRPr="000F5E7F">
        <w:t xml:space="preserve">2: </w:t>
      </w:r>
      <w:r w:rsidR="00BD116F" w:rsidRPr="000F5E7F">
        <w:t xml:space="preserve">Describe the foundations of our criminal justice system, including its legal and historical bases and the difference between </w:t>
      </w:r>
      <w:r w:rsidR="00BD116F">
        <w:t xml:space="preserve">the </w:t>
      </w:r>
      <w:r w:rsidR="00BD116F" w:rsidRPr="000F5E7F">
        <w:t>consensus and conflict theories of justice.</w:t>
      </w:r>
    </w:p>
    <w:p w14:paraId="6A9AFDC2" w14:textId="77777777" w:rsidR="00206E4C" w:rsidRPr="000F5E7F" w:rsidRDefault="00206E4C">
      <w:r w:rsidRPr="000F5E7F">
        <w:t>Cognitive Domain: Application</w:t>
      </w:r>
    </w:p>
    <w:p w14:paraId="5705F7DB" w14:textId="73F973CC" w:rsidR="00206E4C" w:rsidRPr="000F5E7F" w:rsidRDefault="00B34893">
      <w:r w:rsidRPr="000F5E7F">
        <w:t xml:space="preserve">Answer Location: </w:t>
      </w:r>
      <w:r w:rsidR="008079C3" w:rsidRPr="000F5E7F">
        <w:t>Consensus Theory of Justice</w:t>
      </w:r>
    </w:p>
    <w:p w14:paraId="1B027A7B" w14:textId="77777777" w:rsidR="00206E4C" w:rsidRPr="000F5E7F" w:rsidRDefault="00206E4C">
      <w:r w:rsidRPr="000F5E7F">
        <w:t>Difficulty Level: Hard</w:t>
      </w:r>
    </w:p>
    <w:p w14:paraId="5F2EE1EF" w14:textId="77777777" w:rsidR="00E9598D" w:rsidRPr="000F5E7F" w:rsidRDefault="00E9598D"/>
    <w:p w14:paraId="65ACAC42" w14:textId="2E1C2518" w:rsidR="004E44AE" w:rsidRPr="000F5E7F" w:rsidRDefault="00534C60">
      <w:r w:rsidRPr="000F5E7F">
        <w:t>5</w:t>
      </w:r>
      <w:r w:rsidR="004E44AE" w:rsidRPr="000F5E7F">
        <w:t xml:space="preserve">. </w:t>
      </w:r>
      <w:r w:rsidR="00730A5C" w:rsidRPr="000F5E7F">
        <w:t xml:space="preserve">Which of the following statements illustrates </w:t>
      </w:r>
      <w:r w:rsidR="00A33E34" w:rsidRPr="000F5E7F">
        <w:t xml:space="preserve">the assumptions of </w:t>
      </w:r>
      <w:r w:rsidR="00730A5C" w:rsidRPr="000F5E7F">
        <w:t>the conflict theory of justice?</w:t>
      </w:r>
    </w:p>
    <w:p w14:paraId="2C595DC8" w14:textId="76ED7C91" w:rsidR="00730A5C" w:rsidRPr="000F5E7F" w:rsidRDefault="00903874">
      <w:r w:rsidRPr="000F5E7F">
        <w:t>a.</w:t>
      </w:r>
      <w:r w:rsidR="005A76DD" w:rsidRPr="000F5E7F">
        <w:t xml:space="preserve"> </w:t>
      </w:r>
      <w:r w:rsidR="00A33E34" w:rsidRPr="000F5E7F">
        <w:t>Members of a society share common values and beliefs.</w:t>
      </w:r>
    </w:p>
    <w:p w14:paraId="7B6F9A85" w14:textId="0FD0C42F" w:rsidR="00730A5C" w:rsidRPr="000F5E7F" w:rsidRDefault="00903874">
      <w:r w:rsidRPr="000F5E7F">
        <w:t>b.</w:t>
      </w:r>
      <w:r w:rsidR="00730A5C" w:rsidRPr="000F5E7F">
        <w:t xml:space="preserve"> </w:t>
      </w:r>
      <w:r w:rsidR="00A33E34" w:rsidRPr="000F5E7F">
        <w:t>Laws are created as a result of agreement among members of a society.</w:t>
      </w:r>
    </w:p>
    <w:p w14:paraId="0387CA7E" w14:textId="5702FC24" w:rsidR="00730A5C" w:rsidRPr="000F5E7F" w:rsidRDefault="00903874">
      <w:r w:rsidRPr="000F5E7F">
        <w:t>c.</w:t>
      </w:r>
      <w:r w:rsidR="00A33E34" w:rsidRPr="000F5E7F">
        <w:t xml:space="preserve"> Citizens share wide agreement on what behaviors can be considered “good” and “ba</w:t>
      </w:r>
      <w:r w:rsidR="00372C84" w:rsidRPr="000F5E7F">
        <w:t>d</w:t>
      </w:r>
      <w:r w:rsidR="00AA0219" w:rsidRPr="000F5E7F">
        <w:t>.</w:t>
      </w:r>
      <w:r w:rsidR="00A33E34" w:rsidRPr="000F5E7F">
        <w:t>”</w:t>
      </w:r>
    </w:p>
    <w:p w14:paraId="0B700617" w14:textId="288FCC58" w:rsidR="00730A5C" w:rsidRPr="000F5E7F" w:rsidRDefault="00903874">
      <w:r w:rsidRPr="000F5E7F">
        <w:t>d.</w:t>
      </w:r>
      <w:r w:rsidR="00A33E34" w:rsidRPr="000F5E7F">
        <w:t xml:space="preserve"> Laws are created to protect the dominant position of the powerful groups</w:t>
      </w:r>
      <w:r w:rsidR="00AC2C37" w:rsidRPr="000F5E7F">
        <w:t>.</w:t>
      </w:r>
    </w:p>
    <w:p w14:paraId="63A64A50" w14:textId="43DC550A" w:rsidR="00AC2C37" w:rsidRPr="000F5E7F" w:rsidRDefault="004E44AE">
      <w:proofErr w:type="spellStart"/>
      <w:r w:rsidRPr="000F5E7F">
        <w:t>Ans</w:t>
      </w:r>
      <w:proofErr w:type="spellEnd"/>
      <w:r w:rsidRPr="000F5E7F">
        <w:t xml:space="preserve">: </w:t>
      </w:r>
      <w:r w:rsidR="00A33E34" w:rsidRPr="000F5E7F">
        <w:t>D</w:t>
      </w:r>
    </w:p>
    <w:p w14:paraId="2D53BED6" w14:textId="76B74B41" w:rsidR="00BD116F" w:rsidRPr="000F5E7F" w:rsidRDefault="00AC2C37">
      <w:r w:rsidRPr="000F5E7F">
        <w:t>Learning Objective: 1</w:t>
      </w:r>
      <w:r w:rsidR="00140FE6">
        <w:t>.</w:t>
      </w:r>
      <w:r w:rsidRPr="000F5E7F">
        <w:t xml:space="preserve">2: </w:t>
      </w:r>
      <w:r w:rsidR="00BD116F" w:rsidRPr="000F5E7F">
        <w:t xml:space="preserve">Describe the foundations of our criminal justice system, including its legal and historical bases and the difference between </w:t>
      </w:r>
      <w:r w:rsidR="00BD116F">
        <w:t xml:space="preserve">the </w:t>
      </w:r>
      <w:r w:rsidR="00BD116F" w:rsidRPr="000F5E7F">
        <w:t>consensus and conflict theories of justice.</w:t>
      </w:r>
    </w:p>
    <w:p w14:paraId="5F4D17FF" w14:textId="77777777" w:rsidR="004E44AE" w:rsidRPr="000F5E7F" w:rsidRDefault="004E44AE">
      <w:r w:rsidRPr="000F5E7F">
        <w:t>Cognitive Domain: Analysis</w:t>
      </w:r>
    </w:p>
    <w:p w14:paraId="2B9E7D29" w14:textId="0DF6D534" w:rsidR="00AC2C37" w:rsidRPr="000F5E7F" w:rsidRDefault="00B34893">
      <w:r w:rsidRPr="000F5E7F">
        <w:t xml:space="preserve">Answer Location: </w:t>
      </w:r>
      <w:r w:rsidR="008079C3" w:rsidRPr="000F5E7F">
        <w:t>Conflict Theory of Justice</w:t>
      </w:r>
    </w:p>
    <w:p w14:paraId="7A345A78" w14:textId="77777777" w:rsidR="00AC2C37" w:rsidRPr="000F5E7F" w:rsidRDefault="00AC2C37">
      <w:r w:rsidRPr="000F5E7F">
        <w:t>Difficulty Level: Medium</w:t>
      </w:r>
    </w:p>
    <w:p w14:paraId="512DE5A2" w14:textId="6573FD48" w:rsidR="004E44AE" w:rsidRPr="000F5E7F" w:rsidRDefault="004E44AE"/>
    <w:p w14:paraId="22787847" w14:textId="1B4C73E2" w:rsidR="0022140C" w:rsidRPr="000F5E7F" w:rsidRDefault="00534C60">
      <w:r w:rsidRPr="000F5E7F">
        <w:t>6</w:t>
      </w:r>
      <w:r w:rsidR="004E44AE" w:rsidRPr="000F5E7F">
        <w:t xml:space="preserve">. </w:t>
      </w:r>
      <w:r w:rsidR="00F80160" w:rsidRPr="000F5E7F">
        <w:t>Which of the following models of the criminal justice process focuses on deterring crime</w:t>
      </w:r>
      <w:r w:rsidR="0058027C" w:rsidRPr="000F5E7F">
        <w:t xml:space="preserve"> through swift punishment and puts less emphasis on the rights of the accused?</w:t>
      </w:r>
    </w:p>
    <w:p w14:paraId="02AB08E6" w14:textId="15F8A7FF" w:rsidR="004E44AE" w:rsidRPr="000F5E7F" w:rsidRDefault="00903874">
      <w:proofErr w:type="gramStart"/>
      <w:r w:rsidRPr="000F5E7F">
        <w:t>a</w:t>
      </w:r>
      <w:proofErr w:type="gramEnd"/>
      <w:r w:rsidRPr="000F5E7F">
        <w:t>.</w:t>
      </w:r>
      <w:r w:rsidR="005A76DD" w:rsidRPr="000F5E7F">
        <w:t xml:space="preserve"> </w:t>
      </w:r>
      <w:r w:rsidR="004E44AE" w:rsidRPr="000F5E7F">
        <w:t>due process</w:t>
      </w:r>
    </w:p>
    <w:p w14:paraId="76810F81" w14:textId="7F518C58" w:rsidR="004E44AE" w:rsidRPr="000F5E7F" w:rsidRDefault="00903874">
      <w:proofErr w:type="gramStart"/>
      <w:r w:rsidRPr="000F5E7F">
        <w:t>b</w:t>
      </w:r>
      <w:proofErr w:type="gramEnd"/>
      <w:r w:rsidRPr="000F5E7F">
        <w:t>.</w:t>
      </w:r>
      <w:r w:rsidR="004E44AE" w:rsidRPr="000F5E7F">
        <w:t xml:space="preserve"> crime control</w:t>
      </w:r>
    </w:p>
    <w:p w14:paraId="503CD1A8" w14:textId="7681FA56" w:rsidR="004E44AE" w:rsidRPr="000F5E7F" w:rsidRDefault="00903874">
      <w:proofErr w:type="gramStart"/>
      <w:r w:rsidRPr="000F5E7F">
        <w:t>c</w:t>
      </w:r>
      <w:proofErr w:type="gramEnd"/>
      <w:r w:rsidRPr="000F5E7F">
        <w:t>.</w:t>
      </w:r>
      <w:r w:rsidR="004E44AE" w:rsidRPr="000F5E7F">
        <w:t xml:space="preserve"> conflict</w:t>
      </w:r>
    </w:p>
    <w:p w14:paraId="48440C4C" w14:textId="736DA482" w:rsidR="004E44AE" w:rsidRPr="000F5E7F" w:rsidRDefault="00903874">
      <w:proofErr w:type="gramStart"/>
      <w:r w:rsidRPr="000F5E7F">
        <w:t>d</w:t>
      </w:r>
      <w:proofErr w:type="gramEnd"/>
      <w:r w:rsidRPr="000F5E7F">
        <w:t>.</w:t>
      </w:r>
      <w:r w:rsidR="004E44AE" w:rsidRPr="000F5E7F">
        <w:t xml:space="preserve"> consensus</w:t>
      </w:r>
    </w:p>
    <w:p w14:paraId="75989985" w14:textId="504D0563" w:rsidR="00AC2C37" w:rsidRPr="000F5E7F" w:rsidRDefault="004E44AE">
      <w:proofErr w:type="spellStart"/>
      <w:r w:rsidRPr="000F5E7F">
        <w:t>Ans</w:t>
      </w:r>
      <w:proofErr w:type="spellEnd"/>
      <w:r w:rsidRPr="000F5E7F">
        <w:t xml:space="preserve">: </w:t>
      </w:r>
      <w:r w:rsidR="008079C3" w:rsidRPr="000F5E7F">
        <w:t>B</w:t>
      </w:r>
    </w:p>
    <w:p w14:paraId="7A468251" w14:textId="515DE0CA" w:rsidR="004E44AE" w:rsidRPr="000F5E7F" w:rsidRDefault="004E44AE">
      <w:r w:rsidRPr="000F5E7F">
        <w:lastRenderedPageBreak/>
        <w:t xml:space="preserve">Learning Objective: </w:t>
      </w:r>
      <w:r w:rsidR="00AC2C37" w:rsidRPr="000F5E7F">
        <w:t>1</w:t>
      </w:r>
      <w:r w:rsidR="00140FE6">
        <w:t>.</w:t>
      </w:r>
      <w:r w:rsidR="00904DA1" w:rsidRPr="000F5E7F">
        <w:t>3</w:t>
      </w:r>
      <w:r w:rsidR="00AC2C37" w:rsidRPr="000F5E7F">
        <w:t>: Define the crime control and due process models of criminal justice.</w:t>
      </w:r>
    </w:p>
    <w:p w14:paraId="7E025921" w14:textId="4A00BEBE" w:rsidR="004E44AE" w:rsidRPr="000F5E7F" w:rsidRDefault="004E44AE">
      <w:r w:rsidRPr="000F5E7F">
        <w:t xml:space="preserve">Cognitive Domain: </w:t>
      </w:r>
      <w:r w:rsidR="00F80160" w:rsidRPr="000F5E7F">
        <w:t>Comprehension</w:t>
      </w:r>
    </w:p>
    <w:p w14:paraId="3B2242FF" w14:textId="77777777" w:rsidR="004E44AE" w:rsidRPr="000F5E7F" w:rsidRDefault="004E44AE">
      <w:r w:rsidRPr="000F5E7F">
        <w:t>Answer Location: Crime Control and Due Process</w:t>
      </w:r>
      <w:r w:rsidR="0058027C" w:rsidRPr="000F5E7F">
        <w:t>: Do Ends Justify Means?</w:t>
      </w:r>
    </w:p>
    <w:p w14:paraId="2C70FBCB" w14:textId="19A25305" w:rsidR="004E44AE" w:rsidRPr="000F5E7F" w:rsidRDefault="004E44AE">
      <w:r w:rsidRPr="000F5E7F">
        <w:t xml:space="preserve">Difficulty Level: </w:t>
      </w:r>
      <w:r w:rsidR="0058027C" w:rsidRPr="000F5E7F">
        <w:t>Medium</w:t>
      </w:r>
    </w:p>
    <w:p w14:paraId="58B2583D" w14:textId="77777777" w:rsidR="0058027C" w:rsidRPr="000F5E7F" w:rsidRDefault="0058027C"/>
    <w:p w14:paraId="4CF00DFA" w14:textId="36F352C4" w:rsidR="0022140C" w:rsidRPr="000F5E7F" w:rsidRDefault="00534C60">
      <w:r w:rsidRPr="000F5E7F">
        <w:t>7</w:t>
      </w:r>
      <w:r w:rsidR="004E44AE" w:rsidRPr="000F5E7F">
        <w:t xml:space="preserve">. </w:t>
      </w:r>
      <w:r w:rsidR="006019DC" w:rsidRPr="000F5E7F">
        <w:t>Which of the following statements most closely describes the due process model of criminal justice?</w:t>
      </w:r>
    </w:p>
    <w:p w14:paraId="3055064A" w14:textId="304EBE43" w:rsidR="004E44AE" w:rsidRPr="000F5E7F" w:rsidRDefault="00903874">
      <w:r w:rsidRPr="000F5E7F">
        <w:t>a.</w:t>
      </w:r>
      <w:r w:rsidR="005A76DD" w:rsidRPr="000F5E7F">
        <w:t xml:space="preserve"> </w:t>
      </w:r>
      <w:r w:rsidR="004E44AE" w:rsidRPr="000F5E7F">
        <w:t>Criminal defendants are presumed guilty, and the courts should not stand in the way of effective enforcement of the laws.</w:t>
      </w:r>
    </w:p>
    <w:p w14:paraId="48DF0FE3" w14:textId="57E5D7BF" w:rsidR="004E44AE" w:rsidRPr="000F5E7F" w:rsidRDefault="00903874">
      <w:r w:rsidRPr="000F5E7F">
        <w:t>b.</w:t>
      </w:r>
      <w:r w:rsidR="004E44AE" w:rsidRPr="000F5E7F">
        <w:t xml:space="preserve"> Criminal defendants are presumed innocent, and the courts' first priority is protecting the constitutional rights of the accuse</w:t>
      </w:r>
      <w:r w:rsidR="00372C84" w:rsidRPr="000F5E7F">
        <w:t>d</w:t>
      </w:r>
      <w:r w:rsidR="00AA0219" w:rsidRPr="000F5E7F">
        <w:t>.</w:t>
      </w:r>
    </w:p>
    <w:p w14:paraId="30714A7D" w14:textId="27929833" w:rsidR="004E44AE" w:rsidRPr="000F5E7F" w:rsidRDefault="00903874">
      <w:r w:rsidRPr="000F5E7F">
        <w:t>c.</w:t>
      </w:r>
      <w:r w:rsidR="004E44AE" w:rsidRPr="000F5E7F">
        <w:t xml:space="preserve"> Criminal defendants are presumed innocent, and crime is seen as a result of individual moral failure.</w:t>
      </w:r>
    </w:p>
    <w:p w14:paraId="05435AC8" w14:textId="3DE59FE3" w:rsidR="004E44AE" w:rsidRPr="000F5E7F" w:rsidRDefault="00903874">
      <w:r w:rsidRPr="000F5E7F">
        <w:t>d.</w:t>
      </w:r>
      <w:r w:rsidR="004E44AE" w:rsidRPr="000F5E7F">
        <w:t xml:space="preserve"> Criminal defendants are presumed guilty, and crime is seen as a result of social influences such as poverty and unemployment.</w:t>
      </w:r>
    </w:p>
    <w:p w14:paraId="03FE5512" w14:textId="466A2691" w:rsidR="0058027C" w:rsidRPr="000F5E7F" w:rsidRDefault="004E44AE">
      <w:proofErr w:type="spellStart"/>
      <w:r w:rsidRPr="000F5E7F">
        <w:t>Ans</w:t>
      </w:r>
      <w:proofErr w:type="spellEnd"/>
      <w:r w:rsidRPr="000F5E7F">
        <w:t>: B</w:t>
      </w:r>
    </w:p>
    <w:p w14:paraId="4F123FAC" w14:textId="1985885E" w:rsidR="00A33E34" w:rsidRPr="000F5E7F" w:rsidRDefault="00A33E34">
      <w:r w:rsidRPr="000F5E7F">
        <w:t>Learning Objective: 1</w:t>
      </w:r>
      <w:r w:rsidR="00140FE6">
        <w:t>.</w:t>
      </w:r>
      <w:r w:rsidR="00904DA1" w:rsidRPr="000F5E7F">
        <w:t>3</w:t>
      </w:r>
      <w:r w:rsidRPr="000F5E7F">
        <w:t>: Define the crime control and due process models of criminal justice.</w:t>
      </w:r>
    </w:p>
    <w:p w14:paraId="42A3B9BB" w14:textId="44AC301A" w:rsidR="004E44AE" w:rsidRPr="000F5E7F" w:rsidRDefault="004E44AE">
      <w:r w:rsidRPr="000F5E7F">
        <w:t xml:space="preserve">Cognitive Domain: </w:t>
      </w:r>
      <w:r w:rsidR="00B121A4" w:rsidRPr="000F5E7F">
        <w:t>Comprehension</w:t>
      </w:r>
    </w:p>
    <w:p w14:paraId="1E190ACF" w14:textId="77777777" w:rsidR="0058027C" w:rsidRPr="000F5E7F" w:rsidRDefault="0058027C">
      <w:r w:rsidRPr="000F5E7F">
        <w:t>Answer Location: Crime Control and Due Process: Do Ends Justify Means?</w:t>
      </w:r>
    </w:p>
    <w:p w14:paraId="0F0106E1" w14:textId="77777777" w:rsidR="004E44AE" w:rsidRPr="000F5E7F" w:rsidRDefault="004E44AE">
      <w:r w:rsidRPr="000F5E7F">
        <w:t>Difficulty Level: Medium</w:t>
      </w:r>
    </w:p>
    <w:p w14:paraId="777443FC" w14:textId="77777777" w:rsidR="00534C60" w:rsidRPr="000F5E7F" w:rsidRDefault="00534C60"/>
    <w:p w14:paraId="6D48D5C0" w14:textId="5C2F3E9B" w:rsidR="0022140C" w:rsidRPr="000F5E7F" w:rsidRDefault="00534C60">
      <w:r w:rsidRPr="000F5E7F">
        <w:t>8</w:t>
      </w:r>
      <w:r w:rsidR="004E44AE" w:rsidRPr="000F5E7F">
        <w:t xml:space="preserve">. </w:t>
      </w:r>
      <w:r w:rsidR="00A33E34" w:rsidRPr="000F5E7F">
        <w:t>What is the main focus of the due process model of criminal justice?</w:t>
      </w:r>
    </w:p>
    <w:p w14:paraId="1E3D1B0B" w14:textId="57006A18" w:rsidR="004E44AE" w:rsidRPr="000F5E7F" w:rsidRDefault="00903874">
      <w:proofErr w:type="gramStart"/>
      <w:r w:rsidRPr="000F5E7F">
        <w:t>a</w:t>
      </w:r>
      <w:proofErr w:type="gramEnd"/>
      <w:r w:rsidRPr="000F5E7F">
        <w:t>.</w:t>
      </w:r>
      <w:r w:rsidR="005A76DD" w:rsidRPr="000F5E7F">
        <w:t xml:space="preserve"> </w:t>
      </w:r>
      <w:r w:rsidR="00A33E34" w:rsidRPr="000F5E7F">
        <w:t>fairness</w:t>
      </w:r>
    </w:p>
    <w:p w14:paraId="294324E1" w14:textId="45F30917" w:rsidR="004E44AE" w:rsidRPr="000F5E7F" w:rsidRDefault="00903874">
      <w:proofErr w:type="gramStart"/>
      <w:r w:rsidRPr="000F5E7F">
        <w:t>b</w:t>
      </w:r>
      <w:proofErr w:type="gramEnd"/>
      <w:r w:rsidRPr="000F5E7F">
        <w:t>.</w:t>
      </w:r>
      <w:r w:rsidR="004E44AE" w:rsidRPr="000F5E7F">
        <w:t xml:space="preserve"> </w:t>
      </w:r>
      <w:r w:rsidR="00B121A4" w:rsidRPr="000F5E7F">
        <w:t>crime control</w:t>
      </w:r>
    </w:p>
    <w:p w14:paraId="0FEA81D7" w14:textId="17B08030" w:rsidR="004E44AE" w:rsidRPr="000F5E7F" w:rsidRDefault="00903874">
      <w:proofErr w:type="gramStart"/>
      <w:r w:rsidRPr="000F5E7F">
        <w:t>c</w:t>
      </w:r>
      <w:proofErr w:type="gramEnd"/>
      <w:r w:rsidRPr="000F5E7F">
        <w:t>.</w:t>
      </w:r>
      <w:r w:rsidR="004E44AE" w:rsidRPr="000F5E7F">
        <w:t xml:space="preserve"> </w:t>
      </w:r>
      <w:r w:rsidR="00B121A4" w:rsidRPr="000F5E7F">
        <w:t>conflict</w:t>
      </w:r>
    </w:p>
    <w:p w14:paraId="3283CE21" w14:textId="69327A31" w:rsidR="004E44AE" w:rsidRPr="000F5E7F" w:rsidRDefault="00903874">
      <w:proofErr w:type="gramStart"/>
      <w:r w:rsidRPr="000F5E7F">
        <w:t>d</w:t>
      </w:r>
      <w:proofErr w:type="gramEnd"/>
      <w:r w:rsidRPr="000F5E7F">
        <w:t>.</w:t>
      </w:r>
      <w:r w:rsidR="004E44AE" w:rsidRPr="000F5E7F">
        <w:t xml:space="preserve"> </w:t>
      </w:r>
      <w:r w:rsidR="00B121A4" w:rsidRPr="000F5E7F">
        <w:t>deterrence</w:t>
      </w:r>
    </w:p>
    <w:p w14:paraId="0587843C" w14:textId="280E9B70" w:rsidR="00B121A4" w:rsidRPr="000F5E7F" w:rsidRDefault="004E44AE">
      <w:proofErr w:type="spellStart"/>
      <w:r w:rsidRPr="000F5E7F">
        <w:t>Ans</w:t>
      </w:r>
      <w:proofErr w:type="spellEnd"/>
      <w:r w:rsidRPr="000F5E7F">
        <w:t xml:space="preserve">: </w:t>
      </w:r>
      <w:r w:rsidR="00B121A4" w:rsidRPr="000F5E7F">
        <w:t>A</w:t>
      </w:r>
    </w:p>
    <w:p w14:paraId="3AE8A6C6" w14:textId="32CD2F9A" w:rsidR="00B121A4" w:rsidRPr="000F5E7F" w:rsidRDefault="00B121A4">
      <w:r w:rsidRPr="000F5E7F">
        <w:t>Learning Objective: 1</w:t>
      </w:r>
      <w:r w:rsidR="00140FE6">
        <w:t>.</w:t>
      </w:r>
      <w:r w:rsidR="00904DA1" w:rsidRPr="000F5E7F">
        <w:t>3</w:t>
      </w:r>
      <w:r w:rsidRPr="000F5E7F">
        <w:t>: Define the crime control and due process models of criminal justice.</w:t>
      </w:r>
    </w:p>
    <w:p w14:paraId="233D44A6" w14:textId="372B94B3" w:rsidR="004E44AE" w:rsidRPr="000F5E7F" w:rsidRDefault="004E44AE">
      <w:r w:rsidRPr="000F5E7F">
        <w:t xml:space="preserve">Cognitive Domain: </w:t>
      </w:r>
      <w:r w:rsidR="00B121A4" w:rsidRPr="000F5E7F">
        <w:t>Comprehension</w:t>
      </w:r>
    </w:p>
    <w:p w14:paraId="007F6A07" w14:textId="77777777" w:rsidR="00B121A4" w:rsidRPr="000F5E7F" w:rsidRDefault="004E44AE">
      <w:r w:rsidRPr="000F5E7F">
        <w:t>Answer Location: Crime Control and Due Process</w:t>
      </w:r>
      <w:r w:rsidR="00B121A4" w:rsidRPr="000F5E7F">
        <w:t>: Do Ends Justify Means?</w:t>
      </w:r>
    </w:p>
    <w:p w14:paraId="03AD98F1" w14:textId="1DF4669B" w:rsidR="004E44AE" w:rsidRPr="000F5E7F" w:rsidRDefault="004E44AE">
      <w:r w:rsidRPr="000F5E7F">
        <w:t xml:space="preserve">Difficulty Level: </w:t>
      </w:r>
      <w:r w:rsidR="00B121A4" w:rsidRPr="000F5E7F">
        <w:t>Medium</w:t>
      </w:r>
    </w:p>
    <w:p w14:paraId="31F914C2" w14:textId="64B45EF3" w:rsidR="004E44AE" w:rsidRPr="000F5E7F" w:rsidRDefault="004E44AE"/>
    <w:p w14:paraId="3B9E3796" w14:textId="559A038C" w:rsidR="0022140C" w:rsidRPr="000F5E7F" w:rsidRDefault="00534C60">
      <w:r w:rsidRPr="000F5E7F">
        <w:t>9</w:t>
      </w:r>
      <w:r w:rsidR="004E44AE" w:rsidRPr="000F5E7F">
        <w:t xml:space="preserve">. </w:t>
      </w:r>
      <w:r w:rsidR="006019DC" w:rsidRPr="000F5E7F">
        <w:t>Which of the following statements most closely describes the crime control model of criminal justice?</w:t>
      </w:r>
    </w:p>
    <w:p w14:paraId="3FC7388E" w14:textId="25C1C489" w:rsidR="004E44AE" w:rsidRPr="000F5E7F" w:rsidRDefault="00903874">
      <w:r w:rsidRPr="000F5E7F">
        <w:t>a.</w:t>
      </w:r>
      <w:r w:rsidR="005A76DD" w:rsidRPr="000F5E7F">
        <w:t xml:space="preserve"> </w:t>
      </w:r>
      <w:r w:rsidR="004E44AE" w:rsidRPr="000F5E7F">
        <w:t>Criminal defendants are presumed guilty, and the courts should not stand in the way of effective enforcement of the laws.</w:t>
      </w:r>
    </w:p>
    <w:p w14:paraId="58D168DD" w14:textId="159D7312" w:rsidR="004E44AE" w:rsidRPr="000F5E7F" w:rsidRDefault="00903874">
      <w:r w:rsidRPr="000F5E7F">
        <w:t>b.</w:t>
      </w:r>
      <w:r w:rsidR="004E44AE" w:rsidRPr="000F5E7F">
        <w:t xml:space="preserve"> Criminal defendants are presumed innocent, and the courts</w:t>
      </w:r>
      <w:r w:rsidR="00067086" w:rsidRPr="000F5E7F">
        <w:t>’</w:t>
      </w:r>
      <w:r w:rsidR="004E44AE" w:rsidRPr="000F5E7F">
        <w:t xml:space="preserve"> first priority is protecting the constitutional rights of the accuse</w:t>
      </w:r>
      <w:r w:rsidR="00372C84" w:rsidRPr="000F5E7F">
        <w:t>d</w:t>
      </w:r>
      <w:r w:rsidR="00AA0219" w:rsidRPr="000F5E7F">
        <w:t>.</w:t>
      </w:r>
    </w:p>
    <w:p w14:paraId="74B0D8D9" w14:textId="54542EF6" w:rsidR="004E44AE" w:rsidRPr="000F5E7F" w:rsidRDefault="00903874">
      <w:r w:rsidRPr="000F5E7F">
        <w:t>c.</w:t>
      </w:r>
      <w:r w:rsidR="004E44AE" w:rsidRPr="000F5E7F">
        <w:t xml:space="preserve"> Criminal defendants are presumed innocent, and crime is seen as a result of individual moral failure.</w:t>
      </w:r>
    </w:p>
    <w:p w14:paraId="3F7BF29F" w14:textId="3C9A80C3" w:rsidR="004E44AE" w:rsidRPr="000F5E7F" w:rsidRDefault="00903874">
      <w:r w:rsidRPr="000F5E7F">
        <w:t>d.</w:t>
      </w:r>
      <w:r w:rsidR="004E44AE" w:rsidRPr="000F5E7F">
        <w:t xml:space="preserve"> Criminal defendants are presumed guilty, and crime is seen as a result of social influences such as poverty and unemployment.</w:t>
      </w:r>
    </w:p>
    <w:p w14:paraId="111785EC" w14:textId="20BAFFEB" w:rsidR="00B121A4" w:rsidRPr="000F5E7F" w:rsidRDefault="004E44AE">
      <w:proofErr w:type="spellStart"/>
      <w:r w:rsidRPr="000F5E7F">
        <w:t>Ans</w:t>
      </w:r>
      <w:proofErr w:type="spellEnd"/>
      <w:r w:rsidRPr="000F5E7F">
        <w:t>: A</w:t>
      </w:r>
    </w:p>
    <w:p w14:paraId="4E795F23" w14:textId="04A7FC4B" w:rsidR="00B121A4" w:rsidRPr="000F5E7F" w:rsidRDefault="00B121A4">
      <w:r w:rsidRPr="000F5E7F">
        <w:lastRenderedPageBreak/>
        <w:t>Learning Objective: 1</w:t>
      </w:r>
      <w:r w:rsidR="00140FE6">
        <w:t>.</w:t>
      </w:r>
      <w:r w:rsidR="00904DA1" w:rsidRPr="000F5E7F">
        <w:t>3</w:t>
      </w:r>
      <w:r w:rsidRPr="000F5E7F">
        <w:t>: Define the crime control and due process models of criminal justice.</w:t>
      </w:r>
    </w:p>
    <w:p w14:paraId="2143A898" w14:textId="77777777" w:rsidR="00B121A4" w:rsidRPr="000F5E7F" w:rsidRDefault="00B121A4">
      <w:r w:rsidRPr="000F5E7F">
        <w:t>Cognitive Domain: Comprehension</w:t>
      </w:r>
    </w:p>
    <w:p w14:paraId="3BA791C1" w14:textId="77777777" w:rsidR="00B121A4" w:rsidRPr="000F5E7F" w:rsidRDefault="00B121A4">
      <w:r w:rsidRPr="000F5E7F">
        <w:t>Answer Location: Crime Control and Due Process: Do Ends Justify Means?</w:t>
      </w:r>
    </w:p>
    <w:p w14:paraId="268F7E58" w14:textId="77777777" w:rsidR="00B121A4" w:rsidRPr="000F5E7F" w:rsidRDefault="00B121A4">
      <w:r w:rsidRPr="000F5E7F">
        <w:t>Difficulty Level: Medium</w:t>
      </w:r>
    </w:p>
    <w:p w14:paraId="6782538C" w14:textId="76AB6CD0" w:rsidR="004E44AE" w:rsidRPr="000F5E7F" w:rsidRDefault="004E44AE"/>
    <w:p w14:paraId="09E7247F" w14:textId="3B867874" w:rsidR="0022140C" w:rsidRPr="000F5E7F" w:rsidRDefault="004E44AE">
      <w:r w:rsidRPr="000F5E7F">
        <w:t>1</w:t>
      </w:r>
      <w:r w:rsidR="005D46DF" w:rsidRPr="000F5E7F">
        <w:t>0</w:t>
      </w:r>
      <w:r w:rsidRPr="000F5E7F">
        <w:t xml:space="preserve">. </w:t>
      </w:r>
      <w:r w:rsidR="0018028E" w:rsidRPr="000F5E7F">
        <w:t xml:space="preserve">In May of 2017, Atlanta Officer </w:t>
      </w:r>
      <w:proofErr w:type="spellStart"/>
      <w:r w:rsidR="0018028E" w:rsidRPr="000F5E7F">
        <w:t>Che</w:t>
      </w:r>
      <w:proofErr w:type="spellEnd"/>
      <w:r w:rsidR="0018028E" w:rsidRPr="000F5E7F">
        <w:t xml:space="preserve"> Milton responded to a shoplifting call at a Family Dollar store. When he arrived, he asked the 12-year-old girl why she had attempted to steal a </w:t>
      </w:r>
      <w:r w:rsidR="00067086" w:rsidRPr="000F5E7F">
        <w:t>US</w:t>
      </w:r>
      <w:r w:rsidR="0018028E" w:rsidRPr="000F5E7F">
        <w:t>$2 pair of shoes. The girl responded that her 5-year-old sister needed shoes, but the family could</w:t>
      </w:r>
      <w:r w:rsidR="00E21576" w:rsidRPr="000F5E7F">
        <w:t xml:space="preserve"> not</w:t>
      </w:r>
      <w:r w:rsidR="0018028E" w:rsidRPr="000F5E7F">
        <w:t xml:space="preserve"> afford them. Officer Milton used his own judgment to examine </w:t>
      </w:r>
      <w:r w:rsidR="00DF7F31" w:rsidRPr="000F5E7F">
        <w:t>her</w:t>
      </w:r>
      <w:r w:rsidR="0018028E" w:rsidRPr="000F5E7F">
        <w:t xml:space="preserve"> circumstances, </w:t>
      </w:r>
      <w:r w:rsidR="00DF7F31" w:rsidRPr="000F5E7F">
        <w:t>and realized she needed help, not punishment. Instead of arresting the girl, he</w:t>
      </w:r>
      <w:r w:rsidR="0018028E" w:rsidRPr="000F5E7F">
        <w:t xml:space="preserve"> decided to buy her family pizzas and </w:t>
      </w:r>
      <w:r w:rsidR="003668DD" w:rsidRPr="000F5E7F">
        <w:t>put them in contact</w:t>
      </w:r>
      <w:r w:rsidR="0018028E" w:rsidRPr="000F5E7F">
        <w:t xml:space="preserve"> with a social worker. </w:t>
      </w:r>
      <w:r w:rsidR="00DF7F31" w:rsidRPr="000F5E7F">
        <w:t>What authority was he using in this situation?</w:t>
      </w:r>
    </w:p>
    <w:p w14:paraId="036FC760" w14:textId="05FF8A90" w:rsidR="004E44AE" w:rsidRPr="000F5E7F" w:rsidRDefault="00903874">
      <w:proofErr w:type="gramStart"/>
      <w:r w:rsidRPr="000F5E7F">
        <w:t>a</w:t>
      </w:r>
      <w:proofErr w:type="gramEnd"/>
      <w:r w:rsidRPr="000F5E7F">
        <w:t>.</w:t>
      </w:r>
      <w:r w:rsidR="005A76DD" w:rsidRPr="000F5E7F">
        <w:t xml:space="preserve"> </w:t>
      </w:r>
      <w:r w:rsidR="004E44AE" w:rsidRPr="000F5E7F">
        <w:t>discretion</w:t>
      </w:r>
    </w:p>
    <w:p w14:paraId="724059EE" w14:textId="37735D47" w:rsidR="004E44AE" w:rsidRPr="000F5E7F" w:rsidRDefault="00903874">
      <w:proofErr w:type="gramStart"/>
      <w:r w:rsidRPr="000F5E7F">
        <w:t>b</w:t>
      </w:r>
      <w:proofErr w:type="gramEnd"/>
      <w:r w:rsidRPr="000F5E7F">
        <w:t>.</w:t>
      </w:r>
      <w:r w:rsidR="004E44AE" w:rsidRPr="000F5E7F">
        <w:t xml:space="preserve"> autonomy</w:t>
      </w:r>
    </w:p>
    <w:p w14:paraId="29C6F82C" w14:textId="5FCE31A7" w:rsidR="004E44AE" w:rsidRPr="000F5E7F" w:rsidRDefault="00903874">
      <w:proofErr w:type="gramStart"/>
      <w:r w:rsidRPr="000F5E7F">
        <w:t>c</w:t>
      </w:r>
      <w:proofErr w:type="gramEnd"/>
      <w:r w:rsidRPr="000F5E7F">
        <w:t>.</w:t>
      </w:r>
      <w:r w:rsidR="004E44AE" w:rsidRPr="000F5E7F">
        <w:t xml:space="preserve"> leadership</w:t>
      </w:r>
    </w:p>
    <w:p w14:paraId="512B7B70" w14:textId="0453AABD" w:rsidR="004E44AE" w:rsidRPr="000F5E7F" w:rsidRDefault="00903874">
      <w:proofErr w:type="gramStart"/>
      <w:r w:rsidRPr="000F5E7F">
        <w:t>d</w:t>
      </w:r>
      <w:proofErr w:type="gramEnd"/>
      <w:r w:rsidRPr="000F5E7F">
        <w:t>.</w:t>
      </w:r>
      <w:r w:rsidR="004E44AE" w:rsidRPr="000F5E7F">
        <w:t xml:space="preserve"> favoritism</w:t>
      </w:r>
    </w:p>
    <w:p w14:paraId="0C2B4E29" w14:textId="30C7BE40" w:rsidR="00DF7F31" w:rsidRPr="000F5E7F" w:rsidRDefault="004E44AE">
      <w:proofErr w:type="spellStart"/>
      <w:r w:rsidRPr="000F5E7F">
        <w:t>Ans</w:t>
      </w:r>
      <w:proofErr w:type="spellEnd"/>
      <w:r w:rsidRPr="000F5E7F">
        <w:t>: A</w:t>
      </w:r>
    </w:p>
    <w:p w14:paraId="74621F88" w14:textId="4DBB57A8" w:rsidR="004E44AE" w:rsidRPr="000F5E7F" w:rsidRDefault="004E44AE">
      <w:r w:rsidRPr="000F5E7F">
        <w:t xml:space="preserve">Learning Objective: </w:t>
      </w:r>
      <w:r w:rsidR="005243D2" w:rsidRPr="000F5E7F">
        <w:t>1</w:t>
      </w:r>
      <w:r w:rsidR="00140FE6">
        <w:t>.</w:t>
      </w:r>
      <w:r w:rsidR="00904DA1" w:rsidRPr="000F5E7F">
        <w:t>4</w:t>
      </w:r>
      <w:r w:rsidR="00DF7F31" w:rsidRPr="000F5E7F">
        <w:t>: Describe the importance of discretion throughout the justice system.</w:t>
      </w:r>
    </w:p>
    <w:p w14:paraId="73609DCA" w14:textId="0654B04D" w:rsidR="004E44AE" w:rsidRPr="000F5E7F" w:rsidRDefault="004E44AE">
      <w:r w:rsidRPr="000F5E7F">
        <w:t xml:space="preserve">Cognitive Domain: </w:t>
      </w:r>
      <w:r w:rsidR="00DF7F31" w:rsidRPr="000F5E7F">
        <w:t>Application</w:t>
      </w:r>
    </w:p>
    <w:p w14:paraId="5C92321C" w14:textId="77777777" w:rsidR="004E44AE" w:rsidRPr="000F5E7F" w:rsidRDefault="004E44AE">
      <w:r w:rsidRPr="000F5E7F">
        <w:t>Answer Location: Discretion: Making and Applying the Law</w:t>
      </w:r>
    </w:p>
    <w:p w14:paraId="6F995361" w14:textId="79FC3191" w:rsidR="004E44AE" w:rsidRPr="000F5E7F" w:rsidRDefault="004E44AE">
      <w:r w:rsidRPr="000F5E7F">
        <w:t xml:space="preserve">Difficulty Level: </w:t>
      </w:r>
      <w:r w:rsidR="00DF7F31" w:rsidRPr="000F5E7F">
        <w:t>Hard</w:t>
      </w:r>
    </w:p>
    <w:p w14:paraId="6BB730E2" w14:textId="77777777" w:rsidR="00DF7F31" w:rsidRPr="000F5E7F" w:rsidRDefault="00DF7F31"/>
    <w:p w14:paraId="6DDB3892" w14:textId="18C9CAB0" w:rsidR="004E44AE" w:rsidRPr="000F5E7F" w:rsidRDefault="00E221D5">
      <w:r w:rsidRPr="000F5E7F">
        <w:t>1</w:t>
      </w:r>
      <w:r w:rsidR="005D46DF" w:rsidRPr="000F5E7F">
        <w:t>1</w:t>
      </w:r>
      <w:r w:rsidR="004E44AE" w:rsidRPr="000F5E7F">
        <w:t xml:space="preserve">. </w:t>
      </w:r>
      <w:r w:rsidR="003668DD" w:rsidRPr="000F5E7F">
        <w:t xml:space="preserve">Who </w:t>
      </w:r>
      <w:r w:rsidR="004E44AE" w:rsidRPr="000F5E7F">
        <w:t>of the following makes the discretionary decision as to whether to stop, search, or arrest?</w:t>
      </w:r>
    </w:p>
    <w:p w14:paraId="0E163D97" w14:textId="6B7B97A2" w:rsidR="004E44AE" w:rsidRPr="000F5E7F" w:rsidRDefault="00903874">
      <w:proofErr w:type="gramStart"/>
      <w:r w:rsidRPr="000F5E7F">
        <w:t>a</w:t>
      </w:r>
      <w:proofErr w:type="gramEnd"/>
      <w:r w:rsidRPr="000F5E7F">
        <w:t>.</w:t>
      </w:r>
      <w:r w:rsidR="005A76DD" w:rsidRPr="000F5E7F">
        <w:t xml:space="preserve"> </w:t>
      </w:r>
      <w:r w:rsidR="004E44AE" w:rsidRPr="000F5E7F">
        <w:t>prosecutor</w:t>
      </w:r>
    </w:p>
    <w:p w14:paraId="064589C6" w14:textId="7F75232D" w:rsidR="004E44AE" w:rsidRPr="000F5E7F" w:rsidRDefault="00903874">
      <w:proofErr w:type="gramStart"/>
      <w:r w:rsidRPr="000F5E7F">
        <w:t>b</w:t>
      </w:r>
      <w:proofErr w:type="gramEnd"/>
      <w:r w:rsidRPr="000F5E7F">
        <w:t>.</w:t>
      </w:r>
      <w:r w:rsidR="004E44AE" w:rsidRPr="000F5E7F">
        <w:t xml:space="preserve"> police officer</w:t>
      </w:r>
    </w:p>
    <w:p w14:paraId="34C32215" w14:textId="4BD362F8" w:rsidR="004E44AE" w:rsidRPr="000F5E7F" w:rsidRDefault="00903874">
      <w:proofErr w:type="gramStart"/>
      <w:r w:rsidRPr="000F5E7F">
        <w:t>c</w:t>
      </w:r>
      <w:proofErr w:type="gramEnd"/>
      <w:r w:rsidRPr="000F5E7F">
        <w:t>.</w:t>
      </w:r>
      <w:r w:rsidR="004E44AE" w:rsidRPr="000F5E7F">
        <w:t xml:space="preserve"> judge</w:t>
      </w:r>
    </w:p>
    <w:p w14:paraId="3CFF5F76" w14:textId="0788940C" w:rsidR="004E44AE" w:rsidRPr="000F5E7F" w:rsidRDefault="00903874">
      <w:proofErr w:type="gramStart"/>
      <w:r w:rsidRPr="000F5E7F">
        <w:t>d</w:t>
      </w:r>
      <w:proofErr w:type="gramEnd"/>
      <w:r w:rsidRPr="000F5E7F">
        <w:t>.</w:t>
      </w:r>
      <w:r w:rsidR="004E44AE" w:rsidRPr="000F5E7F">
        <w:t xml:space="preserve"> defense lawyer</w:t>
      </w:r>
    </w:p>
    <w:p w14:paraId="2BFE17EC" w14:textId="7D9961DE" w:rsidR="00DF7F31" w:rsidRPr="000F5E7F" w:rsidRDefault="004E44AE">
      <w:proofErr w:type="spellStart"/>
      <w:r w:rsidRPr="000F5E7F">
        <w:t>Ans</w:t>
      </w:r>
      <w:proofErr w:type="spellEnd"/>
      <w:r w:rsidRPr="000F5E7F">
        <w:t>: B</w:t>
      </w:r>
    </w:p>
    <w:p w14:paraId="4DE87B58" w14:textId="5C71427A" w:rsidR="00DF7F31" w:rsidRPr="000F5E7F" w:rsidRDefault="00DF7F31">
      <w:r w:rsidRPr="000F5E7F">
        <w:t xml:space="preserve">Learning Objective: </w:t>
      </w:r>
      <w:r w:rsidR="005243D2" w:rsidRPr="000F5E7F">
        <w:t>1</w:t>
      </w:r>
      <w:r w:rsidR="00140FE6">
        <w:t>.</w:t>
      </w:r>
      <w:r w:rsidR="00904DA1" w:rsidRPr="000F5E7F">
        <w:t>4</w:t>
      </w:r>
      <w:r w:rsidRPr="000F5E7F">
        <w:t>: Describe the importance of discretion throughout the justice system.</w:t>
      </w:r>
    </w:p>
    <w:p w14:paraId="670EEF2F" w14:textId="77777777" w:rsidR="004E44AE" w:rsidRPr="000F5E7F" w:rsidRDefault="004E44AE">
      <w:r w:rsidRPr="000F5E7F">
        <w:t>Cognitive Domain: Comprehension</w:t>
      </w:r>
    </w:p>
    <w:p w14:paraId="42FAD1B0" w14:textId="77777777" w:rsidR="004E44AE" w:rsidRPr="000F5E7F" w:rsidRDefault="004E44AE">
      <w:r w:rsidRPr="000F5E7F">
        <w:t>Answer Location: Discretion: Making and Applying the Law</w:t>
      </w:r>
    </w:p>
    <w:p w14:paraId="2B4B3131" w14:textId="77777777" w:rsidR="004E44AE" w:rsidRPr="000F5E7F" w:rsidRDefault="004E44AE">
      <w:r w:rsidRPr="000F5E7F">
        <w:t>Difficulty Level: Medium</w:t>
      </w:r>
    </w:p>
    <w:p w14:paraId="1BC1BD69" w14:textId="77777777" w:rsidR="00D17CF8" w:rsidRPr="000F5E7F" w:rsidRDefault="00D17CF8"/>
    <w:p w14:paraId="728C2B20" w14:textId="6CFA3F8E" w:rsidR="00D17CF8" w:rsidRPr="000F5E7F" w:rsidRDefault="005D46DF">
      <w:r w:rsidRPr="000F5E7F">
        <w:t>12</w:t>
      </w:r>
      <w:r w:rsidR="00D17CF8" w:rsidRPr="000F5E7F">
        <w:t>. What type of discretion do judges exercise?</w:t>
      </w:r>
    </w:p>
    <w:p w14:paraId="065F5D7E" w14:textId="5B8CA2B7" w:rsidR="00D17CF8" w:rsidRPr="000F5E7F" w:rsidRDefault="00903874">
      <w:proofErr w:type="gramStart"/>
      <w:r w:rsidRPr="000F5E7F">
        <w:t>a</w:t>
      </w:r>
      <w:proofErr w:type="gramEnd"/>
      <w:r w:rsidRPr="000F5E7F">
        <w:t>.</w:t>
      </w:r>
      <w:r w:rsidR="005A76DD" w:rsidRPr="000F5E7F">
        <w:t xml:space="preserve"> </w:t>
      </w:r>
      <w:r w:rsidR="00D17CF8" w:rsidRPr="000F5E7F">
        <w:t>deciding whether to stop, search, or arrest an individual</w:t>
      </w:r>
    </w:p>
    <w:p w14:paraId="13926FC9" w14:textId="3D4B4050" w:rsidR="00D17CF8" w:rsidRPr="000F5E7F" w:rsidRDefault="00903874">
      <w:proofErr w:type="gramStart"/>
      <w:r w:rsidRPr="000F5E7F">
        <w:t>b</w:t>
      </w:r>
      <w:proofErr w:type="gramEnd"/>
      <w:r w:rsidRPr="000F5E7F">
        <w:t>.</w:t>
      </w:r>
      <w:r w:rsidR="00D17CF8" w:rsidRPr="000F5E7F">
        <w:t xml:space="preserve"> filing formal charges</w:t>
      </w:r>
    </w:p>
    <w:p w14:paraId="73D730A8" w14:textId="0AEF243E" w:rsidR="00D17CF8" w:rsidRPr="000F5E7F" w:rsidRDefault="00903874">
      <w:proofErr w:type="gramStart"/>
      <w:r w:rsidRPr="000F5E7F">
        <w:t>c</w:t>
      </w:r>
      <w:proofErr w:type="gramEnd"/>
      <w:r w:rsidRPr="000F5E7F">
        <w:t>.</w:t>
      </w:r>
      <w:r w:rsidR="00D17CF8" w:rsidRPr="000F5E7F">
        <w:t xml:space="preserve"> setting bail, denying bail, and imposing sentences</w:t>
      </w:r>
    </w:p>
    <w:p w14:paraId="2172978B" w14:textId="134E1693" w:rsidR="00D17CF8" w:rsidRPr="000F5E7F" w:rsidRDefault="00903874">
      <w:proofErr w:type="gramStart"/>
      <w:r w:rsidRPr="000F5E7F">
        <w:t>d</w:t>
      </w:r>
      <w:proofErr w:type="gramEnd"/>
      <w:r w:rsidRPr="000F5E7F">
        <w:t>.</w:t>
      </w:r>
      <w:r w:rsidR="00D17CF8" w:rsidRPr="000F5E7F">
        <w:t xml:space="preserve"> disciplines incarcerated offenders for violations committed in prison</w:t>
      </w:r>
    </w:p>
    <w:p w14:paraId="000212BF" w14:textId="7B337178" w:rsidR="003668DD" w:rsidRPr="000F5E7F" w:rsidRDefault="003668DD">
      <w:proofErr w:type="spellStart"/>
      <w:r w:rsidRPr="000F5E7F">
        <w:t>Ans</w:t>
      </w:r>
      <w:proofErr w:type="spellEnd"/>
      <w:r w:rsidRPr="000F5E7F">
        <w:t>:</w:t>
      </w:r>
      <w:r w:rsidR="00460E86" w:rsidRPr="000F5E7F">
        <w:t xml:space="preserve"> C</w:t>
      </w:r>
    </w:p>
    <w:p w14:paraId="442C625F" w14:textId="06C44F2C" w:rsidR="00D17CF8" w:rsidRPr="000F5E7F" w:rsidRDefault="00D17CF8">
      <w:r w:rsidRPr="000F5E7F">
        <w:t>Learning Objective: 1</w:t>
      </w:r>
      <w:r w:rsidR="00140FE6">
        <w:t>.</w:t>
      </w:r>
      <w:r w:rsidR="00904DA1" w:rsidRPr="000F5E7F">
        <w:t>4</w:t>
      </w:r>
      <w:r w:rsidRPr="000F5E7F">
        <w:t>: Describe the importance of discretion throughout the justice system.</w:t>
      </w:r>
    </w:p>
    <w:p w14:paraId="75C6BD29" w14:textId="35C4B3C9" w:rsidR="00D17CF8" w:rsidRPr="000F5E7F" w:rsidRDefault="00D17CF8">
      <w:r w:rsidRPr="000F5E7F">
        <w:t xml:space="preserve">Cognitive Domain: </w:t>
      </w:r>
      <w:r w:rsidR="00944AE0" w:rsidRPr="000F5E7F">
        <w:t>Comprehension</w:t>
      </w:r>
    </w:p>
    <w:p w14:paraId="6453C840" w14:textId="77777777" w:rsidR="00D17CF8" w:rsidRPr="000F5E7F" w:rsidRDefault="00D17CF8">
      <w:r w:rsidRPr="000F5E7F">
        <w:lastRenderedPageBreak/>
        <w:t>Answer Location: Discretion: Making and Applying the Law</w:t>
      </w:r>
    </w:p>
    <w:p w14:paraId="7D3630EA" w14:textId="77777777" w:rsidR="00D17CF8" w:rsidRPr="000F5E7F" w:rsidRDefault="00D17CF8">
      <w:r w:rsidRPr="000F5E7F">
        <w:t>Difficulty Level: Medium</w:t>
      </w:r>
    </w:p>
    <w:p w14:paraId="66965187" w14:textId="77777777" w:rsidR="005243D2" w:rsidRPr="000F5E7F" w:rsidRDefault="005243D2"/>
    <w:p w14:paraId="24796131" w14:textId="539AFF3D" w:rsidR="00C65E6A" w:rsidRPr="000F5E7F" w:rsidRDefault="005D46DF">
      <w:r w:rsidRPr="000F5E7F">
        <w:t>13</w:t>
      </w:r>
      <w:r w:rsidR="00C65E6A" w:rsidRPr="000F5E7F">
        <w:t xml:space="preserve">. </w:t>
      </w:r>
      <w:r w:rsidR="003668DD" w:rsidRPr="000F5E7F">
        <w:t>After t</w:t>
      </w:r>
      <w:r w:rsidR="00C65E6A" w:rsidRPr="000F5E7F">
        <w:t>he criminal justice flow and process begins</w:t>
      </w:r>
      <w:r w:rsidR="003668DD" w:rsidRPr="000F5E7F">
        <w:t xml:space="preserve">, </w:t>
      </w:r>
      <w:r w:rsidR="00A5259A" w:rsidRPr="000F5E7F">
        <w:t>the perpetrator must be arreste</w:t>
      </w:r>
      <w:r w:rsidR="001D1864" w:rsidRPr="000F5E7F">
        <w:t>d</w:t>
      </w:r>
      <w:r w:rsidR="00AA0219" w:rsidRPr="000F5E7F">
        <w:t>.</w:t>
      </w:r>
      <w:r w:rsidR="00A5259A" w:rsidRPr="000F5E7F">
        <w:t xml:space="preserve"> What is the next formal step in the criminal justice process after arrest?</w:t>
      </w:r>
    </w:p>
    <w:p w14:paraId="5D16E307" w14:textId="08A51AD5" w:rsidR="00A5259A" w:rsidRPr="000F5E7F" w:rsidRDefault="00903874">
      <w:proofErr w:type="gramStart"/>
      <w:r w:rsidRPr="000F5E7F">
        <w:t>a</w:t>
      </w:r>
      <w:proofErr w:type="gramEnd"/>
      <w:r w:rsidRPr="000F5E7F">
        <w:t>.</w:t>
      </w:r>
      <w:r w:rsidR="005A76DD" w:rsidRPr="000F5E7F">
        <w:t xml:space="preserve"> </w:t>
      </w:r>
      <w:r w:rsidR="00A5259A" w:rsidRPr="000F5E7F">
        <w:t>sentencing</w:t>
      </w:r>
    </w:p>
    <w:p w14:paraId="4EFF59F0" w14:textId="41031427" w:rsidR="00A5259A" w:rsidRPr="000F5E7F" w:rsidRDefault="00903874">
      <w:proofErr w:type="gramStart"/>
      <w:r w:rsidRPr="000F5E7F">
        <w:t>b</w:t>
      </w:r>
      <w:proofErr w:type="gramEnd"/>
      <w:r w:rsidRPr="000F5E7F">
        <w:t>.</w:t>
      </w:r>
      <w:r w:rsidR="00A5259A" w:rsidRPr="000F5E7F">
        <w:t xml:space="preserve"> adjudication</w:t>
      </w:r>
    </w:p>
    <w:p w14:paraId="615534CC" w14:textId="2E28ED8B" w:rsidR="00A5259A" w:rsidRPr="000F5E7F" w:rsidRDefault="00903874">
      <w:proofErr w:type="gramStart"/>
      <w:r w:rsidRPr="000F5E7F">
        <w:t>c</w:t>
      </w:r>
      <w:proofErr w:type="gramEnd"/>
      <w:r w:rsidRPr="000F5E7F">
        <w:t>.</w:t>
      </w:r>
      <w:r w:rsidR="00A5259A" w:rsidRPr="000F5E7F">
        <w:t xml:space="preserve"> corrections</w:t>
      </w:r>
    </w:p>
    <w:p w14:paraId="5261BCD1" w14:textId="732DAB02" w:rsidR="00A5259A" w:rsidRPr="000F5E7F" w:rsidRDefault="00903874">
      <w:proofErr w:type="gramStart"/>
      <w:r w:rsidRPr="000F5E7F">
        <w:t>d</w:t>
      </w:r>
      <w:proofErr w:type="gramEnd"/>
      <w:r w:rsidRPr="000F5E7F">
        <w:t>.</w:t>
      </w:r>
      <w:r w:rsidR="00A5259A" w:rsidRPr="000F5E7F">
        <w:t xml:space="preserve"> prosecution</w:t>
      </w:r>
    </w:p>
    <w:p w14:paraId="4E72E952" w14:textId="5AD76D5E" w:rsidR="00A5259A" w:rsidRPr="000F5E7F" w:rsidRDefault="00A5259A">
      <w:proofErr w:type="spellStart"/>
      <w:r w:rsidRPr="000F5E7F">
        <w:t>Ans</w:t>
      </w:r>
      <w:proofErr w:type="spellEnd"/>
      <w:r w:rsidRPr="000F5E7F">
        <w:t>: D</w:t>
      </w:r>
    </w:p>
    <w:p w14:paraId="4842A1E6" w14:textId="7CFFDC78" w:rsidR="00A5259A" w:rsidRPr="000F5E7F" w:rsidRDefault="00A5259A">
      <w:r w:rsidRPr="000F5E7F">
        <w:t>Learning Objective: 1</w:t>
      </w:r>
      <w:r w:rsidR="00140FE6">
        <w:t>.</w:t>
      </w:r>
      <w:r w:rsidRPr="000F5E7F">
        <w:t>5: Describe the fundamentals of the criminal justice process</w:t>
      </w:r>
      <w:r w:rsidR="00BD116F">
        <w:t>—</w:t>
      </w:r>
      <w:r w:rsidRPr="000F5E7F">
        <w:t>the offender’s flow through the police, courts, and corrections components, and the functions of each component.</w:t>
      </w:r>
    </w:p>
    <w:p w14:paraId="3F49DE34" w14:textId="3A0670CD" w:rsidR="00A5259A" w:rsidRPr="000F5E7F" w:rsidRDefault="00A5259A">
      <w:r w:rsidRPr="000F5E7F">
        <w:t xml:space="preserve">Cognitive Domain: </w:t>
      </w:r>
      <w:r w:rsidR="00944AE0" w:rsidRPr="000F5E7F">
        <w:t>Comprehension</w:t>
      </w:r>
    </w:p>
    <w:p w14:paraId="0FDE4F14" w14:textId="242232BB" w:rsidR="00A5259A" w:rsidRPr="000F5E7F" w:rsidRDefault="00A5259A">
      <w:r w:rsidRPr="000F5E7F">
        <w:t xml:space="preserve">Answer Location: </w:t>
      </w:r>
      <w:r w:rsidR="00944AE0" w:rsidRPr="000F5E7F">
        <w:t xml:space="preserve">Prosecution and Pretrial Activities </w:t>
      </w:r>
    </w:p>
    <w:p w14:paraId="5E8C721A" w14:textId="26F430B6" w:rsidR="00A5259A" w:rsidRPr="000F5E7F" w:rsidRDefault="00A5259A">
      <w:r w:rsidRPr="000F5E7F">
        <w:t>Difficulty Level: Medium</w:t>
      </w:r>
    </w:p>
    <w:p w14:paraId="4DB9266C" w14:textId="77777777" w:rsidR="00D17CF8" w:rsidRPr="000F5E7F" w:rsidRDefault="00D17CF8"/>
    <w:p w14:paraId="5303C9A9" w14:textId="4F00E3A2" w:rsidR="004E44AE" w:rsidRPr="000F5E7F" w:rsidRDefault="005D46DF">
      <w:r w:rsidRPr="000F5E7F">
        <w:t>1</w:t>
      </w:r>
      <w:r w:rsidR="00A5259A" w:rsidRPr="000F5E7F">
        <w:t>4</w:t>
      </w:r>
      <w:r w:rsidR="004E44AE" w:rsidRPr="000F5E7F">
        <w:t xml:space="preserve">. </w:t>
      </w:r>
      <w:r w:rsidR="00481A91" w:rsidRPr="000F5E7F">
        <w:t>The prosecutor’s discretion involves whether or not to ______</w:t>
      </w:r>
      <w:r w:rsidR="004E44AE" w:rsidRPr="000F5E7F">
        <w:t>.</w:t>
      </w:r>
    </w:p>
    <w:p w14:paraId="535C3CB9" w14:textId="0895DCFE" w:rsidR="004E44AE" w:rsidRPr="000F5E7F" w:rsidRDefault="00903874">
      <w:proofErr w:type="gramStart"/>
      <w:r w:rsidRPr="000F5E7F">
        <w:t>a</w:t>
      </w:r>
      <w:proofErr w:type="gramEnd"/>
      <w:r w:rsidRPr="000F5E7F">
        <w:t>.</w:t>
      </w:r>
      <w:r w:rsidR="005A76DD" w:rsidRPr="000F5E7F">
        <w:t xml:space="preserve"> </w:t>
      </w:r>
      <w:r w:rsidR="00481A91" w:rsidRPr="000F5E7F">
        <w:t>read the offender their Miranda rights</w:t>
      </w:r>
    </w:p>
    <w:p w14:paraId="1492675E" w14:textId="784BA542" w:rsidR="004E44AE" w:rsidRPr="000F5E7F" w:rsidRDefault="00903874">
      <w:proofErr w:type="gramStart"/>
      <w:r w:rsidRPr="000F5E7F">
        <w:t>b</w:t>
      </w:r>
      <w:proofErr w:type="gramEnd"/>
      <w:r w:rsidRPr="000F5E7F">
        <w:t>.</w:t>
      </w:r>
      <w:r w:rsidR="004E44AE" w:rsidRPr="000F5E7F">
        <w:t xml:space="preserve"> </w:t>
      </w:r>
      <w:r w:rsidR="00481A91" w:rsidRPr="000F5E7F">
        <w:t>set bail</w:t>
      </w:r>
    </w:p>
    <w:p w14:paraId="4F9432AD" w14:textId="090FBC88" w:rsidR="004E44AE" w:rsidRPr="000F5E7F" w:rsidRDefault="00903874">
      <w:proofErr w:type="gramStart"/>
      <w:r w:rsidRPr="000F5E7F">
        <w:t>c</w:t>
      </w:r>
      <w:proofErr w:type="gramEnd"/>
      <w:r w:rsidRPr="000F5E7F">
        <w:t>.</w:t>
      </w:r>
      <w:r w:rsidR="004E44AE" w:rsidRPr="000F5E7F">
        <w:t xml:space="preserve"> </w:t>
      </w:r>
      <w:r w:rsidR="00481A91" w:rsidRPr="000F5E7F">
        <w:t>sentence an offender</w:t>
      </w:r>
    </w:p>
    <w:p w14:paraId="0368F32A" w14:textId="3BC06215" w:rsidR="004E44AE" w:rsidRPr="000F5E7F" w:rsidRDefault="00903874">
      <w:proofErr w:type="gramStart"/>
      <w:r w:rsidRPr="000F5E7F">
        <w:t>d</w:t>
      </w:r>
      <w:proofErr w:type="gramEnd"/>
      <w:r w:rsidRPr="000F5E7F">
        <w:t>.</w:t>
      </w:r>
      <w:r w:rsidR="004E44AE" w:rsidRPr="000F5E7F">
        <w:t xml:space="preserve"> </w:t>
      </w:r>
      <w:r w:rsidR="00481A91" w:rsidRPr="000F5E7F">
        <w:t>file formal charges</w:t>
      </w:r>
    </w:p>
    <w:p w14:paraId="6C453D57" w14:textId="77777777" w:rsidR="00481A91" w:rsidRPr="000F5E7F" w:rsidRDefault="004E44AE">
      <w:proofErr w:type="spellStart"/>
      <w:r w:rsidRPr="000F5E7F">
        <w:t>Ans</w:t>
      </w:r>
      <w:proofErr w:type="spellEnd"/>
      <w:r w:rsidRPr="000F5E7F">
        <w:t xml:space="preserve">: D </w:t>
      </w:r>
    </w:p>
    <w:p w14:paraId="7129C5E0" w14:textId="3B5D81AF" w:rsidR="004E44AE" w:rsidRPr="000F5E7F" w:rsidRDefault="004E44AE">
      <w:r w:rsidRPr="000F5E7F">
        <w:t xml:space="preserve">Learning Objective: </w:t>
      </w:r>
      <w:r w:rsidR="00481A91" w:rsidRPr="000F5E7F">
        <w:t>1</w:t>
      </w:r>
      <w:r w:rsidR="00140FE6">
        <w:t>.</w:t>
      </w:r>
      <w:r w:rsidR="00904DA1" w:rsidRPr="000F5E7F">
        <w:t>5</w:t>
      </w:r>
      <w:r w:rsidR="00481A91" w:rsidRPr="000F5E7F">
        <w:t>: Describe the fundamentals of the criminal justice process</w:t>
      </w:r>
      <w:r w:rsidR="00BD116F">
        <w:t>—</w:t>
      </w:r>
      <w:r w:rsidR="00481A91" w:rsidRPr="000F5E7F">
        <w:t>the offender’s flow through the police, courts, and corrections components, and the functions of each component.</w:t>
      </w:r>
    </w:p>
    <w:p w14:paraId="6A99214D" w14:textId="5E6C1691" w:rsidR="003B4C63" w:rsidRPr="000F5E7F" w:rsidRDefault="004447BA">
      <w:r w:rsidRPr="000F5E7F">
        <w:t xml:space="preserve">Cognitive Domain: </w:t>
      </w:r>
      <w:r w:rsidR="00944AE0" w:rsidRPr="000F5E7F">
        <w:t>Comprehension</w:t>
      </w:r>
      <w:r w:rsidRPr="000F5E7F">
        <w:br/>
      </w:r>
      <w:r w:rsidR="003B4C63" w:rsidRPr="000F5E7F">
        <w:t xml:space="preserve">Answer Location: </w:t>
      </w:r>
      <w:r w:rsidR="00944AE0" w:rsidRPr="000F5E7F">
        <w:t xml:space="preserve">Prosecution and Pretrial Activities </w:t>
      </w:r>
    </w:p>
    <w:p w14:paraId="745CAEAD" w14:textId="1F045E70" w:rsidR="004E44AE" w:rsidRPr="000F5E7F" w:rsidRDefault="004E44AE">
      <w:r w:rsidRPr="000F5E7F">
        <w:t xml:space="preserve">Difficulty Level: </w:t>
      </w:r>
      <w:r w:rsidR="00481A91" w:rsidRPr="000F5E7F">
        <w:t>Medium</w:t>
      </w:r>
    </w:p>
    <w:p w14:paraId="5597C538" w14:textId="77777777" w:rsidR="00481A91" w:rsidRPr="000F5E7F" w:rsidRDefault="00481A91"/>
    <w:p w14:paraId="3A75D5C7" w14:textId="73AAB341" w:rsidR="004E44AE" w:rsidRPr="000F5E7F" w:rsidRDefault="005D46DF">
      <w:r w:rsidRPr="000F5E7F">
        <w:t>1</w:t>
      </w:r>
      <w:r w:rsidR="00A5259A" w:rsidRPr="000F5E7F">
        <w:t>5</w:t>
      </w:r>
      <w:r w:rsidR="004E44AE" w:rsidRPr="000F5E7F">
        <w:t xml:space="preserve">. Who </w:t>
      </w:r>
      <w:r w:rsidR="00481A91" w:rsidRPr="000F5E7F">
        <w:t xml:space="preserve">has the discretion to drop charges </w:t>
      </w:r>
      <w:r w:rsidR="004447BA" w:rsidRPr="000F5E7F">
        <w:t>if they decide that the evidence against the accused is weak</w:t>
      </w:r>
      <w:r w:rsidR="004E44AE" w:rsidRPr="000F5E7F">
        <w:t>?</w:t>
      </w:r>
    </w:p>
    <w:p w14:paraId="5597045D" w14:textId="379BCCCF" w:rsidR="004E44AE" w:rsidRPr="000F5E7F" w:rsidRDefault="00903874">
      <w:proofErr w:type="gramStart"/>
      <w:r w:rsidRPr="000F5E7F">
        <w:t>a</w:t>
      </w:r>
      <w:proofErr w:type="gramEnd"/>
      <w:r w:rsidRPr="000F5E7F">
        <w:t>.</w:t>
      </w:r>
      <w:r w:rsidR="005A76DD" w:rsidRPr="000F5E7F">
        <w:t xml:space="preserve"> </w:t>
      </w:r>
      <w:r w:rsidR="004E44AE" w:rsidRPr="000F5E7F">
        <w:t>prosecutor</w:t>
      </w:r>
    </w:p>
    <w:p w14:paraId="1D8F5228" w14:textId="6F0D00BB" w:rsidR="004E44AE" w:rsidRPr="000F5E7F" w:rsidRDefault="00903874">
      <w:proofErr w:type="gramStart"/>
      <w:r w:rsidRPr="000F5E7F">
        <w:t>b</w:t>
      </w:r>
      <w:proofErr w:type="gramEnd"/>
      <w:r w:rsidRPr="000F5E7F">
        <w:t>.</w:t>
      </w:r>
      <w:r w:rsidR="004E44AE" w:rsidRPr="000F5E7F">
        <w:t xml:space="preserve"> judge</w:t>
      </w:r>
    </w:p>
    <w:p w14:paraId="1E4F915D" w14:textId="60E1F679" w:rsidR="004E44AE" w:rsidRPr="000F5E7F" w:rsidRDefault="00903874">
      <w:proofErr w:type="gramStart"/>
      <w:r w:rsidRPr="000F5E7F">
        <w:t>c</w:t>
      </w:r>
      <w:proofErr w:type="gramEnd"/>
      <w:r w:rsidRPr="000F5E7F">
        <w:t>.</w:t>
      </w:r>
      <w:r w:rsidR="004E44AE" w:rsidRPr="000F5E7F">
        <w:t xml:space="preserve"> police</w:t>
      </w:r>
    </w:p>
    <w:p w14:paraId="6D88658A" w14:textId="57B97991" w:rsidR="004E44AE" w:rsidRPr="000F5E7F" w:rsidRDefault="00903874">
      <w:proofErr w:type="gramStart"/>
      <w:r w:rsidRPr="000F5E7F">
        <w:t>d</w:t>
      </w:r>
      <w:proofErr w:type="gramEnd"/>
      <w:r w:rsidRPr="000F5E7F">
        <w:t>.</w:t>
      </w:r>
      <w:r w:rsidR="004E44AE" w:rsidRPr="000F5E7F">
        <w:t xml:space="preserve"> victim</w:t>
      </w:r>
    </w:p>
    <w:p w14:paraId="24AC4749" w14:textId="0D44EDB8" w:rsidR="004447BA" w:rsidRPr="000F5E7F" w:rsidRDefault="004E44AE">
      <w:proofErr w:type="spellStart"/>
      <w:r w:rsidRPr="000F5E7F">
        <w:t>Ans</w:t>
      </w:r>
      <w:proofErr w:type="spellEnd"/>
      <w:r w:rsidRPr="000F5E7F">
        <w:t>: A</w:t>
      </w:r>
    </w:p>
    <w:p w14:paraId="00378195" w14:textId="15A2AE0A" w:rsidR="004447BA" w:rsidRPr="000F5E7F" w:rsidRDefault="004447BA">
      <w:r w:rsidRPr="000F5E7F">
        <w:t>Learning Objective: 1</w:t>
      </w:r>
      <w:r w:rsidR="00140FE6">
        <w:t>.</w:t>
      </w:r>
      <w:r w:rsidR="00904DA1" w:rsidRPr="000F5E7F">
        <w:t>5</w:t>
      </w:r>
      <w:r w:rsidRPr="000F5E7F">
        <w:t>: Describe the fundamentals of the criminal justice process</w:t>
      </w:r>
      <w:r w:rsidR="00BD116F">
        <w:t>—</w:t>
      </w:r>
      <w:r w:rsidRPr="000F5E7F">
        <w:t>the offender’s flow through the police, courts, and corrections components, and the functions of each component.</w:t>
      </w:r>
    </w:p>
    <w:p w14:paraId="6C72DE3C" w14:textId="77777777" w:rsidR="004447BA" w:rsidRPr="000F5E7F" w:rsidRDefault="004447BA">
      <w:r w:rsidRPr="000F5E7F">
        <w:t>Cognitive Domain: Knowledge</w:t>
      </w:r>
    </w:p>
    <w:p w14:paraId="0DC48AFA" w14:textId="1CFB7660" w:rsidR="003B4C63" w:rsidRPr="000F5E7F" w:rsidRDefault="003B4C63">
      <w:r w:rsidRPr="000F5E7F">
        <w:t xml:space="preserve">Answer Location: </w:t>
      </w:r>
      <w:r w:rsidR="008817F1" w:rsidRPr="000F5E7F">
        <w:t>Prosecution and Pretrial Activities</w:t>
      </w:r>
    </w:p>
    <w:p w14:paraId="5289AC96" w14:textId="77777777" w:rsidR="004E44AE" w:rsidRPr="000F5E7F" w:rsidRDefault="004E44AE">
      <w:r w:rsidRPr="000F5E7F">
        <w:t>Difficulty Level: Easy</w:t>
      </w:r>
    </w:p>
    <w:p w14:paraId="7D4CC999" w14:textId="67E8C53A" w:rsidR="004E44AE" w:rsidRPr="000F5E7F" w:rsidRDefault="004E44AE"/>
    <w:p w14:paraId="05DEE2E7" w14:textId="2D7B0BB0" w:rsidR="0022140C" w:rsidRPr="000F5E7F" w:rsidRDefault="005D46DF">
      <w:r w:rsidRPr="000F5E7F">
        <w:t>1</w:t>
      </w:r>
      <w:r w:rsidR="00A5259A" w:rsidRPr="000F5E7F">
        <w:t>6</w:t>
      </w:r>
      <w:r w:rsidR="004E44AE" w:rsidRPr="000F5E7F">
        <w:t xml:space="preserve">. </w:t>
      </w:r>
      <w:r w:rsidR="006019DC" w:rsidRPr="000F5E7F">
        <w:t>Information that would lead a person to believe that another has committed, is committing, or is about to commit a crime is known as</w:t>
      </w:r>
      <w:r w:rsidR="004447BA" w:rsidRPr="000F5E7F">
        <w:t xml:space="preserve"> ______</w:t>
      </w:r>
      <w:r w:rsidR="006019DC" w:rsidRPr="000F5E7F">
        <w:t>.</w:t>
      </w:r>
    </w:p>
    <w:p w14:paraId="52B3762F" w14:textId="0BAC7234" w:rsidR="004E44AE" w:rsidRPr="000F5E7F" w:rsidRDefault="00903874">
      <w:proofErr w:type="gramStart"/>
      <w:r w:rsidRPr="000F5E7F">
        <w:lastRenderedPageBreak/>
        <w:t>a</w:t>
      </w:r>
      <w:proofErr w:type="gramEnd"/>
      <w:r w:rsidRPr="000F5E7F">
        <w:t>.</w:t>
      </w:r>
      <w:r w:rsidR="005A76DD" w:rsidRPr="000F5E7F">
        <w:t xml:space="preserve"> </w:t>
      </w:r>
      <w:r w:rsidR="004E44AE" w:rsidRPr="000F5E7F">
        <w:t>indictment</w:t>
      </w:r>
    </w:p>
    <w:p w14:paraId="49C9C0BD" w14:textId="71A5F361" w:rsidR="004E44AE" w:rsidRPr="000F5E7F" w:rsidRDefault="00903874">
      <w:proofErr w:type="gramStart"/>
      <w:r w:rsidRPr="000F5E7F">
        <w:t>b</w:t>
      </w:r>
      <w:proofErr w:type="gramEnd"/>
      <w:r w:rsidRPr="000F5E7F">
        <w:t>.</w:t>
      </w:r>
      <w:r w:rsidR="004E44AE" w:rsidRPr="000F5E7F">
        <w:t xml:space="preserve"> circumstantial evidence</w:t>
      </w:r>
    </w:p>
    <w:p w14:paraId="5BF4006E" w14:textId="0676BCD0" w:rsidR="004E44AE" w:rsidRPr="000F5E7F" w:rsidRDefault="00903874">
      <w:proofErr w:type="gramStart"/>
      <w:r w:rsidRPr="000F5E7F">
        <w:t>c</w:t>
      </w:r>
      <w:proofErr w:type="gramEnd"/>
      <w:r w:rsidRPr="000F5E7F">
        <w:t>.</w:t>
      </w:r>
      <w:r w:rsidR="004E44AE" w:rsidRPr="000F5E7F">
        <w:t xml:space="preserve"> probable cause</w:t>
      </w:r>
    </w:p>
    <w:p w14:paraId="3AC159C6" w14:textId="143632AF" w:rsidR="004E44AE" w:rsidRPr="000F5E7F" w:rsidRDefault="00903874">
      <w:proofErr w:type="gramStart"/>
      <w:r w:rsidRPr="000F5E7F">
        <w:t>d</w:t>
      </w:r>
      <w:proofErr w:type="gramEnd"/>
      <w:r w:rsidRPr="000F5E7F">
        <w:t>.</w:t>
      </w:r>
      <w:r w:rsidR="004E44AE" w:rsidRPr="000F5E7F">
        <w:t xml:space="preserve"> preponderance of the evidence</w:t>
      </w:r>
    </w:p>
    <w:p w14:paraId="269DC44B" w14:textId="75F8F1F3" w:rsidR="004447BA" w:rsidRPr="000F5E7F" w:rsidRDefault="004E44AE">
      <w:proofErr w:type="spellStart"/>
      <w:r w:rsidRPr="000F5E7F">
        <w:t>Ans</w:t>
      </w:r>
      <w:proofErr w:type="spellEnd"/>
      <w:r w:rsidRPr="000F5E7F">
        <w:t>: C</w:t>
      </w:r>
    </w:p>
    <w:p w14:paraId="0D80300A" w14:textId="0B0B9D31" w:rsidR="004447BA" w:rsidRPr="000F5E7F" w:rsidRDefault="004447BA">
      <w:r w:rsidRPr="000F5E7F">
        <w:t>Learning Objective: 1</w:t>
      </w:r>
      <w:r w:rsidR="00140FE6">
        <w:t>.</w:t>
      </w:r>
      <w:r w:rsidR="00904DA1" w:rsidRPr="000F5E7F">
        <w:t>5</w:t>
      </w:r>
      <w:r w:rsidRPr="000F5E7F">
        <w:t>: Describe the fundamentals of the criminal justice process</w:t>
      </w:r>
      <w:r w:rsidR="00BD116F">
        <w:t>—</w:t>
      </w:r>
      <w:r w:rsidRPr="000F5E7F">
        <w:t>the offender’s flow through the police, courts, and corrections components, and the functions of each component.</w:t>
      </w:r>
    </w:p>
    <w:p w14:paraId="09BFAB5B" w14:textId="77777777" w:rsidR="004447BA" w:rsidRPr="000F5E7F" w:rsidRDefault="004447BA">
      <w:r w:rsidRPr="000F5E7F">
        <w:t>Cognitive Domain: Knowledge</w:t>
      </w:r>
    </w:p>
    <w:p w14:paraId="191D6C9F" w14:textId="579A0A9C" w:rsidR="003B4C63" w:rsidRPr="000F5E7F" w:rsidRDefault="003B4C63">
      <w:r w:rsidRPr="000F5E7F">
        <w:t xml:space="preserve">Answer Location: </w:t>
      </w:r>
      <w:r w:rsidR="008817F1" w:rsidRPr="000F5E7F">
        <w:t>Prosecution and Pretrial Activities</w:t>
      </w:r>
    </w:p>
    <w:p w14:paraId="348745A3" w14:textId="77777777" w:rsidR="004E44AE" w:rsidRPr="000F5E7F" w:rsidRDefault="004E44AE">
      <w:r w:rsidRPr="000F5E7F">
        <w:t>Difficulty Level: Easy</w:t>
      </w:r>
    </w:p>
    <w:p w14:paraId="14BA803F" w14:textId="67E32041" w:rsidR="004E44AE" w:rsidRPr="000F5E7F" w:rsidRDefault="004E44AE"/>
    <w:p w14:paraId="51D6B6CB" w14:textId="70A6EA92" w:rsidR="0022140C" w:rsidRPr="000F5E7F" w:rsidRDefault="005D46DF">
      <w:r w:rsidRPr="000F5E7F">
        <w:t>1</w:t>
      </w:r>
      <w:r w:rsidR="00A5259A" w:rsidRPr="000F5E7F">
        <w:t>7</w:t>
      </w:r>
      <w:r w:rsidR="004E44AE" w:rsidRPr="000F5E7F">
        <w:t xml:space="preserve">. </w:t>
      </w:r>
      <w:r w:rsidR="006019DC" w:rsidRPr="000F5E7F">
        <w:t>Which of the following statements is true of grand jury proceedings?</w:t>
      </w:r>
    </w:p>
    <w:p w14:paraId="352F75A5" w14:textId="66372771" w:rsidR="004E44AE" w:rsidRPr="000F5E7F" w:rsidRDefault="00903874">
      <w:r w:rsidRPr="000F5E7F">
        <w:t>a.</w:t>
      </w:r>
      <w:r w:rsidR="005A76DD" w:rsidRPr="000F5E7F">
        <w:t xml:space="preserve"> </w:t>
      </w:r>
      <w:r w:rsidR="004E44AE" w:rsidRPr="000F5E7F">
        <w:t>Both the prosecutor and defense attorneys outline the evidence to the grand jury.</w:t>
      </w:r>
    </w:p>
    <w:p w14:paraId="78C103FE" w14:textId="6CF1177A" w:rsidR="004E44AE" w:rsidRPr="000F5E7F" w:rsidRDefault="00903874">
      <w:r w:rsidRPr="000F5E7F">
        <w:t>b.</w:t>
      </w:r>
      <w:r w:rsidR="004E44AE" w:rsidRPr="000F5E7F">
        <w:t xml:space="preserve"> The judge determines if there is probable cause to believe the accused committed the crime.</w:t>
      </w:r>
    </w:p>
    <w:p w14:paraId="1FC32B4D" w14:textId="781EA611" w:rsidR="004E44AE" w:rsidRPr="000F5E7F" w:rsidRDefault="00903874">
      <w:r w:rsidRPr="000F5E7F">
        <w:t>c.</w:t>
      </w:r>
      <w:r w:rsidR="004E44AE" w:rsidRPr="000F5E7F">
        <w:t xml:space="preserve"> The defendant enters a plea at the grand jury trial.</w:t>
      </w:r>
    </w:p>
    <w:p w14:paraId="1D60DE8C" w14:textId="4AD5D907" w:rsidR="004E44AE" w:rsidRPr="000F5E7F" w:rsidRDefault="00903874">
      <w:r w:rsidRPr="000F5E7F">
        <w:t>d.</w:t>
      </w:r>
      <w:r w:rsidR="004E44AE" w:rsidRPr="000F5E7F">
        <w:t xml:space="preserve"> If the grand jury finds sufficient evidence, it submits an indictment to the court.</w:t>
      </w:r>
    </w:p>
    <w:p w14:paraId="284675D4" w14:textId="4B95EA26" w:rsidR="004447BA" w:rsidRPr="000F5E7F" w:rsidRDefault="004E44AE">
      <w:proofErr w:type="spellStart"/>
      <w:r w:rsidRPr="000F5E7F">
        <w:t>Ans</w:t>
      </w:r>
      <w:proofErr w:type="spellEnd"/>
      <w:r w:rsidRPr="000F5E7F">
        <w:t>: D</w:t>
      </w:r>
    </w:p>
    <w:p w14:paraId="32231F1B" w14:textId="4D17AED4" w:rsidR="004447BA" w:rsidRPr="000F5E7F" w:rsidRDefault="004447BA">
      <w:r w:rsidRPr="000F5E7F">
        <w:t>Learning Objective: 1</w:t>
      </w:r>
      <w:r w:rsidR="00140FE6">
        <w:t>.</w:t>
      </w:r>
      <w:r w:rsidR="00904DA1" w:rsidRPr="000F5E7F">
        <w:t>5</w:t>
      </w:r>
      <w:r w:rsidRPr="000F5E7F">
        <w:t>: Describe the fundamentals of the criminal justice process</w:t>
      </w:r>
      <w:r w:rsidR="00BD116F">
        <w:t>—</w:t>
      </w:r>
      <w:r w:rsidRPr="000F5E7F">
        <w:t>the offender’s flow through the police, courts, and corrections components, and the functions of each component.</w:t>
      </w:r>
    </w:p>
    <w:p w14:paraId="086D2787" w14:textId="77777777" w:rsidR="004447BA" w:rsidRPr="000F5E7F" w:rsidRDefault="004447BA">
      <w:r w:rsidRPr="000F5E7F">
        <w:t>Cognitive Domain: Application</w:t>
      </w:r>
    </w:p>
    <w:p w14:paraId="5E921BEA" w14:textId="0C650DE0" w:rsidR="003B4C63" w:rsidRPr="000F5E7F" w:rsidRDefault="003B4C63">
      <w:r w:rsidRPr="000F5E7F">
        <w:t xml:space="preserve">Answer Location: </w:t>
      </w:r>
      <w:r w:rsidR="005D6646" w:rsidRPr="000F5E7F">
        <w:t>Preliminary</w:t>
      </w:r>
      <w:r w:rsidR="00864C56" w:rsidRPr="000F5E7F">
        <w:t xml:space="preserve"> Hearing or Grand Jury </w:t>
      </w:r>
    </w:p>
    <w:p w14:paraId="5D1A9316" w14:textId="77777777" w:rsidR="004E44AE" w:rsidRPr="000F5E7F" w:rsidRDefault="004E44AE">
      <w:r w:rsidRPr="000F5E7F">
        <w:t>Difficulty Level: Hard</w:t>
      </w:r>
    </w:p>
    <w:p w14:paraId="3D84A6A4" w14:textId="0F5943D2" w:rsidR="004E44AE" w:rsidRPr="000F5E7F" w:rsidRDefault="004E44AE"/>
    <w:p w14:paraId="14A8D8FE" w14:textId="1BD20DBD" w:rsidR="007E12CC" w:rsidRPr="000F5E7F" w:rsidRDefault="005D46DF">
      <w:r w:rsidRPr="000F5E7F">
        <w:t>1</w:t>
      </w:r>
      <w:r w:rsidR="007E12CC" w:rsidRPr="000F5E7F">
        <w:t>8. If an accused pers</w:t>
      </w:r>
      <w:r w:rsidR="00A876D9" w:rsidRPr="000F5E7F">
        <w:t>on is considered not to be a flight risk, they may be released without having to provide bail. What is this called?</w:t>
      </w:r>
    </w:p>
    <w:p w14:paraId="1AFB8324" w14:textId="30147FDC" w:rsidR="00A876D9" w:rsidRPr="000F5E7F" w:rsidRDefault="00903874">
      <w:proofErr w:type="gramStart"/>
      <w:r w:rsidRPr="000F5E7F">
        <w:t>a</w:t>
      </w:r>
      <w:proofErr w:type="gramEnd"/>
      <w:r w:rsidRPr="000F5E7F">
        <w:t>.</w:t>
      </w:r>
      <w:r w:rsidR="005A76DD" w:rsidRPr="000F5E7F">
        <w:t xml:space="preserve"> </w:t>
      </w:r>
      <w:r w:rsidR="00A876D9" w:rsidRPr="000F5E7F">
        <w:t>released without reservation</w:t>
      </w:r>
    </w:p>
    <w:p w14:paraId="62D0EE4D" w14:textId="1D79EBD9" w:rsidR="00A876D9" w:rsidRPr="000F5E7F" w:rsidRDefault="00903874">
      <w:proofErr w:type="gramStart"/>
      <w:r w:rsidRPr="000F5E7F">
        <w:t>b</w:t>
      </w:r>
      <w:proofErr w:type="gramEnd"/>
      <w:r w:rsidRPr="000F5E7F">
        <w:t>.</w:t>
      </w:r>
      <w:r w:rsidR="00A876D9" w:rsidRPr="000F5E7F">
        <w:t xml:space="preserve"> released on recognizance</w:t>
      </w:r>
    </w:p>
    <w:p w14:paraId="19F3A69A" w14:textId="69599DE6" w:rsidR="00A876D9" w:rsidRPr="000F5E7F" w:rsidRDefault="00903874">
      <w:proofErr w:type="gramStart"/>
      <w:r w:rsidRPr="000F5E7F">
        <w:t>c</w:t>
      </w:r>
      <w:proofErr w:type="gramEnd"/>
      <w:r w:rsidRPr="000F5E7F">
        <w:t>.</w:t>
      </w:r>
      <w:r w:rsidR="00A876D9" w:rsidRPr="000F5E7F">
        <w:t xml:space="preserve"> released without bail</w:t>
      </w:r>
    </w:p>
    <w:p w14:paraId="56F99C19" w14:textId="2E0B77FE" w:rsidR="00A876D9" w:rsidRPr="000F5E7F" w:rsidRDefault="00903874">
      <w:proofErr w:type="gramStart"/>
      <w:r w:rsidRPr="000F5E7F">
        <w:t>d</w:t>
      </w:r>
      <w:proofErr w:type="gramEnd"/>
      <w:r w:rsidRPr="000F5E7F">
        <w:t>.</w:t>
      </w:r>
      <w:r w:rsidR="00A876D9" w:rsidRPr="000F5E7F">
        <w:t xml:space="preserve"> released without bond</w:t>
      </w:r>
    </w:p>
    <w:p w14:paraId="3B6A8963" w14:textId="50367D74" w:rsidR="00A876D9" w:rsidRPr="000F5E7F" w:rsidRDefault="00A876D9">
      <w:proofErr w:type="spellStart"/>
      <w:r w:rsidRPr="000F5E7F">
        <w:t>Ans</w:t>
      </w:r>
      <w:proofErr w:type="spellEnd"/>
      <w:r w:rsidRPr="000F5E7F">
        <w:t>: B</w:t>
      </w:r>
    </w:p>
    <w:p w14:paraId="695B1563" w14:textId="719F27CD" w:rsidR="00A876D9" w:rsidRPr="000F5E7F" w:rsidRDefault="00A876D9">
      <w:r w:rsidRPr="000F5E7F">
        <w:t>Learning Objective: 1</w:t>
      </w:r>
      <w:r w:rsidR="00140FE6">
        <w:t>.</w:t>
      </w:r>
      <w:r w:rsidRPr="000F5E7F">
        <w:t>5: Describe the fundamentals of the criminal justice process</w:t>
      </w:r>
      <w:r w:rsidR="00BD116F">
        <w:t>—</w:t>
      </w:r>
      <w:r w:rsidRPr="000F5E7F">
        <w:t>the offender’s flow through the police, courts, and corrections components, and the functions of each component.</w:t>
      </w:r>
    </w:p>
    <w:p w14:paraId="66505419" w14:textId="6391E447" w:rsidR="00A876D9" w:rsidRPr="000F5E7F" w:rsidRDefault="00A876D9">
      <w:r w:rsidRPr="000F5E7F">
        <w:t>Cognitive Domain: Comprehension</w:t>
      </w:r>
    </w:p>
    <w:p w14:paraId="32B73AD2" w14:textId="09071349" w:rsidR="00A876D9" w:rsidRPr="000F5E7F" w:rsidRDefault="00A876D9">
      <w:r w:rsidRPr="000F5E7F">
        <w:t xml:space="preserve">Answer Location: </w:t>
      </w:r>
      <w:r w:rsidR="00563044" w:rsidRPr="000F5E7F">
        <w:t>Initial Appearance</w:t>
      </w:r>
    </w:p>
    <w:p w14:paraId="3A5847CE" w14:textId="5E33ABB8" w:rsidR="00A876D9" w:rsidRPr="000F5E7F" w:rsidRDefault="00A876D9">
      <w:r w:rsidRPr="000F5E7F">
        <w:t>Difficulty Level: Medium</w:t>
      </w:r>
    </w:p>
    <w:p w14:paraId="78456430" w14:textId="5D757A21" w:rsidR="007E12CC" w:rsidRPr="000F5E7F" w:rsidRDefault="007E12CC"/>
    <w:p w14:paraId="0982CD60" w14:textId="1270E4A2" w:rsidR="00841199" w:rsidRPr="000F5E7F" w:rsidRDefault="005D46DF">
      <w:r w:rsidRPr="000F5E7F">
        <w:t>19</w:t>
      </w:r>
      <w:r w:rsidR="00841199" w:rsidRPr="000F5E7F">
        <w:t>. In a preliminary hearing, a judge must determine whether or not there is probable cause to believe that the accused committed a crime and should be trie</w:t>
      </w:r>
      <w:r w:rsidR="001D1864" w:rsidRPr="000F5E7F">
        <w:t>d</w:t>
      </w:r>
      <w:r w:rsidR="00AA0219" w:rsidRPr="000F5E7F">
        <w:t>.</w:t>
      </w:r>
      <w:r w:rsidR="00841199" w:rsidRPr="000F5E7F">
        <w:t xml:space="preserve"> What is another way that probable cause may be determined prior to a trial?</w:t>
      </w:r>
    </w:p>
    <w:p w14:paraId="6B27D731" w14:textId="63DA7B57" w:rsidR="00841199" w:rsidRPr="000F5E7F" w:rsidRDefault="00903874">
      <w:proofErr w:type="gramStart"/>
      <w:r w:rsidRPr="000F5E7F">
        <w:t>a</w:t>
      </w:r>
      <w:proofErr w:type="gramEnd"/>
      <w:r w:rsidRPr="000F5E7F">
        <w:t>.</w:t>
      </w:r>
      <w:r w:rsidR="005A76DD" w:rsidRPr="000F5E7F">
        <w:t xml:space="preserve"> </w:t>
      </w:r>
      <w:r w:rsidR="00841199" w:rsidRPr="000F5E7F">
        <w:t>through an appellate decision</w:t>
      </w:r>
    </w:p>
    <w:p w14:paraId="63E787E8" w14:textId="4FBAAA6C" w:rsidR="00841199" w:rsidRPr="000F5E7F" w:rsidRDefault="00903874">
      <w:proofErr w:type="gramStart"/>
      <w:r w:rsidRPr="000F5E7F">
        <w:t>b</w:t>
      </w:r>
      <w:proofErr w:type="gramEnd"/>
      <w:r w:rsidRPr="000F5E7F">
        <w:t>.</w:t>
      </w:r>
      <w:r w:rsidR="00841199" w:rsidRPr="000F5E7F">
        <w:t xml:space="preserve"> through prosecutorial discretion</w:t>
      </w:r>
    </w:p>
    <w:p w14:paraId="0263D412" w14:textId="4728C7B4" w:rsidR="00841199" w:rsidRPr="000F5E7F" w:rsidRDefault="00903874">
      <w:proofErr w:type="gramStart"/>
      <w:r w:rsidRPr="000F5E7F">
        <w:t>c</w:t>
      </w:r>
      <w:proofErr w:type="gramEnd"/>
      <w:r w:rsidRPr="000F5E7F">
        <w:t>.</w:t>
      </w:r>
      <w:r w:rsidR="00841199" w:rsidRPr="000F5E7F">
        <w:t xml:space="preserve"> through a bench trial</w:t>
      </w:r>
    </w:p>
    <w:p w14:paraId="3FA92D58" w14:textId="02820F66" w:rsidR="00841199" w:rsidRPr="000F5E7F" w:rsidRDefault="00903874">
      <w:proofErr w:type="gramStart"/>
      <w:r w:rsidRPr="000F5E7F">
        <w:lastRenderedPageBreak/>
        <w:t>d</w:t>
      </w:r>
      <w:proofErr w:type="gramEnd"/>
      <w:r w:rsidRPr="000F5E7F">
        <w:t>.</w:t>
      </w:r>
      <w:r w:rsidR="00841199" w:rsidRPr="000F5E7F">
        <w:t xml:space="preserve"> through a grand jury</w:t>
      </w:r>
    </w:p>
    <w:p w14:paraId="77FDD828" w14:textId="37FD2371" w:rsidR="00841199" w:rsidRPr="000F5E7F" w:rsidRDefault="00841199">
      <w:proofErr w:type="spellStart"/>
      <w:r w:rsidRPr="000F5E7F">
        <w:t>Ans</w:t>
      </w:r>
      <w:proofErr w:type="spellEnd"/>
      <w:r w:rsidRPr="000F5E7F">
        <w:t>: D</w:t>
      </w:r>
    </w:p>
    <w:p w14:paraId="2FEC4744" w14:textId="456F9D26" w:rsidR="00841199" w:rsidRPr="000F5E7F" w:rsidRDefault="00841199">
      <w:r w:rsidRPr="000F5E7F">
        <w:t>Learning Objective: 1</w:t>
      </w:r>
      <w:r w:rsidR="00140FE6">
        <w:t>.</w:t>
      </w:r>
      <w:r w:rsidRPr="000F5E7F">
        <w:t>5: Describe the fundamentals of the criminal justice process</w:t>
      </w:r>
      <w:r w:rsidR="00BD116F">
        <w:t>—</w:t>
      </w:r>
      <w:r w:rsidRPr="000F5E7F">
        <w:t>the offender’s flow through the police, courts, and corrections components, and the functions of each component.</w:t>
      </w:r>
    </w:p>
    <w:p w14:paraId="1676BDB8" w14:textId="4648CD07" w:rsidR="00841199" w:rsidRPr="000F5E7F" w:rsidRDefault="00841199">
      <w:r w:rsidRPr="000F5E7F">
        <w:t xml:space="preserve">Cognitive Domain: </w:t>
      </w:r>
      <w:r w:rsidR="007E12CC" w:rsidRPr="000F5E7F">
        <w:t>Comprehension</w:t>
      </w:r>
    </w:p>
    <w:p w14:paraId="6458F04B" w14:textId="529568B6" w:rsidR="00841199" w:rsidRPr="000F5E7F" w:rsidRDefault="00841199">
      <w:r w:rsidRPr="000F5E7F">
        <w:t xml:space="preserve">Answer Location: </w:t>
      </w:r>
      <w:r w:rsidR="00563044" w:rsidRPr="000F5E7F">
        <w:t xml:space="preserve">Preliminary Hearing or Grand Jury </w:t>
      </w:r>
    </w:p>
    <w:p w14:paraId="43074CC8" w14:textId="5F4CEF51" w:rsidR="00841199" w:rsidRPr="000F5E7F" w:rsidRDefault="00841199">
      <w:r w:rsidRPr="000F5E7F">
        <w:t>Difficulty Level: Medium</w:t>
      </w:r>
    </w:p>
    <w:p w14:paraId="735EFB3E" w14:textId="77777777" w:rsidR="00C435D2" w:rsidRPr="000F5E7F" w:rsidRDefault="00C435D2"/>
    <w:p w14:paraId="0B557F24" w14:textId="48DEF1D9" w:rsidR="006234A6" w:rsidRPr="000F5E7F" w:rsidRDefault="005D46DF">
      <w:r w:rsidRPr="000F5E7F">
        <w:t>20</w:t>
      </w:r>
      <w:r w:rsidR="006234A6" w:rsidRPr="000F5E7F">
        <w:t>. Which of the following is likely to occur at an initial appearance?</w:t>
      </w:r>
    </w:p>
    <w:p w14:paraId="69FB4AFD" w14:textId="56A49F1A" w:rsidR="006234A6" w:rsidRPr="000F5E7F" w:rsidRDefault="00903874">
      <w:r w:rsidRPr="000F5E7F">
        <w:t>a.</w:t>
      </w:r>
      <w:r w:rsidR="005A76DD" w:rsidRPr="000F5E7F">
        <w:t xml:space="preserve"> </w:t>
      </w:r>
      <w:r w:rsidR="006234A6" w:rsidRPr="000F5E7F">
        <w:t>The judge will inform the accused of the charges.</w:t>
      </w:r>
    </w:p>
    <w:p w14:paraId="6878AD9D" w14:textId="04788297" w:rsidR="006234A6" w:rsidRPr="000F5E7F" w:rsidRDefault="00903874">
      <w:r w:rsidRPr="000F5E7F">
        <w:t>b.</w:t>
      </w:r>
      <w:r w:rsidR="006234A6" w:rsidRPr="000F5E7F">
        <w:t xml:space="preserve"> The grand jury will determine if there is probable cause to believe the accused committed a crime.</w:t>
      </w:r>
    </w:p>
    <w:p w14:paraId="78A95AD7" w14:textId="1E367BAD" w:rsidR="006234A6" w:rsidRPr="000F5E7F" w:rsidRDefault="00903874">
      <w:r w:rsidRPr="000F5E7F">
        <w:t>c.</w:t>
      </w:r>
      <w:r w:rsidR="006234A6" w:rsidRPr="000F5E7F">
        <w:t xml:space="preserve"> The accused will enter a ple</w:t>
      </w:r>
      <w:r w:rsidR="00D620CD" w:rsidRPr="000F5E7F">
        <w:t>a</w:t>
      </w:r>
      <w:r w:rsidR="00AA0219" w:rsidRPr="000F5E7F">
        <w:t>.</w:t>
      </w:r>
    </w:p>
    <w:p w14:paraId="140EDF25" w14:textId="2B3364C1" w:rsidR="006234A6" w:rsidRPr="000F5E7F" w:rsidRDefault="00903874">
      <w:r w:rsidRPr="000F5E7F">
        <w:t>d.</w:t>
      </w:r>
      <w:r w:rsidR="006234A6" w:rsidRPr="000F5E7F">
        <w:t xml:space="preserve"> The judge will determine an appropriate sentence.</w:t>
      </w:r>
    </w:p>
    <w:p w14:paraId="65C08461" w14:textId="3781C71A" w:rsidR="006234A6" w:rsidRPr="000F5E7F" w:rsidRDefault="006234A6">
      <w:proofErr w:type="spellStart"/>
      <w:r w:rsidRPr="000F5E7F">
        <w:t>Ans</w:t>
      </w:r>
      <w:proofErr w:type="spellEnd"/>
      <w:r w:rsidRPr="000F5E7F">
        <w:t>: A</w:t>
      </w:r>
    </w:p>
    <w:p w14:paraId="163803DD" w14:textId="41EF7105" w:rsidR="006234A6" w:rsidRPr="000F5E7F" w:rsidRDefault="006234A6">
      <w:r w:rsidRPr="000F5E7F">
        <w:t>Learning Objective: 1</w:t>
      </w:r>
      <w:r w:rsidR="00140FE6">
        <w:t>.</w:t>
      </w:r>
      <w:r w:rsidRPr="000F5E7F">
        <w:t>5: Describe the fundamentals of the criminal justice process</w:t>
      </w:r>
      <w:r w:rsidR="00BD116F">
        <w:t>—</w:t>
      </w:r>
      <w:r w:rsidRPr="000F5E7F">
        <w:t>the offender’s flow through the police, courts, and corrections components, and the functions of each component.</w:t>
      </w:r>
    </w:p>
    <w:p w14:paraId="7DF8FE90" w14:textId="432C2BE9" w:rsidR="006234A6" w:rsidRPr="000F5E7F" w:rsidRDefault="006234A6">
      <w:r w:rsidRPr="000F5E7F">
        <w:t>Cognitive Domain: Comprehension</w:t>
      </w:r>
    </w:p>
    <w:p w14:paraId="544ACCE0" w14:textId="6DAD0FD6" w:rsidR="006234A6" w:rsidRPr="000F5E7F" w:rsidRDefault="006234A6">
      <w:r w:rsidRPr="000F5E7F">
        <w:t xml:space="preserve">Answer Location: </w:t>
      </w:r>
      <w:r w:rsidR="00563044" w:rsidRPr="000F5E7F">
        <w:t>Initial Appearance</w:t>
      </w:r>
    </w:p>
    <w:p w14:paraId="54A2A33C" w14:textId="25709343" w:rsidR="006234A6" w:rsidRPr="000F5E7F" w:rsidRDefault="006234A6">
      <w:r w:rsidRPr="000F5E7F">
        <w:t>Difficulty Level: Medium</w:t>
      </w:r>
    </w:p>
    <w:p w14:paraId="290304ED" w14:textId="77777777" w:rsidR="006234A6" w:rsidRPr="000F5E7F" w:rsidRDefault="006234A6"/>
    <w:p w14:paraId="6083578F" w14:textId="38D13A4A" w:rsidR="0022140C" w:rsidRPr="000F5E7F" w:rsidRDefault="005D46DF">
      <w:r w:rsidRPr="000F5E7F">
        <w:t>21</w:t>
      </w:r>
      <w:r w:rsidR="004E44AE" w:rsidRPr="000F5E7F">
        <w:t xml:space="preserve">. </w:t>
      </w:r>
      <w:r w:rsidR="006019DC" w:rsidRPr="000F5E7F">
        <w:t>The written statement of the essential facts of the offense charged against the accused and issued by a grand jury is known as</w:t>
      </w:r>
      <w:r w:rsidR="006205CC" w:rsidRPr="000F5E7F">
        <w:t xml:space="preserve"> ______.</w:t>
      </w:r>
    </w:p>
    <w:p w14:paraId="29C2E197" w14:textId="580C81FA" w:rsidR="004E44AE" w:rsidRPr="000F5E7F" w:rsidRDefault="00903874">
      <w:proofErr w:type="gramStart"/>
      <w:r w:rsidRPr="000F5E7F">
        <w:t>a</w:t>
      </w:r>
      <w:proofErr w:type="gramEnd"/>
      <w:r w:rsidRPr="000F5E7F">
        <w:t>.</w:t>
      </w:r>
      <w:r w:rsidR="005A76DD" w:rsidRPr="000F5E7F">
        <w:t xml:space="preserve"> </w:t>
      </w:r>
      <w:r w:rsidR="004E44AE" w:rsidRPr="000F5E7F">
        <w:t>information</w:t>
      </w:r>
    </w:p>
    <w:p w14:paraId="34553320" w14:textId="72E333BA" w:rsidR="004E44AE" w:rsidRPr="000F5E7F" w:rsidRDefault="00903874">
      <w:proofErr w:type="gramStart"/>
      <w:r w:rsidRPr="000F5E7F">
        <w:t>b</w:t>
      </w:r>
      <w:proofErr w:type="gramEnd"/>
      <w:r w:rsidRPr="000F5E7F">
        <w:t>.</w:t>
      </w:r>
      <w:r w:rsidR="004E44AE" w:rsidRPr="000F5E7F">
        <w:t xml:space="preserve"> indictment</w:t>
      </w:r>
    </w:p>
    <w:p w14:paraId="4397213A" w14:textId="11445398" w:rsidR="004E44AE" w:rsidRPr="000F5E7F" w:rsidRDefault="00903874">
      <w:proofErr w:type="gramStart"/>
      <w:r w:rsidRPr="000F5E7F">
        <w:t>c</w:t>
      </w:r>
      <w:proofErr w:type="gramEnd"/>
      <w:r w:rsidRPr="000F5E7F">
        <w:t>.</w:t>
      </w:r>
      <w:r w:rsidR="004E44AE" w:rsidRPr="000F5E7F">
        <w:t xml:space="preserve"> interdictio</w:t>
      </w:r>
      <w:r w:rsidR="007E12CC" w:rsidRPr="000F5E7F">
        <w:t>n</w:t>
      </w:r>
    </w:p>
    <w:p w14:paraId="17E2764E" w14:textId="0547ACCA" w:rsidR="004E44AE" w:rsidRPr="000F5E7F" w:rsidRDefault="00903874">
      <w:proofErr w:type="gramStart"/>
      <w:r w:rsidRPr="000F5E7F">
        <w:t>d</w:t>
      </w:r>
      <w:proofErr w:type="gramEnd"/>
      <w:r w:rsidRPr="000F5E7F">
        <w:t>.</w:t>
      </w:r>
      <w:r w:rsidR="004E44AE" w:rsidRPr="000F5E7F">
        <w:t xml:space="preserve"> accusation</w:t>
      </w:r>
    </w:p>
    <w:p w14:paraId="65E145B5" w14:textId="19CF9F77" w:rsidR="003B4C63" w:rsidRPr="000F5E7F" w:rsidRDefault="004E44AE">
      <w:proofErr w:type="spellStart"/>
      <w:r w:rsidRPr="000F5E7F">
        <w:t>Ans</w:t>
      </w:r>
      <w:proofErr w:type="spellEnd"/>
      <w:r w:rsidRPr="000F5E7F">
        <w:t>: B</w:t>
      </w:r>
    </w:p>
    <w:p w14:paraId="0E3C1383" w14:textId="2CD8B947" w:rsidR="004E44AE" w:rsidRPr="000F5E7F" w:rsidRDefault="004E44AE">
      <w:r w:rsidRPr="000F5E7F">
        <w:t xml:space="preserve">Learning Objective: </w:t>
      </w:r>
      <w:r w:rsidR="003B4C63" w:rsidRPr="000F5E7F">
        <w:t>1</w:t>
      </w:r>
      <w:r w:rsidR="00140FE6">
        <w:t>.</w:t>
      </w:r>
      <w:r w:rsidR="00904DA1" w:rsidRPr="000F5E7F">
        <w:t>5</w:t>
      </w:r>
      <w:r w:rsidR="003B4C63" w:rsidRPr="000F5E7F">
        <w:t>: Describe the fundamentals of the criminal justice process</w:t>
      </w:r>
      <w:r w:rsidR="00BD116F">
        <w:t>—</w:t>
      </w:r>
      <w:r w:rsidR="003B4C63" w:rsidRPr="000F5E7F">
        <w:t>the offender’s flow through the police, courts, and corrections components, and the functions of each component.</w:t>
      </w:r>
    </w:p>
    <w:p w14:paraId="31C54B81" w14:textId="77777777" w:rsidR="004E44AE" w:rsidRPr="000F5E7F" w:rsidRDefault="004E44AE">
      <w:r w:rsidRPr="000F5E7F">
        <w:t>Cognitive Domain: Knowledge</w:t>
      </w:r>
    </w:p>
    <w:p w14:paraId="78EE4F34" w14:textId="1148A96B" w:rsidR="003B4C63" w:rsidRPr="000F5E7F" w:rsidRDefault="003B4C63">
      <w:r w:rsidRPr="000F5E7F">
        <w:t xml:space="preserve">Answer Location: </w:t>
      </w:r>
      <w:r w:rsidR="00563044" w:rsidRPr="000F5E7F">
        <w:t>Preliminary Hearing or Grand Jury</w:t>
      </w:r>
    </w:p>
    <w:p w14:paraId="5B6039C7" w14:textId="77777777" w:rsidR="004E44AE" w:rsidRPr="000F5E7F" w:rsidRDefault="004E44AE">
      <w:r w:rsidRPr="000F5E7F">
        <w:t>Difficulty Level: Easy</w:t>
      </w:r>
    </w:p>
    <w:p w14:paraId="1E2F4D5D" w14:textId="6E8B7979" w:rsidR="004E44AE" w:rsidRPr="000F5E7F" w:rsidRDefault="004E44AE"/>
    <w:p w14:paraId="17B7A5EE" w14:textId="6CBAD215" w:rsidR="004E44AE" w:rsidRPr="000F5E7F" w:rsidRDefault="005D46DF">
      <w:r w:rsidRPr="000F5E7F">
        <w:t>22</w:t>
      </w:r>
      <w:r w:rsidR="004E44AE" w:rsidRPr="000F5E7F">
        <w:t>. At which stage of the criminal justice process is the accused informed of the charges and his/her rights and asked to enter a plea to the charges?</w:t>
      </w:r>
    </w:p>
    <w:p w14:paraId="7B655753" w14:textId="4F860D05" w:rsidR="004E44AE" w:rsidRPr="000F5E7F" w:rsidRDefault="00903874">
      <w:proofErr w:type="gramStart"/>
      <w:r w:rsidRPr="000F5E7F">
        <w:t>a</w:t>
      </w:r>
      <w:proofErr w:type="gramEnd"/>
      <w:r w:rsidRPr="000F5E7F">
        <w:t>.</w:t>
      </w:r>
      <w:r w:rsidR="005A76DD" w:rsidRPr="000F5E7F">
        <w:t xml:space="preserve"> </w:t>
      </w:r>
      <w:r w:rsidR="004E44AE" w:rsidRPr="000F5E7F">
        <w:t>initial appearance</w:t>
      </w:r>
    </w:p>
    <w:p w14:paraId="79D4105F" w14:textId="64AE695B" w:rsidR="004E44AE" w:rsidRPr="000F5E7F" w:rsidRDefault="00903874">
      <w:proofErr w:type="gramStart"/>
      <w:r w:rsidRPr="000F5E7F">
        <w:t>b</w:t>
      </w:r>
      <w:proofErr w:type="gramEnd"/>
      <w:r w:rsidRPr="000F5E7F">
        <w:t>.</w:t>
      </w:r>
      <w:r w:rsidR="004E44AE" w:rsidRPr="000F5E7F">
        <w:t xml:space="preserve"> arraignment</w:t>
      </w:r>
    </w:p>
    <w:p w14:paraId="57850B37" w14:textId="120CC185" w:rsidR="004E44AE" w:rsidRPr="000F5E7F" w:rsidRDefault="00903874">
      <w:proofErr w:type="gramStart"/>
      <w:r w:rsidRPr="000F5E7F">
        <w:t>c</w:t>
      </w:r>
      <w:proofErr w:type="gramEnd"/>
      <w:r w:rsidRPr="000F5E7F">
        <w:t>.</w:t>
      </w:r>
      <w:r w:rsidR="004E44AE" w:rsidRPr="000F5E7F">
        <w:t xml:space="preserve"> probable cause hearing</w:t>
      </w:r>
    </w:p>
    <w:p w14:paraId="260C1CD1" w14:textId="0E68CFA8" w:rsidR="004E44AE" w:rsidRPr="000F5E7F" w:rsidRDefault="00903874">
      <w:proofErr w:type="gramStart"/>
      <w:r w:rsidRPr="000F5E7F">
        <w:t>d</w:t>
      </w:r>
      <w:proofErr w:type="gramEnd"/>
      <w:r w:rsidRPr="000F5E7F">
        <w:t>.</w:t>
      </w:r>
      <w:r w:rsidR="004E44AE" w:rsidRPr="000F5E7F">
        <w:t xml:space="preserve"> preliminary hearing</w:t>
      </w:r>
    </w:p>
    <w:p w14:paraId="39BA3D9E" w14:textId="0655A2DD" w:rsidR="003B4C63" w:rsidRPr="000F5E7F" w:rsidRDefault="004E44AE">
      <w:proofErr w:type="spellStart"/>
      <w:r w:rsidRPr="000F5E7F">
        <w:t>Ans</w:t>
      </w:r>
      <w:proofErr w:type="spellEnd"/>
      <w:r w:rsidRPr="000F5E7F">
        <w:t>: B</w:t>
      </w:r>
    </w:p>
    <w:p w14:paraId="38DA9903" w14:textId="08D38785" w:rsidR="004E44AE" w:rsidRPr="000F5E7F" w:rsidRDefault="004E44AE">
      <w:r w:rsidRPr="000F5E7F">
        <w:lastRenderedPageBreak/>
        <w:t xml:space="preserve">Learning Objective: </w:t>
      </w:r>
      <w:r w:rsidR="003B4C63" w:rsidRPr="000F5E7F">
        <w:t>1</w:t>
      </w:r>
      <w:r w:rsidR="00140FE6">
        <w:t>.</w:t>
      </w:r>
      <w:r w:rsidR="00904DA1" w:rsidRPr="000F5E7F">
        <w:t>5</w:t>
      </w:r>
      <w:r w:rsidR="003B4C63" w:rsidRPr="000F5E7F">
        <w:t>: Describe the fundamentals of the criminal justice process</w:t>
      </w:r>
      <w:r w:rsidR="00BD116F">
        <w:t>—</w:t>
      </w:r>
      <w:r w:rsidR="003B4C63" w:rsidRPr="000F5E7F">
        <w:t>the offender’s flow through the police, courts, and corrections components, and the functions of each component.</w:t>
      </w:r>
    </w:p>
    <w:p w14:paraId="352CCDED" w14:textId="77777777" w:rsidR="004E44AE" w:rsidRPr="000F5E7F" w:rsidRDefault="004E44AE">
      <w:r w:rsidRPr="000F5E7F">
        <w:t>Cognitive Domain: Knowledge</w:t>
      </w:r>
    </w:p>
    <w:p w14:paraId="12E4BBAA" w14:textId="65F30651" w:rsidR="003B4C63" w:rsidRPr="000F5E7F" w:rsidRDefault="004E44AE">
      <w:r w:rsidRPr="000F5E7F">
        <w:t xml:space="preserve">Answer Location: </w:t>
      </w:r>
      <w:r w:rsidR="00563044" w:rsidRPr="000F5E7F">
        <w:t>Arraignment</w:t>
      </w:r>
    </w:p>
    <w:p w14:paraId="5F21EF1C" w14:textId="77777777" w:rsidR="004E44AE" w:rsidRPr="000F5E7F" w:rsidRDefault="004E44AE">
      <w:r w:rsidRPr="000F5E7F">
        <w:t>Difficulty Level: Easy</w:t>
      </w:r>
    </w:p>
    <w:p w14:paraId="08F2FE32" w14:textId="77BFFAE9" w:rsidR="004E44AE" w:rsidRPr="000F5E7F" w:rsidRDefault="004E44AE"/>
    <w:p w14:paraId="6D0E7923" w14:textId="1EAB0B31" w:rsidR="004E44AE" w:rsidRPr="000F5E7F" w:rsidRDefault="005D46DF">
      <w:r w:rsidRPr="000F5E7F">
        <w:t>23</w:t>
      </w:r>
      <w:r w:rsidR="004E44AE" w:rsidRPr="000F5E7F">
        <w:t xml:space="preserve">. What is a </w:t>
      </w:r>
      <w:r w:rsidR="004E44AE" w:rsidRPr="000F5E7F">
        <w:rPr>
          <w:i/>
        </w:rPr>
        <w:t>nolo contendere</w:t>
      </w:r>
      <w:r w:rsidR="004E44AE" w:rsidRPr="000F5E7F">
        <w:t xml:space="preserve"> plea?</w:t>
      </w:r>
    </w:p>
    <w:p w14:paraId="5F4A1DA9" w14:textId="7B4C78E2" w:rsidR="004E44AE" w:rsidRPr="000F5E7F" w:rsidRDefault="00903874">
      <w:r w:rsidRPr="000F5E7F">
        <w:t>a.</w:t>
      </w:r>
      <w:r w:rsidR="005A76DD" w:rsidRPr="000F5E7F">
        <w:t xml:space="preserve"> </w:t>
      </w:r>
      <w:r w:rsidR="00C435D2" w:rsidRPr="000F5E7F">
        <w:t>T</w:t>
      </w:r>
      <w:r w:rsidR="004E44AE" w:rsidRPr="000F5E7F">
        <w:t>he accused immediately enters a plea of guilt</w:t>
      </w:r>
      <w:r w:rsidR="007E12CC" w:rsidRPr="000F5E7F">
        <w:t>y.</w:t>
      </w:r>
    </w:p>
    <w:p w14:paraId="3960D69A" w14:textId="3FC67CD3" w:rsidR="004E44AE" w:rsidRPr="000F5E7F" w:rsidRDefault="00903874">
      <w:r w:rsidRPr="000F5E7F">
        <w:t>b.</w:t>
      </w:r>
      <w:r w:rsidR="004E44AE" w:rsidRPr="000F5E7F">
        <w:t xml:space="preserve"> </w:t>
      </w:r>
      <w:r w:rsidR="00C435D2" w:rsidRPr="000F5E7F">
        <w:t>T</w:t>
      </w:r>
      <w:r w:rsidR="004E44AE" w:rsidRPr="000F5E7F">
        <w:t>he accused enters a plea of guilty but does not accept responsibility for the crime</w:t>
      </w:r>
      <w:r w:rsidR="007E12CC" w:rsidRPr="000F5E7F">
        <w:t>.</w:t>
      </w:r>
    </w:p>
    <w:p w14:paraId="5315B599" w14:textId="3CAF74E8" w:rsidR="004E44AE" w:rsidRPr="000F5E7F" w:rsidRDefault="00903874">
      <w:r w:rsidRPr="000F5E7F">
        <w:t>c.</w:t>
      </w:r>
      <w:r w:rsidR="004E44AE" w:rsidRPr="000F5E7F">
        <w:t xml:space="preserve"> </w:t>
      </w:r>
      <w:r w:rsidR="00C435D2" w:rsidRPr="000F5E7F">
        <w:t>T</w:t>
      </w:r>
      <w:r w:rsidR="004E44AE" w:rsidRPr="000F5E7F">
        <w:t>he accused accepts the penalty ordered by the court without admitting guilt</w:t>
      </w:r>
      <w:r w:rsidR="007E12CC" w:rsidRPr="000F5E7F">
        <w:t>.</w:t>
      </w:r>
    </w:p>
    <w:p w14:paraId="02E49EC1" w14:textId="3224C259" w:rsidR="004E44AE" w:rsidRPr="000F5E7F" w:rsidRDefault="00903874">
      <w:r w:rsidRPr="000F5E7F">
        <w:t>d.</w:t>
      </w:r>
      <w:r w:rsidR="004E44AE" w:rsidRPr="000F5E7F">
        <w:t xml:space="preserve"> </w:t>
      </w:r>
      <w:r w:rsidR="00C435D2" w:rsidRPr="000F5E7F">
        <w:t>T</w:t>
      </w:r>
      <w:r w:rsidR="004E44AE" w:rsidRPr="000F5E7F">
        <w:t>he accused enters a plea of not guilty</w:t>
      </w:r>
      <w:r w:rsidR="007E12CC" w:rsidRPr="000F5E7F">
        <w:t>.</w:t>
      </w:r>
    </w:p>
    <w:p w14:paraId="17AB025F" w14:textId="56D14DB6" w:rsidR="003B4C63" w:rsidRPr="000F5E7F" w:rsidRDefault="004E44AE">
      <w:proofErr w:type="spellStart"/>
      <w:r w:rsidRPr="000F5E7F">
        <w:t>Ans</w:t>
      </w:r>
      <w:proofErr w:type="spellEnd"/>
      <w:r w:rsidRPr="000F5E7F">
        <w:t>: C</w:t>
      </w:r>
    </w:p>
    <w:p w14:paraId="1686A918" w14:textId="2285D892" w:rsidR="003B4C63" w:rsidRPr="000F5E7F" w:rsidRDefault="003B4C63">
      <w:r w:rsidRPr="000F5E7F">
        <w:t>Learning Objective: 1</w:t>
      </w:r>
      <w:r w:rsidR="00140FE6">
        <w:t>.</w:t>
      </w:r>
      <w:r w:rsidR="00904DA1" w:rsidRPr="000F5E7F">
        <w:t>5</w:t>
      </w:r>
      <w:r w:rsidRPr="000F5E7F">
        <w:t>: Describe the fundamentals of the criminal justice process</w:t>
      </w:r>
      <w:r w:rsidR="00BD116F">
        <w:t>—</w:t>
      </w:r>
      <w:r w:rsidRPr="000F5E7F">
        <w:t>the offender’s flow through the police, courts, and corrections components, and the functions of each component.</w:t>
      </w:r>
    </w:p>
    <w:p w14:paraId="4711B923" w14:textId="77777777" w:rsidR="003B4C63" w:rsidRPr="000F5E7F" w:rsidRDefault="003B4C63">
      <w:r w:rsidRPr="000F5E7F">
        <w:t>Cognitive Domain: Knowledge</w:t>
      </w:r>
    </w:p>
    <w:p w14:paraId="0DF84F21" w14:textId="12F617E4" w:rsidR="003B4C63" w:rsidRPr="000F5E7F" w:rsidRDefault="003B4C63">
      <w:r w:rsidRPr="000F5E7F">
        <w:t xml:space="preserve">Answer Location: </w:t>
      </w:r>
      <w:r w:rsidR="00563044" w:rsidRPr="000F5E7F">
        <w:t>Arraignment</w:t>
      </w:r>
    </w:p>
    <w:p w14:paraId="0A006F8C" w14:textId="77777777" w:rsidR="003B4C63" w:rsidRPr="000F5E7F" w:rsidRDefault="003B4C63">
      <w:r w:rsidRPr="000F5E7F">
        <w:t>Difficulty Level: Easy</w:t>
      </w:r>
    </w:p>
    <w:p w14:paraId="71EA43A1" w14:textId="1B09A27A" w:rsidR="003B4C63" w:rsidRPr="000F5E7F" w:rsidRDefault="003B4C63"/>
    <w:p w14:paraId="70525525" w14:textId="29B3C91D" w:rsidR="007E12CC" w:rsidRPr="000F5E7F" w:rsidRDefault="005D46DF">
      <w:r w:rsidRPr="000F5E7F">
        <w:t>24</w:t>
      </w:r>
      <w:r w:rsidR="007E12CC" w:rsidRPr="000F5E7F">
        <w:t xml:space="preserve">. At </w:t>
      </w:r>
      <w:r w:rsidR="00C435D2" w:rsidRPr="000F5E7F">
        <w:t>which of the following is</w:t>
      </w:r>
      <w:r w:rsidR="007E12CC" w:rsidRPr="000F5E7F">
        <w:t xml:space="preserve"> the accused given the opportunity to plead guilty, not guilty, or no contest</w:t>
      </w:r>
      <w:r w:rsidR="006205CC" w:rsidRPr="000F5E7F">
        <w:t>?</w:t>
      </w:r>
    </w:p>
    <w:p w14:paraId="1BAEFC95" w14:textId="6E7C6DBC" w:rsidR="007E12CC" w:rsidRPr="000F5E7F" w:rsidRDefault="00903874">
      <w:proofErr w:type="gramStart"/>
      <w:r w:rsidRPr="000F5E7F">
        <w:t>a</w:t>
      </w:r>
      <w:proofErr w:type="gramEnd"/>
      <w:r w:rsidRPr="000F5E7F">
        <w:t>.</w:t>
      </w:r>
      <w:r w:rsidR="005A76DD" w:rsidRPr="000F5E7F">
        <w:t xml:space="preserve"> </w:t>
      </w:r>
      <w:r w:rsidR="007E12CC" w:rsidRPr="000F5E7F">
        <w:t>arraignment</w:t>
      </w:r>
    </w:p>
    <w:p w14:paraId="1AC04283" w14:textId="368AB1B8" w:rsidR="007E12CC" w:rsidRPr="000F5E7F" w:rsidRDefault="00903874">
      <w:proofErr w:type="gramStart"/>
      <w:r w:rsidRPr="000F5E7F">
        <w:t>b</w:t>
      </w:r>
      <w:proofErr w:type="gramEnd"/>
      <w:r w:rsidRPr="000F5E7F">
        <w:t>.</w:t>
      </w:r>
      <w:r w:rsidR="007E12CC" w:rsidRPr="000F5E7F">
        <w:t xml:space="preserve"> adjudication</w:t>
      </w:r>
    </w:p>
    <w:p w14:paraId="22FA013D" w14:textId="01D0B365" w:rsidR="007E12CC" w:rsidRPr="000F5E7F" w:rsidRDefault="00903874">
      <w:proofErr w:type="gramStart"/>
      <w:r w:rsidRPr="000F5E7F">
        <w:t>c</w:t>
      </w:r>
      <w:proofErr w:type="gramEnd"/>
      <w:r w:rsidRPr="000F5E7F">
        <w:t>.</w:t>
      </w:r>
      <w:r w:rsidR="007E12CC" w:rsidRPr="000F5E7F">
        <w:t xml:space="preserve"> appellate hearing</w:t>
      </w:r>
    </w:p>
    <w:p w14:paraId="3D70E192" w14:textId="3E7ECB1C" w:rsidR="007E12CC" w:rsidRPr="000F5E7F" w:rsidRDefault="00903874">
      <w:proofErr w:type="gramStart"/>
      <w:r w:rsidRPr="000F5E7F">
        <w:t>d</w:t>
      </w:r>
      <w:proofErr w:type="gramEnd"/>
      <w:r w:rsidRPr="000F5E7F">
        <w:t>.</w:t>
      </w:r>
      <w:r w:rsidR="007E12CC" w:rsidRPr="000F5E7F">
        <w:t xml:space="preserve"> arrest</w:t>
      </w:r>
    </w:p>
    <w:p w14:paraId="53140FE4" w14:textId="33310418" w:rsidR="007E12CC" w:rsidRPr="000F5E7F" w:rsidRDefault="007E12CC">
      <w:proofErr w:type="spellStart"/>
      <w:r w:rsidRPr="000F5E7F">
        <w:t>Ans</w:t>
      </w:r>
      <w:proofErr w:type="spellEnd"/>
      <w:r w:rsidRPr="000F5E7F">
        <w:t>: A</w:t>
      </w:r>
    </w:p>
    <w:p w14:paraId="01A95E38" w14:textId="3041C712" w:rsidR="007E12CC" w:rsidRPr="000F5E7F" w:rsidRDefault="007E12CC">
      <w:r w:rsidRPr="000F5E7F">
        <w:t>Learning Objective: 1</w:t>
      </w:r>
      <w:r w:rsidR="00140FE6">
        <w:t>.</w:t>
      </w:r>
      <w:r w:rsidRPr="000F5E7F">
        <w:t>5: Describe the fundamentals of the criminal justice process</w:t>
      </w:r>
      <w:r w:rsidR="00BD116F">
        <w:t>—</w:t>
      </w:r>
      <w:r w:rsidRPr="000F5E7F">
        <w:t>the offender’s flow through the police, courts, and corrections components, and the functions of each component.</w:t>
      </w:r>
    </w:p>
    <w:p w14:paraId="59902EFC" w14:textId="77777777" w:rsidR="007E12CC" w:rsidRPr="000F5E7F" w:rsidRDefault="007E12CC">
      <w:r w:rsidRPr="000F5E7F">
        <w:t>Cognitive Domain: Knowledge</w:t>
      </w:r>
    </w:p>
    <w:p w14:paraId="0B674C92" w14:textId="1A8459FE" w:rsidR="007E12CC" w:rsidRPr="000F5E7F" w:rsidRDefault="007E12CC">
      <w:r w:rsidRPr="000F5E7F">
        <w:t xml:space="preserve">Answer Location: </w:t>
      </w:r>
      <w:r w:rsidR="00563044" w:rsidRPr="000F5E7F">
        <w:t>Arraignment</w:t>
      </w:r>
    </w:p>
    <w:p w14:paraId="14F145DF" w14:textId="77777777" w:rsidR="007E12CC" w:rsidRPr="000F5E7F" w:rsidRDefault="007E12CC">
      <w:r w:rsidRPr="000F5E7F">
        <w:t>Difficulty Level: Easy</w:t>
      </w:r>
    </w:p>
    <w:p w14:paraId="18210807" w14:textId="77777777" w:rsidR="007E12CC" w:rsidRPr="000F5E7F" w:rsidRDefault="007E12CC"/>
    <w:p w14:paraId="0E9F3136" w14:textId="3567577F" w:rsidR="004E44AE" w:rsidRPr="000F5E7F" w:rsidRDefault="005D46DF">
      <w:r w:rsidRPr="000F5E7F">
        <w:t>25</w:t>
      </w:r>
      <w:r w:rsidR="004E44AE" w:rsidRPr="000F5E7F">
        <w:t xml:space="preserve">. </w:t>
      </w:r>
      <w:r w:rsidR="003B4C63" w:rsidRPr="000F5E7F">
        <w:t>A police officer accused of planting evidence opted to waive his right to a trial by a jury of his peers</w:t>
      </w:r>
      <w:r w:rsidR="00D95889" w:rsidRPr="000F5E7F">
        <w:t>. I</w:t>
      </w:r>
      <w:r w:rsidR="003B4C63" w:rsidRPr="000F5E7F">
        <w:t>nstead</w:t>
      </w:r>
      <w:r w:rsidR="00D95889" w:rsidRPr="000F5E7F">
        <w:t>,</w:t>
      </w:r>
      <w:r w:rsidR="003B4C63" w:rsidRPr="000F5E7F">
        <w:t xml:space="preserve"> he chose to be tried by a judge</w:t>
      </w:r>
      <w:r w:rsidR="004E44AE" w:rsidRPr="000F5E7F">
        <w:t>.</w:t>
      </w:r>
      <w:r w:rsidR="003B4C63" w:rsidRPr="000F5E7F">
        <w:t xml:space="preserve"> The judge heard both the prosecution and defense sides of the case, and then decided the case on her own. What is this called?</w:t>
      </w:r>
    </w:p>
    <w:p w14:paraId="0C2F9EB1" w14:textId="5393F41A" w:rsidR="004E44AE" w:rsidRPr="000F5E7F" w:rsidRDefault="00903874">
      <w:proofErr w:type="gramStart"/>
      <w:r w:rsidRPr="000F5E7F">
        <w:t>a</w:t>
      </w:r>
      <w:proofErr w:type="gramEnd"/>
      <w:r w:rsidRPr="000F5E7F">
        <w:t>.</w:t>
      </w:r>
      <w:r w:rsidR="005A76DD" w:rsidRPr="000F5E7F">
        <w:t xml:space="preserve"> </w:t>
      </w:r>
      <w:r w:rsidR="004E44AE" w:rsidRPr="000F5E7F">
        <w:t>arraignment</w:t>
      </w:r>
    </w:p>
    <w:p w14:paraId="19E79703" w14:textId="6E087CD5" w:rsidR="004E44AE" w:rsidRPr="000F5E7F" w:rsidRDefault="00903874">
      <w:proofErr w:type="gramStart"/>
      <w:r w:rsidRPr="000F5E7F">
        <w:t>b</w:t>
      </w:r>
      <w:proofErr w:type="gramEnd"/>
      <w:r w:rsidRPr="000F5E7F">
        <w:t>.</w:t>
      </w:r>
      <w:r w:rsidR="004E44AE" w:rsidRPr="000F5E7F">
        <w:t xml:space="preserve"> </w:t>
      </w:r>
      <w:r w:rsidR="003B4C63" w:rsidRPr="000F5E7F">
        <w:t xml:space="preserve">bank </w:t>
      </w:r>
      <w:r w:rsidR="004E44AE" w:rsidRPr="000F5E7F">
        <w:t>trial</w:t>
      </w:r>
    </w:p>
    <w:p w14:paraId="64991618" w14:textId="56A9ED17" w:rsidR="004E44AE" w:rsidRPr="000F5E7F" w:rsidRDefault="00903874">
      <w:proofErr w:type="gramStart"/>
      <w:r w:rsidRPr="000F5E7F">
        <w:t>c</w:t>
      </w:r>
      <w:proofErr w:type="gramEnd"/>
      <w:r w:rsidRPr="000F5E7F">
        <w:t>.</w:t>
      </w:r>
      <w:r w:rsidR="004E44AE" w:rsidRPr="000F5E7F">
        <w:t xml:space="preserve"> mistrial</w:t>
      </w:r>
    </w:p>
    <w:p w14:paraId="5FF185E9" w14:textId="4FF972FB" w:rsidR="004E44AE" w:rsidRPr="000F5E7F" w:rsidRDefault="00903874">
      <w:proofErr w:type="gramStart"/>
      <w:r w:rsidRPr="000F5E7F">
        <w:t>d</w:t>
      </w:r>
      <w:proofErr w:type="gramEnd"/>
      <w:r w:rsidRPr="000F5E7F">
        <w:t>.</w:t>
      </w:r>
      <w:r w:rsidR="004E44AE" w:rsidRPr="000F5E7F">
        <w:t xml:space="preserve"> bench trial</w:t>
      </w:r>
    </w:p>
    <w:p w14:paraId="4FAB2AC3" w14:textId="5BD704DD" w:rsidR="003B4C63" w:rsidRPr="000F5E7F" w:rsidRDefault="004E44AE">
      <w:proofErr w:type="spellStart"/>
      <w:r w:rsidRPr="000F5E7F">
        <w:t>Ans</w:t>
      </w:r>
      <w:proofErr w:type="spellEnd"/>
      <w:r w:rsidRPr="000F5E7F">
        <w:t>: D</w:t>
      </w:r>
    </w:p>
    <w:p w14:paraId="749462FD" w14:textId="272B632D" w:rsidR="00F53DD0" w:rsidRPr="000F5E7F" w:rsidRDefault="00F53DD0">
      <w:r w:rsidRPr="000F5E7F">
        <w:t>Learning Objective: 1</w:t>
      </w:r>
      <w:r w:rsidR="00140FE6">
        <w:t>.</w:t>
      </w:r>
      <w:r w:rsidR="00904DA1" w:rsidRPr="000F5E7F">
        <w:t>5</w:t>
      </w:r>
      <w:r w:rsidRPr="000F5E7F">
        <w:t>: Describe the fundamentals of the criminal justice process</w:t>
      </w:r>
      <w:r w:rsidR="00BD116F">
        <w:t>—</w:t>
      </w:r>
      <w:r w:rsidRPr="000F5E7F">
        <w:t>the offender’s flow through the police, courts, and corrections components, and the functions of each component.</w:t>
      </w:r>
    </w:p>
    <w:p w14:paraId="3B2A80AF" w14:textId="6D884F81" w:rsidR="004E44AE" w:rsidRPr="000F5E7F" w:rsidRDefault="004E44AE">
      <w:r w:rsidRPr="000F5E7F">
        <w:lastRenderedPageBreak/>
        <w:t xml:space="preserve">Cognitive Domain: </w:t>
      </w:r>
      <w:r w:rsidR="003B4C63" w:rsidRPr="000F5E7F">
        <w:t>Application</w:t>
      </w:r>
    </w:p>
    <w:p w14:paraId="689789AC" w14:textId="2FBCE90B" w:rsidR="00F53DD0" w:rsidRPr="000F5E7F" w:rsidRDefault="00F53DD0">
      <w:r w:rsidRPr="000F5E7F">
        <w:t xml:space="preserve">Answer Location: </w:t>
      </w:r>
      <w:r w:rsidR="00563044" w:rsidRPr="000F5E7F">
        <w:t>Trial</w:t>
      </w:r>
    </w:p>
    <w:p w14:paraId="6B00C750" w14:textId="53FC517D" w:rsidR="004E44AE" w:rsidRPr="000F5E7F" w:rsidRDefault="004E44AE">
      <w:r w:rsidRPr="000F5E7F">
        <w:t xml:space="preserve">Difficulty Level: </w:t>
      </w:r>
      <w:r w:rsidR="00F53DD0" w:rsidRPr="000F5E7F">
        <w:t>Hard</w:t>
      </w:r>
    </w:p>
    <w:p w14:paraId="14057F8B" w14:textId="77777777" w:rsidR="006234A6" w:rsidRPr="000F5E7F" w:rsidRDefault="006234A6"/>
    <w:p w14:paraId="4799EF12" w14:textId="3175C9AD" w:rsidR="00FB5627" w:rsidRPr="000F5E7F" w:rsidRDefault="005D46DF">
      <w:r w:rsidRPr="000F5E7F">
        <w:t>26</w:t>
      </w:r>
      <w:r w:rsidR="00FB5627" w:rsidRPr="000F5E7F">
        <w:t>. After a lengthy trial, the jury has found the defendant not guilty. What is another term for when a defendant is found “not guilty”?</w:t>
      </w:r>
    </w:p>
    <w:p w14:paraId="1990FDBD" w14:textId="7B197543" w:rsidR="00FB5627" w:rsidRPr="000F5E7F" w:rsidRDefault="00903874">
      <w:proofErr w:type="gramStart"/>
      <w:r w:rsidRPr="000F5E7F">
        <w:t>a</w:t>
      </w:r>
      <w:proofErr w:type="gramEnd"/>
      <w:r w:rsidRPr="000F5E7F">
        <w:t>.</w:t>
      </w:r>
      <w:r w:rsidR="005A76DD" w:rsidRPr="000F5E7F">
        <w:t xml:space="preserve"> </w:t>
      </w:r>
      <w:r w:rsidR="00FB5627" w:rsidRPr="000F5E7F">
        <w:t>expunged</w:t>
      </w:r>
    </w:p>
    <w:p w14:paraId="528BB2BA" w14:textId="1AB48600" w:rsidR="00FB5627" w:rsidRPr="000F5E7F" w:rsidRDefault="00903874">
      <w:proofErr w:type="gramStart"/>
      <w:r w:rsidRPr="000F5E7F">
        <w:t>b</w:t>
      </w:r>
      <w:proofErr w:type="gramEnd"/>
      <w:r w:rsidRPr="000F5E7F">
        <w:t>.</w:t>
      </w:r>
      <w:r w:rsidR="00FB5627" w:rsidRPr="000F5E7F">
        <w:t xml:space="preserve"> conviction</w:t>
      </w:r>
    </w:p>
    <w:p w14:paraId="119640E4" w14:textId="1A856ED1" w:rsidR="00FB5627" w:rsidRPr="000F5E7F" w:rsidRDefault="00903874">
      <w:proofErr w:type="gramStart"/>
      <w:r w:rsidRPr="000F5E7F">
        <w:t>c</w:t>
      </w:r>
      <w:proofErr w:type="gramEnd"/>
      <w:r w:rsidRPr="000F5E7F">
        <w:t>.</w:t>
      </w:r>
      <w:r w:rsidR="00FB5627" w:rsidRPr="000F5E7F">
        <w:t xml:space="preserve"> acquittal</w:t>
      </w:r>
    </w:p>
    <w:p w14:paraId="6270E342" w14:textId="0BF8FFFA" w:rsidR="00FB5627" w:rsidRPr="000F5E7F" w:rsidRDefault="00903874">
      <w:proofErr w:type="gramStart"/>
      <w:r w:rsidRPr="000F5E7F">
        <w:t>d</w:t>
      </w:r>
      <w:proofErr w:type="gramEnd"/>
      <w:r w:rsidRPr="000F5E7F">
        <w:t>.</w:t>
      </w:r>
      <w:r w:rsidR="00FB5627" w:rsidRPr="000F5E7F">
        <w:t xml:space="preserve"> expulsion</w:t>
      </w:r>
    </w:p>
    <w:p w14:paraId="7724F7A7" w14:textId="175F2DD1" w:rsidR="00FB5627" w:rsidRPr="000F5E7F" w:rsidRDefault="00FB5627">
      <w:proofErr w:type="spellStart"/>
      <w:r w:rsidRPr="000F5E7F">
        <w:t>Ans</w:t>
      </w:r>
      <w:proofErr w:type="spellEnd"/>
      <w:r w:rsidRPr="000F5E7F">
        <w:t>: C</w:t>
      </w:r>
    </w:p>
    <w:p w14:paraId="75F2C9F4" w14:textId="7D889186" w:rsidR="00FB5627" w:rsidRPr="000F5E7F" w:rsidRDefault="00FB5627">
      <w:r w:rsidRPr="000F5E7F">
        <w:t>Learning Objective: 1</w:t>
      </w:r>
      <w:r w:rsidR="00140FE6">
        <w:t>.</w:t>
      </w:r>
      <w:r w:rsidRPr="000F5E7F">
        <w:t>5: Describe the fundamentals of the criminal justice process</w:t>
      </w:r>
      <w:r w:rsidR="00BD116F">
        <w:t>—</w:t>
      </w:r>
      <w:r w:rsidRPr="000F5E7F">
        <w:t>the offender’s flow through the police, courts, and corrections components, and the functions of each component.</w:t>
      </w:r>
    </w:p>
    <w:p w14:paraId="7E3A8E46" w14:textId="77777777" w:rsidR="00FB5627" w:rsidRPr="000F5E7F" w:rsidRDefault="00FB5627">
      <w:r w:rsidRPr="000F5E7F">
        <w:t>Cognitive Domain: Knowledge</w:t>
      </w:r>
    </w:p>
    <w:p w14:paraId="2770FE5B" w14:textId="698D3713" w:rsidR="00FB5627" w:rsidRPr="000F5E7F" w:rsidRDefault="00FB5627">
      <w:r w:rsidRPr="000F5E7F">
        <w:t xml:space="preserve">Answer Location: </w:t>
      </w:r>
      <w:r w:rsidR="00620670" w:rsidRPr="000F5E7F">
        <w:t>Trial</w:t>
      </w:r>
    </w:p>
    <w:p w14:paraId="34DAA454" w14:textId="77777777" w:rsidR="00FB5627" w:rsidRPr="000F5E7F" w:rsidRDefault="00FB5627">
      <w:r w:rsidRPr="000F5E7F">
        <w:t>Difficulty Level: Easy</w:t>
      </w:r>
    </w:p>
    <w:p w14:paraId="520E72B8" w14:textId="5FA708C9" w:rsidR="00FB5627" w:rsidRPr="000F5E7F" w:rsidRDefault="00FB5627"/>
    <w:p w14:paraId="2608E55B" w14:textId="27DC0ECE" w:rsidR="00FB5627" w:rsidRPr="000F5E7F" w:rsidRDefault="005D46DF">
      <w:r w:rsidRPr="000F5E7F">
        <w:t>27</w:t>
      </w:r>
      <w:r w:rsidR="00FB5627" w:rsidRPr="000F5E7F">
        <w:t>. A criminal defendant can be found guilty by a jury, a judge, or through a guilty ple</w:t>
      </w:r>
      <w:r w:rsidR="005A76DD" w:rsidRPr="000F5E7F">
        <w:t xml:space="preserve">a. </w:t>
      </w:r>
      <w:r w:rsidR="00FB5627" w:rsidRPr="000F5E7F">
        <w:t>What is this legal finding called?</w:t>
      </w:r>
    </w:p>
    <w:p w14:paraId="2958D486" w14:textId="25F7F3C3" w:rsidR="00FB5627" w:rsidRPr="000F5E7F" w:rsidRDefault="00903874">
      <w:proofErr w:type="gramStart"/>
      <w:r w:rsidRPr="000F5E7F">
        <w:t>a</w:t>
      </w:r>
      <w:proofErr w:type="gramEnd"/>
      <w:r w:rsidRPr="000F5E7F">
        <w:t>.</w:t>
      </w:r>
      <w:r w:rsidR="005A76DD" w:rsidRPr="000F5E7F">
        <w:t xml:space="preserve"> </w:t>
      </w:r>
      <w:r w:rsidR="00FB5627" w:rsidRPr="000F5E7F">
        <w:t>conviction</w:t>
      </w:r>
    </w:p>
    <w:p w14:paraId="05CE39A3" w14:textId="344F472C" w:rsidR="00FB5627" w:rsidRPr="000F5E7F" w:rsidRDefault="00903874">
      <w:proofErr w:type="gramStart"/>
      <w:r w:rsidRPr="000F5E7F">
        <w:t>b</w:t>
      </w:r>
      <w:proofErr w:type="gramEnd"/>
      <w:r w:rsidRPr="000F5E7F">
        <w:t>.</w:t>
      </w:r>
      <w:r w:rsidR="00FB5627" w:rsidRPr="000F5E7F">
        <w:t xml:space="preserve"> acquittal</w:t>
      </w:r>
    </w:p>
    <w:p w14:paraId="556D6E7B" w14:textId="606A39D3" w:rsidR="00FB5627" w:rsidRPr="000F5E7F" w:rsidRDefault="00903874">
      <w:proofErr w:type="gramStart"/>
      <w:r w:rsidRPr="000F5E7F">
        <w:t>c</w:t>
      </w:r>
      <w:proofErr w:type="gramEnd"/>
      <w:r w:rsidRPr="000F5E7F">
        <w:t>.</w:t>
      </w:r>
      <w:r w:rsidR="00FB5627" w:rsidRPr="000F5E7F">
        <w:t xml:space="preserve"> incarceration</w:t>
      </w:r>
    </w:p>
    <w:p w14:paraId="5A98D914" w14:textId="6639417F" w:rsidR="00FB5627" w:rsidRPr="000F5E7F" w:rsidRDefault="00903874">
      <w:proofErr w:type="gramStart"/>
      <w:r w:rsidRPr="000F5E7F">
        <w:t>d</w:t>
      </w:r>
      <w:proofErr w:type="gramEnd"/>
      <w:r w:rsidRPr="000F5E7F">
        <w:t>.</w:t>
      </w:r>
      <w:r w:rsidR="00FB5627" w:rsidRPr="000F5E7F">
        <w:t xml:space="preserve"> penalty</w:t>
      </w:r>
    </w:p>
    <w:p w14:paraId="5755C47D" w14:textId="351976DC" w:rsidR="00FB5627" w:rsidRPr="000F5E7F" w:rsidRDefault="00FB5627">
      <w:proofErr w:type="spellStart"/>
      <w:r w:rsidRPr="000F5E7F">
        <w:t>Ans</w:t>
      </w:r>
      <w:proofErr w:type="spellEnd"/>
      <w:r w:rsidRPr="000F5E7F">
        <w:t>: A</w:t>
      </w:r>
    </w:p>
    <w:p w14:paraId="263BAE42" w14:textId="70131CA0" w:rsidR="00FB5627" w:rsidRPr="000F5E7F" w:rsidRDefault="00FB5627">
      <w:r w:rsidRPr="000F5E7F">
        <w:t>Learning Objective: 1</w:t>
      </w:r>
      <w:r w:rsidR="00140FE6">
        <w:t>.</w:t>
      </w:r>
      <w:r w:rsidRPr="000F5E7F">
        <w:t>5: Describe the fundamentals of the criminal justice process</w:t>
      </w:r>
      <w:r w:rsidR="00BD116F">
        <w:t>—</w:t>
      </w:r>
      <w:r w:rsidRPr="000F5E7F">
        <w:t>the offender’s flow through the police, courts, and corrections components, and the functions of each component.</w:t>
      </w:r>
    </w:p>
    <w:p w14:paraId="5A98EF05" w14:textId="77777777" w:rsidR="00FB5627" w:rsidRPr="000F5E7F" w:rsidRDefault="00FB5627">
      <w:r w:rsidRPr="000F5E7F">
        <w:t>Cognitive Domain: Knowledge</w:t>
      </w:r>
    </w:p>
    <w:p w14:paraId="381672E0" w14:textId="39C1BB9C" w:rsidR="00FB5627" w:rsidRPr="000F5E7F" w:rsidRDefault="00FB5627">
      <w:r w:rsidRPr="000F5E7F">
        <w:t xml:space="preserve">Answer Location: </w:t>
      </w:r>
      <w:r w:rsidR="00620670" w:rsidRPr="000F5E7F">
        <w:t>Trial</w:t>
      </w:r>
    </w:p>
    <w:p w14:paraId="5041CFF8" w14:textId="77777777" w:rsidR="00FB5627" w:rsidRPr="000F5E7F" w:rsidRDefault="00FB5627">
      <w:r w:rsidRPr="000F5E7F">
        <w:t>Difficulty Level: Easy</w:t>
      </w:r>
    </w:p>
    <w:p w14:paraId="456D0EDD" w14:textId="77777777" w:rsidR="00FB5627" w:rsidRPr="000F5E7F" w:rsidRDefault="00FB5627"/>
    <w:p w14:paraId="747BCD4C" w14:textId="58473533" w:rsidR="004E44AE" w:rsidRPr="000F5E7F" w:rsidRDefault="005D46DF">
      <w:r w:rsidRPr="000F5E7F">
        <w:t>28</w:t>
      </w:r>
      <w:r w:rsidR="004E44AE" w:rsidRPr="000F5E7F">
        <w:t>. ______ circumstances are elements that tend to increase the offenders’ blame.</w:t>
      </w:r>
    </w:p>
    <w:p w14:paraId="4C7FCB81" w14:textId="69FF62AC" w:rsidR="004E44AE" w:rsidRPr="000F5E7F" w:rsidRDefault="00903874">
      <w:r w:rsidRPr="000F5E7F">
        <w:t>a.</w:t>
      </w:r>
      <w:r w:rsidR="005A76DD" w:rsidRPr="000F5E7F">
        <w:t xml:space="preserve"> </w:t>
      </w:r>
      <w:r w:rsidR="004E44AE" w:rsidRPr="000F5E7F">
        <w:t>Mitigating</w:t>
      </w:r>
    </w:p>
    <w:p w14:paraId="5DAEE71B" w14:textId="057942CB" w:rsidR="004E44AE" w:rsidRPr="000F5E7F" w:rsidRDefault="00903874">
      <w:r w:rsidRPr="000F5E7F">
        <w:t>b.</w:t>
      </w:r>
      <w:r w:rsidR="004E44AE" w:rsidRPr="000F5E7F">
        <w:t xml:space="preserve"> Aggravating</w:t>
      </w:r>
    </w:p>
    <w:p w14:paraId="19E4EF72" w14:textId="18042537" w:rsidR="004E44AE" w:rsidRPr="000F5E7F" w:rsidRDefault="00903874">
      <w:r w:rsidRPr="000F5E7F">
        <w:t>c.</w:t>
      </w:r>
      <w:r w:rsidR="004E44AE" w:rsidRPr="000F5E7F">
        <w:t xml:space="preserve"> Special</w:t>
      </w:r>
    </w:p>
    <w:p w14:paraId="7EC2ACD2" w14:textId="72145CAF" w:rsidR="004E44AE" w:rsidRPr="000F5E7F" w:rsidRDefault="00903874">
      <w:r w:rsidRPr="000F5E7F">
        <w:t>d.</w:t>
      </w:r>
      <w:r w:rsidR="004E44AE" w:rsidRPr="000F5E7F">
        <w:t xml:space="preserve"> Major</w:t>
      </w:r>
    </w:p>
    <w:p w14:paraId="0D6CEE47" w14:textId="413538F0" w:rsidR="00F53DD0" w:rsidRPr="000F5E7F" w:rsidRDefault="004E44AE">
      <w:proofErr w:type="spellStart"/>
      <w:r w:rsidRPr="000F5E7F">
        <w:t>Ans</w:t>
      </w:r>
      <w:proofErr w:type="spellEnd"/>
      <w:r w:rsidRPr="000F5E7F">
        <w:t>: B</w:t>
      </w:r>
    </w:p>
    <w:p w14:paraId="26FDC22E" w14:textId="6F29A61C" w:rsidR="00F53DD0" w:rsidRPr="000F5E7F" w:rsidRDefault="00F53DD0">
      <w:r w:rsidRPr="000F5E7F">
        <w:t>Learning Objective: 1</w:t>
      </w:r>
      <w:r w:rsidR="00140FE6">
        <w:t>.</w:t>
      </w:r>
      <w:r w:rsidR="00904DA1" w:rsidRPr="000F5E7F">
        <w:t>5</w:t>
      </w:r>
      <w:r w:rsidRPr="000F5E7F">
        <w:t>: Describe the fundamentals of the criminal justice process</w:t>
      </w:r>
      <w:r w:rsidR="00BD116F">
        <w:t>—</w:t>
      </w:r>
      <w:r w:rsidRPr="000F5E7F">
        <w:t>the offender’s flow through the police, courts, and corrections components, and the functions of each component.</w:t>
      </w:r>
    </w:p>
    <w:p w14:paraId="126C713C" w14:textId="77777777" w:rsidR="004E44AE" w:rsidRPr="000F5E7F" w:rsidRDefault="004E44AE">
      <w:r w:rsidRPr="000F5E7F">
        <w:t>Cognitive Domain: Knowledge</w:t>
      </w:r>
    </w:p>
    <w:p w14:paraId="6540C803" w14:textId="07A3623C" w:rsidR="00F53DD0" w:rsidRPr="000F5E7F" w:rsidRDefault="00F53DD0">
      <w:r w:rsidRPr="000F5E7F">
        <w:t xml:space="preserve">Answer Location: </w:t>
      </w:r>
      <w:r w:rsidR="00620670" w:rsidRPr="000F5E7F">
        <w:t>Sentencing and Sanctions, Generally</w:t>
      </w:r>
    </w:p>
    <w:p w14:paraId="761F659E" w14:textId="77777777" w:rsidR="004E44AE" w:rsidRPr="000F5E7F" w:rsidRDefault="004E44AE">
      <w:r w:rsidRPr="000F5E7F">
        <w:t>Difficulty Level: Easy</w:t>
      </w:r>
    </w:p>
    <w:p w14:paraId="5823AB0E" w14:textId="77777777" w:rsidR="009C2034" w:rsidRPr="000F5E7F" w:rsidRDefault="009C2034"/>
    <w:p w14:paraId="148700F0" w14:textId="679B65B1" w:rsidR="0014543F" w:rsidRPr="000F5E7F" w:rsidRDefault="005D46DF">
      <w:r w:rsidRPr="000F5E7F">
        <w:lastRenderedPageBreak/>
        <w:t>29</w:t>
      </w:r>
      <w:r w:rsidR="0014543F" w:rsidRPr="000F5E7F">
        <w:t xml:space="preserve">. A 16-year-old boy is convicted of sexually molesting his 13-year-old neighbor. The judge ultimately decided not to levy the maximum sentence against the boy because of several factors, including his age, his lack of a criminal record, and the fact that he had also been a victim of sexual abuse </w:t>
      </w:r>
      <w:r w:rsidR="00D95889" w:rsidRPr="000F5E7F">
        <w:t>earlier in his childhoo</w:t>
      </w:r>
      <w:r w:rsidR="006205CC" w:rsidRPr="000F5E7F">
        <w:t>d</w:t>
      </w:r>
      <w:r w:rsidR="00AA0219" w:rsidRPr="000F5E7F">
        <w:t>.</w:t>
      </w:r>
      <w:r w:rsidR="0014543F" w:rsidRPr="000F5E7F">
        <w:t xml:space="preserve"> All of these circumstances reduced the offender’s blame. What are these circumstances called?</w:t>
      </w:r>
    </w:p>
    <w:p w14:paraId="497C8323" w14:textId="43FBC126" w:rsidR="0014543F" w:rsidRPr="000F5E7F" w:rsidRDefault="00903874">
      <w:proofErr w:type="gramStart"/>
      <w:r w:rsidRPr="000F5E7F">
        <w:t>a</w:t>
      </w:r>
      <w:proofErr w:type="gramEnd"/>
      <w:r w:rsidRPr="000F5E7F">
        <w:t>.</w:t>
      </w:r>
      <w:r w:rsidR="005A76DD" w:rsidRPr="000F5E7F">
        <w:t xml:space="preserve"> </w:t>
      </w:r>
      <w:r w:rsidR="0014543F" w:rsidRPr="000F5E7F">
        <w:t>aggravating circumstances</w:t>
      </w:r>
    </w:p>
    <w:p w14:paraId="445002F0" w14:textId="2C2D9BD5" w:rsidR="0014543F" w:rsidRPr="000F5E7F" w:rsidRDefault="00903874">
      <w:proofErr w:type="gramStart"/>
      <w:r w:rsidRPr="000F5E7F">
        <w:t>b</w:t>
      </w:r>
      <w:proofErr w:type="gramEnd"/>
      <w:r w:rsidRPr="000F5E7F">
        <w:t>.</w:t>
      </w:r>
      <w:r w:rsidR="0014543F" w:rsidRPr="000F5E7F">
        <w:t xml:space="preserve"> alleviating circumstances</w:t>
      </w:r>
    </w:p>
    <w:p w14:paraId="4DE64824" w14:textId="6CC009BA" w:rsidR="0014543F" w:rsidRPr="000F5E7F" w:rsidRDefault="00903874">
      <w:proofErr w:type="gramStart"/>
      <w:r w:rsidRPr="000F5E7F">
        <w:t>c</w:t>
      </w:r>
      <w:proofErr w:type="gramEnd"/>
      <w:r w:rsidRPr="000F5E7F">
        <w:t>.</w:t>
      </w:r>
      <w:r w:rsidR="0014543F" w:rsidRPr="000F5E7F">
        <w:t xml:space="preserve"> mitigating circumstances</w:t>
      </w:r>
    </w:p>
    <w:p w14:paraId="03B9E21F" w14:textId="1E420C20" w:rsidR="0014543F" w:rsidRPr="000F5E7F" w:rsidRDefault="00903874">
      <w:proofErr w:type="gramStart"/>
      <w:r w:rsidRPr="000F5E7F">
        <w:t>d</w:t>
      </w:r>
      <w:proofErr w:type="gramEnd"/>
      <w:r w:rsidRPr="000F5E7F">
        <w:t>.</w:t>
      </w:r>
      <w:r w:rsidR="0014543F" w:rsidRPr="000F5E7F">
        <w:t xml:space="preserve"> reducing circumstances</w:t>
      </w:r>
    </w:p>
    <w:p w14:paraId="137C354D" w14:textId="0F159D70" w:rsidR="0014543F" w:rsidRPr="000F5E7F" w:rsidRDefault="0014543F">
      <w:proofErr w:type="spellStart"/>
      <w:r w:rsidRPr="000F5E7F">
        <w:t>Ans</w:t>
      </w:r>
      <w:proofErr w:type="spellEnd"/>
      <w:r w:rsidRPr="000F5E7F">
        <w:t>: C</w:t>
      </w:r>
    </w:p>
    <w:p w14:paraId="15528D66" w14:textId="5E8C1A1B" w:rsidR="0014543F" w:rsidRPr="000F5E7F" w:rsidRDefault="0014543F">
      <w:r w:rsidRPr="000F5E7F">
        <w:t>Learning Objective: 1</w:t>
      </w:r>
      <w:r w:rsidR="00140FE6">
        <w:t>.</w:t>
      </w:r>
      <w:r w:rsidRPr="000F5E7F">
        <w:t>5: Describe the fundamentals of the criminal justice process</w:t>
      </w:r>
      <w:r w:rsidR="00BD116F">
        <w:t>—</w:t>
      </w:r>
      <w:r w:rsidRPr="000F5E7F">
        <w:t>the offender’s flow through the police, courts, and corrections components, and the functions of each component.</w:t>
      </w:r>
    </w:p>
    <w:p w14:paraId="1B07378E" w14:textId="08D15F16" w:rsidR="0014543F" w:rsidRPr="000F5E7F" w:rsidRDefault="0014543F">
      <w:r w:rsidRPr="000F5E7F">
        <w:t>Cognitive Domain: Application</w:t>
      </w:r>
    </w:p>
    <w:p w14:paraId="7EEB1095" w14:textId="66D7DC4C" w:rsidR="0014543F" w:rsidRPr="000F5E7F" w:rsidRDefault="0014543F">
      <w:r w:rsidRPr="000F5E7F">
        <w:t xml:space="preserve">Answer Location: </w:t>
      </w:r>
      <w:r w:rsidR="00620670" w:rsidRPr="000F5E7F">
        <w:t>Sentencing and Sanctions, Generally</w:t>
      </w:r>
    </w:p>
    <w:p w14:paraId="1AE827B5" w14:textId="79830437" w:rsidR="0014543F" w:rsidRPr="000F5E7F" w:rsidRDefault="0014543F">
      <w:r w:rsidRPr="000F5E7F">
        <w:t>Difficulty Level: Hard</w:t>
      </w:r>
    </w:p>
    <w:p w14:paraId="5B758FC1" w14:textId="0F7C54F9" w:rsidR="0014543F" w:rsidRPr="000F5E7F" w:rsidRDefault="0014543F"/>
    <w:p w14:paraId="2FD49C77" w14:textId="50DE648A" w:rsidR="0014543F" w:rsidRPr="000F5E7F" w:rsidRDefault="005D46DF">
      <w:r w:rsidRPr="000F5E7F">
        <w:t>30</w:t>
      </w:r>
      <w:r w:rsidR="0014543F" w:rsidRPr="000F5E7F">
        <w:t>. Which of the following would be an example of an aggravating circumstance?</w:t>
      </w:r>
    </w:p>
    <w:p w14:paraId="712A767C" w14:textId="3A0331D5" w:rsidR="0014543F" w:rsidRPr="000F5E7F" w:rsidRDefault="00903874">
      <w:proofErr w:type="gramStart"/>
      <w:r w:rsidRPr="000F5E7F">
        <w:t>a</w:t>
      </w:r>
      <w:proofErr w:type="gramEnd"/>
      <w:r w:rsidRPr="000F5E7F">
        <w:t>.</w:t>
      </w:r>
      <w:r w:rsidR="005A76DD" w:rsidRPr="000F5E7F">
        <w:t xml:space="preserve"> </w:t>
      </w:r>
      <w:r w:rsidR="0014543F" w:rsidRPr="000F5E7F">
        <w:t>the offender was 14 years old at the time the crime was committed</w:t>
      </w:r>
    </w:p>
    <w:p w14:paraId="7FDA50D8" w14:textId="279B8B07" w:rsidR="0014543F" w:rsidRPr="000F5E7F" w:rsidRDefault="00903874">
      <w:proofErr w:type="gramStart"/>
      <w:r w:rsidRPr="000F5E7F">
        <w:t>b</w:t>
      </w:r>
      <w:proofErr w:type="gramEnd"/>
      <w:r w:rsidRPr="000F5E7F">
        <w:t>.</w:t>
      </w:r>
      <w:r w:rsidR="0014543F" w:rsidRPr="000F5E7F">
        <w:t xml:space="preserve"> the offender tortured the victim</w:t>
      </w:r>
    </w:p>
    <w:p w14:paraId="225281A0" w14:textId="15314C6F" w:rsidR="0014543F" w:rsidRPr="000F5E7F" w:rsidRDefault="00903874">
      <w:proofErr w:type="gramStart"/>
      <w:r w:rsidRPr="000F5E7F">
        <w:t>c</w:t>
      </w:r>
      <w:proofErr w:type="gramEnd"/>
      <w:r w:rsidRPr="000F5E7F">
        <w:t>.</w:t>
      </w:r>
      <w:r w:rsidR="0014543F" w:rsidRPr="000F5E7F">
        <w:t xml:space="preserve"> the offender did not have a criminal record</w:t>
      </w:r>
    </w:p>
    <w:p w14:paraId="6FBE5CA0" w14:textId="1F4DFD57" w:rsidR="0014543F" w:rsidRPr="000F5E7F" w:rsidRDefault="00903874">
      <w:proofErr w:type="gramStart"/>
      <w:r w:rsidRPr="000F5E7F">
        <w:t>d</w:t>
      </w:r>
      <w:proofErr w:type="gramEnd"/>
      <w:r w:rsidRPr="000F5E7F">
        <w:t>.</w:t>
      </w:r>
      <w:r w:rsidR="0014543F" w:rsidRPr="000F5E7F">
        <w:t xml:space="preserve"> the offender was caught in the act</w:t>
      </w:r>
    </w:p>
    <w:p w14:paraId="2A8E653D" w14:textId="25F8D02D" w:rsidR="0014543F" w:rsidRPr="000F5E7F" w:rsidRDefault="0014543F">
      <w:proofErr w:type="spellStart"/>
      <w:r w:rsidRPr="000F5E7F">
        <w:t>Ans</w:t>
      </w:r>
      <w:proofErr w:type="spellEnd"/>
      <w:r w:rsidRPr="000F5E7F">
        <w:t>: B</w:t>
      </w:r>
    </w:p>
    <w:p w14:paraId="19B0CF05" w14:textId="06F744C3" w:rsidR="0014543F" w:rsidRPr="000F5E7F" w:rsidRDefault="0014543F">
      <w:r w:rsidRPr="000F5E7F">
        <w:t>Learning Objective: 1</w:t>
      </w:r>
      <w:r w:rsidR="00140FE6">
        <w:t>.</w:t>
      </w:r>
      <w:r w:rsidRPr="000F5E7F">
        <w:t>5: Describe the fundamentals of the criminal justice process</w:t>
      </w:r>
      <w:r w:rsidR="00BD116F">
        <w:t>—</w:t>
      </w:r>
      <w:r w:rsidRPr="000F5E7F">
        <w:t>the offender’s flow through the police, courts, and corrections components, and the functions of each component.</w:t>
      </w:r>
    </w:p>
    <w:p w14:paraId="2F02A53F" w14:textId="0DFCC33B" w:rsidR="0014543F" w:rsidRPr="000F5E7F" w:rsidRDefault="0014543F">
      <w:r w:rsidRPr="000F5E7F">
        <w:t xml:space="preserve">Cognitive Domain: </w:t>
      </w:r>
      <w:r w:rsidR="00620670" w:rsidRPr="000F5E7F">
        <w:t>Application</w:t>
      </w:r>
    </w:p>
    <w:p w14:paraId="138A1EBB" w14:textId="3B7A5BD5" w:rsidR="0014543F" w:rsidRPr="000F5E7F" w:rsidRDefault="0014543F">
      <w:r w:rsidRPr="000F5E7F">
        <w:t xml:space="preserve">Answer Location: </w:t>
      </w:r>
      <w:r w:rsidR="00620670" w:rsidRPr="000F5E7F">
        <w:t>Sentencing and Sanctions, Generally</w:t>
      </w:r>
    </w:p>
    <w:p w14:paraId="34C9B24B" w14:textId="7ED2BF0D" w:rsidR="0014543F" w:rsidRPr="000F5E7F" w:rsidRDefault="0014543F">
      <w:r w:rsidRPr="000F5E7F">
        <w:t>Difficulty Level: Medium</w:t>
      </w:r>
    </w:p>
    <w:p w14:paraId="5A80DC02" w14:textId="5BAAD01A" w:rsidR="00F53DD0" w:rsidRPr="000F5E7F" w:rsidRDefault="00F53DD0"/>
    <w:p w14:paraId="37FC2118" w14:textId="1EC10A31" w:rsidR="0022140C" w:rsidRPr="000F5E7F" w:rsidRDefault="005D46DF">
      <w:r w:rsidRPr="000F5E7F">
        <w:t>31</w:t>
      </w:r>
      <w:r w:rsidR="004E44AE" w:rsidRPr="000F5E7F">
        <w:t xml:space="preserve">. </w:t>
      </w:r>
      <w:r w:rsidR="006019DC" w:rsidRPr="000F5E7F">
        <w:t>Which of the following sentence</w:t>
      </w:r>
      <w:r w:rsidR="00846A28" w:rsidRPr="000F5E7F">
        <w:t>s</w:t>
      </w:r>
      <w:r w:rsidR="006019DC" w:rsidRPr="000F5E7F">
        <w:t xml:space="preserve"> requires the offender to pay compensation to the victim?</w:t>
      </w:r>
    </w:p>
    <w:p w14:paraId="5E8E5914" w14:textId="0D3054BB" w:rsidR="004E44AE" w:rsidRPr="000F5E7F" w:rsidRDefault="00903874">
      <w:proofErr w:type="gramStart"/>
      <w:r w:rsidRPr="000F5E7F">
        <w:t>a</w:t>
      </w:r>
      <w:proofErr w:type="gramEnd"/>
      <w:r w:rsidRPr="000F5E7F">
        <w:t>.</w:t>
      </w:r>
      <w:r w:rsidR="005A76DD" w:rsidRPr="000F5E7F">
        <w:t xml:space="preserve"> </w:t>
      </w:r>
      <w:r w:rsidR="004E44AE" w:rsidRPr="000F5E7F">
        <w:t>fines</w:t>
      </w:r>
    </w:p>
    <w:p w14:paraId="15FC396C" w14:textId="122F54F1" w:rsidR="004E44AE" w:rsidRPr="000F5E7F" w:rsidRDefault="00903874">
      <w:proofErr w:type="gramStart"/>
      <w:r w:rsidRPr="000F5E7F">
        <w:t>b</w:t>
      </w:r>
      <w:proofErr w:type="gramEnd"/>
      <w:r w:rsidRPr="000F5E7F">
        <w:t>.</w:t>
      </w:r>
      <w:r w:rsidR="004E44AE" w:rsidRPr="000F5E7F">
        <w:t xml:space="preserve"> probation</w:t>
      </w:r>
    </w:p>
    <w:p w14:paraId="08339FF5" w14:textId="3CDA4E35" w:rsidR="004E44AE" w:rsidRPr="000F5E7F" w:rsidRDefault="00903874">
      <w:proofErr w:type="gramStart"/>
      <w:r w:rsidRPr="000F5E7F">
        <w:t>c</w:t>
      </w:r>
      <w:proofErr w:type="gramEnd"/>
      <w:r w:rsidRPr="000F5E7F">
        <w:t>.</w:t>
      </w:r>
      <w:r w:rsidR="004E44AE" w:rsidRPr="000F5E7F">
        <w:t xml:space="preserve"> restitution</w:t>
      </w:r>
    </w:p>
    <w:p w14:paraId="3F8C2490" w14:textId="1DF72AFC" w:rsidR="004E44AE" w:rsidRPr="000F5E7F" w:rsidRDefault="00903874">
      <w:proofErr w:type="gramStart"/>
      <w:r w:rsidRPr="000F5E7F">
        <w:t>d</w:t>
      </w:r>
      <w:proofErr w:type="gramEnd"/>
      <w:r w:rsidRPr="000F5E7F">
        <w:t>.</w:t>
      </w:r>
      <w:r w:rsidR="004E44AE" w:rsidRPr="000F5E7F">
        <w:t xml:space="preserve"> reconciliation</w:t>
      </w:r>
    </w:p>
    <w:p w14:paraId="7E6388BE" w14:textId="60DCD85E" w:rsidR="00F53DD0" w:rsidRPr="000F5E7F" w:rsidRDefault="004E44AE">
      <w:proofErr w:type="spellStart"/>
      <w:r w:rsidRPr="000F5E7F">
        <w:t>Ans</w:t>
      </w:r>
      <w:proofErr w:type="spellEnd"/>
      <w:r w:rsidRPr="000F5E7F">
        <w:t>: C</w:t>
      </w:r>
    </w:p>
    <w:p w14:paraId="4B81D875" w14:textId="714A10E6" w:rsidR="00F53DD0" w:rsidRPr="000F5E7F" w:rsidRDefault="00F53DD0">
      <w:r w:rsidRPr="000F5E7F">
        <w:t>Learning Objective: 1</w:t>
      </w:r>
      <w:r w:rsidR="00140FE6">
        <w:t>.</w:t>
      </w:r>
      <w:r w:rsidR="00904DA1" w:rsidRPr="000F5E7F">
        <w:t>5</w:t>
      </w:r>
      <w:r w:rsidRPr="000F5E7F">
        <w:t>: Describe the fundamentals of the criminal justice process</w:t>
      </w:r>
      <w:r w:rsidR="00BD116F">
        <w:t>—</w:t>
      </w:r>
      <w:r w:rsidRPr="000F5E7F">
        <w:t>the offender’s flow through the police, courts, and corrections components, and the functions of each component.</w:t>
      </w:r>
    </w:p>
    <w:p w14:paraId="4F59EF06" w14:textId="77777777" w:rsidR="00F53DD0" w:rsidRPr="000F5E7F" w:rsidRDefault="00F53DD0">
      <w:r w:rsidRPr="000F5E7F">
        <w:t>Cognitive Domain: Knowledge</w:t>
      </w:r>
    </w:p>
    <w:p w14:paraId="48338FF2" w14:textId="41774AFB" w:rsidR="00F53DD0" w:rsidRPr="000F5E7F" w:rsidRDefault="00F53DD0">
      <w:r w:rsidRPr="000F5E7F">
        <w:t xml:space="preserve">Answer Location: </w:t>
      </w:r>
      <w:r w:rsidR="00620670" w:rsidRPr="000F5E7F">
        <w:t>Sentencing and Sanctions, Generally</w:t>
      </w:r>
    </w:p>
    <w:p w14:paraId="7D261DCA" w14:textId="77777777" w:rsidR="00F53DD0" w:rsidRPr="000F5E7F" w:rsidRDefault="00F53DD0">
      <w:r w:rsidRPr="000F5E7F">
        <w:t>Difficulty Level: Easy</w:t>
      </w:r>
    </w:p>
    <w:p w14:paraId="31FB4544" w14:textId="1ADDBAC4" w:rsidR="004E44AE" w:rsidRPr="000F5E7F" w:rsidRDefault="004E44AE"/>
    <w:p w14:paraId="0F9D055E" w14:textId="715B0A3A" w:rsidR="0022140C" w:rsidRPr="000F5E7F" w:rsidRDefault="005D46DF">
      <w:r w:rsidRPr="000F5E7F">
        <w:t>32</w:t>
      </w:r>
      <w:r w:rsidR="004E44AE" w:rsidRPr="000F5E7F">
        <w:t xml:space="preserve">. </w:t>
      </w:r>
      <w:r w:rsidR="008D3275" w:rsidRPr="000F5E7F">
        <w:t xml:space="preserve">What is a </w:t>
      </w:r>
      <w:r w:rsidR="006019DC" w:rsidRPr="000F5E7F">
        <w:t>sentencing option open to the court that allows a convicted person to remain at liberty as long as he</w:t>
      </w:r>
      <w:r w:rsidR="008D3275" w:rsidRPr="000F5E7F">
        <w:t xml:space="preserve"> or </w:t>
      </w:r>
      <w:r w:rsidR="006019DC" w:rsidRPr="000F5E7F">
        <w:t>she complies with certain conditions and restrictions</w:t>
      </w:r>
      <w:r w:rsidR="008D3275" w:rsidRPr="000F5E7F">
        <w:t>?</w:t>
      </w:r>
    </w:p>
    <w:p w14:paraId="15E39B74" w14:textId="56523F3A" w:rsidR="004E44AE" w:rsidRPr="000F5E7F" w:rsidRDefault="00903874">
      <w:proofErr w:type="gramStart"/>
      <w:r w:rsidRPr="000F5E7F">
        <w:lastRenderedPageBreak/>
        <w:t>a</w:t>
      </w:r>
      <w:proofErr w:type="gramEnd"/>
      <w:r w:rsidRPr="000F5E7F">
        <w:t>.</w:t>
      </w:r>
      <w:r w:rsidR="005A76DD" w:rsidRPr="000F5E7F">
        <w:t xml:space="preserve"> </w:t>
      </w:r>
      <w:r w:rsidR="004E44AE" w:rsidRPr="000F5E7F">
        <w:t>parole</w:t>
      </w:r>
    </w:p>
    <w:p w14:paraId="57CF5C60" w14:textId="2C50885C" w:rsidR="004E44AE" w:rsidRPr="000F5E7F" w:rsidRDefault="00903874">
      <w:proofErr w:type="gramStart"/>
      <w:r w:rsidRPr="000F5E7F">
        <w:t>b</w:t>
      </w:r>
      <w:proofErr w:type="gramEnd"/>
      <w:r w:rsidRPr="000F5E7F">
        <w:t>.</w:t>
      </w:r>
      <w:r w:rsidR="004E44AE" w:rsidRPr="000F5E7F">
        <w:t xml:space="preserve"> probation</w:t>
      </w:r>
    </w:p>
    <w:p w14:paraId="4917A14C" w14:textId="288C07AB" w:rsidR="004E44AE" w:rsidRPr="000F5E7F" w:rsidRDefault="00903874">
      <w:proofErr w:type="gramStart"/>
      <w:r w:rsidRPr="000F5E7F">
        <w:t>c</w:t>
      </w:r>
      <w:proofErr w:type="gramEnd"/>
      <w:r w:rsidRPr="000F5E7F">
        <w:t>.</w:t>
      </w:r>
      <w:r w:rsidR="004E44AE" w:rsidRPr="000F5E7F">
        <w:t xml:space="preserve"> diversion</w:t>
      </w:r>
    </w:p>
    <w:p w14:paraId="2A93B2F5" w14:textId="1F0EE139" w:rsidR="004E44AE" w:rsidRPr="000F5E7F" w:rsidRDefault="00903874">
      <w:proofErr w:type="gramStart"/>
      <w:r w:rsidRPr="000F5E7F">
        <w:t>d</w:t>
      </w:r>
      <w:proofErr w:type="gramEnd"/>
      <w:r w:rsidRPr="000F5E7F">
        <w:t>.</w:t>
      </w:r>
      <w:r w:rsidR="004E44AE" w:rsidRPr="000F5E7F">
        <w:t xml:space="preserve"> restitution</w:t>
      </w:r>
    </w:p>
    <w:p w14:paraId="7F452C61" w14:textId="188449BD" w:rsidR="00F53DD0" w:rsidRPr="000F5E7F" w:rsidRDefault="004E44AE">
      <w:proofErr w:type="spellStart"/>
      <w:r w:rsidRPr="000F5E7F">
        <w:t>Ans</w:t>
      </w:r>
      <w:proofErr w:type="spellEnd"/>
      <w:r w:rsidRPr="000F5E7F">
        <w:t>: B</w:t>
      </w:r>
    </w:p>
    <w:p w14:paraId="1BC47B1A" w14:textId="74D57EE3" w:rsidR="00F53DD0" w:rsidRPr="000F5E7F" w:rsidRDefault="00F53DD0">
      <w:r w:rsidRPr="000F5E7F">
        <w:t>Learning Objective: 1</w:t>
      </w:r>
      <w:r w:rsidR="00140FE6">
        <w:t>.</w:t>
      </w:r>
      <w:r w:rsidR="00904DA1" w:rsidRPr="000F5E7F">
        <w:t>5</w:t>
      </w:r>
      <w:r w:rsidRPr="000F5E7F">
        <w:t>: Describe the fundamentals of the criminal justice process</w:t>
      </w:r>
      <w:r w:rsidR="00BD116F">
        <w:t>—</w:t>
      </w:r>
      <w:r w:rsidRPr="000F5E7F">
        <w:t>the offender’s flow through the police, courts, and corrections components, and the functions of each component.</w:t>
      </w:r>
    </w:p>
    <w:p w14:paraId="5BB363A5" w14:textId="77777777" w:rsidR="00F53DD0" w:rsidRPr="000F5E7F" w:rsidRDefault="00F53DD0">
      <w:r w:rsidRPr="000F5E7F">
        <w:t>Cognitive Domain: Knowledge</w:t>
      </w:r>
    </w:p>
    <w:p w14:paraId="0C028A8F" w14:textId="18E300BB" w:rsidR="00F53DD0" w:rsidRPr="000F5E7F" w:rsidRDefault="00F53DD0">
      <w:r w:rsidRPr="000F5E7F">
        <w:t xml:space="preserve">Answer Location: </w:t>
      </w:r>
      <w:r w:rsidR="00120973" w:rsidRPr="000F5E7F">
        <w:t>Sentencing and Sanctions, Generally</w:t>
      </w:r>
    </w:p>
    <w:p w14:paraId="588A4CB7" w14:textId="77777777" w:rsidR="00F53DD0" w:rsidRPr="000F5E7F" w:rsidRDefault="00F53DD0">
      <w:r w:rsidRPr="000F5E7F">
        <w:t>Difficulty Level: Easy</w:t>
      </w:r>
    </w:p>
    <w:p w14:paraId="4F2E1AE3" w14:textId="311A965B" w:rsidR="004E44AE" w:rsidRPr="000F5E7F" w:rsidRDefault="004E44AE"/>
    <w:p w14:paraId="36CA52C7" w14:textId="26E913B0" w:rsidR="004E44AE" w:rsidRPr="000F5E7F" w:rsidRDefault="00B410A4">
      <w:r w:rsidRPr="000F5E7F">
        <w:t>33</w:t>
      </w:r>
      <w:r w:rsidR="004E44AE" w:rsidRPr="000F5E7F">
        <w:t xml:space="preserve">. Offenders who </w:t>
      </w:r>
      <w:r w:rsidR="00F53DD0" w:rsidRPr="000F5E7F">
        <w:t xml:space="preserve">are </w:t>
      </w:r>
      <w:r w:rsidR="004E44AE" w:rsidRPr="000F5E7F">
        <w:t>incarcerat</w:t>
      </w:r>
      <w:r w:rsidR="00F53DD0" w:rsidRPr="000F5E7F">
        <w:t>ed</w:t>
      </w:r>
      <w:r w:rsidR="004E44AE" w:rsidRPr="000F5E7F">
        <w:t xml:space="preserve"> </w:t>
      </w:r>
      <w:r w:rsidR="00F53DD0" w:rsidRPr="000F5E7F">
        <w:t>for</w:t>
      </w:r>
      <w:r w:rsidR="004E44AE" w:rsidRPr="000F5E7F">
        <w:t xml:space="preserve"> 1 year or more </w:t>
      </w:r>
      <w:r w:rsidR="008D3275" w:rsidRPr="000F5E7F">
        <w:t xml:space="preserve">typically </w:t>
      </w:r>
      <w:r w:rsidR="004E44AE" w:rsidRPr="000F5E7F">
        <w:t xml:space="preserve">are housed in </w:t>
      </w:r>
      <w:r w:rsidR="008D3275" w:rsidRPr="000F5E7F">
        <w:t>which of the following?</w:t>
      </w:r>
    </w:p>
    <w:p w14:paraId="0AD66DBE" w14:textId="1F3E0C9F" w:rsidR="004E44AE" w:rsidRPr="000F5E7F" w:rsidRDefault="00AA0219">
      <w:r w:rsidRPr="000F5E7F">
        <w:t>A.</w:t>
      </w:r>
      <w:r w:rsidR="004E44AE" w:rsidRPr="000F5E7F">
        <w:t xml:space="preserve"> </w:t>
      </w:r>
      <w:r w:rsidR="008D3275" w:rsidRPr="000F5E7F">
        <w:t xml:space="preserve">local </w:t>
      </w:r>
      <w:r w:rsidR="004E44AE" w:rsidRPr="000F5E7F">
        <w:t>jail</w:t>
      </w:r>
    </w:p>
    <w:p w14:paraId="5F3CD682" w14:textId="60FF3064" w:rsidR="004E44AE" w:rsidRPr="000F5E7F" w:rsidRDefault="00AA0219">
      <w:r w:rsidRPr="000F5E7F">
        <w:t>B.</w:t>
      </w:r>
      <w:r w:rsidR="004E44AE" w:rsidRPr="000F5E7F">
        <w:t xml:space="preserve"> detention facility</w:t>
      </w:r>
    </w:p>
    <w:p w14:paraId="3BFE13D1" w14:textId="53D19C4A" w:rsidR="004E44AE" w:rsidRPr="000F5E7F" w:rsidRDefault="00AA0219">
      <w:r w:rsidRPr="000F5E7F">
        <w:t>C.</w:t>
      </w:r>
      <w:r w:rsidR="004E44AE" w:rsidRPr="000F5E7F">
        <w:t xml:space="preserve"> </w:t>
      </w:r>
      <w:r w:rsidR="008D3275" w:rsidRPr="000F5E7F">
        <w:t xml:space="preserve">federal </w:t>
      </w:r>
      <w:r w:rsidR="004E44AE" w:rsidRPr="000F5E7F">
        <w:t>prison</w:t>
      </w:r>
    </w:p>
    <w:p w14:paraId="1D4B038F" w14:textId="6E594661" w:rsidR="004E44AE" w:rsidRPr="000F5E7F" w:rsidRDefault="00AA0219">
      <w:r w:rsidRPr="000F5E7F">
        <w:t>D.</w:t>
      </w:r>
      <w:r w:rsidR="004E44AE" w:rsidRPr="000F5E7F">
        <w:t xml:space="preserve"> halfway house</w:t>
      </w:r>
    </w:p>
    <w:p w14:paraId="61D43520" w14:textId="3D71BF5A" w:rsidR="00F53DD0" w:rsidRPr="000F5E7F" w:rsidRDefault="004E44AE">
      <w:proofErr w:type="spellStart"/>
      <w:r w:rsidRPr="000F5E7F">
        <w:t>Ans</w:t>
      </w:r>
      <w:proofErr w:type="spellEnd"/>
      <w:r w:rsidRPr="000F5E7F">
        <w:t>: C</w:t>
      </w:r>
    </w:p>
    <w:p w14:paraId="250704F6" w14:textId="17D976A6" w:rsidR="00F53DD0" w:rsidRPr="000F5E7F" w:rsidRDefault="00F53DD0">
      <w:r w:rsidRPr="000F5E7F">
        <w:t>Learning Objective: 1</w:t>
      </w:r>
      <w:r w:rsidR="00140FE6">
        <w:t>.</w:t>
      </w:r>
      <w:r w:rsidR="00904DA1" w:rsidRPr="000F5E7F">
        <w:t>5</w:t>
      </w:r>
      <w:r w:rsidRPr="000F5E7F">
        <w:t>: Describe the fundamentals of the criminal justice process</w:t>
      </w:r>
      <w:r w:rsidR="00BD116F">
        <w:t>—</w:t>
      </w:r>
      <w:r w:rsidRPr="000F5E7F">
        <w:t>the offender’s flow through the police, courts, and corrections components, and the functions of each component.</w:t>
      </w:r>
    </w:p>
    <w:p w14:paraId="19562045" w14:textId="22463C98" w:rsidR="00F53DD0" w:rsidRPr="000F5E7F" w:rsidRDefault="00F53DD0">
      <w:r w:rsidRPr="000F5E7F">
        <w:t>Cognitive Domain: Knowledge</w:t>
      </w:r>
    </w:p>
    <w:p w14:paraId="1820B4CF" w14:textId="53DBF8D0" w:rsidR="00F53DD0" w:rsidRPr="000F5E7F" w:rsidRDefault="00F53DD0">
      <w:r w:rsidRPr="000F5E7F">
        <w:t xml:space="preserve">Answer Location: </w:t>
      </w:r>
      <w:r w:rsidR="00312754">
        <w:t>The Wedding Cake Model of Criminal Justice</w:t>
      </w:r>
    </w:p>
    <w:p w14:paraId="39C53673" w14:textId="786AA1B5" w:rsidR="00F53DD0" w:rsidRPr="000F5E7F" w:rsidRDefault="00F53DD0">
      <w:r w:rsidRPr="000F5E7F">
        <w:t>Difficulty Level: Easy</w:t>
      </w:r>
    </w:p>
    <w:p w14:paraId="3B0815CA" w14:textId="2CADF50A" w:rsidR="00FB5627" w:rsidRPr="000F5E7F" w:rsidRDefault="00FB5627"/>
    <w:p w14:paraId="289E4651" w14:textId="56A50A86" w:rsidR="00FB5627" w:rsidRPr="000F5E7F" w:rsidRDefault="005D46DF">
      <w:r w:rsidRPr="000F5E7F">
        <w:t>3</w:t>
      </w:r>
      <w:r w:rsidR="00B410A4" w:rsidRPr="000F5E7F">
        <w:t>4</w:t>
      </w:r>
      <w:r w:rsidR="00FB5627" w:rsidRPr="000F5E7F">
        <w:t xml:space="preserve">. If an offender is incarcerated for less than a year, where will they </w:t>
      </w:r>
      <w:r w:rsidR="008D3275" w:rsidRPr="000F5E7F">
        <w:t xml:space="preserve">likely </w:t>
      </w:r>
      <w:r w:rsidR="00FB5627" w:rsidRPr="000F5E7F">
        <w:t>serve their sentence?</w:t>
      </w:r>
    </w:p>
    <w:p w14:paraId="036AF222" w14:textId="2E765A98" w:rsidR="00FB5627" w:rsidRPr="000F5E7F" w:rsidRDefault="00903874">
      <w:proofErr w:type="gramStart"/>
      <w:r w:rsidRPr="000F5E7F">
        <w:t>a</w:t>
      </w:r>
      <w:proofErr w:type="gramEnd"/>
      <w:r w:rsidRPr="000F5E7F">
        <w:t>.</w:t>
      </w:r>
      <w:r w:rsidR="005A76DD" w:rsidRPr="000F5E7F">
        <w:t xml:space="preserve"> </w:t>
      </w:r>
      <w:r w:rsidR="008D3275" w:rsidRPr="000F5E7F">
        <w:t xml:space="preserve">federal </w:t>
      </w:r>
      <w:r w:rsidR="00FB5627" w:rsidRPr="000F5E7F">
        <w:t>prison</w:t>
      </w:r>
    </w:p>
    <w:p w14:paraId="241B0DE7" w14:textId="0D7E4B45" w:rsidR="00FB5627" w:rsidRPr="000F5E7F" w:rsidRDefault="00903874">
      <w:proofErr w:type="gramStart"/>
      <w:r w:rsidRPr="000F5E7F">
        <w:t>b</w:t>
      </w:r>
      <w:proofErr w:type="gramEnd"/>
      <w:r w:rsidRPr="000F5E7F">
        <w:t>.</w:t>
      </w:r>
      <w:r w:rsidR="00FB5627" w:rsidRPr="000F5E7F">
        <w:t xml:space="preserve"> </w:t>
      </w:r>
      <w:r w:rsidR="008D3275" w:rsidRPr="000F5E7F">
        <w:t xml:space="preserve">local </w:t>
      </w:r>
      <w:r w:rsidR="00FB5627" w:rsidRPr="000F5E7F">
        <w:t>jail</w:t>
      </w:r>
    </w:p>
    <w:p w14:paraId="37A02591" w14:textId="411A4592" w:rsidR="00FB5627" w:rsidRPr="000F5E7F" w:rsidRDefault="00903874">
      <w:proofErr w:type="gramStart"/>
      <w:r w:rsidRPr="000F5E7F">
        <w:t>c</w:t>
      </w:r>
      <w:proofErr w:type="gramEnd"/>
      <w:r w:rsidRPr="000F5E7F">
        <w:t>.</w:t>
      </w:r>
      <w:r w:rsidR="00FB5627" w:rsidRPr="000F5E7F">
        <w:t xml:space="preserve"> halfway house</w:t>
      </w:r>
    </w:p>
    <w:p w14:paraId="6319085F" w14:textId="27EBD206" w:rsidR="00FB5627" w:rsidRPr="000F5E7F" w:rsidRDefault="00903874">
      <w:proofErr w:type="gramStart"/>
      <w:r w:rsidRPr="000F5E7F">
        <w:t>d</w:t>
      </w:r>
      <w:proofErr w:type="gramEnd"/>
      <w:r w:rsidRPr="000F5E7F">
        <w:t>.</w:t>
      </w:r>
      <w:r w:rsidR="00FB5627" w:rsidRPr="000F5E7F">
        <w:t xml:space="preserve"> detention facility</w:t>
      </w:r>
    </w:p>
    <w:p w14:paraId="60C15F9C" w14:textId="77777777" w:rsidR="00FB5627" w:rsidRPr="000F5E7F" w:rsidRDefault="00FB5627">
      <w:proofErr w:type="spellStart"/>
      <w:r w:rsidRPr="000F5E7F">
        <w:t>Ans</w:t>
      </w:r>
      <w:proofErr w:type="spellEnd"/>
      <w:r w:rsidRPr="000F5E7F">
        <w:t>: B</w:t>
      </w:r>
    </w:p>
    <w:p w14:paraId="1ACB425F" w14:textId="5CC68895" w:rsidR="00FB5627" w:rsidRPr="000F5E7F" w:rsidRDefault="00FB5627">
      <w:r w:rsidRPr="000F5E7F">
        <w:t>Learning Objective: 1</w:t>
      </w:r>
      <w:r w:rsidR="00140FE6">
        <w:t>.</w:t>
      </w:r>
      <w:r w:rsidRPr="000F5E7F">
        <w:t>5: Describe the fundamentals of the criminal justice process</w:t>
      </w:r>
      <w:r w:rsidR="00BD116F">
        <w:t>—</w:t>
      </w:r>
      <w:r w:rsidRPr="000F5E7F">
        <w:t>the offender’s flow through the police, courts, and corrections components, and the functions of each component.</w:t>
      </w:r>
    </w:p>
    <w:p w14:paraId="02BDFE72" w14:textId="77777777" w:rsidR="00FB5627" w:rsidRPr="000F5E7F" w:rsidRDefault="00FB5627">
      <w:r w:rsidRPr="000F5E7F">
        <w:t>Cognitive Domain: Knowledge</w:t>
      </w:r>
    </w:p>
    <w:p w14:paraId="4DD71D47" w14:textId="1CE4FDCF" w:rsidR="00FB5627" w:rsidRPr="000F5E7F" w:rsidRDefault="00FB5627">
      <w:r w:rsidRPr="000F5E7F">
        <w:t xml:space="preserve">Answer Location: </w:t>
      </w:r>
      <w:r w:rsidR="00B87F97" w:rsidRPr="000F5E7F">
        <w:t>Corrections</w:t>
      </w:r>
    </w:p>
    <w:p w14:paraId="508AF9AC" w14:textId="77777777" w:rsidR="00FB5627" w:rsidRPr="000F5E7F" w:rsidRDefault="00FB5627">
      <w:r w:rsidRPr="000F5E7F">
        <w:t>Difficulty Level: Easy</w:t>
      </w:r>
    </w:p>
    <w:p w14:paraId="3B2D8FAE" w14:textId="60E46B42" w:rsidR="004E44AE" w:rsidRPr="000F5E7F" w:rsidRDefault="004E44AE"/>
    <w:p w14:paraId="5DEDD0B0" w14:textId="17E9A892" w:rsidR="0022140C" w:rsidRPr="000F5E7F" w:rsidRDefault="005D46DF">
      <w:r w:rsidRPr="000F5E7F">
        <w:t>3</w:t>
      </w:r>
      <w:r w:rsidR="00B410A4" w:rsidRPr="000F5E7F">
        <w:t>5</w:t>
      </w:r>
      <w:r w:rsidR="004E44AE" w:rsidRPr="000F5E7F">
        <w:t xml:space="preserve">. </w:t>
      </w:r>
      <w:r w:rsidR="006019DC" w:rsidRPr="000F5E7F">
        <w:t>An array of sanctions that fall between probation and incarceration are referred to as ______ sanctions.</w:t>
      </w:r>
    </w:p>
    <w:p w14:paraId="076BDEE9" w14:textId="3B0244A6" w:rsidR="004E44AE" w:rsidRPr="000F5E7F" w:rsidRDefault="00903874">
      <w:proofErr w:type="gramStart"/>
      <w:r w:rsidRPr="000F5E7F">
        <w:t>a</w:t>
      </w:r>
      <w:proofErr w:type="gramEnd"/>
      <w:r w:rsidRPr="000F5E7F">
        <w:t>.</w:t>
      </w:r>
      <w:r w:rsidR="005A76DD" w:rsidRPr="000F5E7F">
        <w:t xml:space="preserve"> </w:t>
      </w:r>
      <w:r w:rsidR="004E44AE" w:rsidRPr="000F5E7F">
        <w:t>intermediate</w:t>
      </w:r>
    </w:p>
    <w:p w14:paraId="5053447F" w14:textId="61105EB5" w:rsidR="004E44AE" w:rsidRPr="000F5E7F" w:rsidRDefault="00903874">
      <w:proofErr w:type="gramStart"/>
      <w:r w:rsidRPr="000F5E7F">
        <w:t>b</w:t>
      </w:r>
      <w:proofErr w:type="gramEnd"/>
      <w:r w:rsidRPr="000F5E7F">
        <w:t>.</w:t>
      </w:r>
      <w:r w:rsidR="004E44AE" w:rsidRPr="000F5E7F">
        <w:t xml:space="preserve"> transitional</w:t>
      </w:r>
    </w:p>
    <w:p w14:paraId="25778A4A" w14:textId="4C0E2DC1" w:rsidR="004E44AE" w:rsidRPr="000F5E7F" w:rsidRDefault="00903874">
      <w:proofErr w:type="gramStart"/>
      <w:r w:rsidRPr="000F5E7F">
        <w:t>c</w:t>
      </w:r>
      <w:proofErr w:type="gramEnd"/>
      <w:r w:rsidRPr="000F5E7F">
        <w:t>.</w:t>
      </w:r>
      <w:r w:rsidR="004E44AE" w:rsidRPr="000F5E7F">
        <w:t xml:space="preserve"> medium</w:t>
      </w:r>
    </w:p>
    <w:p w14:paraId="7600FDAA" w14:textId="56FE2372" w:rsidR="004E44AE" w:rsidRPr="000F5E7F" w:rsidRDefault="00903874">
      <w:proofErr w:type="gramStart"/>
      <w:r w:rsidRPr="000F5E7F">
        <w:t>d</w:t>
      </w:r>
      <w:proofErr w:type="gramEnd"/>
      <w:r w:rsidRPr="000F5E7F">
        <w:t>.</w:t>
      </w:r>
      <w:r w:rsidR="004E44AE" w:rsidRPr="000F5E7F">
        <w:t xml:space="preserve"> variable</w:t>
      </w:r>
    </w:p>
    <w:p w14:paraId="1F105939" w14:textId="4772B271" w:rsidR="00F53DD0" w:rsidRPr="000F5E7F" w:rsidRDefault="004E44AE">
      <w:proofErr w:type="spellStart"/>
      <w:r w:rsidRPr="000F5E7F">
        <w:lastRenderedPageBreak/>
        <w:t>Ans</w:t>
      </w:r>
      <w:proofErr w:type="spellEnd"/>
      <w:r w:rsidRPr="000F5E7F">
        <w:t>: A</w:t>
      </w:r>
    </w:p>
    <w:p w14:paraId="513B99ED" w14:textId="7411930B" w:rsidR="00F53DD0" w:rsidRPr="000F5E7F" w:rsidRDefault="00F53DD0">
      <w:r w:rsidRPr="000F5E7F">
        <w:t>Learning Objective: 1</w:t>
      </w:r>
      <w:r w:rsidR="00140FE6">
        <w:t>.</w:t>
      </w:r>
      <w:r w:rsidR="00904DA1" w:rsidRPr="000F5E7F">
        <w:t>5</w:t>
      </w:r>
      <w:r w:rsidRPr="000F5E7F">
        <w:t>: Describe the fundamentals of the criminal justice process</w:t>
      </w:r>
      <w:r w:rsidR="00BD116F">
        <w:t>—</w:t>
      </w:r>
      <w:r w:rsidRPr="000F5E7F">
        <w:t>the offender’s flow through the police, courts, and corrections components, and the functions of each component.</w:t>
      </w:r>
    </w:p>
    <w:p w14:paraId="768CF81B" w14:textId="77777777" w:rsidR="00F53DD0" w:rsidRPr="000F5E7F" w:rsidRDefault="00F53DD0">
      <w:r w:rsidRPr="000F5E7F">
        <w:t>Cognitive Domain: Knowledge</w:t>
      </w:r>
    </w:p>
    <w:p w14:paraId="191709F0" w14:textId="74C1CFE4" w:rsidR="00F53DD0" w:rsidRPr="000F5E7F" w:rsidRDefault="00F53DD0">
      <w:r w:rsidRPr="000F5E7F">
        <w:t xml:space="preserve">Answer Location: </w:t>
      </w:r>
      <w:r w:rsidR="00B87F97" w:rsidRPr="000F5E7F">
        <w:t>Corrections</w:t>
      </w:r>
    </w:p>
    <w:p w14:paraId="23E505D8" w14:textId="77777777" w:rsidR="00F53DD0" w:rsidRPr="000F5E7F" w:rsidRDefault="00F53DD0">
      <w:r w:rsidRPr="000F5E7F">
        <w:t>Difficulty Level: Easy</w:t>
      </w:r>
    </w:p>
    <w:p w14:paraId="20C98330" w14:textId="4D133A06" w:rsidR="008B6844" w:rsidRPr="000F5E7F" w:rsidRDefault="008B6844"/>
    <w:p w14:paraId="1B50563A" w14:textId="54FDFB8A" w:rsidR="0022140C" w:rsidRPr="000F5E7F" w:rsidRDefault="005D46DF">
      <w:r w:rsidRPr="000F5E7F">
        <w:t>3</w:t>
      </w:r>
      <w:r w:rsidR="00B410A4" w:rsidRPr="000F5E7F">
        <w:t>6</w:t>
      </w:r>
      <w:r w:rsidR="004E44AE" w:rsidRPr="000F5E7F">
        <w:t xml:space="preserve">. </w:t>
      </w:r>
      <w:r w:rsidR="006019DC" w:rsidRPr="000F5E7F">
        <w:t>Which of the following statements is true of the appellate process?</w:t>
      </w:r>
    </w:p>
    <w:p w14:paraId="7408A192" w14:textId="7608DEC3" w:rsidR="004E44AE" w:rsidRPr="000F5E7F" w:rsidRDefault="00903874">
      <w:r w:rsidRPr="000F5E7F">
        <w:t>a.</w:t>
      </w:r>
      <w:r w:rsidR="005A76DD" w:rsidRPr="000F5E7F">
        <w:t xml:space="preserve"> </w:t>
      </w:r>
      <w:r w:rsidR="004E44AE" w:rsidRPr="000F5E7F">
        <w:t>The accused is given a new trial in front of the appellate court.</w:t>
      </w:r>
    </w:p>
    <w:p w14:paraId="0A2B4837" w14:textId="4D56C32B" w:rsidR="004E44AE" w:rsidRPr="000F5E7F" w:rsidRDefault="00903874">
      <w:r w:rsidRPr="000F5E7F">
        <w:t>b.</w:t>
      </w:r>
      <w:r w:rsidR="004E44AE" w:rsidRPr="000F5E7F">
        <w:t xml:space="preserve"> The accused is given the option of a new trial in front of a different court.</w:t>
      </w:r>
    </w:p>
    <w:p w14:paraId="397E284B" w14:textId="148A2ADB" w:rsidR="004E44AE" w:rsidRPr="000F5E7F" w:rsidRDefault="00903874">
      <w:r w:rsidRPr="000F5E7F">
        <w:t>c.</w:t>
      </w:r>
      <w:r w:rsidR="004E44AE" w:rsidRPr="000F5E7F">
        <w:t xml:space="preserve"> The appellate court determines if there were any errors made at the trial.</w:t>
      </w:r>
    </w:p>
    <w:p w14:paraId="37DC9592" w14:textId="139ACC0F" w:rsidR="004E44AE" w:rsidRPr="000F5E7F" w:rsidRDefault="00903874">
      <w:r w:rsidRPr="000F5E7F">
        <w:t>d.</w:t>
      </w:r>
      <w:r w:rsidR="004E44AE" w:rsidRPr="000F5E7F">
        <w:t xml:space="preserve"> The appellate court determines whether errors at trial adversely affected the fairness of the trial process or the accused's constitutional rights.</w:t>
      </w:r>
    </w:p>
    <w:p w14:paraId="2462D117" w14:textId="6142F67E" w:rsidR="00F53DD0" w:rsidRPr="000F5E7F" w:rsidRDefault="004E44AE">
      <w:proofErr w:type="spellStart"/>
      <w:r w:rsidRPr="000F5E7F">
        <w:t>Ans</w:t>
      </w:r>
      <w:proofErr w:type="spellEnd"/>
      <w:r w:rsidRPr="000F5E7F">
        <w:t>: D</w:t>
      </w:r>
    </w:p>
    <w:p w14:paraId="7DFC2B08" w14:textId="06EE3C0D" w:rsidR="00F53DD0" w:rsidRPr="000F5E7F" w:rsidRDefault="00F53DD0">
      <w:r w:rsidRPr="000F5E7F">
        <w:t>Learning Objective: 1</w:t>
      </w:r>
      <w:r w:rsidR="00140FE6">
        <w:t>.</w:t>
      </w:r>
      <w:r w:rsidR="00904DA1" w:rsidRPr="000F5E7F">
        <w:t>5</w:t>
      </w:r>
      <w:r w:rsidRPr="000F5E7F">
        <w:t>: Describe the fundamentals of the criminal justice process</w:t>
      </w:r>
      <w:r w:rsidR="00BD116F">
        <w:t>—</w:t>
      </w:r>
      <w:r w:rsidRPr="000F5E7F">
        <w:t>the offender’s flow through the police, courts, and corrections components, and the functions of each component.</w:t>
      </w:r>
    </w:p>
    <w:p w14:paraId="4E0BBD47" w14:textId="34930D47" w:rsidR="00F53DD0" w:rsidRPr="000F5E7F" w:rsidRDefault="00F53DD0">
      <w:r w:rsidRPr="000F5E7F">
        <w:t>Cognitive Domain:</w:t>
      </w:r>
      <w:r w:rsidR="00B87F97" w:rsidRPr="000F5E7F">
        <w:t xml:space="preserve"> Application</w:t>
      </w:r>
    </w:p>
    <w:p w14:paraId="336931DF" w14:textId="08712E9E" w:rsidR="00F53DD0" w:rsidRPr="000F5E7F" w:rsidRDefault="00F53DD0">
      <w:r w:rsidRPr="000F5E7F">
        <w:t xml:space="preserve">Answer Location: </w:t>
      </w:r>
      <w:r w:rsidR="00B87F97" w:rsidRPr="000F5E7F">
        <w:t>Appellate Review</w:t>
      </w:r>
    </w:p>
    <w:p w14:paraId="65AB131F" w14:textId="77777777" w:rsidR="00F53DD0" w:rsidRPr="000F5E7F" w:rsidRDefault="00F53DD0">
      <w:r w:rsidRPr="000F5E7F">
        <w:t>Difficulty Level: Medium</w:t>
      </w:r>
    </w:p>
    <w:p w14:paraId="722BE0B6" w14:textId="77777777" w:rsidR="00F53DD0" w:rsidRPr="000F5E7F" w:rsidRDefault="00F53DD0"/>
    <w:p w14:paraId="1858A5B9" w14:textId="617DC9C4" w:rsidR="0022140C" w:rsidRPr="000F5E7F" w:rsidRDefault="005D46DF">
      <w:r w:rsidRPr="000F5E7F">
        <w:t>3</w:t>
      </w:r>
      <w:r w:rsidR="00B410A4" w:rsidRPr="000F5E7F">
        <w:t>7</w:t>
      </w:r>
      <w:r w:rsidR="004E44AE" w:rsidRPr="000F5E7F">
        <w:t xml:space="preserve">. </w:t>
      </w:r>
      <w:r w:rsidR="006019DC" w:rsidRPr="000F5E7F">
        <w:t>The conditional release of a prisoner before his/her full sentence has been served is known as</w:t>
      </w:r>
      <w:r w:rsidR="004F6979" w:rsidRPr="000F5E7F">
        <w:t xml:space="preserve"> ______.</w:t>
      </w:r>
    </w:p>
    <w:p w14:paraId="1BDA6A93" w14:textId="21C8D237" w:rsidR="004E44AE" w:rsidRPr="000F5E7F" w:rsidRDefault="00903874">
      <w:proofErr w:type="gramStart"/>
      <w:r w:rsidRPr="000F5E7F">
        <w:t>a</w:t>
      </w:r>
      <w:proofErr w:type="gramEnd"/>
      <w:r w:rsidRPr="000F5E7F">
        <w:t>.</w:t>
      </w:r>
      <w:r w:rsidR="005A76DD" w:rsidRPr="000F5E7F">
        <w:t xml:space="preserve"> </w:t>
      </w:r>
      <w:r w:rsidR="004E44AE" w:rsidRPr="000F5E7F">
        <w:t>parole</w:t>
      </w:r>
    </w:p>
    <w:p w14:paraId="25373E01" w14:textId="30355DC6" w:rsidR="004E44AE" w:rsidRPr="000F5E7F" w:rsidRDefault="00903874">
      <w:proofErr w:type="gramStart"/>
      <w:r w:rsidRPr="000F5E7F">
        <w:t>b</w:t>
      </w:r>
      <w:proofErr w:type="gramEnd"/>
      <w:r w:rsidRPr="000F5E7F">
        <w:t>.</w:t>
      </w:r>
      <w:r w:rsidR="004E44AE" w:rsidRPr="000F5E7F">
        <w:t xml:space="preserve"> probation</w:t>
      </w:r>
    </w:p>
    <w:p w14:paraId="53527378" w14:textId="0A5B4DF3" w:rsidR="004E44AE" w:rsidRPr="000F5E7F" w:rsidRDefault="00903874">
      <w:proofErr w:type="gramStart"/>
      <w:r w:rsidRPr="000F5E7F">
        <w:t>c</w:t>
      </w:r>
      <w:proofErr w:type="gramEnd"/>
      <w:r w:rsidRPr="000F5E7F">
        <w:t>.</w:t>
      </w:r>
      <w:r w:rsidR="004E44AE" w:rsidRPr="000F5E7F">
        <w:t xml:space="preserve"> diversion</w:t>
      </w:r>
    </w:p>
    <w:p w14:paraId="1D24AAE5" w14:textId="6BCA0EA9" w:rsidR="004E44AE" w:rsidRPr="000F5E7F" w:rsidRDefault="00903874">
      <w:proofErr w:type="gramStart"/>
      <w:r w:rsidRPr="000F5E7F">
        <w:t>d</w:t>
      </w:r>
      <w:proofErr w:type="gramEnd"/>
      <w:r w:rsidRPr="000F5E7F">
        <w:t>.</w:t>
      </w:r>
      <w:r w:rsidR="004E44AE" w:rsidRPr="000F5E7F">
        <w:t xml:space="preserve"> restitution</w:t>
      </w:r>
    </w:p>
    <w:p w14:paraId="22BCE70A" w14:textId="7C826828" w:rsidR="00F53DD0" w:rsidRPr="000F5E7F" w:rsidRDefault="004E44AE">
      <w:proofErr w:type="spellStart"/>
      <w:r w:rsidRPr="000F5E7F">
        <w:t>Ans</w:t>
      </w:r>
      <w:proofErr w:type="spellEnd"/>
      <w:r w:rsidRPr="000F5E7F">
        <w:t>: A</w:t>
      </w:r>
    </w:p>
    <w:p w14:paraId="43F827ED" w14:textId="60C17091" w:rsidR="00F53DD0" w:rsidRPr="000F5E7F" w:rsidRDefault="00F53DD0">
      <w:r w:rsidRPr="000F5E7F">
        <w:t>Learning Objective: 1</w:t>
      </w:r>
      <w:r w:rsidR="00140FE6">
        <w:t>.</w:t>
      </w:r>
      <w:r w:rsidR="00904DA1" w:rsidRPr="000F5E7F">
        <w:t>5</w:t>
      </w:r>
      <w:r w:rsidRPr="000F5E7F">
        <w:t>: Describe the fundamentals of the criminal justice process</w:t>
      </w:r>
      <w:r w:rsidR="00BD116F">
        <w:t>—</w:t>
      </w:r>
      <w:r w:rsidRPr="000F5E7F">
        <w:t>the offender’s flow through the police, courts, and corrections components, and the functions of each component.</w:t>
      </w:r>
    </w:p>
    <w:p w14:paraId="222078E7" w14:textId="77777777" w:rsidR="00F53DD0" w:rsidRPr="000F5E7F" w:rsidRDefault="00F53DD0">
      <w:r w:rsidRPr="000F5E7F">
        <w:t>Cognitive Domain: Knowledge</w:t>
      </w:r>
    </w:p>
    <w:p w14:paraId="52CB0C89" w14:textId="63973B5E" w:rsidR="00F53DD0" w:rsidRPr="000F5E7F" w:rsidRDefault="00F53DD0">
      <w:r w:rsidRPr="000F5E7F">
        <w:t xml:space="preserve">Answer Location: </w:t>
      </w:r>
      <w:r w:rsidR="00B87F97" w:rsidRPr="000F5E7F">
        <w:t>Corrections</w:t>
      </w:r>
    </w:p>
    <w:p w14:paraId="52ACBCB5" w14:textId="77777777" w:rsidR="00F53DD0" w:rsidRPr="000F5E7F" w:rsidRDefault="00F53DD0">
      <w:r w:rsidRPr="000F5E7F">
        <w:t>Difficulty Level: Easy</w:t>
      </w:r>
    </w:p>
    <w:p w14:paraId="35E883DE" w14:textId="7A91FE33" w:rsidR="008378CC" w:rsidRPr="000F5E7F" w:rsidRDefault="008378CC"/>
    <w:p w14:paraId="3417B1BE" w14:textId="50CA8131" w:rsidR="004E44AE" w:rsidRPr="000F5E7F" w:rsidRDefault="005D46DF">
      <w:r w:rsidRPr="000F5E7F">
        <w:t>3</w:t>
      </w:r>
      <w:r w:rsidR="00B410A4" w:rsidRPr="000F5E7F">
        <w:t>8</w:t>
      </w:r>
      <w:r w:rsidR="004E44AE" w:rsidRPr="000F5E7F">
        <w:t xml:space="preserve">. </w:t>
      </w:r>
      <w:r w:rsidR="00785D7D" w:rsidRPr="000F5E7F">
        <w:t xml:space="preserve">Which term refers to </w:t>
      </w:r>
      <w:r w:rsidR="004E44AE" w:rsidRPr="000F5E7F">
        <w:t>a sentence whereby someone receives a fixed number of years in prison</w:t>
      </w:r>
      <w:r w:rsidR="00785D7D" w:rsidRPr="000F5E7F">
        <w:t>?</w:t>
      </w:r>
    </w:p>
    <w:p w14:paraId="0C0A948D" w14:textId="23D1AF27" w:rsidR="004E44AE" w:rsidRPr="000F5E7F" w:rsidRDefault="00903874">
      <w:proofErr w:type="gramStart"/>
      <w:r w:rsidRPr="000F5E7F">
        <w:t>a</w:t>
      </w:r>
      <w:proofErr w:type="gramEnd"/>
      <w:r w:rsidRPr="000F5E7F">
        <w:t>.</w:t>
      </w:r>
      <w:r w:rsidR="005A76DD" w:rsidRPr="000F5E7F">
        <w:t xml:space="preserve"> </w:t>
      </w:r>
      <w:r w:rsidR="00AD1084" w:rsidRPr="000F5E7F">
        <w:t>indeterminate</w:t>
      </w:r>
    </w:p>
    <w:p w14:paraId="0CF1A67D" w14:textId="3E392C5B" w:rsidR="004E44AE" w:rsidRPr="000F5E7F" w:rsidRDefault="00903874">
      <w:proofErr w:type="gramStart"/>
      <w:r w:rsidRPr="000F5E7F">
        <w:t>b</w:t>
      </w:r>
      <w:proofErr w:type="gramEnd"/>
      <w:r w:rsidRPr="000F5E7F">
        <w:t>.</w:t>
      </w:r>
      <w:r w:rsidR="004E44AE" w:rsidRPr="000F5E7F">
        <w:t xml:space="preserve"> </w:t>
      </w:r>
      <w:r w:rsidR="00AD1084" w:rsidRPr="000F5E7F">
        <w:t>determinate</w:t>
      </w:r>
    </w:p>
    <w:p w14:paraId="2D8CC4E8" w14:textId="326779F3" w:rsidR="004E44AE" w:rsidRPr="000F5E7F" w:rsidRDefault="00903874">
      <w:proofErr w:type="gramStart"/>
      <w:r w:rsidRPr="000F5E7F">
        <w:t>c</w:t>
      </w:r>
      <w:proofErr w:type="gramEnd"/>
      <w:r w:rsidRPr="000F5E7F">
        <w:t>.</w:t>
      </w:r>
      <w:r w:rsidR="004E44AE" w:rsidRPr="000F5E7F">
        <w:t xml:space="preserve"> </w:t>
      </w:r>
      <w:r w:rsidR="00AD1084" w:rsidRPr="000F5E7F">
        <w:t>absolute</w:t>
      </w:r>
    </w:p>
    <w:p w14:paraId="0C6AB44D" w14:textId="46BE1F6A" w:rsidR="004E44AE" w:rsidRPr="000F5E7F" w:rsidRDefault="00903874">
      <w:proofErr w:type="gramStart"/>
      <w:r w:rsidRPr="000F5E7F">
        <w:t>d</w:t>
      </w:r>
      <w:proofErr w:type="gramEnd"/>
      <w:r w:rsidRPr="000F5E7F">
        <w:t>.</w:t>
      </w:r>
      <w:r w:rsidR="004E44AE" w:rsidRPr="000F5E7F">
        <w:t xml:space="preserve"> </w:t>
      </w:r>
      <w:r w:rsidR="00AD1084" w:rsidRPr="000F5E7F">
        <w:t>restorative</w:t>
      </w:r>
    </w:p>
    <w:p w14:paraId="7493B467" w14:textId="7808536C" w:rsidR="00F53DD0" w:rsidRPr="000F5E7F" w:rsidRDefault="004E44AE">
      <w:proofErr w:type="spellStart"/>
      <w:r w:rsidRPr="000F5E7F">
        <w:t>Ans</w:t>
      </w:r>
      <w:proofErr w:type="spellEnd"/>
      <w:r w:rsidRPr="000F5E7F">
        <w:t>: B</w:t>
      </w:r>
    </w:p>
    <w:p w14:paraId="617CC9BA" w14:textId="1A201CD6" w:rsidR="00F53DD0" w:rsidRPr="000F5E7F" w:rsidRDefault="00F53DD0">
      <w:r w:rsidRPr="000F5E7F">
        <w:t>Learning Objective: 1</w:t>
      </w:r>
      <w:r w:rsidR="00140FE6">
        <w:t>.</w:t>
      </w:r>
      <w:r w:rsidR="00904DA1" w:rsidRPr="000F5E7F">
        <w:t>5</w:t>
      </w:r>
      <w:r w:rsidRPr="000F5E7F">
        <w:t>: Describe the fundamentals of the criminal justice process</w:t>
      </w:r>
      <w:r w:rsidR="00BD116F">
        <w:t>—</w:t>
      </w:r>
      <w:r w:rsidRPr="000F5E7F">
        <w:t>the offender’s flow through the police, courts, and corrections components, and the functions of each component.</w:t>
      </w:r>
    </w:p>
    <w:p w14:paraId="0B53DD95" w14:textId="77777777" w:rsidR="00F53DD0" w:rsidRPr="000F5E7F" w:rsidRDefault="00F53DD0">
      <w:r w:rsidRPr="000F5E7F">
        <w:lastRenderedPageBreak/>
        <w:t>Cognitive Domain: Knowledge</w:t>
      </w:r>
    </w:p>
    <w:p w14:paraId="2B685E05" w14:textId="4464AAEE" w:rsidR="00F53DD0" w:rsidRPr="000F5E7F" w:rsidRDefault="00F53DD0">
      <w:r w:rsidRPr="000F5E7F">
        <w:t xml:space="preserve">Answer Location: </w:t>
      </w:r>
      <w:r w:rsidR="00B87F97" w:rsidRPr="000F5E7F">
        <w:t>Corrections</w:t>
      </w:r>
    </w:p>
    <w:p w14:paraId="5DEBA4D4" w14:textId="77777777" w:rsidR="00F53DD0" w:rsidRPr="000F5E7F" w:rsidRDefault="00F53DD0">
      <w:r w:rsidRPr="000F5E7F">
        <w:t>Difficulty Level: Easy</w:t>
      </w:r>
    </w:p>
    <w:p w14:paraId="127FEBB8" w14:textId="4DD1D5F9" w:rsidR="004E44AE" w:rsidRPr="000F5E7F" w:rsidRDefault="004E44AE"/>
    <w:p w14:paraId="04B101BD" w14:textId="0BDB72A1" w:rsidR="008D24EF" w:rsidRPr="000F5E7F" w:rsidRDefault="005D46DF">
      <w:r w:rsidRPr="000F5E7F">
        <w:t>3</w:t>
      </w:r>
      <w:r w:rsidR="00B410A4" w:rsidRPr="000F5E7F">
        <w:t>9</w:t>
      </w:r>
      <w:r w:rsidR="008D24EF" w:rsidRPr="000F5E7F">
        <w:t xml:space="preserve">. </w:t>
      </w:r>
      <w:r w:rsidR="008B6844" w:rsidRPr="000F5E7F">
        <w:t>An offender is convicted of a murder and sentenced to life without the possibility of parole. What type of sentence will this offender serve?</w:t>
      </w:r>
    </w:p>
    <w:p w14:paraId="19636EBB" w14:textId="3A760EA8" w:rsidR="008B6844" w:rsidRPr="000F5E7F" w:rsidRDefault="00903874">
      <w:proofErr w:type="gramStart"/>
      <w:r w:rsidRPr="000F5E7F">
        <w:t>a</w:t>
      </w:r>
      <w:proofErr w:type="gramEnd"/>
      <w:r w:rsidRPr="000F5E7F">
        <w:t>.</w:t>
      </w:r>
      <w:r w:rsidR="005A76DD" w:rsidRPr="000F5E7F">
        <w:t xml:space="preserve"> </w:t>
      </w:r>
      <w:r w:rsidR="008B6844" w:rsidRPr="000F5E7F">
        <w:t>sanctioned</w:t>
      </w:r>
    </w:p>
    <w:p w14:paraId="3858EECE" w14:textId="1BEF7F73" w:rsidR="008B6844" w:rsidRPr="000F5E7F" w:rsidRDefault="00903874">
      <w:proofErr w:type="gramStart"/>
      <w:r w:rsidRPr="000F5E7F">
        <w:t>b</w:t>
      </w:r>
      <w:proofErr w:type="gramEnd"/>
      <w:r w:rsidRPr="000F5E7F">
        <w:t>.</w:t>
      </w:r>
      <w:r w:rsidR="008B6844" w:rsidRPr="000F5E7F">
        <w:t xml:space="preserve"> conditional</w:t>
      </w:r>
    </w:p>
    <w:p w14:paraId="6BA11775" w14:textId="66A2E044" w:rsidR="008B6844" w:rsidRPr="000F5E7F" w:rsidRDefault="00903874">
      <w:proofErr w:type="gramStart"/>
      <w:r w:rsidRPr="000F5E7F">
        <w:t>c</w:t>
      </w:r>
      <w:proofErr w:type="gramEnd"/>
      <w:r w:rsidRPr="000F5E7F">
        <w:t>.</w:t>
      </w:r>
      <w:r w:rsidR="008B6844" w:rsidRPr="000F5E7F">
        <w:t xml:space="preserve"> indeterminate</w:t>
      </w:r>
    </w:p>
    <w:p w14:paraId="4AD8BAFC" w14:textId="57C773EB" w:rsidR="008B6844" w:rsidRPr="000F5E7F" w:rsidRDefault="00903874">
      <w:proofErr w:type="gramStart"/>
      <w:r w:rsidRPr="000F5E7F">
        <w:t>d</w:t>
      </w:r>
      <w:proofErr w:type="gramEnd"/>
      <w:r w:rsidRPr="000F5E7F">
        <w:t>.</w:t>
      </w:r>
      <w:r w:rsidR="008B6844" w:rsidRPr="000F5E7F">
        <w:t xml:space="preserve"> determinate</w:t>
      </w:r>
    </w:p>
    <w:p w14:paraId="217D6A3B" w14:textId="0E4CA928" w:rsidR="008B6844" w:rsidRPr="000F5E7F" w:rsidRDefault="008B6844">
      <w:proofErr w:type="spellStart"/>
      <w:r w:rsidRPr="000F5E7F">
        <w:t>Ans</w:t>
      </w:r>
      <w:proofErr w:type="spellEnd"/>
      <w:r w:rsidRPr="000F5E7F">
        <w:t>: D</w:t>
      </w:r>
    </w:p>
    <w:p w14:paraId="3C8959A6" w14:textId="19F57A3C" w:rsidR="008B6844" w:rsidRPr="000F5E7F" w:rsidRDefault="008B6844">
      <w:r w:rsidRPr="000F5E7F">
        <w:t>Learning Objective: 1</w:t>
      </w:r>
      <w:r w:rsidR="007E79E5">
        <w:t>.</w:t>
      </w:r>
      <w:r w:rsidRPr="000F5E7F">
        <w:t>5: Describe the fundamentals of the criminal justice process</w:t>
      </w:r>
      <w:r w:rsidR="00BD116F">
        <w:t>—</w:t>
      </w:r>
      <w:r w:rsidRPr="000F5E7F">
        <w:t>the offender’s flow through the police, courts, and corrections components, and the functions of each component.</w:t>
      </w:r>
    </w:p>
    <w:p w14:paraId="7C4108FF" w14:textId="137FBEE1" w:rsidR="008B6844" w:rsidRPr="000F5E7F" w:rsidRDefault="008B6844">
      <w:r w:rsidRPr="000F5E7F">
        <w:t>Cognitive Domain: Application</w:t>
      </w:r>
    </w:p>
    <w:p w14:paraId="66031AB7" w14:textId="4D7C9171" w:rsidR="008B6844" w:rsidRPr="000F5E7F" w:rsidRDefault="008B6844">
      <w:r w:rsidRPr="000F5E7F">
        <w:t xml:space="preserve">Answer Location: </w:t>
      </w:r>
      <w:r w:rsidR="00B87F97" w:rsidRPr="000F5E7F">
        <w:t>Corrections</w:t>
      </w:r>
    </w:p>
    <w:p w14:paraId="2024D6E4" w14:textId="6FC971AD" w:rsidR="008B6844" w:rsidRPr="000F5E7F" w:rsidRDefault="008B6844">
      <w:r w:rsidRPr="000F5E7F">
        <w:t>Difficulty Level: Hard</w:t>
      </w:r>
    </w:p>
    <w:p w14:paraId="4B5BC08B" w14:textId="77777777" w:rsidR="008B6844" w:rsidRPr="000F5E7F" w:rsidRDefault="008B6844"/>
    <w:p w14:paraId="5082B175" w14:textId="795F1840" w:rsidR="00AD1084" w:rsidRPr="000F5E7F" w:rsidRDefault="00B410A4">
      <w:r w:rsidRPr="000F5E7F">
        <w:t>40</w:t>
      </w:r>
      <w:r w:rsidR="00AD1084" w:rsidRPr="000F5E7F">
        <w:t>. A young man was sentenced to 5</w:t>
      </w:r>
      <w:r w:rsidR="000B5BD8">
        <w:rPr>
          <w:rFonts w:cs="Arial"/>
        </w:rPr>
        <w:t>-</w:t>
      </w:r>
      <w:r w:rsidR="00AD1084" w:rsidRPr="000F5E7F">
        <w:t>10 years in prison</w:t>
      </w:r>
      <w:r w:rsidR="00836812" w:rsidRPr="000F5E7F">
        <w:t>, and is likely to be out early due to good behavior</w:t>
      </w:r>
      <w:r w:rsidR="00AD1084" w:rsidRPr="000F5E7F">
        <w:t>. What type of sentence was he given?</w:t>
      </w:r>
    </w:p>
    <w:p w14:paraId="40DEB783" w14:textId="4AC647CD" w:rsidR="00AD1084" w:rsidRPr="000F5E7F" w:rsidRDefault="00903874">
      <w:proofErr w:type="gramStart"/>
      <w:r w:rsidRPr="000F5E7F">
        <w:t>a</w:t>
      </w:r>
      <w:proofErr w:type="gramEnd"/>
      <w:r w:rsidRPr="000F5E7F">
        <w:t>.</w:t>
      </w:r>
      <w:r w:rsidR="005A76DD" w:rsidRPr="000F5E7F">
        <w:t xml:space="preserve"> </w:t>
      </w:r>
      <w:r w:rsidR="00AD1084" w:rsidRPr="000F5E7F">
        <w:t>indeterminate</w:t>
      </w:r>
    </w:p>
    <w:p w14:paraId="3B32E68B" w14:textId="33BD5153" w:rsidR="00AD1084" w:rsidRPr="000F5E7F" w:rsidRDefault="00903874">
      <w:proofErr w:type="gramStart"/>
      <w:r w:rsidRPr="000F5E7F">
        <w:t>b</w:t>
      </w:r>
      <w:proofErr w:type="gramEnd"/>
      <w:r w:rsidRPr="000F5E7F">
        <w:t>.</w:t>
      </w:r>
      <w:r w:rsidR="00AD1084" w:rsidRPr="000F5E7F">
        <w:t xml:space="preserve"> determinate</w:t>
      </w:r>
    </w:p>
    <w:p w14:paraId="2AC3470D" w14:textId="00E5AC6E" w:rsidR="00AD1084" w:rsidRPr="000F5E7F" w:rsidRDefault="00903874">
      <w:proofErr w:type="gramStart"/>
      <w:r w:rsidRPr="000F5E7F">
        <w:t>c</w:t>
      </w:r>
      <w:proofErr w:type="gramEnd"/>
      <w:r w:rsidRPr="000F5E7F">
        <w:t>.</w:t>
      </w:r>
      <w:r w:rsidR="00AD1084" w:rsidRPr="000F5E7F">
        <w:t xml:space="preserve"> absolute</w:t>
      </w:r>
    </w:p>
    <w:p w14:paraId="20898E6C" w14:textId="0614B22F" w:rsidR="00AD1084" w:rsidRPr="000F5E7F" w:rsidRDefault="00903874">
      <w:proofErr w:type="gramStart"/>
      <w:r w:rsidRPr="000F5E7F">
        <w:t>d</w:t>
      </w:r>
      <w:proofErr w:type="gramEnd"/>
      <w:r w:rsidRPr="000F5E7F">
        <w:t>.</w:t>
      </w:r>
      <w:r w:rsidR="00AD1084" w:rsidRPr="000F5E7F">
        <w:t xml:space="preserve"> restorative</w:t>
      </w:r>
    </w:p>
    <w:p w14:paraId="582990C3" w14:textId="77777777" w:rsidR="00AD1084" w:rsidRPr="000F5E7F" w:rsidRDefault="00AD1084">
      <w:proofErr w:type="spellStart"/>
      <w:r w:rsidRPr="000F5E7F">
        <w:t>Ans</w:t>
      </w:r>
      <w:proofErr w:type="spellEnd"/>
      <w:r w:rsidRPr="000F5E7F">
        <w:t>: A</w:t>
      </w:r>
    </w:p>
    <w:p w14:paraId="4DA36646" w14:textId="33169E5F" w:rsidR="00AD1084" w:rsidRPr="000F5E7F" w:rsidRDefault="00AD1084">
      <w:r w:rsidRPr="000F5E7F">
        <w:t>Learning Objective: 1</w:t>
      </w:r>
      <w:r w:rsidR="007E79E5">
        <w:t>.</w:t>
      </w:r>
      <w:r w:rsidR="00904DA1" w:rsidRPr="000F5E7F">
        <w:t>5</w:t>
      </w:r>
      <w:r w:rsidRPr="000F5E7F">
        <w:t>: Describe the fundamentals of the criminal justice process</w:t>
      </w:r>
      <w:r w:rsidR="00BD116F">
        <w:t>—</w:t>
      </w:r>
      <w:r w:rsidRPr="000F5E7F">
        <w:t>the offender’s flow through the police, courts, and corrections components, and the functions of each component.</w:t>
      </w:r>
    </w:p>
    <w:p w14:paraId="109778AE" w14:textId="77777777" w:rsidR="00AD1084" w:rsidRPr="000F5E7F" w:rsidRDefault="00AD1084">
      <w:r w:rsidRPr="000F5E7F">
        <w:t>Cognitive Domain: Application</w:t>
      </w:r>
    </w:p>
    <w:p w14:paraId="1DFD583F" w14:textId="63046DB8" w:rsidR="00AD1084" w:rsidRPr="000F5E7F" w:rsidRDefault="00AD1084">
      <w:r w:rsidRPr="000F5E7F">
        <w:t xml:space="preserve">Answer Location: </w:t>
      </w:r>
      <w:r w:rsidR="009617A0" w:rsidRPr="000F5E7F">
        <w:t>Corrections</w:t>
      </w:r>
    </w:p>
    <w:p w14:paraId="1B2F22BC" w14:textId="77777777" w:rsidR="00AD1084" w:rsidRPr="000F5E7F" w:rsidRDefault="00AD1084">
      <w:r w:rsidRPr="000F5E7F">
        <w:t>Difficulty Level: Hard</w:t>
      </w:r>
    </w:p>
    <w:p w14:paraId="013F12CE" w14:textId="77777777" w:rsidR="00AD1084" w:rsidRPr="000F5E7F" w:rsidRDefault="00AD1084"/>
    <w:p w14:paraId="6B848DEE" w14:textId="52615537" w:rsidR="004E44AE" w:rsidRPr="000F5E7F" w:rsidRDefault="005D46DF">
      <w:r w:rsidRPr="000F5E7F">
        <w:t>4</w:t>
      </w:r>
      <w:r w:rsidR="00B410A4" w:rsidRPr="000F5E7F">
        <w:t>1</w:t>
      </w:r>
      <w:r w:rsidR="004E44AE" w:rsidRPr="000F5E7F">
        <w:t xml:space="preserve">. </w:t>
      </w:r>
      <w:r w:rsidR="00785D7D" w:rsidRPr="000F5E7F">
        <w:t>Certain o</w:t>
      </w:r>
      <w:r w:rsidR="004E44AE" w:rsidRPr="000F5E7F">
        <w:t>ffenses</w:t>
      </w:r>
      <w:r w:rsidR="00785D7D" w:rsidRPr="000F5E7F">
        <w:t>,</w:t>
      </w:r>
      <w:r w:rsidR="004E44AE" w:rsidRPr="000F5E7F">
        <w:t xml:space="preserve"> such as truancy and running away</w:t>
      </w:r>
      <w:r w:rsidR="00785D7D" w:rsidRPr="000F5E7F">
        <w:t>,</w:t>
      </w:r>
      <w:r w:rsidR="00F53DD0" w:rsidRPr="000F5E7F">
        <w:t xml:space="preserve"> are only illegal when they’re committed by juveniles. What are </w:t>
      </w:r>
      <w:r w:rsidR="00785D7D" w:rsidRPr="000F5E7F">
        <w:t xml:space="preserve">these </w:t>
      </w:r>
      <w:r w:rsidR="00F53DD0" w:rsidRPr="000F5E7F">
        <w:t>offenses called?</w:t>
      </w:r>
    </w:p>
    <w:p w14:paraId="5745D67A" w14:textId="0AFBC47A" w:rsidR="004E44AE" w:rsidRPr="000F5E7F" w:rsidRDefault="00903874">
      <w:proofErr w:type="gramStart"/>
      <w:r w:rsidRPr="000F5E7F">
        <w:t>a</w:t>
      </w:r>
      <w:proofErr w:type="gramEnd"/>
      <w:r w:rsidRPr="000F5E7F">
        <w:t>.</w:t>
      </w:r>
      <w:r w:rsidR="005A76DD" w:rsidRPr="000F5E7F">
        <w:t xml:space="preserve"> </w:t>
      </w:r>
      <w:r w:rsidR="004E44AE" w:rsidRPr="000F5E7F">
        <w:t>delinquency offenses</w:t>
      </w:r>
    </w:p>
    <w:p w14:paraId="2D41D944" w14:textId="77AD42FA" w:rsidR="004E44AE" w:rsidRPr="000F5E7F" w:rsidRDefault="00903874">
      <w:proofErr w:type="gramStart"/>
      <w:r w:rsidRPr="000F5E7F">
        <w:t>b</w:t>
      </w:r>
      <w:proofErr w:type="gramEnd"/>
      <w:r w:rsidRPr="000F5E7F">
        <w:t>.</w:t>
      </w:r>
      <w:r w:rsidR="004E44AE" w:rsidRPr="000F5E7F">
        <w:t xml:space="preserve"> administrative codes</w:t>
      </w:r>
    </w:p>
    <w:p w14:paraId="5238E277" w14:textId="4CEF55AC" w:rsidR="004E44AE" w:rsidRPr="000F5E7F" w:rsidRDefault="00903874">
      <w:proofErr w:type="gramStart"/>
      <w:r w:rsidRPr="000F5E7F">
        <w:t>c</w:t>
      </w:r>
      <w:proofErr w:type="gramEnd"/>
      <w:r w:rsidRPr="000F5E7F">
        <w:t>.</w:t>
      </w:r>
      <w:r w:rsidR="004E44AE" w:rsidRPr="000F5E7F">
        <w:t xml:space="preserve"> status offenses</w:t>
      </w:r>
    </w:p>
    <w:p w14:paraId="6B54C41F" w14:textId="14B69435" w:rsidR="004E44AE" w:rsidRPr="000F5E7F" w:rsidRDefault="00903874">
      <w:proofErr w:type="gramStart"/>
      <w:r w:rsidRPr="000F5E7F">
        <w:t>d</w:t>
      </w:r>
      <w:proofErr w:type="gramEnd"/>
      <w:r w:rsidRPr="000F5E7F">
        <w:t>.</w:t>
      </w:r>
      <w:r w:rsidR="004E44AE" w:rsidRPr="000F5E7F">
        <w:t xml:space="preserve"> youth ordinances</w:t>
      </w:r>
    </w:p>
    <w:p w14:paraId="2DF4D1BF" w14:textId="77777777" w:rsidR="00831371" w:rsidRPr="000F5E7F" w:rsidRDefault="004E44AE">
      <w:proofErr w:type="spellStart"/>
      <w:r w:rsidRPr="000F5E7F">
        <w:t>Ans</w:t>
      </w:r>
      <w:proofErr w:type="spellEnd"/>
      <w:r w:rsidRPr="000F5E7F">
        <w:t xml:space="preserve">: C </w:t>
      </w:r>
    </w:p>
    <w:p w14:paraId="241F693A" w14:textId="296F87F3" w:rsidR="00831371" w:rsidRPr="000F5E7F" w:rsidRDefault="00831371">
      <w:r w:rsidRPr="000F5E7F">
        <w:t>Learning Objective: 1</w:t>
      </w:r>
      <w:r w:rsidR="007E79E5">
        <w:t>.</w:t>
      </w:r>
      <w:r w:rsidR="00904DA1" w:rsidRPr="000F5E7F">
        <w:t>5</w:t>
      </w:r>
      <w:r w:rsidRPr="000F5E7F">
        <w:t>: Describe the fundamentals of the criminal justice process</w:t>
      </w:r>
      <w:r w:rsidR="00BD116F">
        <w:t>—</w:t>
      </w:r>
      <w:r w:rsidRPr="000F5E7F">
        <w:t>the offender’s flow through the police, courts, and corrections components, and the functions of each component.</w:t>
      </w:r>
    </w:p>
    <w:p w14:paraId="64148B91" w14:textId="77777777" w:rsidR="00831371" w:rsidRPr="000F5E7F" w:rsidRDefault="00831371">
      <w:r w:rsidRPr="000F5E7F">
        <w:t>Cognitive Domain: Knowledge</w:t>
      </w:r>
    </w:p>
    <w:p w14:paraId="033B2E0B" w14:textId="7FD79A7C" w:rsidR="00831371" w:rsidRPr="000F5E7F" w:rsidRDefault="00831371">
      <w:r w:rsidRPr="000F5E7F">
        <w:t xml:space="preserve">Answer Location: The </w:t>
      </w:r>
      <w:r w:rsidR="009617A0" w:rsidRPr="000F5E7F">
        <w:t>Juvenile Justice System</w:t>
      </w:r>
    </w:p>
    <w:p w14:paraId="106212D9" w14:textId="77777777" w:rsidR="00831371" w:rsidRPr="000F5E7F" w:rsidRDefault="00831371">
      <w:r w:rsidRPr="000F5E7F">
        <w:t>Difficulty Level: Easy</w:t>
      </w:r>
    </w:p>
    <w:p w14:paraId="7342F161" w14:textId="77777777" w:rsidR="00836812" w:rsidRPr="000F5E7F" w:rsidRDefault="00836812"/>
    <w:p w14:paraId="630F4BC9" w14:textId="56F08F5A" w:rsidR="00804600" w:rsidRPr="000F5E7F" w:rsidRDefault="005D46DF">
      <w:r w:rsidRPr="000F5E7F">
        <w:lastRenderedPageBreak/>
        <w:t>4</w:t>
      </w:r>
      <w:r w:rsidR="00B410A4" w:rsidRPr="000F5E7F">
        <w:t>2</w:t>
      </w:r>
      <w:r w:rsidR="00804600" w:rsidRPr="000F5E7F">
        <w:t>. What happens when an individual is convicted and sentenced to death?</w:t>
      </w:r>
    </w:p>
    <w:p w14:paraId="5CDB554E" w14:textId="6CBB5DFA" w:rsidR="00804600" w:rsidRPr="000F5E7F" w:rsidRDefault="00903874">
      <w:r w:rsidRPr="000F5E7F">
        <w:t>a.</w:t>
      </w:r>
      <w:r w:rsidR="005A76DD" w:rsidRPr="000F5E7F">
        <w:t xml:space="preserve"> </w:t>
      </w:r>
      <w:r w:rsidR="00804600" w:rsidRPr="000F5E7F">
        <w:t>Their sentence is automatically converted to “life in p</w:t>
      </w:r>
      <w:r w:rsidR="00C65E6A" w:rsidRPr="000F5E7F">
        <w:t>rison without the possibility of</w:t>
      </w:r>
      <w:r w:rsidR="00804600" w:rsidRPr="000F5E7F">
        <w:t xml:space="preserve"> parole.”</w:t>
      </w:r>
    </w:p>
    <w:p w14:paraId="656471C4" w14:textId="6B1140FF" w:rsidR="00804600" w:rsidRPr="000F5E7F" w:rsidRDefault="00903874">
      <w:r w:rsidRPr="000F5E7F">
        <w:t>b.</w:t>
      </w:r>
      <w:r w:rsidR="00804600" w:rsidRPr="000F5E7F">
        <w:t xml:space="preserve"> Their case is automatically appeale</w:t>
      </w:r>
      <w:r w:rsidR="008D2B6C" w:rsidRPr="000F5E7F">
        <w:t>d</w:t>
      </w:r>
      <w:r w:rsidR="00AA0219" w:rsidRPr="000F5E7F">
        <w:t>.</w:t>
      </w:r>
    </w:p>
    <w:p w14:paraId="596D63A3" w14:textId="0FF7562C" w:rsidR="00804600" w:rsidRPr="000F5E7F" w:rsidRDefault="00903874">
      <w:r w:rsidRPr="000F5E7F">
        <w:t>c.</w:t>
      </w:r>
      <w:r w:rsidR="00804600" w:rsidRPr="000F5E7F">
        <w:t xml:space="preserve"> They are immediately given a date and time for their execution.</w:t>
      </w:r>
    </w:p>
    <w:p w14:paraId="54945295" w14:textId="1EB1A03E" w:rsidR="00804600" w:rsidRPr="000F5E7F" w:rsidRDefault="00903874">
      <w:r w:rsidRPr="000F5E7F">
        <w:t>d.</w:t>
      </w:r>
      <w:r w:rsidR="00804600" w:rsidRPr="000F5E7F">
        <w:t xml:space="preserve"> They are refused the opportunity to appeal their case.</w:t>
      </w:r>
    </w:p>
    <w:p w14:paraId="59310D52" w14:textId="77777777" w:rsidR="00804600" w:rsidRPr="000F5E7F" w:rsidRDefault="00804600">
      <w:proofErr w:type="spellStart"/>
      <w:r w:rsidRPr="000F5E7F">
        <w:t>Ans</w:t>
      </w:r>
      <w:proofErr w:type="spellEnd"/>
      <w:r w:rsidRPr="000F5E7F">
        <w:t>: B</w:t>
      </w:r>
    </w:p>
    <w:p w14:paraId="49D8F1E8" w14:textId="60151411" w:rsidR="00804600" w:rsidRPr="000F5E7F" w:rsidRDefault="00804600">
      <w:r w:rsidRPr="000F5E7F">
        <w:t>Learning Objective: 1</w:t>
      </w:r>
      <w:r w:rsidR="007E79E5">
        <w:t>.</w:t>
      </w:r>
      <w:r w:rsidR="00904DA1" w:rsidRPr="000F5E7F">
        <w:t>5</w:t>
      </w:r>
      <w:r w:rsidRPr="000F5E7F">
        <w:t>: Describe the fundamentals of the criminal justice process</w:t>
      </w:r>
      <w:r w:rsidR="00BD116F">
        <w:t>—</w:t>
      </w:r>
      <w:r w:rsidRPr="000F5E7F">
        <w:t>the offender’s flow through the police, courts, and corrections components, and the functions of each component.</w:t>
      </w:r>
    </w:p>
    <w:p w14:paraId="22C5396F" w14:textId="77777777" w:rsidR="00804600" w:rsidRPr="000F5E7F" w:rsidRDefault="00804600">
      <w:r w:rsidRPr="000F5E7F">
        <w:t>Cognitive Domain: Application</w:t>
      </w:r>
    </w:p>
    <w:p w14:paraId="03391D3D" w14:textId="1F5D1E3A" w:rsidR="00804600" w:rsidRPr="000F5E7F" w:rsidRDefault="00804600">
      <w:r w:rsidRPr="000F5E7F">
        <w:t xml:space="preserve">Answer Location: </w:t>
      </w:r>
      <w:r w:rsidR="002C37DF" w:rsidRPr="000F5E7F">
        <w:t>Appellate Review</w:t>
      </w:r>
    </w:p>
    <w:p w14:paraId="41234C55" w14:textId="77777777" w:rsidR="00804600" w:rsidRPr="000F5E7F" w:rsidRDefault="00804600">
      <w:r w:rsidRPr="000F5E7F">
        <w:t>Difficulty Level: Hard</w:t>
      </w:r>
    </w:p>
    <w:p w14:paraId="0F600823" w14:textId="77777777" w:rsidR="00804600" w:rsidRPr="000F5E7F" w:rsidRDefault="00804600"/>
    <w:p w14:paraId="7224DF35" w14:textId="525D5748" w:rsidR="0022140C" w:rsidRPr="000F5E7F" w:rsidRDefault="005D46DF">
      <w:r w:rsidRPr="000F5E7F">
        <w:t>4</w:t>
      </w:r>
      <w:r w:rsidR="00B410A4" w:rsidRPr="000F5E7F">
        <w:t>3</w:t>
      </w:r>
      <w:r w:rsidR="004E44AE" w:rsidRPr="000F5E7F">
        <w:t xml:space="preserve">. </w:t>
      </w:r>
      <w:r w:rsidR="00785D7D" w:rsidRPr="000F5E7F">
        <w:t>Which of the following describes o</w:t>
      </w:r>
      <w:r w:rsidR="006019DC" w:rsidRPr="000F5E7F">
        <w:t>ffenders who recidivate</w:t>
      </w:r>
      <w:r w:rsidR="00785D7D" w:rsidRPr="000F5E7F">
        <w:t>?</w:t>
      </w:r>
    </w:p>
    <w:p w14:paraId="0B93F2D0" w14:textId="7653C235" w:rsidR="004E44AE" w:rsidRPr="000F5E7F" w:rsidRDefault="00903874">
      <w:r w:rsidRPr="000F5E7F">
        <w:t>a.</w:t>
      </w:r>
      <w:r w:rsidR="005A76DD" w:rsidRPr="000F5E7F">
        <w:t xml:space="preserve"> </w:t>
      </w:r>
      <w:r w:rsidR="00785D7D" w:rsidRPr="000F5E7F">
        <w:t xml:space="preserve">They </w:t>
      </w:r>
      <w:r w:rsidR="004E44AE" w:rsidRPr="000F5E7F">
        <w:t>will be released from prison to parole.</w:t>
      </w:r>
    </w:p>
    <w:p w14:paraId="45D6C119" w14:textId="064E52CF" w:rsidR="004E44AE" w:rsidRPr="000F5E7F" w:rsidRDefault="00903874">
      <w:r w:rsidRPr="000F5E7F">
        <w:t>b.</w:t>
      </w:r>
      <w:r w:rsidR="004E44AE" w:rsidRPr="000F5E7F">
        <w:t xml:space="preserve"> </w:t>
      </w:r>
      <w:r w:rsidR="00785D7D" w:rsidRPr="000F5E7F">
        <w:t xml:space="preserve">They </w:t>
      </w:r>
      <w:r w:rsidR="004E44AE" w:rsidRPr="000F5E7F">
        <w:t>have completed probation supervision.</w:t>
      </w:r>
    </w:p>
    <w:p w14:paraId="5ABAA403" w14:textId="05CB83E1" w:rsidR="004E44AE" w:rsidRPr="000F5E7F" w:rsidRDefault="00903874">
      <w:r w:rsidRPr="000F5E7F">
        <w:t>c.</w:t>
      </w:r>
      <w:r w:rsidR="004E44AE" w:rsidRPr="000F5E7F">
        <w:t xml:space="preserve"> </w:t>
      </w:r>
      <w:r w:rsidR="00785D7D" w:rsidRPr="000F5E7F">
        <w:t xml:space="preserve">They </w:t>
      </w:r>
      <w:r w:rsidR="004E44AE" w:rsidRPr="000F5E7F">
        <w:t>have committed a new crime.</w:t>
      </w:r>
    </w:p>
    <w:p w14:paraId="4532EF51" w14:textId="6B8EF673" w:rsidR="004E44AE" w:rsidRPr="000F5E7F" w:rsidRDefault="00903874">
      <w:r w:rsidRPr="000F5E7F">
        <w:t>d.</w:t>
      </w:r>
      <w:r w:rsidR="004E44AE" w:rsidRPr="000F5E7F">
        <w:t xml:space="preserve"> </w:t>
      </w:r>
      <w:r w:rsidR="00785D7D" w:rsidRPr="000F5E7F">
        <w:t xml:space="preserve">They </w:t>
      </w:r>
      <w:r w:rsidR="004E44AE" w:rsidRPr="000F5E7F">
        <w:t>are juveniles sent to the adult court for processing.</w:t>
      </w:r>
    </w:p>
    <w:p w14:paraId="4E13C34D" w14:textId="23AFB46F" w:rsidR="00831371" w:rsidRPr="000F5E7F" w:rsidRDefault="004E44AE">
      <w:proofErr w:type="spellStart"/>
      <w:r w:rsidRPr="000F5E7F">
        <w:t>Ans</w:t>
      </w:r>
      <w:proofErr w:type="spellEnd"/>
      <w:r w:rsidRPr="000F5E7F">
        <w:t>: C</w:t>
      </w:r>
    </w:p>
    <w:p w14:paraId="673848BF" w14:textId="587D7CD1" w:rsidR="00831371" w:rsidRPr="000F5E7F" w:rsidRDefault="00831371">
      <w:r w:rsidRPr="000F5E7F">
        <w:t>Learning Objective: 1</w:t>
      </w:r>
      <w:r w:rsidR="007E79E5">
        <w:t>.</w:t>
      </w:r>
      <w:r w:rsidR="00904DA1" w:rsidRPr="000F5E7F">
        <w:t>5</w:t>
      </w:r>
      <w:r w:rsidRPr="000F5E7F">
        <w:t>: Describe the fundamentals of the criminal justice process</w:t>
      </w:r>
      <w:r w:rsidR="00BD116F">
        <w:t>—</w:t>
      </w:r>
      <w:r w:rsidRPr="000F5E7F">
        <w:t>the offender’s flow through the police, courts, and corrections components, and the functions of each component.</w:t>
      </w:r>
    </w:p>
    <w:p w14:paraId="754BB72D" w14:textId="77777777" w:rsidR="00831371" w:rsidRPr="000F5E7F" w:rsidRDefault="00831371">
      <w:r w:rsidRPr="000F5E7F">
        <w:t>Cognitive Domain: Knowledge</w:t>
      </w:r>
    </w:p>
    <w:p w14:paraId="74BF39D9" w14:textId="66917DF4" w:rsidR="00831371" w:rsidRPr="000F5E7F" w:rsidRDefault="00831371">
      <w:r w:rsidRPr="000F5E7F">
        <w:t xml:space="preserve">Answer Location: </w:t>
      </w:r>
      <w:r w:rsidR="002C37DF" w:rsidRPr="000F5E7F">
        <w:t>Corrections</w:t>
      </w:r>
    </w:p>
    <w:p w14:paraId="671B2773" w14:textId="77777777" w:rsidR="00831371" w:rsidRPr="000F5E7F" w:rsidRDefault="00831371">
      <w:r w:rsidRPr="000F5E7F">
        <w:t>Difficulty Level: Easy</w:t>
      </w:r>
    </w:p>
    <w:p w14:paraId="04038D37" w14:textId="77777777" w:rsidR="00831371" w:rsidRPr="000F5E7F" w:rsidRDefault="00831371"/>
    <w:p w14:paraId="174D1DCC" w14:textId="7699F44C" w:rsidR="004E44AE" w:rsidRPr="000F5E7F" w:rsidRDefault="005D46DF">
      <w:r w:rsidRPr="000F5E7F">
        <w:t>4</w:t>
      </w:r>
      <w:r w:rsidR="00B410A4" w:rsidRPr="000F5E7F">
        <w:t>4</w:t>
      </w:r>
      <w:r w:rsidR="004E44AE" w:rsidRPr="000F5E7F">
        <w:t xml:space="preserve">. </w:t>
      </w:r>
      <w:r w:rsidR="00785D7D" w:rsidRPr="000F5E7F">
        <w:t xml:space="preserve">Which </w:t>
      </w:r>
      <w:r w:rsidR="004E44AE" w:rsidRPr="000F5E7F">
        <w:t>model of criminal justice portrays the criminal justice process as a four-tiered hierarchy</w:t>
      </w:r>
      <w:r w:rsidR="00785D7D" w:rsidRPr="000F5E7F">
        <w:t>?</w:t>
      </w:r>
    </w:p>
    <w:p w14:paraId="047CD209" w14:textId="61FB938F" w:rsidR="004E44AE" w:rsidRPr="000F5E7F" w:rsidRDefault="00903874">
      <w:proofErr w:type="gramStart"/>
      <w:r w:rsidRPr="000F5E7F">
        <w:t>a</w:t>
      </w:r>
      <w:proofErr w:type="gramEnd"/>
      <w:r w:rsidRPr="000F5E7F">
        <w:t>.</w:t>
      </w:r>
      <w:r w:rsidR="005A76DD" w:rsidRPr="000F5E7F">
        <w:t xml:space="preserve"> </w:t>
      </w:r>
      <w:r w:rsidR="004E44AE" w:rsidRPr="000F5E7F">
        <w:t>consensus</w:t>
      </w:r>
    </w:p>
    <w:p w14:paraId="43925C37" w14:textId="0B58ADD1" w:rsidR="004E44AE" w:rsidRPr="000F5E7F" w:rsidRDefault="00903874">
      <w:proofErr w:type="gramStart"/>
      <w:r w:rsidRPr="000F5E7F">
        <w:t>b</w:t>
      </w:r>
      <w:proofErr w:type="gramEnd"/>
      <w:r w:rsidRPr="000F5E7F">
        <w:t>.</w:t>
      </w:r>
      <w:r w:rsidR="004E44AE" w:rsidRPr="000F5E7F">
        <w:t xml:space="preserve"> conflict</w:t>
      </w:r>
    </w:p>
    <w:p w14:paraId="60E8859E" w14:textId="6410EEBC" w:rsidR="004E44AE" w:rsidRPr="000F5E7F" w:rsidRDefault="00903874">
      <w:proofErr w:type="gramStart"/>
      <w:r w:rsidRPr="000F5E7F">
        <w:t>c</w:t>
      </w:r>
      <w:proofErr w:type="gramEnd"/>
      <w:r w:rsidRPr="000F5E7F">
        <w:t>.</w:t>
      </w:r>
      <w:r w:rsidR="004E44AE" w:rsidRPr="000F5E7F">
        <w:t xml:space="preserve"> crime control</w:t>
      </w:r>
    </w:p>
    <w:p w14:paraId="535ADDDB" w14:textId="78A38AE5" w:rsidR="004E44AE" w:rsidRPr="000F5E7F" w:rsidRDefault="00903874">
      <w:proofErr w:type="gramStart"/>
      <w:r w:rsidRPr="000F5E7F">
        <w:t>d</w:t>
      </w:r>
      <w:proofErr w:type="gramEnd"/>
      <w:r w:rsidRPr="000F5E7F">
        <w:t>.</w:t>
      </w:r>
      <w:r w:rsidR="004E44AE" w:rsidRPr="000F5E7F">
        <w:t xml:space="preserve"> wedding cake</w:t>
      </w:r>
    </w:p>
    <w:p w14:paraId="5FFE0422" w14:textId="612A39DC" w:rsidR="00831371" w:rsidRPr="000F5E7F" w:rsidRDefault="004E44AE">
      <w:proofErr w:type="spellStart"/>
      <w:r w:rsidRPr="000F5E7F">
        <w:t>Ans</w:t>
      </w:r>
      <w:proofErr w:type="spellEnd"/>
      <w:r w:rsidRPr="000F5E7F">
        <w:t>: D</w:t>
      </w:r>
    </w:p>
    <w:p w14:paraId="2EF16392" w14:textId="2BFAA841" w:rsidR="004E44AE" w:rsidRPr="000F5E7F" w:rsidRDefault="004E44AE">
      <w:r w:rsidRPr="000F5E7F">
        <w:t xml:space="preserve">Learning Objective: </w:t>
      </w:r>
      <w:r w:rsidR="00831371" w:rsidRPr="000F5E7F">
        <w:t>1</w:t>
      </w:r>
      <w:r w:rsidR="007E79E5">
        <w:t>.</w:t>
      </w:r>
      <w:r w:rsidR="00904DA1" w:rsidRPr="000F5E7F">
        <w:t>6</w:t>
      </w:r>
      <w:r w:rsidR="00831371" w:rsidRPr="000F5E7F">
        <w:t>: Explain the wedding cake model of criminal justice.</w:t>
      </w:r>
    </w:p>
    <w:p w14:paraId="7D859BFF" w14:textId="77777777" w:rsidR="004E44AE" w:rsidRPr="000F5E7F" w:rsidRDefault="004E44AE">
      <w:r w:rsidRPr="000F5E7F">
        <w:t>Cognitive Domain: Knowledge</w:t>
      </w:r>
    </w:p>
    <w:p w14:paraId="09BE7C2D" w14:textId="77777777" w:rsidR="004E44AE" w:rsidRPr="000F5E7F" w:rsidRDefault="004E44AE">
      <w:r w:rsidRPr="000F5E7F">
        <w:t>Answer Location: The Wedding Cake Model of Criminal Justice</w:t>
      </w:r>
    </w:p>
    <w:p w14:paraId="6BAE8B9C" w14:textId="77777777" w:rsidR="004E44AE" w:rsidRPr="000F5E7F" w:rsidRDefault="004E44AE">
      <w:r w:rsidRPr="000F5E7F">
        <w:t>Difficulty Level: Easy</w:t>
      </w:r>
    </w:p>
    <w:p w14:paraId="235DF751" w14:textId="61C3F4DE" w:rsidR="00831371" w:rsidRPr="000F5E7F" w:rsidRDefault="00831371"/>
    <w:p w14:paraId="66E5986B" w14:textId="44A11B04" w:rsidR="00831371" w:rsidRPr="000F5E7F" w:rsidRDefault="005D46DF">
      <w:r w:rsidRPr="000F5E7F">
        <w:t>4</w:t>
      </w:r>
      <w:r w:rsidR="00B410A4" w:rsidRPr="000F5E7F">
        <w:t>5</w:t>
      </w:r>
      <w:r w:rsidR="00831371" w:rsidRPr="000F5E7F">
        <w:t xml:space="preserve">. In 1994, </w:t>
      </w:r>
      <w:proofErr w:type="spellStart"/>
      <w:r w:rsidR="00831371" w:rsidRPr="000F5E7F">
        <w:t>Orenthal</w:t>
      </w:r>
      <w:proofErr w:type="spellEnd"/>
      <w:r w:rsidR="00831371" w:rsidRPr="000F5E7F">
        <w:t xml:space="preserve"> James “OJ” Simpson was tried for the murder of his ex-wife, Nicole Brown Simpson, and her friend, Ron Goldman. The 11-month televised trial that ended with his acquittal has been described as the most publi</w:t>
      </w:r>
      <w:r w:rsidR="00290A61" w:rsidRPr="000F5E7F">
        <w:t xml:space="preserve">cized criminal trial in history, with an estimated 51 million audience watching the verdict. Based on this information, in </w:t>
      </w:r>
      <w:r w:rsidR="00831371" w:rsidRPr="000F5E7F">
        <w:t xml:space="preserve">what layer </w:t>
      </w:r>
      <w:r w:rsidR="00290A61" w:rsidRPr="000F5E7F">
        <w:t xml:space="preserve">of the </w:t>
      </w:r>
      <w:r w:rsidR="0097453D" w:rsidRPr="000F5E7F">
        <w:t>wedding cake model</w:t>
      </w:r>
      <w:r w:rsidR="00290A61" w:rsidRPr="000F5E7F">
        <w:t xml:space="preserve"> </w:t>
      </w:r>
      <w:r w:rsidR="00831371" w:rsidRPr="000F5E7F">
        <w:t>would this case belong?</w:t>
      </w:r>
    </w:p>
    <w:p w14:paraId="11153157" w14:textId="66F2C37C" w:rsidR="00290A61" w:rsidRPr="000F5E7F" w:rsidRDefault="00903874">
      <w:proofErr w:type="gramStart"/>
      <w:r w:rsidRPr="000F5E7F">
        <w:t>a</w:t>
      </w:r>
      <w:proofErr w:type="gramEnd"/>
      <w:r w:rsidRPr="000F5E7F">
        <w:t>.</w:t>
      </w:r>
      <w:r w:rsidR="005A76DD" w:rsidRPr="000F5E7F">
        <w:t xml:space="preserve"> </w:t>
      </w:r>
      <w:r w:rsidR="00290A61" w:rsidRPr="000F5E7F">
        <w:t>celebrated cases</w:t>
      </w:r>
    </w:p>
    <w:p w14:paraId="7512A2BB" w14:textId="0A42582C" w:rsidR="00290A61" w:rsidRPr="000F5E7F" w:rsidRDefault="00903874">
      <w:proofErr w:type="gramStart"/>
      <w:r w:rsidRPr="000F5E7F">
        <w:t>b</w:t>
      </w:r>
      <w:proofErr w:type="gramEnd"/>
      <w:r w:rsidRPr="000F5E7F">
        <w:t>.</w:t>
      </w:r>
      <w:r w:rsidR="00290A61" w:rsidRPr="000F5E7F">
        <w:t xml:space="preserve"> serious felonies</w:t>
      </w:r>
    </w:p>
    <w:p w14:paraId="66F9CEC0" w14:textId="2E3D4795" w:rsidR="00290A61" w:rsidRPr="000F5E7F" w:rsidRDefault="00903874">
      <w:proofErr w:type="gramStart"/>
      <w:r w:rsidRPr="000F5E7F">
        <w:lastRenderedPageBreak/>
        <w:t>c</w:t>
      </w:r>
      <w:proofErr w:type="gramEnd"/>
      <w:r w:rsidRPr="000F5E7F">
        <w:t>.</w:t>
      </w:r>
      <w:r w:rsidR="00290A61" w:rsidRPr="000F5E7F">
        <w:t xml:space="preserve"> lesser felonies</w:t>
      </w:r>
    </w:p>
    <w:p w14:paraId="187D8E78" w14:textId="7FEFF06C" w:rsidR="00290A61" w:rsidRPr="000F5E7F" w:rsidRDefault="00903874">
      <w:proofErr w:type="gramStart"/>
      <w:r w:rsidRPr="000F5E7F">
        <w:t>d</w:t>
      </w:r>
      <w:proofErr w:type="gramEnd"/>
      <w:r w:rsidRPr="000F5E7F">
        <w:t>.</w:t>
      </w:r>
      <w:r w:rsidR="00290A61" w:rsidRPr="000F5E7F">
        <w:t xml:space="preserve"> misdemeanors</w:t>
      </w:r>
    </w:p>
    <w:p w14:paraId="23CF4898" w14:textId="77777777" w:rsidR="00290A61" w:rsidRPr="000F5E7F" w:rsidRDefault="00290A61">
      <w:proofErr w:type="spellStart"/>
      <w:r w:rsidRPr="000F5E7F">
        <w:t>Ans</w:t>
      </w:r>
      <w:proofErr w:type="spellEnd"/>
      <w:r w:rsidRPr="000F5E7F">
        <w:t>: A</w:t>
      </w:r>
    </w:p>
    <w:p w14:paraId="6220AF21" w14:textId="4A159EB4" w:rsidR="00831371" w:rsidRPr="000F5E7F" w:rsidRDefault="00831371">
      <w:r w:rsidRPr="000F5E7F">
        <w:t>Learning Objective: 1</w:t>
      </w:r>
      <w:r w:rsidR="007E79E5">
        <w:t>.</w:t>
      </w:r>
      <w:r w:rsidR="000E5BDD" w:rsidRPr="000F5E7F">
        <w:t>6</w:t>
      </w:r>
      <w:r w:rsidRPr="000F5E7F">
        <w:t>: Explain the wedding cake model of criminal justice.</w:t>
      </w:r>
    </w:p>
    <w:p w14:paraId="1AEB82DF" w14:textId="77777777" w:rsidR="00831371" w:rsidRPr="000F5E7F" w:rsidRDefault="00290A61">
      <w:r w:rsidRPr="000F5E7F">
        <w:t>Cognitive Domain: Application</w:t>
      </w:r>
    </w:p>
    <w:p w14:paraId="58085E7B" w14:textId="32E76283" w:rsidR="00831371" w:rsidRPr="000F5E7F" w:rsidRDefault="00831371">
      <w:r w:rsidRPr="000F5E7F">
        <w:t>Answer Location</w:t>
      </w:r>
      <w:r w:rsidR="00071C44" w:rsidRPr="000F5E7F">
        <w:t>: Layer 1: Celebrated Cases</w:t>
      </w:r>
    </w:p>
    <w:p w14:paraId="541D7ABC" w14:textId="77777777" w:rsidR="00831371" w:rsidRPr="000F5E7F" w:rsidRDefault="00831371">
      <w:r w:rsidRPr="000F5E7F">
        <w:t xml:space="preserve">Difficulty Level: </w:t>
      </w:r>
      <w:r w:rsidR="00290A61" w:rsidRPr="000F5E7F">
        <w:t>Hard</w:t>
      </w:r>
    </w:p>
    <w:p w14:paraId="19E00C8A" w14:textId="77777777" w:rsidR="00831371" w:rsidRPr="000F5E7F" w:rsidRDefault="00831371"/>
    <w:p w14:paraId="434DDAFB" w14:textId="2CCB2154" w:rsidR="004E44AE" w:rsidRPr="000F5E7F" w:rsidRDefault="005D46DF">
      <w:r w:rsidRPr="000F5E7F">
        <w:t>4</w:t>
      </w:r>
      <w:r w:rsidR="00B410A4" w:rsidRPr="000F5E7F">
        <w:t>6</w:t>
      </w:r>
      <w:r w:rsidR="004E44AE" w:rsidRPr="000F5E7F">
        <w:t>. At which layer of the wedding cake model of crime do most criminal matters occur?</w:t>
      </w:r>
    </w:p>
    <w:p w14:paraId="1CD6A8A7" w14:textId="7C678701" w:rsidR="004E44AE" w:rsidRPr="000F5E7F" w:rsidRDefault="00903874">
      <w:proofErr w:type="gramStart"/>
      <w:r w:rsidRPr="000F5E7F">
        <w:t>a</w:t>
      </w:r>
      <w:proofErr w:type="gramEnd"/>
      <w:r w:rsidRPr="000F5E7F">
        <w:t>.</w:t>
      </w:r>
      <w:r w:rsidR="005A76DD" w:rsidRPr="000F5E7F">
        <w:t xml:space="preserve"> </w:t>
      </w:r>
      <w:r w:rsidR="004E44AE" w:rsidRPr="000F5E7F">
        <w:t>celebrated cases</w:t>
      </w:r>
    </w:p>
    <w:p w14:paraId="7210BD7F" w14:textId="2AB31AA4" w:rsidR="004E44AE" w:rsidRPr="000F5E7F" w:rsidRDefault="00903874">
      <w:proofErr w:type="gramStart"/>
      <w:r w:rsidRPr="000F5E7F">
        <w:t>b</w:t>
      </w:r>
      <w:proofErr w:type="gramEnd"/>
      <w:r w:rsidRPr="000F5E7F">
        <w:t>.</w:t>
      </w:r>
      <w:r w:rsidR="004E44AE" w:rsidRPr="000F5E7F">
        <w:t xml:space="preserve"> serious felonies</w:t>
      </w:r>
    </w:p>
    <w:p w14:paraId="07429F23" w14:textId="3411C0FF" w:rsidR="004E44AE" w:rsidRPr="000F5E7F" w:rsidRDefault="00903874">
      <w:proofErr w:type="gramStart"/>
      <w:r w:rsidRPr="000F5E7F">
        <w:t>c</w:t>
      </w:r>
      <w:proofErr w:type="gramEnd"/>
      <w:r w:rsidRPr="000F5E7F">
        <w:t>.</w:t>
      </w:r>
      <w:r w:rsidR="004E44AE" w:rsidRPr="000F5E7F">
        <w:t xml:space="preserve"> lesser felonies</w:t>
      </w:r>
    </w:p>
    <w:p w14:paraId="21DFA7B5" w14:textId="2825D20D" w:rsidR="004E44AE" w:rsidRPr="000F5E7F" w:rsidRDefault="00903874">
      <w:proofErr w:type="gramStart"/>
      <w:r w:rsidRPr="000F5E7F">
        <w:t>d</w:t>
      </w:r>
      <w:proofErr w:type="gramEnd"/>
      <w:r w:rsidRPr="000F5E7F">
        <w:t>.</w:t>
      </w:r>
      <w:r w:rsidR="004E44AE" w:rsidRPr="000F5E7F">
        <w:t xml:space="preserve"> misdemeanors</w:t>
      </w:r>
    </w:p>
    <w:p w14:paraId="1C3181C1" w14:textId="587AD5D9" w:rsidR="00290A61" w:rsidRPr="000F5E7F" w:rsidRDefault="004E44AE">
      <w:proofErr w:type="spellStart"/>
      <w:r w:rsidRPr="000F5E7F">
        <w:t>Ans</w:t>
      </w:r>
      <w:proofErr w:type="spellEnd"/>
      <w:r w:rsidRPr="000F5E7F">
        <w:t>: D</w:t>
      </w:r>
    </w:p>
    <w:p w14:paraId="324B8907" w14:textId="3A76381B" w:rsidR="00290A61" w:rsidRPr="000F5E7F" w:rsidRDefault="00290A61">
      <w:r w:rsidRPr="000F5E7F">
        <w:t>Learning Objective: 1</w:t>
      </w:r>
      <w:r w:rsidR="007E79E5">
        <w:t>.</w:t>
      </w:r>
      <w:r w:rsidR="000E5BDD" w:rsidRPr="000F5E7F">
        <w:t>6</w:t>
      </w:r>
      <w:r w:rsidRPr="000F5E7F">
        <w:t>: Explain the wedding cake model of criminal justice.</w:t>
      </w:r>
    </w:p>
    <w:p w14:paraId="16D4A910" w14:textId="77777777" w:rsidR="00290A61" w:rsidRPr="000F5E7F" w:rsidRDefault="00290A61">
      <w:r w:rsidRPr="000F5E7F">
        <w:t>Cognitive Domain: Knowledge</w:t>
      </w:r>
    </w:p>
    <w:p w14:paraId="77668448" w14:textId="6453400B" w:rsidR="00290A61" w:rsidRPr="000F5E7F" w:rsidRDefault="00290A61">
      <w:r w:rsidRPr="000F5E7F">
        <w:t xml:space="preserve">Answer Location: </w:t>
      </w:r>
      <w:r w:rsidR="00071C44" w:rsidRPr="000F5E7F">
        <w:t xml:space="preserve">Layer 4: </w:t>
      </w:r>
      <w:r w:rsidR="005D6646" w:rsidRPr="000F5E7F">
        <w:t>Misdemeanors</w:t>
      </w:r>
    </w:p>
    <w:p w14:paraId="32EDA436" w14:textId="77777777" w:rsidR="00290A61" w:rsidRPr="000F5E7F" w:rsidRDefault="00290A61">
      <w:r w:rsidRPr="000F5E7F">
        <w:t>Difficulty Level: Easy</w:t>
      </w:r>
    </w:p>
    <w:p w14:paraId="70FCD0F7" w14:textId="3595C58F" w:rsidR="004E44AE" w:rsidRPr="000F5E7F" w:rsidRDefault="004E44AE"/>
    <w:p w14:paraId="3222E5BF" w14:textId="7B9A323D" w:rsidR="00A5259A" w:rsidRPr="000F5E7F" w:rsidRDefault="005D46DF">
      <w:r w:rsidRPr="000F5E7F">
        <w:t>4</w:t>
      </w:r>
      <w:r w:rsidR="00B410A4" w:rsidRPr="000F5E7F">
        <w:t>7</w:t>
      </w:r>
      <w:r w:rsidR="00A5259A" w:rsidRPr="000F5E7F">
        <w:t xml:space="preserve">. A man is arrested for embezzling $500 from </w:t>
      </w:r>
      <w:r w:rsidR="00785D7D" w:rsidRPr="000F5E7F">
        <w:t>his place of employment</w:t>
      </w:r>
      <w:r w:rsidR="00A5259A" w:rsidRPr="000F5E7F">
        <w:t>. This is the first time he</w:t>
      </w:r>
      <w:r w:rsidR="00785D7D" w:rsidRPr="000F5E7F">
        <w:t xml:space="preserve"> ha</w:t>
      </w:r>
      <w:r w:rsidR="00A5259A" w:rsidRPr="000F5E7F">
        <w:t xml:space="preserve">s ever </w:t>
      </w:r>
      <w:r w:rsidR="00785D7D" w:rsidRPr="000F5E7F">
        <w:t>committed a crime</w:t>
      </w:r>
      <w:r w:rsidR="00A5259A" w:rsidRPr="000F5E7F">
        <w:t xml:space="preserve">, and he decides to take a plea agreement. </w:t>
      </w:r>
      <w:r w:rsidR="00785D7D" w:rsidRPr="000F5E7F">
        <w:t xml:space="preserve">In which </w:t>
      </w:r>
      <w:r w:rsidR="00A5259A" w:rsidRPr="000F5E7F">
        <w:t xml:space="preserve">layer of the </w:t>
      </w:r>
      <w:r w:rsidR="0097453D" w:rsidRPr="000F5E7F">
        <w:t>wedding cake model</w:t>
      </w:r>
      <w:r w:rsidR="00A5259A" w:rsidRPr="000F5E7F">
        <w:t xml:space="preserve"> would this case belong?</w:t>
      </w:r>
    </w:p>
    <w:p w14:paraId="2888BFCE" w14:textId="6AC70AFC" w:rsidR="00A5259A" w:rsidRPr="000F5E7F" w:rsidRDefault="00903874">
      <w:proofErr w:type="gramStart"/>
      <w:r w:rsidRPr="000F5E7F">
        <w:t>a</w:t>
      </w:r>
      <w:proofErr w:type="gramEnd"/>
      <w:r w:rsidRPr="000F5E7F">
        <w:t>.</w:t>
      </w:r>
      <w:r w:rsidR="005A76DD" w:rsidRPr="000F5E7F">
        <w:t xml:space="preserve"> </w:t>
      </w:r>
      <w:r w:rsidR="00A5259A" w:rsidRPr="000F5E7F">
        <w:t>celebrated cases</w:t>
      </w:r>
    </w:p>
    <w:p w14:paraId="5B76A122" w14:textId="70FD4767" w:rsidR="00A5259A" w:rsidRPr="000F5E7F" w:rsidRDefault="00903874">
      <w:proofErr w:type="gramStart"/>
      <w:r w:rsidRPr="000F5E7F">
        <w:t>b</w:t>
      </w:r>
      <w:proofErr w:type="gramEnd"/>
      <w:r w:rsidRPr="000F5E7F">
        <w:t>.</w:t>
      </w:r>
      <w:r w:rsidR="00A5259A" w:rsidRPr="000F5E7F">
        <w:t xml:space="preserve"> serious felonies</w:t>
      </w:r>
    </w:p>
    <w:p w14:paraId="40A0186E" w14:textId="3FA91CF3" w:rsidR="00A5259A" w:rsidRPr="000F5E7F" w:rsidRDefault="00903874">
      <w:proofErr w:type="gramStart"/>
      <w:r w:rsidRPr="000F5E7F">
        <w:t>c</w:t>
      </w:r>
      <w:proofErr w:type="gramEnd"/>
      <w:r w:rsidRPr="000F5E7F">
        <w:t>.</w:t>
      </w:r>
      <w:r w:rsidR="00A5259A" w:rsidRPr="000F5E7F">
        <w:t xml:space="preserve"> lesser felonies</w:t>
      </w:r>
    </w:p>
    <w:p w14:paraId="25954842" w14:textId="55C86AB8" w:rsidR="00A5259A" w:rsidRPr="000F5E7F" w:rsidRDefault="00903874">
      <w:proofErr w:type="gramStart"/>
      <w:r w:rsidRPr="000F5E7F">
        <w:t>d</w:t>
      </w:r>
      <w:proofErr w:type="gramEnd"/>
      <w:r w:rsidRPr="000F5E7F">
        <w:t>.</w:t>
      </w:r>
      <w:r w:rsidR="00A5259A" w:rsidRPr="000F5E7F">
        <w:t xml:space="preserve"> misdemeanors</w:t>
      </w:r>
    </w:p>
    <w:p w14:paraId="43475EFF" w14:textId="31FB1799" w:rsidR="00A5259A" w:rsidRPr="000F5E7F" w:rsidRDefault="00A5259A">
      <w:proofErr w:type="spellStart"/>
      <w:r w:rsidRPr="000F5E7F">
        <w:t>Ans</w:t>
      </w:r>
      <w:proofErr w:type="spellEnd"/>
      <w:r w:rsidRPr="000F5E7F">
        <w:t>: C</w:t>
      </w:r>
    </w:p>
    <w:p w14:paraId="40017F8F" w14:textId="68CCD6D6" w:rsidR="00A5259A" w:rsidRPr="000F5E7F" w:rsidRDefault="00A5259A">
      <w:r w:rsidRPr="000F5E7F">
        <w:t>Learning Objective: 1</w:t>
      </w:r>
      <w:r w:rsidR="007E79E5">
        <w:t>.</w:t>
      </w:r>
      <w:r w:rsidRPr="000F5E7F">
        <w:t>6: Explain the wedding cake model of criminal justice.</w:t>
      </w:r>
    </w:p>
    <w:p w14:paraId="148759A2" w14:textId="41C9F9BC" w:rsidR="00A5259A" w:rsidRPr="000F5E7F" w:rsidRDefault="00A5259A">
      <w:r w:rsidRPr="000F5E7F">
        <w:t>Cognitive Domain: Application</w:t>
      </w:r>
    </w:p>
    <w:p w14:paraId="278656AC" w14:textId="04B309E3" w:rsidR="00A5259A" w:rsidRPr="000F5E7F" w:rsidRDefault="00A5259A">
      <w:r w:rsidRPr="000F5E7F">
        <w:t xml:space="preserve">Answer Location: </w:t>
      </w:r>
      <w:r w:rsidR="00071C44" w:rsidRPr="000F5E7F">
        <w:t>Layer 3: Lesser Felonies</w:t>
      </w:r>
    </w:p>
    <w:p w14:paraId="67B7CE83" w14:textId="0C73D10F" w:rsidR="00A5259A" w:rsidRPr="000F5E7F" w:rsidRDefault="00A5259A">
      <w:r w:rsidRPr="000F5E7F">
        <w:t>Difficulty Level: Hard</w:t>
      </w:r>
    </w:p>
    <w:p w14:paraId="037B01E6" w14:textId="77777777" w:rsidR="00290A61" w:rsidRPr="000F5E7F" w:rsidRDefault="00290A61"/>
    <w:p w14:paraId="23C6529A" w14:textId="54345574" w:rsidR="00220DD5" w:rsidRPr="000F5E7F" w:rsidRDefault="005D46DF">
      <w:r w:rsidRPr="000F5E7F">
        <w:t>4</w:t>
      </w:r>
      <w:r w:rsidR="00B410A4" w:rsidRPr="000F5E7F">
        <w:t>8</w:t>
      </w:r>
      <w:r w:rsidR="00220DD5" w:rsidRPr="000F5E7F">
        <w:t>. Aaron Hernandez was a former NFL player who was convicted of murdering a former frien</w:t>
      </w:r>
      <w:r w:rsidR="00732DBF" w:rsidRPr="000F5E7F">
        <w:t>d</w:t>
      </w:r>
      <w:r w:rsidR="00AA0219" w:rsidRPr="000F5E7F">
        <w:t>.</w:t>
      </w:r>
      <w:r w:rsidR="00220DD5" w:rsidRPr="000F5E7F">
        <w:t xml:space="preserve"> His case would be considered a “celebrated case” in the </w:t>
      </w:r>
      <w:r w:rsidR="0097453D" w:rsidRPr="000F5E7F">
        <w:t>wedding cake model.</w:t>
      </w:r>
      <w:r w:rsidR="00220DD5" w:rsidRPr="000F5E7F">
        <w:t xml:space="preserve"> If a</w:t>
      </w:r>
      <w:r w:rsidR="0097453D" w:rsidRPr="000F5E7F">
        <w:t xml:space="preserve"> person who was not a public figure carried out an</w:t>
      </w:r>
      <w:r w:rsidR="00220DD5" w:rsidRPr="000F5E7F">
        <w:t xml:space="preserve"> identical crime</w:t>
      </w:r>
      <w:r w:rsidR="0097453D" w:rsidRPr="000F5E7F">
        <w:t xml:space="preserve">, </w:t>
      </w:r>
      <w:r w:rsidR="00220DD5" w:rsidRPr="000F5E7F">
        <w:t>that case would fall under which layer</w:t>
      </w:r>
      <w:r w:rsidR="0097453D" w:rsidRPr="000F5E7F">
        <w:t xml:space="preserve"> of the wedding cake model</w:t>
      </w:r>
      <w:r w:rsidR="00220DD5" w:rsidRPr="000F5E7F">
        <w:t>?</w:t>
      </w:r>
    </w:p>
    <w:p w14:paraId="02D09259" w14:textId="1B5A8B48" w:rsidR="00220DD5" w:rsidRPr="000F5E7F" w:rsidRDefault="00903874">
      <w:proofErr w:type="gramStart"/>
      <w:r w:rsidRPr="000F5E7F">
        <w:t>a</w:t>
      </w:r>
      <w:proofErr w:type="gramEnd"/>
      <w:r w:rsidRPr="000F5E7F">
        <w:t>.</w:t>
      </w:r>
      <w:r w:rsidR="005A76DD" w:rsidRPr="000F5E7F">
        <w:t xml:space="preserve"> </w:t>
      </w:r>
      <w:r w:rsidR="00220DD5" w:rsidRPr="000F5E7F">
        <w:t>celebrated cases</w:t>
      </w:r>
    </w:p>
    <w:p w14:paraId="168B2259" w14:textId="7B9E14E8" w:rsidR="00220DD5" w:rsidRPr="000F5E7F" w:rsidRDefault="00903874">
      <w:proofErr w:type="gramStart"/>
      <w:r w:rsidRPr="000F5E7F">
        <w:t>b</w:t>
      </w:r>
      <w:proofErr w:type="gramEnd"/>
      <w:r w:rsidRPr="000F5E7F">
        <w:t>.</w:t>
      </w:r>
      <w:r w:rsidR="00220DD5" w:rsidRPr="000F5E7F">
        <w:t xml:space="preserve"> serious felonies</w:t>
      </w:r>
    </w:p>
    <w:p w14:paraId="72B164C8" w14:textId="7A94FA9E" w:rsidR="00220DD5" w:rsidRPr="000F5E7F" w:rsidRDefault="00903874">
      <w:proofErr w:type="gramStart"/>
      <w:r w:rsidRPr="000F5E7F">
        <w:t>c</w:t>
      </w:r>
      <w:proofErr w:type="gramEnd"/>
      <w:r w:rsidRPr="000F5E7F">
        <w:t>.</w:t>
      </w:r>
      <w:r w:rsidR="00220DD5" w:rsidRPr="000F5E7F">
        <w:t xml:space="preserve"> lesser felonies</w:t>
      </w:r>
    </w:p>
    <w:p w14:paraId="1A744332" w14:textId="405F86CB" w:rsidR="00220DD5" w:rsidRPr="000F5E7F" w:rsidRDefault="00903874">
      <w:proofErr w:type="gramStart"/>
      <w:r w:rsidRPr="000F5E7F">
        <w:t>d</w:t>
      </w:r>
      <w:proofErr w:type="gramEnd"/>
      <w:r w:rsidRPr="000F5E7F">
        <w:t>.</w:t>
      </w:r>
      <w:r w:rsidR="00220DD5" w:rsidRPr="000F5E7F">
        <w:t xml:space="preserve"> misdemeanors</w:t>
      </w:r>
    </w:p>
    <w:p w14:paraId="7942966C" w14:textId="5E2F96A0" w:rsidR="00220DD5" w:rsidRPr="000F5E7F" w:rsidRDefault="00220DD5">
      <w:proofErr w:type="spellStart"/>
      <w:r w:rsidRPr="000F5E7F">
        <w:t>Ans</w:t>
      </w:r>
      <w:proofErr w:type="spellEnd"/>
      <w:r w:rsidRPr="000F5E7F">
        <w:t>: B</w:t>
      </w:r>
    </w:p>
    <w:p w14:paraId="0A91B575" w14:textId="155ABEB7" w:rsidR="00220DD5" w:rsidRPr="000F5E7F" w:rsidRDefault="00220DD5">
      <w:r w:rsidRPr="000F5E7F">
        <w:t>Learning Objective: 1</w:t>
      </w:r>
      <w:r w:rsidR="007E79E5">
        <w:t>.</w:t>
      </w:r>
      <w:r w:rsidRPr="000F5E7F">
        <w:t>6: Explain the wedding cake model of criminal justice.</w:t>
      </w:r>
    </w:p>
    <w:p w14:paraId="12EB05AD" w14:textId="2F3A1BF0" w:rsidR="00220DD5" w:rsidRPr="000F5E7F" w:rsidRDefault="00220DD5">
      <w:r w:rsidRPr="000F5E7F">
        <w:t>Cognitive Domain: Analysis</w:t>
      </w:r>
    </w:p>
    <w:p w14:paraId="5D456BDA" w14:textId="55532654" w:rsidR="00220DD5" w:rsidRPr="000F5E7F" w:rsidRDefault="00220DD5">
      <w:r w:rsidRPr="000F5E7F">
        <w:t xml:space="preserve">Answer Location: </w:t>
      </w:r>
      <w:r w:rsidR="00071C44" w:rsidRPr="000F5E7F">
        <w:t>Layer 2: Serious Felonies</w:t>
      </w:r>
    </w:p>
    <w:p w14:paraId="4B477844" w14:textId="3106A7F6" w:rsidR="00220DD5" w:rsidRPr="000F5E7F" w:rsidRDefault="00220DD5">
      <w:r w:rsidRPr="000F5E7F">
        <w:t>Difficulty Level: Medium</w:t>
      </w:r>
    </w:p>
    <w:p w14:paraId="49D48701" w14:textId="13A58C48" w:rsidR="00220DD5" w:rsidRPr="000F5E7F" w:rsidRDefault="00220DD5"/>
    <w:p w14:paraId="5516EB2F" w14:textId="4A7F8520" w:rsidR="004E44AE" w:rsidRPr="000F5E7F" w:rsidRDefault="005D46DF">
      <w:r w:rsidRPr="000F5E7F">
        <w:lastRenderedPageBreak/>
        <w:t>4</w:t>
      </w:r>
      <w:r w:rsidR="00B410A4" w:rsidRPr="000F5E7F">
        <w:t>9.</w:t>
      </w:r>
      <w:r w:rsidR="004E44AE" w:rsidRPr="000F5E7F">
        <w:t xml:space="preserve"> Questions regarding whether police officers should receive free food from restaurants or free coffee from convenience stores are what kind of dilemmas?</w:t>
      </w:r>
    </w:p>
    <w:p w14:paraId="6B494FE6" w14:textId="6E4A59E8" w:rsidR="004E44AE" w:rsidRPr="000F5E7F" w:rsidRDefault="00903874">
      <w:proofErr w:type="gramStart"/>
      <w:r w:rsidRPr="000F5E7F">
        <w:t>a</w:t>
      </w:r>
      <w:proofErr w:type="gramEnd"/>
      <w:r w:rsidRPr="000F5E7F">
        <w:t>.</w:t>
      </w:r>
      <w:r w:rsidR="005A76DD" w:rsidRPr="000F5E7F">
        <w:t xml:space="preserve"> </w:t>
      </w:r>
      <w:r w:rsidR="0097453D" w:rsidRPr="000F5E7F">
        <w:t>l</w:t>
      </w:r>
      <w:r w:rsidR="004E44AE" w:rsidRPr="000F5E7F">
        <w:t>egal</w:t>
      </w:r>
    </w:p>
    <w:p w14:paraId="768B24FC" w14:textId="35681404" w:rsidR="004E44AE" w:rsidRPr="000F5E7F" w:rsidRDefault="00903874">
      <w:proofErr w:type="gramStart"/>
      <w:r w:rsidRPr="000F5E7F">
        <w:t>b</w:t>
      </w:r>
      <w:proofErr w:type="gramEnd"/>
      <w:r w:rsidRPr="000F5E7F">
        <w:t>.</w:t>
      </w:r>
      <w:r w:rsidR="004E44AE" w:rsidRPr="000F5E7F">
        <w:t xml:space="preserve"> </w:t>
      </w:r>
      <w:r w:rsidR="0097453D" w:rsidRPr="000F5E7F">
        <w:t>e</w:t>
      </w:r>
      <w:r w:rsidR="004E44AE" w:rsidRPr="000F5E7F">
        <w:t>thical</w:t>
      </w:r>
    </w:p>
    <w:p w14:paraId="5316D041" w14:textId="74D4A54E" w:rsidR="004E44AE" w:rsidRPr="000F5E7F" w:rsidRDefault="00903874">
      <w:proofErr w:type="gramStart"/>
      <w:r w:rsidRPr="000F5E7F">
        <w:t>c</w:t>
      </w:r>
      <w:proofErr w:type="gramEnd"/>
      <w:r w:rsidRPr="000F5E7F">
        <w:t>.</w:t>
      </w:r>
      <w:r w:rsidR="004E44AE" w:rsidRPr="000F5E7F">
        <w:t xml:space="preserve"> </w:t>
      </w:r>
      <w:r w:rsidR="0097453D" w:rsidRPr="000F5E7F">
        <w:t>f</w:t>
      </w:r>
      <w:r w:rsidR="004E44AE" w:rsidRPr="000F5E7F">
        <w:t>alse</w:t>
      </w:r>
    </w:p>
    <w:p w14:paraId="2D403F6E" w14:textId="1CD6A8F5" w:rsidR="004E44AE" w:rsidRPr="000F5E7F" w:rsidRDefault="00903874">
      <w:proofErr w:type="gramStart"/>
      <w:r w:rsidRPr="000F5E7F">
        <w:t>d</w:t>
      </w:r>
      <w:proofErr w:type="gramEnd"/>
      <w:r w:rsidRPr="000F5E7F">
        <w:t>.</w:t>
      </w:r>
      <w:r w:rsidR="004E44AE" w:rsidRPr="000F5E7F">
        <w:t xml:space="preserve"> </w:t>
      </w:r>
      <w:r w:rsidR="0097453D" w:rsidRPr="000F5E7F">
        <w:t>h</w:t>
      </w:r>
      <w:r w:rsidR="004E44AE" w:rsidRPr="000F5E7F">
        <w:t>onesty</w:t>
      </w:r>
    </w:p>
    <w:p w14:paraId="14CE356E" w14:textId="71F25907" w:rsidR="008378CC" w:rsidRPr="000F5E7F" w:rsidRDefault="004E44AE">
      <w:proofErr w:type="spellStart"/>
      <w:r w:rsidRPr="000F5E7F">
        <w:t>Ans</w:t>
      </w:r>
      <w:proofErr w:type="spellEnd"/>
      <w:r w:rsidRPr="000F5E7F">
        <w:t>: B</w:t>
      </w:r>
    </w:p>
    <w:p w14:paraId="45E487F7" w14:textId="4BE0F28C" w:rsidR="004E44AE" w:rsidRPr="000F5E7F" w:rsidRDefault="004E44AE">
      <w:bookmarkStart w:id="0" w:name="_Hlk494079272"/>
      <w:r w:rsidRPr="000F5E7F">
        <w:t xml:space="preserve">Learning Objective: </w:t>
      </w:r>
      <w:r w:rsidR="008378CC" w:rsidRPr="000F5E7F">
        <w:t>1</w:t>
      </w:r>
      <w:r w:rsidR="007E79E5">
        <w:t>.7</w:t>
      </w:r>
      <w:r w:rsidR="008378CC" w:rsidRPr="000F5E7F">
        <w:t>: Discuss the importance of ethics and character in criminal justice.</w:t>
      </w:r>
    </w:p>
    <w:p w14:paraId="6B40E1C0" w14:textId="77777777" w:rsidR="004E44AE" w:rsidRPr="000F5E7F" w:rsidRDefault="004E44AE">
      <w:r w:rsidRPr="000F5E7F">
        <w:t>Cognitive Domain: Knowledge</w:t>
      </w:r>
    </w:p>
    <w:p w14:paraId="3321667B" w14:textId="6B9264D5" w:rsidR="004E44AE" w:rsidRPr="000F5E7F" w:rsidRDefault="004E44AE">
      <w:r w:rsidRPr="000F5E7F">
        <w:t xml:space="preserve">Answer Location: Ethics </w:t>
      </w:r>
      <w:proofErr w:type="gramStart"/>
      <w:r w:rsidR="008378CC" w:rsidRPr="000F5E7F">
        <w:t>Throughout</w:t>
      </w:r>
      <w:proofErr w:type="gramEnd"/>
      <w:r w:rsidR="008378CC" w:rsidRPr="000F5E7F">
        <w:t xml:space="preserve"> the Criminal Justice System</w:t>
      </w:r>
    </w:p>
    <w:bookmarkEnd w:id="0"/>
    <w:p w14:paraId="23654D89" w14:textId="77777777" w:rsidR="004E44AE" w:rsidRPr="000F5E7F" w:rsidRDefault="004E44AE">
      <w:r w:rsidRPr="000F5E7F">
        <w:t>Difficulty Level: Easy</w:t>
      </w:r>
    </w:p>
    <w:p w14:paraId="3F6D03E3" w14:textId="77777777" w:rsidR="00D17CF8" w:rsidRPr="000F5E7F" w:rsidRDefault="00D17CF8"/>
    <w:p w14:paraId="543AF634" w14:textId="41D5450F" w:rsidR="00E221D5" w:rsidRPr="000F5E7F" w:rsidRDefault="00B410A4" w:rsidP="001E3B1E">
      <w:r w:rsidRPr="000F5E7F">
        <w:t>50</w:t>
      </w:r>
      <w:r w:rsidR="00E221D5" w:rsidRPr="000F5E7F">
        <w:t>. What are rules that spell out appropriate human conduct?</w:t>
      </w:r>
    </w:p>
    <w:p w14:paraId="75040174" w14:textId="6DD73C04" w:rsidR="00E221D5" w:rsidRPr="000F5E7F" w:rsidRDefault="00903874">
      <w:proofErr w:type="gramStart"/>
      <w:r w:rsidRPr="000F5E7F">
        <w:t>a</w:t>
      </w:r>
      <w:proofErr w:type="gramEnd"/>
      <w:r w:rsidRPr="000F5E7F">
        <w:t>.</w:t>
      </w:r>
      <w:r w:rsidR="005A76DD" w:rsidRPr="000F5E7F">
        <w:t xml:space="preserve"> </w:t>
      </w:r>
      <w:r w:rsidR="00E221D5" w:rsidRPr="000F5E7F">
        <w:t>ethics</w:t>
      </w:r>
    </w:p>
    <w:p w14:paraId="35B8B3CE" w14:textId="7526643B" w:rsidR="00E221D5" w:rsidRPr="000F5E7F" w:rsidRDefault="00903874">
      <w:proofErr w:type="gramStart"/>
      <w:r w:rsidRPr="000F5E7F">
        <w:t>b</w:t>
      </w:r>
      <w:proofErr w:type="gramEnd"/>
      <w:r w:rsidRPr="000F5E7F">
        <w:t>.</w:t>
      </w:r>
      <w:r w:rsidR="00E221D5" w:rsidRPr="000F5E7F">
        <w:t xml:space="preserve"> legalities</w:t>
      </w:r>
    </w:p>
    <w:p w14:paraId="09D6B8A3" w14:textId="5CE01229" w:rsidR="00E221D5" w:rsidRPr="000F5E7F" w:rsidRDefault="00903874">
      <w:proofErr w:type="gramStart"/>
      <w:r w:rsidRPr="000F5E7F">
        <w:t>c</w:t>
      </w:r>
      <w:proofErr w:type="gramEnd"/>
      <w:r w:rsidRPr="000F5E7F">
        <w:t>.</w:t>
      </w:r>
      <w:r w:rsidR="00E221D5" w:rsidRPr="000F5E7F">
        <w:t xml:space="preserve"> honesty</w:t>
      </w:r>
    </w:p>
    <w:p w14:paraId="0D75EDAE" w14:textId="1B2589EF" w:rsidR="00E221D5" w:rsidRPr="000F5E7F" w:rsidRDefault="00903874">
      <w:proofErr w:type="gramStart"/>
      <w:r w:rsidRPr="000F5E7F">
        <w:t>d</w:t>
      </w:r>
      <w:proofErr w:type="gramEnd"/>
      <w:r w:rsidRPr="000F5E7F">
        <w:t>.</w:t>
      </w:r>
      <w:r w:rsidR="00E221D5" w:rsidRPr="000F5E7F">
        <w:t xml:space="preserve"> laws</w:t>
      </w:r>
    </w:p>
    <w:p w14:paraId="002BE2FD" w14:textId="77777777" w:rsidR="00E221D5" w:rsidRPr="000F5E7F" w:rsidRDefault="00E221D5">
      <w:proofErr w:type="spellStart"/>
      <w:r w:rsidRPr="000F5E7F">
        <w:t>Ans</w:t>
      </w:r>
      <w:proofErr w:type="spellEnd"/>
      <w:r w:rsidRPr="000F5E7F">
        <w:t>: A</w:t>
      </w:r>
    </w:p>
    <w:p w14:paraId="2EAFAEEC" w14:textId="2DC735AE" w:rsidR="00E221D5" w:rsidRPr="000F5E7F" w:rsidRDefault="00E221D5">
      <w:r w:rsidRPr="000F5E7F">
        <w:t>Learning Objective: 1</w:t>
      </w:r>
      <w:r w:rsidR="007E79E5">
        <w:t>.</w:t>
      </w:r>
      <w:r w:rsidRPr="000F5E7F">
        <w:t>7: Discuss the importance of ethics and character in criminal justice.</w:t>
      </w:r>
    </w:p>
    <w:p w14:paraId="24D65141" w14:textId="77777777" w:rsidR="00E221D5" w:rsidRPr="000F5E7F" w:rsidRDefault="00E221D5">
      <w:r w:rsidRPr="000F5E7F">
        <w:t>Cognitive Domain: Knowledge</w:t>
      </w:r>
    </w:p>
    <w:p w14:paraId="4CF7F158" w14:textId="77777777" w:rsidR="00E221D5" w:rsidRPr="000F5E7F" w:rsidRDefault="00E221D5">
      <w:r w:rsidRPr="000F5E7F">
        <w:t xml:space="preserve">Answer Location: Ethics </w:t>
      </w:r>
      <w:proofErr w:type="gramStart"/>
      <w:r w:rsidRPr="000F5E7F">
        <w:t>Throughout</w:t>
      </w:r>
      <w:proofErr w:type="gramEnd"/>
      <w:r w:rsidRPr="000F5E7F">
        <w:t xml:space="preserve"> the Criminal Justice System</w:t>
      </w:r>
    </w:p>
    <w:p w14:paraId="28C2DE85" w14:textId="4E6316E6" w:rsidR="007E79E5" w:rsidRPr="000F5E7F" w:rsidRDefault="00E221D5">
      <w:r w:rsidRPr="000F5E7F">
        <w:t>Difficulty Level: Easy</w:t>
      </w:r>
    </w:p>
    <w:p w14:paraId="10388833" w14:textId="77777777" w:rsidR="00071C44" w:rsidRPr="000F5E7F" w:rsidRDefault="00071C44" w:rsidP="001E3B1E"/>
    <w:p w14:paraId="644CDBB5" w14:textId="4A72425B" w:rsidR="00732DBF" w:rsidRPr="000F5E7F" w:rsidRDefault="00732DBF" w:rsidP="001E3B1E">
      <w:pPr>
        <w:pStyle w:val="Heading2"/>
        <w:ind w:left="0" w:firstLine="0"/>
        <w:jc w:val="left"/>
      </w:pPr>
      <w:r w:rsidRPr="000F5E7F">
        <w:t>True/False</w:t>
      </w:r>
    </w:p>
    <w:p w14:paraId="5A425030" w14:textId="77777777" w:rsidR="004E44AE" w:rsidRPr="000F5E7F" w:rsidRDefault="004E44AE">
      <w:pPr>
        <w:rPr>
          <w:rFonts w:ascii="Cambria" w:hAnsi="Cambria"/>
        </w:rPr>
      </w:pPr>
    </w:p>
    <w:p w14:paraId="3D0B1788" w14:textId="54B80691" w:rsidR="004E44AE" w:rsidRPr="000F5E7F" w:rsidRDefault="00836812">
      <w:r w:rsidRPr="000F5E7F">
        <w:t>1</w:t>
      </w:r>
      <w:r w:rsidR="004E44AE" w:rsidRPr="000F5E7F">
        <w:t>. Three-strikes laws stipulate that offenders must be sentenced to life in prison after their third felony conviction.</w:t>
      </w:r>
    </w:p>
    <w:p w14:paraId="4FEBC715" w14:textId="1C687DDE" w:rsidR="00E1085C" w:rsidRPr="000F5E7F" w:rsidRDefault="004E44AE">
      <w:proofErr w:type="spellStart"/>
      <w:r w:rsidRPr="000F5E7F">
        <w:t>Ans</w:t>
      </w:r>
      <w:proofErr w:type="spellEnd"/>
      <w:r w:rsidRPr="000F5E7F">
        <w:t>: F</w:t>
      </w:r>
    </w:p>
    <w:p w14:paraId="1014BF68" w14:textId="6FB17B32" w:rsidR="00BD116F" w:rsidRPr="000F5E7F" w:rsidRDefault="00E1085C">
      <w:r w:rsidRPr="000F5E7F">
        <w:t>Learning Objective: 1</w:t>
      </w:r>
      <w:r w:rsidR="007E79E5">
        <w:t>.</w:t>
      </w:r>
      <w:r w:rsidRPr="000F5E7F">
        <w:t xml:space="preserve">2: </w:t>
      </w:r>
      <w:r w:rsidR="00BD116F" w:rsidRPr="000F5E7F">
        <w:t xml:space="preserve">Describe the foundations of our criminal justice system, including its legal and historical bases and the difference between </w:t>
      </w:r>
      <w:r w:rsidR="00BD116F">
        <w:t xml:space="preserve">the </w:t>
      </w:r>
      <w:r w:rsidR="00BD116F" w:rsidRPr="000F5E7F">
        <w:t>consensus and conflict theories of justice.</w:t>
      </w:r>
    </w:p>
    <w:p w14:paraId="29E8B417" w14:textId="77777777" w:rsidR="004E44AE" w:rsidRPr="000F5E7F" w:rsidRDefault="004E44AE">
      <w:r w:rsidRPr="000F5E7F">
        <w:t>Cognitive Domain: Comprehension</w:t>
      </w:r>
    </w:p>
    <w:p w14:paraId="5F5191EC" w14:textId="0A2963E7" w:rsidR="004E44AE" w:rsidRPr="000F5E7F" w:rsidRDefault="004E44AE">
      <w:r w:rsidRPr="000F5E7F">
        <w:t>Answer Location</w:t>
      </w:r>
      <w:r w:rsidR="00DB440B" w:rsidRPr="000F5E7F">
        <w:t>: The Criminal Law: How It Changes and How It Changes the System</w:t>
      </w:r>
    </w:p>
    <w:p w14:paraId="5757F415" w14:textId="77777777" w:rsidR="004E44AE" w:rsidRPr="000F5E7F" w:rsidRDefault="004E44AE">
      <w:r w:rsidRPr="000F5E7F">
        <w:t>Difficulty Level: Medium</w:t>
      </w:r>
    </w:p>
    <w:p w14:paraId="61342AA8" w14:textId="4DC8E1C7" w:rsidR="004E44AE" w:rsidRPr="000F5E7F" w:rsidRDefault="004E44AE"/>
    <w:p w14:paraId="29556472" w14:textId="7BF93258" w:rsidR="004E44AE" w:rsidRPr="000F5E7F" w:rsidRDefault="00E1085C">
      <w:r w:rsidRPr="000F5E7F">
        <w:t>2</w:t>
      </w:r>
      <w:r w:rsidR="004E44AE" w:rsidRPr="000F5E7F">
        <w:t>. Hobbes argued that all people were essentially irrational and selfish, but they had just enough rationality to come together to form governments for self-protection.</w:t>
      </w:r>
    </w:p>
    <w:p w14:paraId="30D0F4EC" w14:textId="7B666119" w:rsidR="00E1085C" w:rsidRPr="000F5E7F" w:rsidRDefault="004E44AE">
      <w:proofErr w:type="spellStart"/>
      <w:r w:rsidRPr="000F5E7F">
        <w:t>Ans</w:t>
      </w:r>
      <w:proofErr w:type="spellEnd"/>
      <w:r w:rsidRPr="000F5E7F">
        <w:t>: T</w:t>
      </w:r>
    </w:p>
    <w:p w14:paraId="562AD4A6" w14:textId="21A7E788" w:rsidR="00BD116F" w:rsidRPr="000F5E7F" w:rsidRDefault="00E1085C">
      <w:r w:rsidRPr="000F5E7F">
        <w:t>Learning Objective: 1</w:t>
      </w:r>
      <w:r w:rsidR="007E79E5">
        <w:t>.</w:t>
      </w:r>
      <w:r w:rsidRPr="000F5E7F">
        <w:t xml:space="preserve">2: </w:t>
      </w:r>
      <w:r w:rsidR="00BD116F" w:rsidRPr="000F5E7F">
        <w:t xml:space="preserve">Describe the foundations of our criminal justice system, including its legal and historical bases and the difference between </w:t>
      </w:r>
      <w:r w:rsidR="00BD116F">
        <w:t xml:space="preserve">the </w:t>
      </w:r>
      <w:r w:rsidR="00BD116F" w:rsidRPr="000F5E7F">
        <w:t>consensus and conflict theories of justice.</w:t>
      </w:r>
    </w:p>
    <w:p w14:paraId="7F309EB9" w14:textId="77777777" w:rsidR="004E44AE" w:rsidRPr="000F5E7F" w:rsidRDefault="004E44AE">
      <w:r w:rsidRPr="000F5E7F">
        <w:t>Cognitive Domain: Comprehension</w:t>
      </w:r>
    </w:p>
    <w:p w14:paraId="22D6A47C" w14:textId="70EA52BB" w:rsidR="00E1085C" w:rsidRPr="000F5E7F" w:rsidRDefault="004E44AE">
      <w:r w:rsidRPr="000F5E7F">
        <w:t xml:space="preserve">Answer Location: </w:t>
      </w:r>
      <w:r w:rsidR="00DB440B" w:rsidRPr="000F5E7F">
        <w:t>Consensus Theory of Justice</w:t>
      </w:r>
    </w:p>
    <w:p w14:paraId="29DC1D8C" w14:textId="77777777" w:rsidR="004E44AE" w:rsidRPr="000F5E7F" w:rsidRDefault="004E44AE">
      <w:r w:rsidRPr="000F5E7F">
        <w:lastRenderedPageBreak/>
        <w:t>Difficulty Level: Medium</w:t>
      </w:r>
    </w:p>
    <w:p w14:paraId="7E0B8EDC" w14:textId="2E8A7F89" w:rsidR="004E44AE" w:rsidRPr="000F5E7F" w:rsidRDefault="004E44AE"/>
    <w:p w14:paraId="5F1799E0" w14:textId="69B6FB28" w:rsidR="004E44AE" w:rsidRPr="000F5E7F" w:rsidRDefault="00E1085C">
      <w:r w:rsidRPr="000F5E7F">
        <w:t>3</w:t>
      </w:r>
      <w:r w:rsidR="004E44AE" w:rsidRPr="000F5E7F">
        <w:t>. Rousseau described consensus within the ruling group and the need to use force and other means to ensure the compliance of other groups.</w:t>
      </w:r>
    </w:p>
    <w:p w14:paraId="355C3016" w14:textId="416A122A" w:rsidR="00E1085C" w:rsidRPr="000F5E7F" w:rsidRDefault="004E44AE">
      <w:proofErr w:type="spellStart"/>
      <w:r w:rsidRPr="000F5E7F">
        <w:t>Ans</w:t>
      </w:r>
      <w:proofErr w:type="spellEnd"/>
      <w:r w:rsidRPr="000F5E7F">
        <w:t>: F</w:t>
      </w:r>
    </w:p>
    <w:p w14:paraId="03DD9F3D" w14:textId="1D47B338" w:rsidR="00BD116F" w:rsidRPr="000F5E7F" w:rsidRDefault="00E1085C">
      <w:r w:rsidRPr="000F5E7F">
        <w:t>Learning Objective: 1</w:t>
      </w:r>
      <w:r w:rsidR="007E79E5">
        <w:t>.</w:t>
      </w:r>
      <w:r w:rsidRPr="000F5E7F">
        <w:t xml:space="preserve">2: </w:t>
      </w:r>
      <w:r w:rsidR="00BD116F" w:rsidRPr="000F5E7F">
        <w:t xml:space="preserve">Describe the foundations of our criminal justice system, including its legal and historical bases and the difference between </w:t>
      </w:r>
      <w:r w:rsidR="00BD116F">
        <w:t xml:space="preserve">the </w:t>
      </w:r>
      <w:r w:rsidR="00BD116F" w:rsidRPr="000F5E7F">
        <w:t>consensus and conflict theories of justice.</w:t>
      </w:r>
    </w:p>
    <w:p w14:paraId="53BA9B2E" w14:textId="77777777" w:rsidR="00E1085C" w:rsidRPr="000F5E7F" w:rsidRDefault="00E1085C">
      <w:r w:rsidRPr="000F5E7F">
        <w:t>Cognitive Domain: Comprehension</w:t>
      </w:r>
    </w:p>
    <w:p w14:paraId="38E00A8E" w14:textId="638A0A16" w:rsidR="00E1085C" w:rsidRPr="000F5E7F" w:rsidRDefault="00E1085C">
      <w:r w:rsidRPr="000F5E7F">
        <w:t xml:space="preserve">Answer Location: </w:t>
      </w:r>
      <w:r w:rsidR="00DB440B" w:rsidRPr="000F5E7F">
        <w:t>Consensus Theory of Justice</w:t>
      </w:r>
    </w:p>
    <w:p w14:paraId="0601B112" w14:textId="77777777" w:rsidR="00E1085C" w:rsidRPr="000F5E7F" w:rsidRDefault="00E1085C">
      <w:r w:rsidRPr="000F5E7F">
        <w:t>Difficulty Level: Medium</w:t>
      </w:r>
    </w:p>
    <w:p w14:paraId="48204851" w14:textId="4D2DB4E6" w:rsidR="004E44AE" w:rsidRPr="000F5E7F" w:rsidRDefault="004E44AE"/>
    <w:p w14:paraId="1983263E" w14:textId="7B222599" w:rsidR="004E44AE" w:rsidRPr="000F5E7F" w:rsidRDefault="00E1085C">
      <w:r w:rsidRPr="000F5E7F">
        <w:t>4</w:t>
      </w:r>
      <w:r w:rsidR="004E44AE" w:rsidRPr="000F5E7F">
        <w:t xml:space="preserve">. </w:t>
      </w:r>
      <w:r w:rsidR="006019DC" w:rsidRPr="000F5E7F">
        <w:t>The due process model posits that defendants should be presumed innocent and that granting too much freedom to law enforcement will result in the loss of freedom and civil liberties for all Americans.</w:t>
      </w:r>
    </w:p>
    <w:p w14:paraId="02A96108" w14:textId="112A3C7E" w:rsidR="00B74A7B" w:rsidRPr="000F5E7F" w:rsidRDefault="004E44AE">
      <w:proofErr w:type="spellStart"/>
      <w:r w:rsidRPr="000F5E7F">
        <w:t>Ans</w:t>
      </w:r>
      <w:proofErr w:type="spellEnd"/>
      <w:r w:rsidRPr="000F5E7F">
        <w:t>: T</w:t>
      </w:r>
    </w:p>
    <w:p w14:paraId="575ED1B1" w14:textId="1C5F6A3E" w:rsidR="004E44AE" w:rsidRPr="000F5E7F" w:rsidRDefault="004E44AE">
      <w:r w:rsidRPr="000F5E7F">
        <w:t xml:space="preserve">Learning Objective: </w:t>
      </w:r>
      <w:r w:rsidR="00B74A7B" w:rsidRPr="000F5E7F">
        <w:t>1</w:t>
      </w:r>
      <w:r w:rsidR="007E79E5">
        <w:t>.</w:t>
      </w:r>
      <w:r w:rsidR="00B74A7B" w:rsidRPr="000F5E7F">
        <w:t>3: Define the crime control and due process models of criminal justice.</w:t>
      </w:r>
    </w:p>
    <w:p w14:paraId="6B9F63D7" w14:textId="77777777" w:rsidR="004E44AE" w:rsidRPr="000F5E7F" w:rsidRDefault="004E44AE">
      <w:r w:rsidRPr="000F5E7F">
        <w:t>Cognitive Domain: Comprehension</w:t>
      </w:r>
    </w:p>
    <w:p w14:paraId="5CC62890" w14:textId="77777777" w:rsidR="004E44AE" w:rsidRPr="000F5E7F" w:rsidRDefault="004E44AE">
      <w:r w:rsidRPr="000F5E7F">
        <w:t>Answer Location: Crime Control and Due Process: Do Ends Justify Means?</w:t>
      </w:r>
    </w:p>
    <w:p w14:paraId="390F0716" w14:textId="77777777" w:rsidR="004E44AE" w:rsidRPr="000F5E7F" w:rsidRDefault="004E44AE">
      <w:r w:rsidRPr="000F5E7F">
        <w:t>Difficulty Level: Medium</w:t>
      </w:r>
    </w:p>
    <w:p w14:paraId="729117C8" w14:textId="76BADFE0" w:rsidR="004E44AE" w:rsidRPr="000F5E7F" w:rsidRDefault="004E44AE"/>
    <w:p w14:paraId="434A5030" w14:textId="1D1A4545" w:rsidR="004E44AE" w:rsidRPr="000F5E7F" w:rsidRDefault="00E1085C">
      <w:r w:rsidRPr="000F5E7F">
        <w:t>5</w:t>
      </w:r>
      <w:r w:rsidR="004E44AE" w:rsidRPr="000F5E7F">
        <w:t>. The crime control model believes that punishment will serve as a deterrent to crime, but there must be expedience and finality in the courts to ensure the deterrent effect.</w:t>
      </w:r>
    </w:p>
    <w:p w14:paraId="6495D566" w14:textId="137B9668" w:rsidR="00B74A7B" w:rsidRPr="000F5E7F" w:rsidRDefault="004E44AE">
      <w:proofErr w:type="spellStart"/>
      <w:r w:rsidRPr="000F5E7F">
        <w:t>Ans</w:t>
      </w:r>
      <w:proofErr w:type="spellEnd"/>
      <w:r w:rsidRPr="000F5E7F">
        <w:t>: T</w:t>
      </w:r>
    </w:p>
    <w:p w14:paraId="41123CAC" w14:textId="0745CB02" w:rsidR="00B74A7B" w:rsidRPr="000F5E7F" w:rsidRDefault="00B74A7B">
      <w:r w:rsidRPr="000F5E7F">
        <w:t>Learning Objective: 1</w:t>
      </w:r>
      <w:r w:rsidR="007E79E5">
        <w:t>.</w:t>
      </w:r>
      <w:r w:rsidRPr="000F5E7F">
        <w:t>3: Define the crime control and due process models of criminal justice.</w:t>
      </w:r>
    </w:p>
    <w:p w14:paraId="73AE6D98" w14:textId="77777777" w:rsidR="00B74A7B" w:rsidRPr="000F5E7F" w:rsidRDefault="00B74A7B">
      <w:r w:rsidRPr="000F5E7F">
        <w:t>Cognitive Domain: Comprehension</w:t>
      </w:r>
    </w:p>
    <w:p w14:paraId="05AF5BA1" w14:textId="77777777" w:rsidR="00B74A7B" w:rsidRPr="000F5E7F" w:rsidRDefault="00B74A7B">
      <w:r w:rsidRPr="000F5E7F">
        <w:t>Answer Location: Crime Control and Due Process: Do Ends Justify Means?</w:t>
      </w:r>
    </w:p>
    <w:p w14:paraId="335AE942" w14:textId="77777777" w:rsidR="00B74A7B" w:rsidRPr="000F5E7F" w:rsidRDefault="00B74A7B">
      <w:r w:rsidRPr="000F5E7F">
        <w:t>Difficulty Level: Medium</w:t>
      </w:r>
    </w:p>
    <w:p w14:paraId="1A24DAA0" w14:textId="7A2B85E3" w:rsidR="00B74A7B" w:rsidRPr="000F5E7F" w:rsidRDefault="00B74A7B"/>
    <w:p w14:paraId="11135988" w14:textId="18E2FCDC" w:rsidR="004E44AE" w:rsidRPr="000F5E7F" w:rsidRDefault="00E1085C">
      <w:r w:rsidRPr="000F5E7F">
        <w:t>6</w:t>
      </w:r>
      <w:r w:rsidR="004E44AE" w:rsidRPr="000F5E7F">
        <w:t xml:space="preserve">. </w:t>
      </w:r>
      <w:r w:rsidR="00B74A7B" w:rsidRPr="000F5E7F">
        <w:t>Prosecuting attorneys exercise discretion when determining whether or not to bring charges against an arrestee.</w:t>
      </w:r>
    </w:p>
    <w:p w14:paraId="62B5CDC9" w14:textId="03CF4D2A" w:rsidR="00B74A7B" w:rsidRPr="000F5E7F" w:rsidRDefault="00B74A7B">
      <w:proofErr w:type="spellStart"/>
      <w:r w:rsidRPr="000F5E7F">
        <w:t>Ans</w:t>
      </w:r>
      <w:proofErr w:type="spellEnd"/>
      <w:r w:rsidRPr="000F5E7F">
        <w:t>: T</w:t>
      </w:r>
    </w:p>
    <w:p w14:paraId="51AAE4F7" w14:textId="1B89BA2F" w:rsidR="00B74A7B" w:rsidRPr="000F5E7F" w:rsidRDefault="00B74A7B">
      <w:r w:rsidRPr="000F5E7F">
        <w:t>Learning Objective: 1</w:t>
      </w:r>
      <w:r w:rsidR="007E79E5">
        <w:t>.</w:t>
      </w:r>
      <w:r w:rsidRPr="000F5E7F">
        <w:t>4: Describe the importance of discretion throughout the justice system.</w:t>
      </w:r>
    </w:p>
    <w:p w14:paraId="241EB492" w14:textId="78F0870D" w:rsidR="00B74A7B" w:rsidRPr="000F5E7F" w:rsidRDefault="00B74A7B">
      <w:r w:rsidRPr="000F5E7F">
        <w:t>Cognitive Domain: Knowledge</w:t>
      </w:r>
    </w:p>
    <w:p w14:paraId="4901FA8A" w14:textId="3FDC0EBF" w:rsidR="00B74A7B" w:rsidRPr="000F5E7F" w:rsidRDefault="00B74A7B">
      <w:r w:rsidRPr="000F5E7F">
        <w:t>Answer Location: Discretion: Making and Applying the Law</w:t>
      </w:r>
    </w:p>
    <w:p w14:paraId="6BF54E21" w14:textId="00114EF1" w:rsidR="00B74A7B" w:rsidRPr="000F5E7F" w:rsidRDefault="00B74A7B">
      <w:r w:rsidRPr="000F5E7F">
        <w:t>Difficulty Level: Easy</w:t>
      </w:r>
    </w:p>
    <w:p w14:paraId="2B36ABA8" w14:textId="72BC5CDC" w:rsidR="00B74A7B" w:rsidRPr="000F5E7F" w:rsidRDefault="00B74A7B"/>
    <w:p w14:paraId="7C828C5B" w14:textId="34483125" w:rsidR="004E44AE" w:rsidRPr="000F5E7F" w:rsidRDefault="00E1085C">
      <w:r w:rsidRPr="000F5E7F">
        <w:t>7</w:t>
      </w:r>
      <w:r w:rsidR="004E44AE" w:rsidRPr="000F5E7F">
        <w:t xml:space="preserve">. </w:t>
      </w:r>
      <w:r w:rsidR="006019DC" w:rsidRPr="000F5E7F">
        <w:t>Police officers decide whether to bring criminal charges against an arrestee.</w:t>
      </w:r>
    </w:p>
    <w:p w14:paraId="08EBA832" w14:textId="0DB8683B" w:rsidR="00B74A7B" w:rsidRPr="000F5E7F" w:rsidRDefault="004E44AE">
      <w:proofErr w:type="spellStart"/>
      <w:r w:rsidRPr="000F5E7F">
        <w:t>Ans</w:t>
      </w:r>
      <w:proofErr w:type="spellEnd"/>
      <w:r w:rsidRPr="000F5E7F">
        <w:t>: F</w:t>
      </w:r>
    </w:p>
    <w:p w14:paraId="548BBB76" w14:textId="76835A06" w:rsidR="00B74A7B" w:rsidRPr="000F5E7F" w:rsidRDefault="00B74A7B">
      <w:r w:rsidRPr="000F5E7F">
        <w:t>Learning Objective: 1</w:t>
      </w:r>
      <w:r w:rsidR="007E79E5">
        <w:t>.</w:t>
      </w:r>
      <w:r w:rsidRPr="000F5E7F">
        <w:t>4: Describe the importance of discretion throughout the justice system.</w:t>
      </w:r>
    </w:p>
    <w:p w14:paraId="0FA376CF" w14:textId="77777777" w:rsidR="00B74A7B" w:rsidRPr="000F5E7F" w:rsidRDefault="00B74A7B">
      <w:r w:rsidRPr="000F5E7F">
        <w:t>Cognitive Domain: Knowledge</w:t>
      </w:r>
    </w:p>
    <w:p w14:paraId="0D11ADFB" w14:textId="77777777" w:rsidR="00B74A7B" w:rsidRPr="000F5E7F" w:rsidRDefault="00B74A7B">
      <w:r w:rsidRPr="000F5E7F">
        <w:t>Answer Location: Discretion: Making and Applying the Law</w:t>
      </w:r>
    </w:p>
    <w:p w14:paraId="316B7D32" w14:textId="77777777" w:rsidR="004E44AE" w:rsidRPr="000F5E7F" w:rsidRDefault="004E44AE">
      <w:r w:rsidRPr="000F5E7F">
        <w:lastRenderedPageBreak/>
        <w:t>Difficulty Level: Easy</w:t>
      </w:r>
    </w:p>
    <w:p w14:paraId="7B5BBE2E" w14:textId="1C29418D" w:rsidR="004E44AE" w:rsidRPr="000F5E7F" w:rsidRDefault="004E44AE"/>
    <w:p w14:paraId="031ECBAF" w14:textId="06B2C80B" w:rsidR="004E44AE" w:rsidRPr="000F5E7F" w:rsidRDefault="00E1085C">
      <w:r w:rsidRPr="000F5E7F">
        <w:t>8</w:t>
      </w:r>
      <w:r w:rsidR="004E44AE" w:rsidRPr="000F5E7F">
        <w:t xml:space="preserve">. </w:t>
      </w:r>
      <w:r w:rsidR="006019DC" w:rsidRPr="000F5E7F">
        <w:t>If the grand jury finds sufficient evidence to bind a criminal case over for trial, it will issue an information to the court, a written statement of the essential facts of the offense charged against the accuse</w:t>
      </w:r>
      <w:r w:rsidR="00732DBF" w:rsidRPr="000F5E7F">
        <w:t>d</w:t>
      </w:r>
      <w:r w:rsidR="00AA0219" w:rsidRPr="000F5E7F">
        <w:t>.</w:t>
      </w:r>
    </w:p>
    <w:p w14:paraId="1885A493" w14:textId="28219A08" w:rsidR="00E1085C" w:rsidRPr="000F5E7F" w:rsidRDefault="004E44AE">
      <w:proofErr w:type="spellStart"/>
      <w:r w:rsidRPr="000F5E7F">
        <w:t>Ans</w:t>
      </w:r>
      <w:proofErr w:type="spellEnd"/>
      <w:r w:rsidRPr="000F5E7F">
        <w:t>: F</w:t>
      </w:r>
    </w:p>
    <w:p w14:paraId="53D1A4F1" w14:textId="3AE38549" w:rsidR="00E1085C" w:rsidRPr="000F5E7F" w:rsidRDefault="00E1085C">
      <w:r w:rsidRPr="000F5E7F">
        <w:t>Learning Objective: 1</w:t>
      </w:r>
      <w:r w:rsidR="007E79E5">
        <w:t>.</w:t>
      </w:r>
      <w:r w:rsidRPr="000F5E7F">
        <w:t>5: Describe the fundamentals of the criminal justice process</w:t>
      </w:r>
      <w:r w:rsidR="00BD116F">
        <w:t>—</w:t>
      </w:r>
      <w:r w:rsidRPr="000F5E7F">
        <w:t>the offender’s flow through the police, courts, and corrections components, and the functions of each component.</w:t>
      </w:r>
    </w:p>
    <w:p w14:paraId="2CB191E9" w14:textId="2FE17EB0" w:rsidR="00E1085C" w:rsidRPr="000F5E7F" w:rsidRDefault="00E1085C">
      <w:r w:rsidRPr="000F5E7F">
        <w:t>Cognitive Domain: Comprehension</w:t>
      </w:r>
    </w:p>
    <w:p w14:paraId="333761C0" w14:textId="5C8E2513" w:rsidR="00E1085C" w:rsidRPr="000F5E7F" w:rsidRDefault="00E1085C">
      <w:r w:rsidRPr="000F5E7F">
        <w:t xml:space="preserve">Answer Location: </w:t>
      </w:r>
      <w:r w:rsidR="00DB440B" w:rsidRPr="000F5E7F">
        <w:t>Preliminary Hearing or Grand Jury</w:t>
      </w:r>
    </w:p>
    <w:p w14:paraId="6EADCEE0" w14:textId="1AFFCC4C" w:rsidR="00E1085C" w:rsidRPr="000F5E7F" w:rsidRDefault="00E1085C">
      <w:r w:rsidRPr="000F5E7F">
        <w:t xml:space="preserve">Difficulty Level: </w:t>
      </w:r>
      <w:r w:rsidR="00B74A7B" w:rsidRPr="000F5E7F">
        <w:t>Medium</w:t>
      </w:r>
    </w:p>
    <w:p w14:paraId="25D9DC7E" w14:textId="54313799" w:rsidR="004E44AE" w:rsidRPr="000F5E7F" w:rsidRDefault="004E44AE"/>
    <w:p w14:paraId="301A92BD" w14:textId="609742DA" w:rsidR="004E44AE" w:rsidRPr="000F5E7F" w:rsidRDefault="00E1085C">
      <w:r w:rsidRPr="000F5E7F">
        <w:t>9</w:t>
      </w:r>
      <w:r w:rsidR="004E44AE" w:rsidRPr="000F5E7F">
        <w:t xml:space="preserve">. </w:t>
      </w:r>
      <w:r w:rsidR="006019DC" w:rsidRPr="000F5E7F">
        <w:t>At the preliminary hearing, there must be a finding of proof beyond a reasonable doubt for the case to continue.</w:t>
      </w:r>
    </w:p>
    <w:p w14:paraId="16ABB14A" w14:textId="457D13DE" w:rsidR="00B74A7B" w:rsidRPr="000F5E7F" w:rsidRDefault="004E44AE">
      <w:proofErr w:type="spellStart"/>
      <w:r w:rsidRPr="000F5E7F">
        <w:t>Ans</w:t>
      </w:r>
      <w:proofErr w:type="spellEnd"/>
      <w:r w:rsidRPr="000F5E7F">
        <w:t>: F</w:t>
      </w:r>
    </w:p>
    <w:p w14:paraId="71BD6C94" w14:textId="6464970A" w:rsidR="00B74A7B" w:rsidRPr="000F5E7F" w:rsidRDefault="00B74A7B">
      <w:r w:rsidRPr="000F5E7F">
        <w:t>Learning Objective: 1</w:t>
      </w:r>
      <w:r w:rsidR="007E79E5">
        <w:t>.</w:t>
      </w:r>
      <w:r w:rsidRPr="000F5E7F">
        <w:t>5: Describe the fundamentals of the criminal justice process</w:t>
      </w:r>
      <w:r w:rsidR="00BD116F">
        <w:t>—</w:t>
      </w:r>
      <w:r w:rsidRPr="000F5E7F">
        <w:t>the offender’s flow through the police, courts, and corrections components, and the functions of each component.</w:t>
      </w:r>
    </w:p>
    <w:p w14:paraId="0AFB6A92" w14:textId="77777777" w:rsidR="00B74A7B" w:rsidRPr="000F5E7F" w:rsidRDefault="00B74A7B">
      <w:r w:rsidRPr="000F5E7F">
        <w:t>Cognitive Domain: Comprehension</w:t>
      </w:r>
    </w:p>
    <w:p w14:paraId="01AB7448" w14:textId="26A86432" w:rsidR="00A11AA2" w:rsidRPr="000F5E7F" w:rsidRDefault="00B74A7B">
      <w:r w:rsidRPr="000F5E7F">
        <w:t xml:space="preserve">Answer Location: </w:t>
      </w:r>
      <w:r w:rsidR="00DB440B" w:rsidRPr="000F5E7F">
        <w:t>Preliminary Hearing or Grand Jury</w:t>
      </w:r>
    </w:p>
    <w:p w14:paraId="6CB50796" w14:textId="77777777" w:rsidR="00B74A7B" w:rsidRPr="000F5E7F" w:rsidRDefault="00B74A7B">
      <w:r w:rsidRPr="000F5E7F">
        <w:t>Difficulty Level: Medium</w:t>
      </w:r>
    </w:p>
    <w:p w14:paraId="09C829FF" w14:textId="77777777" w:rsidR="00B74A7B" w:rsidRPr="000F5E7F" w:rsidRDefault="00B74A7B"/>
    <w:p w14:paraId="145BD268" w14:textId="79F69E7B" w:rsidR="004E44AE" w:rsidRPr="000F5E7F" w:rsidRDefault="003C5F3C">
      <w:r w:rsidRPr="000F5E7F">
        <w:t>10</w:t>
      </w:r>
      <w:r w:rsidR="004E44AE" w:rsidRPr="000F5E7F">
        <w:t xml:space="preserve">. When the accused enters a plea of </w:t>
      </w:r>
      <w:r w:rsidR="004E44AE" w:rsidRPr="000F5E7F">
        <w:rPr>
          <w:i/>
        </w:rPr>
        <w:t>nolo contendere</w:t>
      </w:r>
      <w:r w:rsidR="004E44AE" w:rsidRPr="000F5E7F">
        <w:t>, he/she accepts the penalty ordered by the court without admitting his/her guilt.</w:t>
      </w:r>
    </w:p>
    <w:p w14:paraId="4821FF24" w14:textId="02035020" w:rsidR="00B74A7B" w:rsidRPr="000F5E7F" w:rsidRDefault="004E44AE">
      <w:proofErr w:type="spellStart"/>
      <w:r w:rsidRPr="000F5E7F">
        <w:t>Ans</w:t>
      </w:r>
      <w:proofErr w:type="spellEnd"/>
      <w:r w:rsidRPr="000F5E7F">
        <w:t>: T</w:t>
      </w:r>
    </w:p>
    <w:p w14:paraId="54639E69" w14:textId="3EDBB689" w:rsidR="00B74A7B" w:rsidRPr="000F5E7F" w:rsidRDefault="00B74A7B">
      <w:r w:rsidRPr="000F5E7F">
        <w:t>Learning Objective: 1</w:t>
      </w:r>
      <w:r w:rsidR="007E79E5">
        <w:t>.</w:t>
      </w:r>
      <w:r w:rsidRPr="000F5E7F">
        <w:t>5: Describe the fundamentals of the criminal justice process</w:t>
      </w:r>
      <w:r w:rsidR="00BD116F">
        <w:t>—</w:t>
      </w:r>
      <w:r w:rsidRPr="000F5E7F">
        <w:t>the offender’s flow through the police, courts, and corrections components, and the functions of each component.</w:t>
      </w:r>
    </w:p>
    <w:p w14:paraId="0CC104E7" w14:textId="77777777" w:rsidR="00B74A7B" w:rsidRPr="000F5E7F" w:rsidRDefault="00B74A7B">
      <w:r w:rsidRPr="000F5E7F">
        <w:t>Cognitive Domain: Comprehension</w:t>
      </w:r>
    </w:p>
    <w:p w14:paraId="63E5D4D4" w14:textId="0DF67BCA" w:rsidR="00B74A7B" w:rsidRPr="000F5E7F" w:rsidRDefault="00B74A7B">
      <w:r w:rsidRPr="000F5E7F">
        <w:t xml:space="preserve">Answer Location: </w:t>
      </w:r>
      <w:r w:rsidR="00A11AA2" w:rsidRPr="000F5E7F">
        <w:t>Arraignment</w:t>
      </w:r>
    </w:p>
    <w:p w14:paraId="0322AABA" w14:textId="77777777" w:rsidR="00B74A7B" w:rsidRPr="000F5E7F" w:rsidRDefault="00B74A7B">
      <w:r w:rsidRPr="000F5E7F">
        <w:t>Difficulty Level: Medium</w:t>
      </w:r>
    </w:p>
    <w:p w14:paraId="7CF5DC19" w14:textId="77777777" w:rsidR="00B74A7B" w:rsidRPr="000F5E7F" w:rsidRDefault="00B74A7B"/>
    <w:p w14:paraId="19907CD2" w14:textId="2B389785" w:rsidR="004E44AE" w:rsidRPr="000F5E7F" w:rsidRDefault="003C5F3C">
      <w:r w:rsidRPr="000F5E7F">
        <w:t>1</w:t>
      </w:r>
      <w:r w:rsidR="00E1085C" w:rsidRPr="000F5E7F">
        <w:t>1</w:t>
      </w:r>
      <w:r w:rsidR="004E44AE" w:rsidRPr="000F5E7F">
        <w:t>. The accused has the option of having a trial by jury or trial by bench.</w:t>
      </w:r>
    </w:p>
    <w:p w14:paraId="42E11F4E" w14:textId="43F7BBF0" w:rsidR="00B74A7B" w:rsidRPr="000F5E7F" w:rsidRDefault="004E44AE">
      <w:proofErr w:type="spellStart"/>
      <w:r w:rsidRPr="000F5E7F">
        <w:t>Ans</w:t>
      </w:r>
      <w:proofErr w:type="spellEnd"/>
      <w:r w:rsidRPr="000F5E7F">
        <w:t>: T</w:t>
      </w:r>
    </w:p>
    <w:p w14:paraId="0F549695" w14:textId="050F9F4F" w:rsidR="00B74A7B" w:rsidRPr="000F5E7F" w:rsidRDefault="00B74A7B">
      <w:r w:rsidRPr="000F5E7F">
        <w:t>Learning Objective: 1</w:t>
      </w:r>
      <w:r w:rsidR="007E79E5">
        <w:t>.</w:t>
      </w:r>
      <w:r w:rsidRPr="000F5E7F">
        <w:t>5: Describe the fundamentals of the criminal justice process</w:t>
      </w:r>
      <w:r w:rsidR="00BD116F">
        <w:t>—</w:t>
      </w:r>
      <w:r w:rsidRPr="000F5E7F">
        <w:t>the offender’s flow through the police, courts, and corrections components, and the functions of each component.</w:t>
      </w:r>
    </w:p>
    <w:p w14:paraId="3B21914B" w14:textId="285D16C0" w:rsidR="00B74A7B" w:rsidRPr="000F5E7F" w:rsidRDefault="00B74A7B">
      <w:r w:rsidRPr="000F5E7F">
        <w:t>Cognitive Domain: Knowledge</w:t>
      </w:r>
    </w:p>
    <w:p w14:paraId="092FC052" w14:textId="77777777" w:rsidR="00312754" w:rsidRPr="000F5E7F" w:rsidRDefault="00312754" w:rsidP="00312754">
      <w:r w:rsidRPr="000F5E7F">
        <w:t xml:space="preserve">Answer Location: </w:t>
      </w:r>
      <w:r>
        <w:t>The Wedding Cake Model of Criminal Justice</w:t>
      </w:r>
    </w:p>
    <w:p w14:paraId="6B576984" w14:textId="09C45DED" w:rsidR="00B74A7B" w:rsidRPr="000F5E7F" w:rsidRDefault="00B74A7B">
      <w:r w:rsidRPr="000F5E7F">
        <w:t>Difficulty Level: Easy</w:t>
      </w:r>
    </w:p>
    <w:p w14:paraId="3BB02874" w14:textId="4BB11076" w:rsidR="004E44AE" w:rsidRPr="000F5E7F" w:rsidRDefault="004E44AE"/>
    <w:p w14:paraId="700CB571" w14:textId="59C9BDF1" w:rsidR="004E44AE" w:rsidRPr="000F5E7F" w:rsidRDefault="003C5F3C">
      <w:r w:rsidRPr="000F5E7F">
        <w:t>1</w:t>
      </w:r>
      <w:r w:rsidR="00E1085C" w:rsidRPr="000F5E7F">
        <w:t>2</w:t>
      </w:r>
      <w:r w:rsidR="004E44AE" w:rsidRPr="000F5E7F">
        <w:t>. For all offenses, when the accused has been convicted of a crime, the judge determines the sentence.</w:t>
      </w:r>
    </w:p>
    <w:p w14:paraId="6178B418" w14:textId="435F593D" w:rsidR="00B74A7B" w:rsidRPr="000F5E7F" w:rsidRDefault="004E44AE">
      <w:proofErr w:type="spellStart"/>
      <w:r w:rsidRPr="000F5E7F">
        <w:t>Ans</w:t>
      </w:r>
      <w:proofErr w:type="spellEnd"/>
      <w:r w:rsidRPr="000F5E7F">
        <w:t>: F</w:t>
      </w:r>
    </w:p>
    <w:p w14:paraId="520AD4C6" w14:textId="677DF69A" w:rsidR="00B74A7B" w:rsidRPr="000F5E7F" w:rsidRDefault="00B74A7B">
      <w:r w:rsidRPr="000F5E7F">
        <w:lastRenderedPageBreak/>
        <w:t>Learning Objective: 1</w:t>
      </w:r>
      <w:r w:rsidR="007E79E5">
        <w:t>.</w:t>
      </w:r>
      <w:r w:rsidRPr="000F5E7F">
        <w:t>5: Describe the fundamentals of the criminal justice process</w:t>
      </w:r>
      <w:r w:rsidR="00BD116F">
        <w:t>—</w:t>
      </w:r>
      <w:r w:rsidRPr="000F5E7F">
        <w:t>the offender’s flow through the police, courts, and corrections components, and the functions of each component.</w:t>
      </w:r>
    </w:p>
    <w:p w14:paraId="04919742" w14:textId="725083BF" w:rsidR="00B74A7B" w:rsidRPr="000F5E7F" w:rsidRDefault="00B74A7B">
      <w:r w:rsidRPr="000F5E7F">
        <w:t>Cognitive Domain: Knowledge</w:t>
      </w:r>
    </w:p>
    <w:p w14:paraId="606484F5" w14:textId="3A736F23" w:rsidR="00B74A7B" w:rsidRPr="000F5E7F" w:rsidRDefault="00B74A7B">
      <w:r w:rsidRPr="000F5E7F">
        <w:t xml:space="preserve">Answer Location: </w:t>
      </w:r>
      <w:r w:rsidR="00A11AA2" w:rsidRPr="000F5E7F">
        <w:t>Trial</w:t>
      </w:r>
    </w:p>
    <w:p w14:paraId="0B4D9DDF" w14:textId="362311DA" w:rsidR="00B74A7B" w:rsidRPr="000F5E7F" w:rsidRDefault="00B74A7B">
      <w:r w:rsidRPr="000F5E7F">
        <w:t>Difficulty Level: Easy</w:t>
      </w:r>
    </w:p>
    <w:p w14:paraId="0BFB7DCC" w14:textId="3726DFF1" w:rsidR="004E44AE" w:rsidRPr="000F5E7F" w:rsidRDefault="004E44AE"/>
    <w:p w14:paraId="4A15AAEA" w14:textId="46228C31" w:rsidR="004E44AE" w:rsidRPr="000F5E7F" w:rsidRDefault="003C5F3C">
      <w:r w:rsidRPr="000F5E7F">
        <w:t>1</w:t>
      </w:r>
      <w:r w:rsidR="00E1085C" w:rsidRPr="000F5E7F">
        <w:t>3</w:t>
      </w:r>
      <w:r w:rsidR="004E44AE" w:rsidRPr="000F5E7F">
        <w:t xml:space="preserve">. </w:t>
      </w:r>
      <w:r w:rsidR="006019DC" w:rsidRPr="000F5E7F">
        <w:t>If the appellate court agrees to hear a case, it means the defendant will have a new trial in front of the appellate court.</w:t>
      </w:r>
    </w:p>
    <w:p w14:paraId="34D17601" w14:textId="666A561F" w:rsidR="00B74A7B" w:rsidRPr="000F5E7F" w:rsidRDefault="004E44AE">
      <w:proofErr w:type="spellStart"/>
      <w:r w:rsidRPr="000F5E7F">
        <w:t>Ans</w:t>
      </w:r>
      <w:proofErr w:type="spellEnd"/>
      <w:r w:rsidRPr="000F5E7F">
        <w:t>: F</w:t>
      </w:r>
    </w:p>
    <w:p w14:paraId="3FA01375" w14:textId="2329879B" w:rsidR="00B74A7B" w:rsidRPr="000F5E7F" w:rsidRDefault="00B74A7B">
      <w:r w:rsidRPr="000F5E7F">
        <w:t>Learning Objective: 1</w:t>
      </w:r>
      <w:r w:rsidR="007E79E5">
        <w:t>.</w:t>
      </w:r>
      <w:r w:rsidRPr="000F5E7F">
        <w:t>5: Describe the fundamentals of the criminal justice process</w:t>
      </w:r>
      <w:r w:rsidR="00BD116F">
        <w:t>—</w:t>
      </w:r>
      <w:r w:rsidRPr="000F5E7F">
        <w:t>the offender’s flow through the police, courts, and corrections components, and the functions of each component.</w:t>
      </w:r>
    </w:p>
    <w:p w14:paraId="7B173AB1" w14:textId="77777777" w:rsidR="00B74A7B" w:rsidRPr="000F5E7F" w:rsidRDefault="00B74A7B">
      <w:r w:rsidRPr="000F5E7F">
        <w:t>Cognitive Domain: Comprehension</w:t>
      </w:r>
    </w:p>
    <w:p w14:paraId="45338FE3" w14:textId="797B6D59" w:rsidR="00B74A7B" w:rsidRPr="000F5E7F" w:rsidRDefault="00B74A7B">
      <w:r w:rsidRPr="000F5E7F">
        <w:t xml:space="preserve">Answer Location: </w:t>
      </w:r>
      <w:r w:rsidR="00A11AA2" w:rsidRPr="000F5E7F">
        <w:t>Appellate Review</w:t>
      </w:r>
    </w:p>
    <w:p w14:paraId="6623CD68" w14:textId="77777777" w:rsidR="00B74A7B" w:rsidRPr="000F5E7F" w:rsidRDefault="00B74A7B">
      <w:r w:rsidRPr="000F5E7F">
        <w:t>Difficulty Level: Medium</w:t>
      </w:r>
    </w:p>
    <w:p w14:paraId="1494E234" w14:textId="77777777" w:rsidR="00E1085C" w:rsidRPr="000F5E7F" w:rsidRDefault="00E1085C"/>
    <w:p w14:paraId="1845FE36" w14:textId="3BB98E00" w:rsidR="00E1085C" w:rsidRPr="000F5E7F" w:rsidRDefault="003C5F3C">
      <w:r w:rsidRPr="000F5E7F">
        <w:t>1</w:t>
      </w:r>
      <w:r w:rsidR="00E1085C" w:rsidRPr="000F5E7F">
        <w:t>4. States with the death penalty have an automatic appeal for cases in which a defendant has been sentenced to death.</w:t>
      </w:r>
    </w:p>
    <w:p w14:paraId="257DD441" w14:textId="37B99F08" w:rsidR="00E1085C" w:rsidRPr="000F5E7F" w:rsidRDefault="00E1085C">
      <w:proofErr w:type="spellStart"/>
      <w:r w:rsidRPr="000F5E7F">
        <w:t>Ans</w:t>
      </w:r>
      <w:proofErr w:type="spellEnd"/>
      <w:r w:rsidRPr="000F5E7F">
        <w:t>: T</w:t>
      </w:r>
    </w:p>
    <w:p w14:paraId="4AAB6E8F" w14:textId="49EE25B7" w:rsidR="00B74A7B" w:rsidRPr="000F5E7F" w:rsidRDefault="00B74A7B">
      <w:r w:rsidRPr="000F5E7F">
        <w:t>Learning Objective: 1</w:t>
      </w:r>
      <w:r w:rsidR="007E79E5">
        <w:t>.</w:t>
      </w:r>
      <w:r w:rsidRPr="000F5E7F">
        <w:t>5: Describe the fundamentals of the criminal justice process</w:t>
      </w:r>
      <w:r w:rsidR="00BD116F">
        <w:t>—</w:t>
      </w:r>
      <w:r w:rsidRPr="000F5E7F">
        <w:t>the offender’s flow through the police, courts, and corrections components, and the functions of each component.</w:t>
      </w:r>
    </w:p>
    <w:p w14:paraId="2DBD40A3" w14:textId="77777777" w:rsidR="00B74A7B" w:rsidRPr="000F5E7F" w:rsidRDefault="00B74A7B">
      <w:r w:rsidRPr="000F5E7F">
        <w:t>Cognitive Domain: Comprehension</w:t>
      </w:r>
    </w:p>
    <w:p w14:paraId="50657B24" w14:textId="0F1EF528" w:rsidR="00B74A7B" w:rsidRPr="000F5E7F" w:rsidRDefault="00B74A7B">
      <w:r w:rsidRPr="000F5E7F">
        <w:t xml:space="preserve">Answer Location: </w:t>
      </w:r>
      <w:r w:rsidR="00A11AA2" w:rsidRPr="000F5E7F">
        <w:t>Appellate Review</w:t>
      </w:r>
    </w:p>
    <w:p w14:paraId="6031EA52" w14:textId="77777777" w:rsidR="00B74A7B" w:rsidRPr="000F5E7F" w:rsidRDefault="00B74A7B">
      <w:r w:rsidRPr="000F5E7F">
        <w:t>Difficulty Level: Medium</w:t>
      </w:r>
    </w:p>
    <w:p w14:paraId="563157BE" w14:textId="77777777" w:rsidR="00B74A7B" w:rsidRPr="000F5E7F" w:rsidRDefault="00B74A7B"/>
    <w:p w14:paraId="28BC941B" w14:textId="7A6DA0F4" w:rsidR="00E1085C" w:rsidRPr="000F5E7F" w:rsidRDefault="003C5F3C">
      <w:r w:rsidRPr="000F5E7F">
        <w:t>1</w:t>
      </w:r>
      <w:r w:rsidR="00E1085C" w:rsidRPr="000F5E7F">
        <w:t xml:space="preserve">5. </w:t>
      </w:r>
      <w:r w:rsidR="00B74A7B" w:rsidRPr="000F5E7F">
        <w:t>The wedding cake model of criminal justice depicts the raw number of crimes committed, followed by those reported to the police, those filed by the prosecutor, and those where a conviction is secure</w:t>
      </w:r>
      <w:r w:rsidRPr="000F5E7F">
        <w:t>d</w:t>
      </w:r>
      <w:r w:rsidR="00AA0219" w:rsidRPr="000F5E7F">
        <w:t>.</w:t>
      </w:r>
    </w:p>
    <w:p w14:paraId="024B7B5A" w14:textId="4E3765B6" w:rsidR="00E1085C" w:rsidRPr="000F5E7F" w:rsidRDefault="00E1085C">
      <w:proofErr w:type="spellStart"/>
      <w:r w:rsidRPr="000F5E7F">
        <w:t>Ans</w:t>
      </w:r>
      <w:proofErr w:type="spellEnd"/>
      <w:r w:rsidRPr="000F5E7F">
        <w:t>: F</w:t>
      </w:r>
    </w:p>
    <w:p w14:paraId="2D93CE98" w14:textId="5029CB2D" w:rsidR="00B74A7B" w:rsidRPr="000F5E7F" w:rsidRDefault="00B74A7B">
      <w:r w:rsidRPr="000F5E7F">
        <w:t>Learning Objective: 1</w:t>
      </w:r>
      <w:r w:rsidR="007E79E5">
        <w:t>.</w:t>
      </w:r>
      <w:r w:rsidRPr="000F5E7F">
        <w:t>6: Explain the wedding cake model of criminal justice.</w:t>
      </w:r>
    </w:p>
    <w:p w14:paraId="1A6967A0" w14:textId="74AE50AE" w:rsidR="00B74A7B" w:rsidRPr="000F5E7F" w:rsidRDefault="00B74A7B">
      <w:r w:rsidRPr="000F5E7F">
        <w:t>Cognitive Domain: Comprehension</w:t>
      </w:r>
    </w:p>
    <w:p w14:paraId="58B926C3" w14:textId="77777777" w:rsidR="00B74A7B" w:rsidRPr="000F5E7F" w:rsidRDefault="00B74A7B">
      <w:r w:rsidRPr="000F5E7F">
        <w:t>Answer Location: The Wedding Cake Model of Criminal Justice</w:t>
      </w:r>
    </w:p>
    <w:p w14:paraId="5210E52C" w14:textId="123F14D3" w:rsidR="00B74A7B" w:rsidRPr="000F5E7F" w:rsidRDefault="00B74A7B">
      <w:r w:rsidRPr="000F5E7F">
        <w:t>Difficulty Level: Medium</w:t>
      </w:r>
    </w:p>
    <w:p w14:paraId="190EAEA2" w14:textId="634E375E" w:rsidR="00C53241" w:rsidRPr="000F5E7F" w:rsidRDefault="00C53241"/>
    <w:p w14:paraId="4AAF0C08" w14:textId="6E645430" w:rsidR="00C53241" w:rsidRPr="000F5E7F" w:rsidRDefault="00C53241">
      <w:r w:rsidRPr="000F5E7F">
        <w:t xml:space="preserve">16. </w:t>
      </w:r>
      <w:r w:rsidR="00A11AA2" w:rsidRPr="000F5E7F">
        <w:t>The case of James Holmes, the Aurora Colorado movie theater shooter is an example of a celebrated case.</w:t>
      </w:r>
    </w:p>
    <w:p w14:paraId="7A5EE8C5" w14:textId="5134605D" w:rsidR="00A11AA2" w:rsidRPr="000F5E7F" w:rsidRDefault="00A11AA2">
      <w:proofErr w:type="spellStart"/>
      <w:r w:rsidRPr="000F5E7F">
        <w:t>Ans</w:t>
      </w:r>
      <w:proofErr w:type="spellEnd"/>
      <w:r w:rsidRPr="000F5E7F">
        <w:t>: T</w:t>
      </w:r>
    </w:p>
    <w:p w14:paraId="36E154F1" w14:textId="19FEA349" w:rsidR="00A11AA2" w:rsidRPr="000F5E7F" w:rsidRDefault="00A11AA2">
      <w:r w:rsidRPr="000F5E7F">
        <w:t>Learning Objective: 1</w:t>
      </w:r>
      <w:r w:rsidR="007E79E5">
        <w:t>.</w:t>
      </w:r>
      <w:r w:rsidRPr="000F5E7F">
        <w:t>6: Explain the wedding cake model of criminal justice.</w:t>
      </w:r>
    </w:p>
    <w:p w14:paraId="7D847DDC" w14:textId="3E7530E1" w:rsidR="00A11AA2" w:rsidRPr="000F5E7F" w:rsidRDefault="00A11AA2">
      <w:r w:rsidRPr="000F5E7F">
        <w:t>Cognitive Domain: Application</w:t>
      </w:r>
    </w:p>
    <w:p w14:paraId="5EDD58BB" w14:textId="58CAE615" w:rsidR="00A11AA2" w:rsidRPr="000F5E7F" w:rsidRDefault="00A11AA2">
      <w:r w:rsidRPr="000F5E7F">
        <w:t>Answer Location: Layer 1: Celebrated Cases</w:t>
      </w:r>
    </w:p>
    <w:p w14:paraId="6CA1E8DB" w14:textId="77777777" w:rsidR="00A11AA2" w:rsidRPr="000F5E7F" w:rsidRDefault="00A11AA2">
      <w:r w:rsidRPr="000F5E7F">
        <w:t>Difficulty Level: Medium</w:t>
      </w:r>
    </w:p>
    <w:p w14:paraId="4E058F24" w14:textId="46514A1E" w:rsidR="00C53241" w:rsidRPr="000F5E7F" w:rsidRDefault="00C53241"/>
    <w:p w14:paraId="37954C46" w14:textId="7AE9A72A" w:rsidR="00C53241" w:rsidRPr="000F5E7F" w:rsidRDefault="00C53241">
      <w:r w:rsidRPr="000F5E7F">
        <w:t xml:space="preserve">17. </w:t>
      </w:r>
      <w:r w:rsidR="00A11AA2" w:rsidRPr="000F5E7F">
        <w:t>A good portion of the lesser felony cases will be filtered out of the system prior to trial and end in plea agreements.</w:t>
      </w:r>
    </w:p>
    <w:p w14:paraId="500CDA8B" w14:textId="1C48F78C" w:rsidR="00A11AA2" w:rsidRPr="000F5E7F" w:rsidRDefault="00A11AA2">
      <w:proofErr w:type="spellStart"/>
      <w:r w:rsidRPr="000F5E7F">
        <w:lastRenderedPageBreak/>
        <w:t>Ans</w:t>
      </w:r>
      <w:proofErr w:type="spellEnd"/>
      <w:r w:rsidRPr="000F5E7F">
        <w:t>: T</w:t>
      </w:r>
    </w:p>
    <w:p w14:paraId="2175686A" w14:textId="70BEF9E7" w:rsidR="00A11AA2" w:rsidRPr="000F5E7F" w:rsidRDefault="00A11AA2">
      <w:r w:rsidRPr="000F5E7F">
        <w:t>Learning Objective: 1</w:t>
      </w:r>
      <w:r w:rsidR="007E79E5">
        <w:t>.</w:t>
      </w:r>
      <w:r w:rsidRPr="000F5E7F">
        <w:t>6: Explain the wedding cake model of criminal justice.</w:t>
      </w:r>
    </w:p>
    <w:p w14:paraId="30337FA1" w14:textId="774C62B4" w:rsidR="00A11AA2" w:rsidRPr="000F5E7F" w:rsidRDefault="00A11AA2">
      <w:r w:rsidRPr="000F5E7F">
        <w:t>Cognitive Domain: Comprehension</w:t>
      </w:r>
    </w:p>
    <w:p w14:paraId="42B40427" w14:textId="7AE8D63E" w:rsidR="00A11AA2" w:rsidRPr="000F5E7F" w:rsidRDefault="00A11AA2">
      <w:r w:rsidRPr="000F5E7F">
        <w:t>Answer Location: Layer 3: Lesser Felonies</w:t>
      </w:r>
    </w:p>
    <w:p w14:paraId="0F101CA5" w14:textId="77777777" w:rsidR="00A11AA2" w:rsidRPr="000F5E7F" w:rsidRDefault="00A11AA2">
      <w:r w:rsidRPr="000F5E7F">
        <w:t>Difficulty Level: Medium</w:t>
      </w:r>
    </w:p>
    <w:p w14:paraId="6BDAB2F0" w14:textId="400F8990" w:rsidR="00C53241" w:rsidRPr="000F5E7F" w:rsidRDefault="00C53241"/>
    <w:p w14:paraId="2F1D3434" w14:textId="698618AA" w:rsidR="00C53241" w:rsidRPr="000F5E7F" w:rsidRDefault="00C53241">
      <w:r w:rsidRPr="000F5E7F">
        <w:t xml:space="preserve">18. </w:t>
      </w:r>
      <w:r w:rsidR="00A11AA2" w:rsidRPr="000F5E7F">
        <w:t>Police officers are more likely to deal with misdemeanors cases informally and use their discretion to determine whether an arrest is necessary.</w:t>
      </w:r>
    </w:p>
    <w:p w14:paraId="17AF0EE9" w14:textId="387E448B" w:rsidR="00A11AA2" w:rsidRPr="000F5E7F" w:rsidRDefault="00A11AA2">
      <w:proofErr w:type="spellStart"/>
      <w:r w:rsidRPr="000F5E7F">
        <w:t>Ans</w:t>
      </w:r>
      <w:proofErr w:type="spellEnd"/>
      <w:r w:rsidRPr="000F5E7F">
        <w:t>: T</w:t>
      </w:r>
    </w:p>
    <w:p w14:paraId="59B32669" w14:textId="586D1470" w:rsidR="00A11AA2" w:rsidRPr="000F5E7F" w:rsidRDefault="00A11AA2">
      <w:r w:rsidRPr="000F5E7F">
        <w:t>Learning Objective: 1</w:t>
      </w:r>
      <w:r w:rsidR="007E79E5">
        <w:t>.</w:t>
      </w:r>
      <w:r w:rsidRPr="000F5E7F">
        <w:t>6: Explain the wedding cake model of criminal justice.</w:t>
      </w:r>
    </w:p>
    <w:p w14:paraId="48D56CFA" w14:textId="5136E3DE" w:rsidR="00A11AA2" w:rsidRPr="000F5E7F" w:rsidRDefault="00A11AA2">
      <w:r w:rsidRPr="000F5E7F">
        <w:t>Cognitive Domain: Comprehension</w:t>
      </w:r>
    </w:p>
    <w:p w14:paraId="3EC27CB3" w14:textId="1D1B9F47" w:rsidR="00A11AA2" w:rsidRPr="000F5E7F" w:rsidRDefault="00A11AA2">
      <w:r w:rsidRPr="000F5E7F">
        <w:t>Answer Location: Layer 4: Misdemeanors</w:t>
      </w:r>
    </w:p>
    <w:p w14:paraId="4636BC9D" w14:textId="77777777" w:rsidR="00A11AA2" w:rsidRPr="000F5E7F" w:rsidRDefault="00A11AA2">
      <w:r w:rsidRPr="000F5E7F">
        <w:t>Difficulty Level: Medium</w:t>
      </w:r>
    </w:p>
    <w:p w14:paraId="61A23937" w14:textId="2779DD88" w:rsidR="00C53241" w:rsidRPr="000F5E7F" w:rsidRDefault="00C53241"/>
    <w:p w14:paraId="09346920" w14:textId="6BB5EEFE" w:rsidR="00C53241" w:rsidRPr="000F5E7F" w:rsidRDefault="00C53241">
      <w:r w:rsidRPr="000F5E7F">
        <w:t xml:space="preserve">19. </w:t>
      </w:r>
      <w:r w:rsidR="00A11AA2" w:rsidRPr="000F5E7F">
        <w:t>Ethics refers to a set of rules or values that spell out appropriate human conduct.</w:t>
      </w:r>
    </w:p>
    <w:p w14:paraId="26B76E55" w14:textId="5834E612" w:rsidR="00A11AA2" w:rsidRPr="000F5E7F" w:rsidRDefault="00A11AA2">
      <w:proofErr w:type="spellStart"/>
      <w:r w:rsidRPr="000F5E7F">
        <w:t>Ans</w:t>
      </w:r>
      <w:proofErr w:type="spellEnd"/>
      <w:r w:rsidRPr="000F5E7F">
        <w:t>: T</w:t>
      </w:r>
    </w:p>
    <w:p w14:paraId="380682DB" w14:textId="3D9E6C1A" w:rsidR="00A11AA2" w:rsidRPr="000F5E7F" w:rsidRDefault="00A11AA2">
      <w:r w:rsidRPr="000F5E7F">
        <w:t xml:space="preserve">Learning Objective: </w:t>
      </w:r>
      <w:r w:rsidR="00F07C4F" w:rsidRPr="000F5E7F">
        <w:t>1</w:t>
      </w:r>
      <w:r w:rsidR="007E79E5">
        <w:t>.</w:t>
      </w:r>
      <w:r w:rsidR="00F07C4F" w:rsidRPr="000F5E7F">
        <w:t>7: Discuss the importance of ethics and character in criminal justice.</w:t>
      </w:r>
    </w:p>
    <w:p w14:paraId="6CD6E94B" w14:textId="4D4C8A64" w:rsidR="00A11AA2" w:rsidRPr="000F5E7F" w:rsidRDefault="00A11AA2">
      <w:r w:rsidRPr="000F5E7F">
        <w:t>Cognitive Domain: Knowledge</w:t>
      </w:r>
    </w:p>
    <w:p w14:paraId="0BC0C501" w14:textId="6C89EDF0" w:rsidR="00A11AA2" w:rsidRPr="000F5E7F" w:rsidRDefault="00A11AA2">
      <w:r w:rsidRPr="000F5E7F">
        <w:t xml:space="preserve">Answer Location: Ethics </w:t>
      </w:r>
      <w:proofErr w:type="gramStart"/>
      <w:r w:rsidRPr="000F5E7F">
        <w:t>Throughout</w:t>
      </w:r>
      <w:proofErr w:type="gramEnd"/>
      <w:r w:rsidRPr="000F5E7F">
        <w:t xml:space="preserve"> the Criminal Justice System</w:t>
      </w:r>
    </w:p>
    <w:p w14:paraId="7D527A6C" w14:textId="24087594" w:rsidR="00A11AA2" w:rsidRPr="000F5E7F" w:rsidRDefault="00A11AA2">
      <w:r w:rsidRPr="000F5E7F">
        <w:t>Difficulty Level: Easy</w:t>
      </w:r>
    </w:p>
    <w:p w14:paraId="1ACA6A7D" w14:textId="6263F17C" w:rsidR="00C53241" w:rsidRPr="000F5E7F" w:rsidRDefault="00C53241"/>
    <w:p w14:paraId="2F34051A" w14:textId="01A5F598" w:rsidR="00C53241" w:rsidRPr="000F5E7F" w:rsidRDefault="00C53241">
      <w:r w:rsidRPr="000F5E7F">
        <w:t xml:space="preserve">20. </w:t>
      </w:r>
      <w:r w:rsidR="00A11AA2" w:rsidRPr="000F5E7F">
        <w:t>The maximum age of original juvenile court jurisdiction in delinquency matters is 16 in most states.</w:t>
      </w:r>
    </w:p>
    <w:p w14:paraId="130C8D21" w14:textId="044B4099" w:rsidR="00A11AA2" w:rsidRPr="000F5E7F" w:rsidRDefault="00A11AA2">
      <w:proofErr w:type="spellStart"/>
      <w:r w:rsidRPr="000F5E7F">
        <w:t>Ans</w:t>
      </w:r>
      <w:proofErr w:type="spellEnd"/>
      <w:r w:rsidRPr="000F5E7F">
        <w:t>: F</w:t>
      </w:r>
    </w:p>
    <w:p w14:paraId="224D56E0" w14:textId="573B4E80" w:rsidR="00A11AA2" w:rsidRPr="000F5E7F" w:rsidRDefault="00A11AA2">
      <w:r w:rsidRPr="000F5E7F">
        <w:t>Learning Objective: 1</w:t>
      </w:r>
      <w:r w:rsidR="007E79E5">
        <w:t>.</w:t>
      </w:r>
      <w:r w:rsidRPr="000F5E7F">
        <w:t>5: Describe the fundamentals of the criminal justice process</w:t>
      </w:r>
      <w:r w:rsidR="00BD116F">
        <w:t>—</w:t>
      </w:r>
      <w:r w:rsidRPr="000F5E7F">
        <w:t>the offender’s flow through the police, courts, and corrections components, and the functions of each component.</w:t>
      </w:r>
    </w:p>
    <w:p w14:paraId="0C0A9044" w14:textId="569C1E9C" w:rsidR="00A11AA2" w:rsidRPr="000F5E7F" w:rsidRDefault="00A11AA2">
      <w:r w:rsidRPr="000F5E7F">
        <w:t>Cognitive Domain: Knowledge</w:t>
      </w:r>
    </w:p>
    <w:p w14:paraId="0C4D3FB9" w14:textId="193F6815" w:rsidR="00A11AA2" w:rsidRPr="000F5E7F" w:rsidRDefault="00A11AA2">
      <w:r w:rsidRPr="000F5E7F">
        <w:t>Answer Location: The Juvenile Justice System</w:t>
      </w:r>
    </w:p>
    <w:p w14:paraId="0A924678" w14:textId="051029CF" w:rsidR="00A11AA2" w:rsidRPr="000F5E7F" w:rsidRDefault="00A11AA2">
      <w:r w:rsidRPr="000F5E7F">
        <w:t>Difficulty Level: Easy</w:t>
      </w:r>
    </w:p>
    <w:p w14:paraId="1374BD96" w14:textId="77777777" w:rsidR="004E44AE" w:rsidRPr="000F5E7F" w:rsidRDefault="004E44AE">
      <w:pPr>
        <w:rPr>
          <w:rFonts w:ascii="Cambria" w:hAnsi="Cambria"/>
        </w:rPr>
      </w:pPr>
    </w:p>
    <w:p w14:paraId="4990BB41" w14:textId="31AFC2E5" w:rsidR="00732DBF" w:rsidRPr="000F5E7F" w:rsidRDefault="00732DBF" w:rsidP="001E3B1E">
      <w:pPr>
        <w:pStyle w:val="Heading2"/>
        <w:ind w:left="0" w:firstLine="0"/>
        <w:jc w:val="left"/>
      </w:pPr>
      <w:r w:rsidRPr="000F5E7F">
        <w:t>Short Answer</w:t>
      </w:r>
    </w:p>
    <w:p w14:paraId="506C7A50" w14:textId="77777777" w:rsidR="00732DBF" w:rsidRPr="000F5E7F" w:rsidRDefault="00732DBF">
      <w:pPr>
        <w:rPr>
          <w:rFonts w:ascii="Cambria" w:hAnsi="Cambria"/>
        </w:rPr>
      </w:pPr>
    </w:p>
    <w:p w14:paraId="0099EB21" w14:textId="1575231D" w:rsidR="004E44AE" w:rsidRPr="000F5E7F" w:rsidRDefault="003C5F3C">
      <w:r w:rsidRPr="000F5E7F">
        <w:t>1</w:t>
      </w:r>
      <w:r w:rsidR="004E44AE" w:rsidRPr="000F5E7F">
        <w:t>. Explain the difference between the consensus and conflict theorists with regard to how each view citizens' views toward the role of government.</w:t>
      </w:r>
    </w:p>
    <w:p w14:paraId="5F55AAF9" w14:textId="3812B2B2" w:rsidR="00BD116F" w:rsidRPr="000F5E7F" w:rsidRDefault="0079640D">
      <w:proofErr w:type="spellStart"/>
      <w:r w:rsidRPr="000F5E7F">
        <w:t>Ans</w:t>
      </w:r>
      <w:proofErr w:type="spellEnd"/>
      <w:r w:rsidRPr="000F5E7F">
        <w:t xml:space="preserve">: </w:t>
      </w:r>
      <w:r w:rsidR="001E5629" w:rsidRPr="001E3B1E">
        <w:t>Answers may vary</w:t>
      </w:r>
      <w:r w:rsidR="001E5629">
        <w:rPr>
          <w:rFonts w:ascii="Times New Roman" w:hAnsi="Times New Roman"/>
        </w:rPr>
        <w:t>.</w:t>
      </w:r>
      <w:r w:rsidRPr="000F5E7F">
        <w:cr/>
        <w:t>Learning Objective</w:t>
      </w:r>
      <w:r w:rsidR="00B1039B" w:rsidRPr="000F5E7F">
        <w:t>: 1</w:t>
      </w:r>
      <w:r w:rsidR="007E79E5">
        <w:t>.</w:t>
      </w:r>
      <w:r w:rsidR="00B1039B" w:rsidRPr="000F5E7F">
        <w:t xml:space="preserve">2: </w:t>
      </w:r>
      <w:r w:rsidR="00BD116F" w:rsidRPr="000F5E7F">
        <w:t xml:space="preserve">Describe the foundations of our criminal justice system, including its legal and historical bases and the difference between </w:t>
      </w:r>
      <w:r w:rsidR="00BD116F">
        <w:t xml:space="preserve">the </w:t>
      </w:r>
      <w:r w:rsidR="00BD116F" w:rsidRPr="000F5E7F">
        <w:t>consensus and conflict theories of justice.</w:t>
      </w:r>
    </w:p>
    <w:p w14:paraId="23A63B42" w14:textId="77777777" w:rsidR="00B1039B" w:rsidRPr="000F5E7F" w:rsidRDefault="00B1039B">
      <w:r w:rsidRPr="000F5E7F">
        <w:t>Cognitive Domain: Comprehension</w:t>
      </w:r>
    </w:p>
    <w:p w14:paraId="1F37DC34" w14:textId="3ED489FB" w:rsidR="00B1039B" w:rsidRPr="000F5E7F" w:rsidRDefault="00B1039B">
      <w:r w:rsidRPr="000F5E7F">
        <w:t xml:space="preserve">Answer Location: </w:t>
      </w:r>
      <w:r w:rsidR="00DE6D22" w:rsidRPr="000F5E7F">
        <w:t>The Consensus- Versus- Conflict Debate</w:t>
      </w:r>
    </w:p>
    <w:p w14:paraId="3CD425F9" w14:textId="77777777" w:rsidR="004E44AE" w:rsidRPr="000F5E7F" w:rsidRDefault="004E44AE">
      <w:r w:rsidRPr="000F5E7F">
        <w:t>Difficulty Level: Medium</w:t>
      </w:r>
    </w:p>
    <w:p w14:paraId="6D440F33" w14:textId="01A0DD2C" w:rsidR="004E44AE" w:rsidRPr="000F5E7F" w:rsidRDefault="004E44AE"/>
    <w:p w14:paraId="670803B9" w14:textId="67E894E8" w:rsidR="004E44AE" w:rsidRPr="000F5E7F" w:rsidRDefault="003C5F3C">
      <w:r w:rsidRPr="000F5E7F">
        <w:lastRenderedPageBreak/>
        <w:t>2</w:t>
      </w:r>
      <w:r w:rsidR="004E44AE" w:rsidRPr="000F5E7F">
        <w:t xml:space="preserve">. </w:t>
      </w:r>
      <w:r w:rsidR="006019DC" w:rsidRPr="000F5E7F">
        <w:t>Describe the difference between the crime control model and the due process models of the criminal justice process.</w:t>
      </w:r>
    </w:p>
    <w:p w14:paraId="0C5FF457" w14:textId="05B3A2B4" w:rsidR="003064B9" w:rsidRPr="000F5E7F" w:rsidRDefault="0079640D">
      <w:proofErr w:type="spellStart"/>
      <w:r w:rsidRPr="000F5E7F">
        <w:t>Ans</w:t>
      </w:r>
      <w:proofErr w:type="spellEnd"/>
      <w:r w:rsidRPr="000F5E7F">
        <w:t xml:space="preserve">: </w:t>
      </w:r>
      <w:r w:rsidR="001E5629" w:rsidRPr="001E3B1E">
        <w:t>Answers may vary</w:t>
      </w:r>
      <w:r w:rsidR="001E5629">
        <w:rPr>
          <w:rFonts w:ascii="Times New Roman" w:hAnsi="Times New Roman"/>
        </w:rPr>
        <w:t>.</w:t>
      </w:r>
      <w:r w:rsidRPr="000F5E7F">
        <w:cr/>
        <w:t>Learning Objective</w:t>
      </w:r>
      <w:r w:rsidR="003064B9" w:rsidRPr="000F5E7F">
        <w:t>: 1</w:t>
      </w:r>
      <w:r w:rsidR="007E79E5">
        <w:t>.</w:t>
      </w:r>
      <w:r w:rsidR="003064B9" w:rsidRPr="000F5E7F">
        <w:t>3: Define the crime control and due process models of criminal justice.</w:t>
      </w:r>
    </w:p>
    <w:p w14:paraId="582D649A" w14:textId="77777777" w:rsidR="003064B9" w:rsidRPr="000F5E7F" w:rsidRDefault="003064B9">
      <w:r w:rsidRPr="000F5E7F">
        <w:t>Cognitive Domain: Comprehension</w:t>
      </w:r>
    </w:p>
    <w:p w14:paraId="6292CCC7" w14:textId="77777777" w:rsidR="003064B9" w:rsidRPr="000F5E7F" w:rsidRDefault="003064B9">
      <w:r w:rsidRPr="000F5E7F">
        <w:t>Answer Location: Crime Control and Due Process: Do Ends Justify Means?</w:t>
      </w:r>
    </w:p>
    <w:p w14:paraId="4867E058" w14:textId="77777777" w:rsidR="004E44AE" w:rsidRPr="000F5E7F" w:rsidRDefault="004E44AE">
      <w:r w:rsidRPr="000F5E7F">
        <w:t>Difficulty Level: Medium</w:t>
      </w:r>
    </w:p>
    <w:p w14:paraId="788D36E6" w14:textId="135189D3" w:rsidR="004E44AE" w:rsidRPr="000F5E7F" w:rsidRDefault="004E44AE"/>
    <w:p w14:paraId="202337AA" w14:textId="3440E4BB" w:rsidR="003064B9" w:rsidRPr="000F5E7F" w:rsidRDefault="003C5F3C">
      <w:r w:rsidRPr="000F5E7F">
        <w:t>3</w:t>
      </w:r>
      <w:r w:rsidR="003064B9" w:rsidRPr="000F5E7F">
        <w:t>. Police officers, prosecutors, judges, and corrections officials all must exercise discretion when carrying out their jobs. Describe how each of the four officials exercises discretion.</w:t>
      </w:r>
    </w:p>
    <w:p w14:paraId="611E29DA" w14:textId="6D0DE98B" w:rsidR="003064B9" w:rsidRPr="000F5E7F" w:rsidRDefault="0079640D">
      <w:proofErr w:type="spellStart"/>
      <w:r w:rsidRPr="000F5E7F">
        <w:t>Ans</w:t>
      </w:r>
      <w:proofErr w:type="spellEnd"/>
      <w:r w:rsidRPr="000F5E7F">
        <w:t xml:space="preserve">: </w:t>
      </w:r>
      <w:r w:rsidR="001E5629" w:rsidRPr="001E3B1E">
        <w:t>Answers may vary</w:t>
      </w:r>
      <w:r w:rsidR="001E5629">
        <w:rPr>
          <w:rFonts w:ascii="Times New Roman" w:hAnsi="Times New Roman"/>
        </w:rPr>
        <w:t>.</w:t>
      </w:r>
      <w:r w:rsidRPr="000F5E7F">
        <w:cr/>
        <w:t>Learning Objective</w:t>
      </w:r>
      <w:r w:rsidR="003064B9" w:rsidRPr="000F5E7F">
        <w:t>: 1</w:t>
      </w:r>
      <w:r w:rsidR="007E79E5">
        <w:t>.</w:t>
      </w:r>
      <w:r w:rsidR="003064B9" w:rsidRPr="000F5E7F">
        <w:t>4: Describe the importance of discretion throughout the justice system.</w:t>
      </w:r>
    </w:p>
    <w:p w14:paraId="5D38786B" w14:textId="087B2A53" w:rsidR="003064B9" w:rsidRPr="000F5E7F" w:rsidRDefault="003064B9">
      <w:r w:rsidRPr="000F5E7F">
        <w:t>Cognitive Domain: Knowledge</w:t>
      </w:r>
    </w:p>
    <w:p w14:paraId="76FDEB12" w14:textId="520E747D" w:rsidR="003064B9" w:rsidRPr="000F5E7F" w:rsidRDefault="003064B9">
      <w:r w:rsidRPr="000F5E7F">
        <w:t>Answer Location: Discretion: Making and Applying the Law</w:t>
      </w:r>
    </w:p>
    <w:p w14:paraId="0F97AE63" w14:textId="68814D24" w:rsidR="003064B9" w:rsidRPr="000F5E7F" w:rsidRDefault="003064B9">
      <w:r w:rsidRPr="000F5E7F">
        <w:t>Difficulty Level: Easy</w:t>
      </w:r>
    </w:p>
    <w:p w14:paraId="38EA14F8" w14:textId="77777777" w:rsidR="003064B9" w:rsidRPr="000F5E7F" w:rsidRDefault="003064B9"/>
    <w:p w14:paraId="5C800040" w14:textId="5FC13E66" w:rsidR="004E44AE" w:rsidRPr="000F5E7F" w:rsidRDefault="003C5F3C">
      <w:r w:rsidRPr="000F5E7F">
        <w:t>4</w:t>
      </w:r>
      <w:r w:rsidR="004E44AE" w:rsidRPr="000F5E7F">
        <w:t>. Describe how the initial appearance, preliminary hearing, and arraignment differ from each other.</w:t>
      </w:r>
    </w:p>
    <w:p w14:paraId="7E8209DE" w14:textId="13BD74F2" w:rsidR="003064B9" w:rsidRPr="000F5E7F" w:rsidRDefault="0079640D">
      <w:pPr>
        <w:rPr>
          <w:rFonts w:eastAsia="MS Mincho"/>
        </w:rPr>
      </w:pPr>
      <w:proofErr w:type="spellStart"/>
      <w:r w:rsidRPr="000F5E7F">
        <w:t>Ans</w:t>
      </w:r>
      <w:proofErr w:type="spellEnd"/>
      <w:r w:rsidRPr="000F5E7F">
        <w:t xml:space="preserve">: </w:t>
      </w:r>
      <w:r w:rsidR="001E5629" w:rsidRPr="001E3B1E">
        <w:t>Answers may vary.</w:t>
      </w:r>
      <w:r w:rsidRPr="000F5E7F">
        <w:cr/>
        <w:t>Learning Objective</w:t>
      </w:r>
      <w:r w:rsidR="003064B9" w:rsidRPr="000F5E7F">
        <w:rPr>
          <w:rFonts w:eastAsia="MS Mincho"/>
        </w:rPr>
        <w:t>: 1</w:t>
      </w:r>
      <w:r w:rsidR="007E79E5">
        <w:rPr>
          <w:rFonts w:eastAsia="MS Mincho"/>
        </w:rPr>
        <w:t>.</w:t>
      </w:r>
      <w:r w:rsidR="003064B9" w:rsidRPr="000F5E7F">
        <w:rPr>
          <w:rFonts w:eastAsia="MS Mincho"/>
        </w:rPr>
        <w:t>5: Describe the fundamentals of the criminal justice process</w:t>
      </w:r>
      <w:r w:rsidR="00BD116F">
        <w:t>—</w:t>
      </w:r>
      <w:r w:rsidR="003064B9" w:rsidRPr="000F5E7F">
        <w:rPr>
          <w:rFonts w:eastAsia="MS Mincho"/>
        </w:rPr>
        <w:t>the offender’s flow through the police, courts, and corrections components, and the functions of each component.</w:t>
      </w:r>
    </w:p>
    <w:p w14:paraId="5DC190AB" w14:textId="2E02FE98" w:rsidR="003064B9" w:rsidRPr="000F5E7F" w:rsidRDefault="003064B9">
      <w:pPr>
        <w:rPr>
          <w:rFonts w:eastAsia="MS Mincho"/>
        </w:rPr>
      </w:pPr>
      <w:r w:rsidRPr="000F5E7F">
        <w:rPr>
          <w:rFonts w:eastAsia="MS Mincho"/>
        </w:rPr>
        <w:t>Cognitive Domain: Comprehension</w:t>
      </w:r>
    </w:p>
    <w:p w14:paraId="07F1AE5C" w14:textId="77777777" w:rsidR="00312754" w:rsidRPr="000F5E7F" w:rsidRDefault="00312754" w:rsidP="00312754">
      <w:r w:rsidRPr="000F5E7F">
        <w:t xml:space="preserve">Answer Location: </w:t>
      </w:r>
      <w:r>
        <w:t>The Wedding Cake Model of Criminal Justice</w:t>
      </w:r>
    </w:p>
    <w:p w14:paraId="1DCFC5C1" w14:textId="77777777" w:rsidR="004E44AE" w:rsidRPr="000F5E7F" w:rsidRDefault="004E44AE">
      <w:r w:rsidRPr="000F5E7F">
        <w:t>Difficulty Level: Medium</w:t>
      </w:r>
    </w:p>
    <w:p w14:paraId="71E43AB1" w14:textId="3A2116E8" w:rsidR="004E44AE" w:rsidRPr="000F5E7F" w:rsidRDefault="004E44AE"/>
    <w:p w14:paraId="5BAC94C1" w14:textId="7DA79308" w:rsidR="004E44AE" w:rsidRPr="000F5E7F" w:rsidRDefault="003C5F3C">
      <w:r w:rsidRPr="000F5E7F">
        <w:t>5</w:t>
      </w:r>
      <w:r w:rsidR="004E44AE" w:rsidRPr="000F5E7F">
        <w:t>. Define and give examples of aggravating and mitigating factors at a sentencing hearing.</w:t>
      </w:r>
    </w:p>
    <w:p w14:paraId="344BB1FC" w14:textId="25D7B67C" w:rsidR="000A3893" w:rsidRPr="000F5E7F" w:rsidRDefault="0079640D">
      <w:pPr>
        <w:rPr>
          <w:rFonts w:eastAsia="MS Mincho"/>
        </w:rPr>
      </w:pPr>
      <w:proofErr w:type="spellStart"/>
      <w:r w:rsidRPr="000F5E7F">
        <w:t>Ans</w:t>
      </w:r>
      <w:proofErr w:type="spellEnd"/>
      <w:r w:rsidRPr="000F5E7F">
        <w:t xml:space="preserve">: </w:t>
      </w:r>
      <w:r w:rsidR="001E5629" w:rsidRPr="001E3B1E">
        <w:t>Answers may vary.</w:t>
      </w:r>
      <w:r w:rsidRPr="000F5E7F">
        <w:cr/>
        <w:t>Learning Objective</w:t>
      </w:r>
      <w:r w:rsidR="000A3893" w:rsidRPr="000F5E7F">
        <w:rPr>
          <w:rFonts w:eastAsia="MS Mincho"/>
        </w:rPr>
        <w:t>: 1</w:t>
      </w:r>
      <w:r w:rsidR="007E79E5">
        <w:rPr>
          <w:rFonts w:eastAsia="MS Mincho"/>
        </w:rPr>
        <w:t>.</w:t>
      </w:r>
      <w:r w:rsidR="000A3893" w:rsidRPr="000F5E7F">
        <w:rPr>
          <w:rFonts w:eastAsia="MS Mincho"/>
        </w:rPr>
        <w:t>5: Describe the fundamentals of the criminal justice process</w:t>
      </w:r>
      <w:r w:rsidR="00BD116F">
        <w:t>—</w:t>
      </w:r>
      <w:r w:rsidR="000A3893" w:rsidRPr="000F5E7F">
        <w:rPr>
          <w:rFonts w:eastAsia="MS Mincho"/>
        </w:rPr>
        <w:t>the offender’s flow through the police, courts, and corrections components, and the functions of each component.</w:t>
      </w:r>
    </w:p>
    <w:p w14:paraId="56F7DAF3" w14:textId="77777777" w:rsidR="000A3893" w:rsidRPr="000F5E7F" w:rsidRDefault="000A3893">
      <w:pPr>
        <w:rPr>
          <w:rFonts w:eastAsia="MS Mincho"/>
        </w:rPr>
      </w:pPr>
      <w:r w:rsidRPr="000F5E7F">
        <w:rPr>
          <w:rFonts w:eastAsia="MS Mincho"/>
        </w:rPr>
        <w:t>Cognitive Domain: Knowledge</w:t>
      </w:r>
    </w:p>
    <w:p w14:paraId="0B54742E" w14:textId="7ABE4443" w:rsidR="000A3893" w:rsidRPr="000F5E7F" w:rsidRDefault="000A3893">
      <w:pPr>
        <w:rPr>
          <w:rFonts w:eastAsia="MS Mincho"/>
        </w:rPr>
      </w:pPr>
      <w:r w:rsidRPr="000F5E7F">
        <w:rPr>
          <w:rFonts w:eastAsia="MS Mincho"/>
        </w:rPr>
        <w:t xml:space="preserve">Answer Location: </w:t>
      </w:r>
      <w:r w:rsidR="00DE6D22" w:rsidRPr="000F5E7F">
        <w:rPr>
          <w:rFonts w:eastAsia="MS Mincho"/>
        </w:rPr>
        <w:t>Sentencing and Sanctions, Generally</w:t>
      </w:r>
    </w:p>
    <w:p w14:paraId="22AF241D" w14:textId="77777777" w:rsidR="004E44AE" w:rsidRPr="000F5E7F" w:rsidRDefault="004E44AE">
      <w:r w:rsidRPr="000F5E7F">
        <w:t>Difficulty Level: Easy</w:t>
      </w:r>
    </w:p>
    <w:p w14:paraId="5EEF8FCF" w14:textId="22788A8D" w:rsidR="004E44AE" w:rsidRPr="000F5E7F" w:rsidRDefault="004E44AE"/>
    <w:p w14:paraId="276CE885" w14:textId="71D0BEFC" w:rsidR="004E44AE" w:rsidRPr="000F5E7F" w:rsidRDefault="003C5F3C">
      <w:r w:rsidRPr="000F5E7F">
        <w:t>6</w:t>
      </w:r>
      <w:r w:rsidR="004E44AE" w:rsidRPr="000F5E7F">
        <w:t xml:space="preserve">. </w:t>
      </w:r>
      <w:r w:rsidR="006019DC" w:rsidRPr="000F5E7F">
        <w:t>Explain what happens when an offender requests an appellate review.</w:t>
      </w:r>
    </w:p>
    <w:p w14:paraId="36DD2AFC" w14:textId="4A02D32B" w:rsidR="000A3893" w:rsidRPr="000F5E7F" w:rsidRDefault="0079640D">
      <w:pPr>
        <w:rPr>
          <w:rFonts w:eastAsia="MS Mincho"/>
        </w:rPr>
      </w:pPr>
      <w:proofErr w:type="spellStart"/>
      <w:r w:rsidRPr="000F5E7F">
        <w:t>Ans</w:t>
      </w:r>
      <w:proofErr w:type="spellEnd"/>
      <w:r w:rsidRPr="000F5E7F">
        <w:t xml:space="preserve">: </w:t>
      </w:r>
      <w:r w:rsidR="001E5629" w:rsidRPr="001E3B1E">
        <w:t>Answers may vary</w:t>
      </w:r>
      <w:r w:rsidR="00732DBF" w:rsidRPr="000F5E7F">
        <w:t>.</w:t>
      </w:r>
      <w:r w:rsidRPr="000F5E7F">
        <w:cr/>
        <w:t>Learning Objective</w:t>
      </w:r>
      <w:r w:rsidR="000A3893" w:rsidRPr="000F5E7F">
        <w:rPr>
          <w:rFonts w:eastAsia="MS Mincho"/>
        </w:rPr>
        <w:t>: 1</w:t>
      </w:r>
      <w:r w:rsidR="007E79E5">
        <w:rPr>
          <w:rFonts w:eastAsia="MS Mincho"/>
        </w:rPr>
        <w:t>.</w:t>
      </w:r>
      <w:r w:rsidR="000A3893" w:rsidRPr="000F5E7F">
        <w:rPr>
          <w:rFonts w:eastAsia="MS Mincho"/>
        </w:rPr>
        <w:t>5: Describe the fundamentals of the criminal justice process</w:t>
      </w:r>
      <w:r w:rsidR="00BD116F">
        <w:t>—</w:t>
      </w:r>
      <w:r w:rsidR="000A3893" w:rsidRPr="000F5E7F">
        <w:rPr>
          <w:rFonts w:eastAsia="MS Mincho"/>
        </w:rPr>
        <w:t>the offender’s flow through the police, courts, and corrections components, and the functions of each component.</w:t>
      </w:r>
    </w:p>
    <w:p w14:paraId="5DC6D395" w14:textId="0C4FFFBF" w:rsidR="000A3893" w:rsidRPr="000F5E7F" w:rsidRDefault="000A3893">
      <w:pPr>
        <w:rPr>
          <w:rFonts w:eastAsia="MS Mincho"/>
        </w:rPr>
      </w:pPr>
      <w:r w:rsidRPr="000F5E7F">
        <w:rPr>
          <w:rFonts w:eastAsia="MS Mincho"/>
        </w:rPr>
        <w:t>Cognitive Domain: Comprehension</w:t>
      </w:r>
    </w:p>
    <w:p w14:paraId="28F00DE5" w14:textId="704DB5A0" w:rsidR="000A3893" w:rsidRPr="000F5E7F" w:rsidRDefault="000A3893">
      <w:pPr>
        <w:rPr>
          <w:rFonts w:eastAsia="MS Mincho"/>
        </w:rPr>
      </w:pPr>
      <w:r w:rsidRPr="000F5E7F">
        <w:rPr>
          <w:rFonts w:eastAsia="MS Mincho"/>
        </w:rPr>
        <w:t xml:space="preserve">Answer Location: </w:t>
      </w:r>
      <w:r w:rsidR="00DE6D22" w:rsidRPr="000F5E7F">
        <w:rPr>
          <w:rFonts w:eastAsia="MS Mincho"/>
        </w:rPr>
        <w:t>Appellate Review</w:t>
      </w:r>
    </w:p>
    <w:p w14:paraId="439ED98F" w14:textId="77777777" w:rsidR="004E44AE" w:rsidRPr="000F5E7F" w:rsidRDefault="004E44AE">
      <w:r w:rsidRPr="000F5E7F">
        <w:lastRenderedPageBreak/>
        <w:t>Difficulty Level: Medium</w:t>
      </w:r>
    </w:p>
    <w:p w14:paraId="530D77EF" w14:textId="0568114D" w:rsidR="004E44AE" w:rsidRPr="000F5E7F" w:rsidRDefault="004E44AE"/>
    <w:p w14:paraId="46BEDC13" w14:textId="0C97574B" w:rsidR="004E44AE" w:rsidRPr="000F5E7F" w:rsidRDefault="003C5F3C">
      <w:r w:rsidRPr="000F5E7F">
        <w:t>7</w:t>
      </w:r>
      <w:r w:rsidR="004E44AE" w:rsidRPr="000F5E7F">
        <w:t>. Explain the difference between probation and parole.</w:t>
      </w:r>
    </w:p>
    <w:p w14:paraId="3F6E7475" w14:textId="03DD4927" w:rsidR="000A3893" w:rsidRPr="000F5E7F" w:rsidRDefault="0079640D">
      <w:pPr>
        <w:rPr>
          <w:rFonts w:eastAsia="MS Mincho"/>
        </w:rPr>
      </w:pPr>
      <w:proofErr w:type="spellStart"/>
      <w:r w:rsidRPr="000F5E7F">
        <w:t>Ans</w:t>
      </w:r>
      <w:proofErr w:type="spellEnd"/>
      <w:r w:rsidRPr="000F5E7F">
        <w:t xml:space="preserve">: </w:t>
      </w:r>
      <w:r w:rsidR="001E5629" w:rsidRPr="001E3B1E">
        <w:t>Answers may vary.</w:t>
      </w:r>
      <w:r w:rsidRPr="000F5E7F">
        <w:cr/>
        <w:t>Learning Objective</w:t>
      </w:r>
      <w:r w:rsidR="000A3893" w:rsidRPr="000F5E7F">
        <w:rPr>
          <w:rFonts w:eastAsia="MS Mincho"/>
        </w:rPr>
        <w:t>: 1</w:t>
      </w:r>
      <w:r w:rsidR="007E79E5">
        <w:rPr>
          <w:rFonts w:eastAsia="MS Mincho"/>
        </w:rPr>
        <w:t>.</w:t>
      </w:r>
      <w:r w:rsidR="000A3893" w:rsidRPr="000F5E7F">
        <w:rPr>
          <w:rFonts w:eastAsia="MS Mincho"/>
        </w:rPr>
        <w:t>5: Describe the fundamentals of the criminal justice process</w:t>
      </w:r>
      <w:r w:rsidR="00BD116F">
        <w:t>—</w:t>
      </w:r>
      <w:r w:rsidR="000A3893" w:rsidRPr="000F5E7F">
        <w:rPr>
          <w:rFonts w:eastAsia="MS Mincho"/>
        </w:rPr>
        <w:t>the offender’s flow through the police, courts, and corrections components, and the functions of each component.</w:t>
      </w:r>
    </w:p>
    <w:p w14:paraId="0B76756A" w14:textId="703D9B8E" w:rsidR="000A3893" w:rsidRPr="000F5E7F" w:rsidRDefault="000A3893">
      <w:pPr>
        <w:rPr>
          <w:rFonts w:eastAsia="MS Mincho"/>
        </w:rPr>
      </w:pPr>
      <w:r w:rsidRPr="000F5E7F">
        <w:rPr>
          <w:rFonts w:eastAsia="MS Mincho"/>
        </w:rPr>
        <w:t xml:space="preserve">Cognitive Domain: </w:t>
      </w:r>
      <w:r w:rsidR="00DE6D22" w:rsidRPr="000F5E7F">
        <w:rPr>
          <w:rFonts w:eastAsia="MS Mincho"/>
        </w:rPr>
        <w:t>Comprehension</w:t>
      </w:r>
    </w:p>
    <w:p w14:paraId="5DBAA51C" w14:textId="77777777" w:rsidR="00312754" w:rsidRPr="000F5E7F" w:rsidRDefault="00312754" w:rsidP="00312754">
      <w:r w:rsidRPr="000F5E7F">
        <w:t xml:space="preserve">Answer Location: </w:t>
      </w:r>
      <w:r>
        <w:t>The Wedding Cake Model of Criminal Justice</w:t>
      </w:r>
    </w:p>
    <w:p w14:paraId="6E0661F2" w14:textId="06858E1A" w:rsidR="004E44AE" w:rsidRPr="000F5E7F" w:rsidRDefault="004E44AE">
      <w:r w:rsidRPr="000F5E7F">
        <w:t xml:space="preserve">Difficulty Level: </w:t>
      </w:r>
      <w:r w:rsidR="00DE6D22" w:rsidRPr="000F5E7F">
        <w:t>Medium</w:t>
      </w:r>
    </w:p>
    <w:p w14:paraId="40D40E7F" w14:textId="046C74CB" w:rsidR="004E44AE" w:rsidRPr="000F5E7F" w:rsidRDefault="004E44AE"/>
    <w:p w14:paraId="223CE313" w14:textId="009745D8" w:rsidR="004E44AE" w:rsidRPr="000F5E7F" w:rsidRDefault="003C5F3C">
      <w:r w:rsidRPr="000F5E7F">
        <w:t>8</w:t>
      </w:r>
      <w:r w:rsidR="004E44AE" w:rsidRPr="000F5E7F">
        <w:t>. Differentiate between a determinate sentence and an indeterminate sentence.</w:t>
      </w:r>
    </w:p>
    <w:p w14:paraId="486527E0" w14:textId="5A7CD0B3" w:rsidR="000A3893" w:rsidRPr="000F5E7F" w:rsidRDefault="0079640D">
      <w:pPr>
        <w:rPr>
          <w:rFonts w:eastAsia="MS Mincho"/>
        </w:rPr>
      </w:pPr>
      <w:proofErr w:type="spellStart"/>
      <w:r w:rsidRPr="000F5E7F">
        <w:t>Ans</w:t>
      </w:r>
      <w:proofErr w:type="spellEnd"/>
      <w:r w:rsidRPr="000F5E7F">
        <w:t xml:space="preserve">: </w:t>
      </w:r>
      <w:r w:rsidR="001E5629" w:rsidRPr="001E3B1E">
        <w:t>Answers may vary.</w:t>
      </w:r>
      <w:r w:rsidRPr="000F5E7F">
        <w:cr/>
        <w:t>Learning Objective</w:t>
      </w:r>
      <w:r w:rsidR="000A3893" w:rsidRPr="000F5E7F">
        <w:rPr>
          <w:rFonts w:eastAsia="MS Mincho"/>
        </w:rPr>
        <w:t>: 1</w:t>
      </w:r>
      <w:r w:rsidR="007E79E5">
        <w:rPr>
          <w:rFonts w:eastAsia="MS Mincho"/>
        </w:rPr>
        <w:t>.</w:t>
      </w:r>
      <w:r w:rsidR="000A3893" w:rsidRPr="000F5E7F">
        <w:rPr>
          <w:rFonts w:eastAsia="MS Mincho"/>
        </w:rPr>
        <w:t>5: Describe the fundamentals of the criminal justice process</w:t>
      </w:r>
      <w:r w:rsidR="00BD116F">
        <w:t>—</w:t>
      </w:r>
      <w:r w:rsidR="000A3893" w:rsidRPr="000F5E7F">
        <w:rPr>
          <w:rFonts w:eastAsia="MS Mincho"/>
        </w:rPr>
        <w:t>the offender’s flow through the police, courts, and corrections components, and the functions of each component.</w:t>
      </w:r>
    </w:p>
    <w:p w14:paraId="6BB7A2BA" w14:textId="2644ED39" w:rsidR="000A3893" w:rsidRPr="000F5E7F" w:rsidRDefault="000A3893">
      <w:pPr>
        <w:rPr>
          <w:rFonts w:eastAsia="MS Mincho"/>
        </w:rPr>
      </w:pPr>
      <w:r w:rsidRPr="000F5E7F">
        <w:rPr>
          <w:rFonts w:eastAsia="MS Mincho"/>
        </w:rPr>
        <w:t>Cognitive Domain: Comprehension</w:t>
      </w:r>
    </w:p>
    <w:p w14:paraId="64C6AC8E" w14:textId="4CA92422" w:rsidR="000A3893" w:rsidRPr="000F5E7F" w:rsidRDefault="000A3893">
      <w:pPr>
        <w:rPr>
          <w:rFonts w:eastAsia="MS Mincho"/>
        </w:rPr>
      </w:pPr>
      <w:r w:rsidRPr="000F5E7F">
        <w:rPr>
          <w:rFonts w:eastAsia="MS Mincho"/>
        </w:rPr>
        <w:t xml:space="preserve">Answer Location: </w:t>
      </w:r>
      <w:r w:rsidR="00DE6D22" w:rsidRPr="000F5E7F">
        <w:rPr>
          <w:rFonts w:eastAsia="MS Mincho"/>
        </w:rPr>
        <w:t>Corrections</w:t>
      </w:r>
    </w:p>
    <w:p w14:paraId="64CD5E74" w14:textId="77777777" w:rsidR="004E44AE" w:rsidRPr="000F5E7F" w:rsidRDefault="004E44AE">
      <w:r w:rsidRPr="000F5E7F">
        <w:t>Difficulty Level: Medium</w:t>
      </w:r>
    </w:p>
    <w:p w14:paraId="5CECEE4B" w14:textId="4FC93D9A" w:rsidR="004E44AE" w:rsidRPr="000F5E7F" w:rsidRDefault="004E44AE"/>
    <w:p w14:paraId="087EADE8" w14:textId="29B1143F" w:rsidR="004E44AE" w:rsidRPr="000F5E7F" w:rsidRDefault="003C5F3C">
      <w:r w:rsidRPr="000F5E7F">
        <w:t>9</w:t>
      </w:r>
      <w:r w:rsidR="004E44AE" w:rsidRPr="000F5E7F">
        <w:t>. Discuss the parole process from the determination of eligibility until completion of sentence and what happens if the offender commits a new crime.</w:t>
      </w:r>
    </w:p>
    <w:p w14:paraId="1605F431" w14:textId="645942CB" w:rsidR="000A3893" w:rsidRPr="000F5E7F" w:rsidRDefault="0079640D">
      <w:pPr>
        <w:rPr>
          <w:rFonts w:eastAsia="MS Mincho"/>
        </w:rPr>
      </w:pPr>
      <w:proofErr w:type="spellStart"/>
      <w:r w:rsidRPr="000F5E7F">
        <w:t>Ans</w:t>
      </w:r>
      <w:proofErr w:type="spellEnd"/>
      <w:r w:rsidRPr="000F5E7F">
        <w:t xml:space="preserve">: </w:t>
      </w:r>
      <w:r w:rsidR="001E5629" w:rsidRPr="001E3B1E">
        <w:t>Answers may vary.</w:t>
      </w:r>
      <w:r w:rsidRPr="000F5E7F">
        <w:cr/>
        <w:t>Learning Objective</w:t>
      </w:r>
      <w:r w:rsidR="000A3893" w:rsidRPr="000F5E7F">
        <w:rPr>
          <w:rFonts w:eastAsia="MS Mincho"/>
        </w:rPr>
        <w:t>: 1</w:t>
      </w:r>
      <w:r w:rsidR="007E79E5">
        <w:rPr>
          <w:rFonts w:eastAsia="MS Mincho"/>
        </w:rPr>
        <w:t>.</w:t>
      </w:r>
      <w:r w:rsidR="000A3893" w:rsidRPr="000F5E7F">
        <w:rPr>
          <w:rFonts w:eastAsia="MS Mincho"/>
        </w:rPr>
        <w:t>5: Describe the fundamentals of the criminal justice process</w:t>
      </w:r>
      <w:r w:rsidR="00BD116F">
        <w:t>—</w:t>
      </w:r>
      <w:r w:rsidR="000A3893" w:rsidRPr="000F5E7F">
        <w:rPr>
          <w:rFonts w:eastAsia="MS Mincho"/>
        </w:rPr>
        <w:t>the offender’s flow through the police, courts, and corrections components, and the functions of each component.</w:t>
      </w:r>
    </w:p>
    <w:p w14:paraId="7D75BCFC" w14:textId="4F7A3274" w:rsidR="000A3893" w:rsidRPr="000F5E7F" w:rsidRDefault="000A3893">
      <w:pPr>
        <w:rPr>
          <w:rFonts w:eastAsia="MS Mincho"/>
        </w:rPr>
      </w:pPr>
      <w:r w:rsidRPr="000F5E7F">
        <w:rPr>
          <w:rFonts w:eastAsia="MS Mincho"/>
        </w:rPr>
        <w:t>Cognitive Domain: Comprehension</w:t>
      </w:r>
    </w:p>
    <w:p w14:paraId="3227AB26" w14:textId="0FDBF808" w:rsidR="000A3893" w:rsidRPr="000F5E7F" w:rsidRDefault="000A3893">
      <w:pPr>
        <w:rPr>
          <w:rFonts w:eastAsia="MS Mincho"/>
        </w:rPr>
      </w:pPr>
      <w:r w:rsidRPr="000F5E7F">
        <w:rPr>
          <w:rFonts w:eastAsia="MS Mincho"/>
        </w:rPr>
        <w:t xml:space="preserve">Answer Location: </w:t>
      </w:r>
      <w:r w:rsidR="00DE6D22" w:rsidRPr="000F5E7F">
        <w:rPr>
          <w:rFonts w:eastAsia="MS Mincho"/>
        </w:rPr>
        <w:t>Corrections</w:t>
      </w:r>
    </w:p>
    <w:p w14:paraId="400BC340" w14:textId="77777777" w:rsidR="004E44AE" w:rsidRPr="000F5E7F" w:rsidRDefault="004E44AE">
      <w:r w:rsidRPr="000F5E7F">
        <w:t>Difficulty Level: Medium</w:t>
      </w:r>
    </w:p>
    <w:p w14:paraId="3AA97D9E" w14:textId="764D1D13" w:rsidR="004E44AE" w:rsidRPr="000F5E7F" w:rsidRDefault="004E44AE"/>
    <w:p w14:paraId="1344E0CE" w14:textId="78E44915" w:rsidR="004E44AE" w:rsidRPr="000F5E7F" w:rsidRDefault="003C5F3C">
      <w:r w:rsidRPr="000F5E7F">
        <w:t>10</w:t>
      </w:r>
      <w:r w:rsidR="004E44AE" w:rsidRPr="000F5E7F">
        <w:t>. Why is ethical behavior such an important consideration in the criminal justice system?</w:t>
      </w:r>
    </w:p>
    <w:p w14:paraId="24A80FEA" w14:textId="2D1F8117" w:rsidR="000A3893" w:rsidRPr="000F5E7F" w:rsidRDefault="0079640D">
      <w:proofErr w:type="spellStart"/>
      <w:r w:rsidRPr="000F5E7F">
        <w:t>Ans</w:t>
      </w:r>
      <w:proofErr w:type="spellEnd"/>
      <w:r w:rsidRPr="000F5E7F">
        <w:t xml:space="preserve">: </w:t>
      </w:r>
      <w:r w:rsidR="001E5629" w:rsidRPr="001E3B1E">
        <w:t>Answers may vary.</w:t>
      </w:r>
      <w:r w:rsidRPr="000F5E7F">
        <w:cr/>
        <w:t>Learning Objective</w:t>
      </w:r>
      <w:r w:rsidR="000A3893" w:rsidRPr="000F5E7F">
        <w:t>: 1</w:t>
      </w:r>
      <w:r w:rsidR="0040170F">
        <w:t>.</w:t>
      </w:r>
      <w:r w:rsidR="000A3893" w:rsidRPr="000F5E7F">
        <w:t>7: Discuss the importance of ethics and character in criminal justice.</w:t>
      </w:r>
    </w:p>
    <w:p w14:paraId="5E77463E" w14:textId="6F7B408E" w:rsidR="000A3893" w:rsidRPr="000F5E7F" w:rsidRDefault="000A3893">
      <w:r w:rsidRPr="000F5E7F">
        <w:t>Cognitive Domain: Comprehension</w:t>
      </w:r>
    </w:p>
    <w:p w14:paraId="20CEA83E" w14:textId="77777777" w:rsidR="000A3893" w:rsidRPr="000F5E7F" w:rsidRDefault="000A3893">
      <w:r w:rsidRPr="000F5E7F">
        <w:t xml:space="preserve">Answer Location: Ethics </w:t>
      </w:r>
      <w:proofErr w:type="gramStart"/>
      <w:r w:rsidRPr="000F5E7F">
        <w:t>Throughout</w:t>
      </w:r>
      <w:proofErr w:type="gramEnd"/>
      <w:r w:rsidRPr="000F5E7F">
        <w:t xml:space="preserve"> the Criminal Justice System</w:t>
      </w:r>
    </w:p>
    <w:p w14:paraId="71BE6E62" w14:textId="5DE2FFA6" w:rsidR="004E44AE" w:rsidRPr="000F5E7F" w:rsidRDefault="004E44AE">
      <w:r w:rsidRPr="000F5E7F">
        <w:t>Difficulty Level: Medium</w:t>
      </w:r>
    </w:p>
    <w:p w14:paraId="6876647C" w14:textId="20F9D971" w:rsidR="00C53241" w:rsidRPr="000F5E7F" w:rsidRDefault="00C53241"/>
    <w:p w14:paraId="2C178936" w14:textId="2CA81544" w:rsidR="00C53241" w:rsidRPr="000F5E7F" w:rsidRDefault="00C53241">
      <w:r w:rsidRPr="000F5E7F">
        <w:t xml:space="preserve">11. </w:t>
      </w:r>
      <w:r w:rsidR="00DE6D22" w:rsidRPr="000F5E7F">
        <w:t>Identify the three major components of the criminal justice system.</w:t>
      </w:r>
    </w:p>
    <w:p w14:paraId="49B5472B" w14:textId="2D6AC837" w:rsidR="00DE6D22" w:rsidRPr="000F5E7F" w:rsidRDefault="00DE6D22">
      <w:proofErr w:type="spellStart"/>
      <w:r w:rsidRPr="000F5E7F">
        <w:t>Ans</w:t>
      </w:r>
      <w:proofErr w:type="spellEnd"/>
      <w:r w:rsidRPr="000F5E7F">
        <w:t xml:space="preserve">: </w:t>
      </w:r>
      <w:r w:rsidR="001E5629" w:rsidRPr="001E3B1E">
        <w:t>Answers may vary.</w:t>
      </w:r>
    </w:p>
    <w:p w14:paraId="59CFF4E0" w14:textId="748FC3A3" w:rsidR="00DE6D22" w:rsidRPr="000F5E7F" w:rsidRDefault="00DE6D22">
      <w:r w:rsidRPr="000F5E7F">
        <w:t xml:space="preserve">Learning Objective: </w:t>
      </w:r>
      <w:r w:rsidR="00F07C4F" w:rsidRPr="000F5E7F">
        <w:t>1</w:t>
      </w:r>
      <w:r w:rsidR="0040170F">
        <w:t>.</w:t>
      </w:r>
      <w:r w:rsidR="00F07C4F" w:rsidRPr="000F5E7F">
        <w:t>1: Explain the importance of studying and understanding our criminal justice system.</w:t>
      </w:r>
    </w:p>
    <w:p w14:paraId="19F22AB7" w14:textId="4B0E5DC6" w:rsidR="00DE6D22" w:rsidRPr="000F5E7F" w:rsidRDefault="00DE6D22">
      <w:r w:rsidRPr="000F5E7F">
        <w:t>Cognitive Domain: Knowledge</w:t>
      </w:r>
    </w:p>
    <w:p w14:paraId="7A5D7330" w14:textId="7F592FF6" w:rsidR="00DE6D22" w:rsidRPr="000F5E7F" w:rsidRDefault="00DE6D22">
      <w:r w:rsidRPr="000F5E7F">
        <w:t>Answer Location: Introduction</w:t>
      </w:r>
    </w:p>
    <w:p w14:paraId="6E18E7EE" w14:textId="1D990BBA" w:rsidR="00DE6D22" w:rsidRPr="000F5E7F" w:rsidRDefault="00DE6D22">
      <w:r w:rsidRPr="000F5E7F">
        <w:t>Difficulty Level: Easy</w:t>
      </w:r>
    </w:p>
    <w:p w14:paraId="2F7F88E2" w14:textId="4AB30E55" w:rsidR="00C53241" w:rsidRPr="000F5E7F" w:rsidRDefault="00C53241"/>
    <w:p w14:paraId="5239B09D" w14:textId="3BDCD00F" w:rsidR="00C53241" w:rsidRPr="000F5E7F" w:rsidRDefault="00C53241">
      <w:r w:rsidRPr="000F5E7F">
        <w:t xml:space="preserve">12. </w:t>
      </w:r>
      <w:r w:rsidR="00FC1060" w:rsidRPr="000F5E7F">
        <w:t>Explain what is meant by: “the law is not static.”</w:t>
      </w:r>
    </w:p>
    <w:p w14:paraId="21269150" w14:textId="4A51465D" w:rsidR="00FC1060" w:rsidRPr="000F5E7F" w:rsidRDefault="00FC1060">
      <w:proofErr w:type="spellStart"/>
      <w:r w:rsidRPr="000F5E7F">
        <w:t>Ans</w:t>
      </w:r>
      <w:proofErr w:type="spellEnd"/>
      <w:r w:rsidRPr="000F5E7F">
        <w:t xml:space="preserve">: </w:t>
      </w:r>
      <w:r w:rsidR="001E5629" w:rsidRPr="001E3B1E">
        <w:t>Answers may vary.</w:t>
      </w:r>
    </w:p>
    <w:p w14:paraId="55F6FB5D" w14:textId="2B054B42" w:rsidR="00FC1060" w:rsidRPr="000F5E7F" w:rsidRDefault="00FC1060">
      <w:r w:rsidRPr="000F5E7F">
        <w:t xml:space="preserve">Learning Objective: </w:t>
      </w:r>
      <w:r w:rsidR="00F07C4F" w:rsidRPr="000F5E7F">
        <w:t>1</w:t>
      </w:r>
      <w:r w:rsidR="0040170F">
        <w:t>.</w:t>
      </w:r>
      <w:r w:rsidR="00F07C4F" w:rsidRPr="000F5E7F">
        <w:t>2: Describe the foundations of our criminal justice system, including its legal and historical bases and the difference between consensus and conflict theories of justice.</w:t>
      </w:r>
    </w:p>
    <w:p w14:paraId="7F15FF70" w14:textId="0F8DEF2F" w:rsidR="00FC1060" w:rsidRPr="000F5E7F" w:rsidRDefault="00FC1060">
      <w:r w:rsidRPr="000F5E7F">
        <w:t>Cognitive Domain: Comprehension</w:t>
      </w:r>
    </w:p>
    <w:p w14:paraId="09F57808" w14:textId="6667AC08" w:rsidR="00FC1060" w:rsidRPr="000F5E7F" w:rsidRDefault="00FC1060">
      <w:r w:rsidRPr="000F5E7F">
        <w:t>Answer Location: Foundations of Criminal Justice: Legal and Historical Bases</w:t>
      </w:r>
    </w:p>
    <w:p w14:paraId="290A86A0" w14:textId="1FC6C009" w:rsidR="00FC1060" w:rsidRPr="000F5E7F" w:rsidRDefault="00FC1060">
      <w:r w:rsidRPr="000F5E7F">
        <w:t>Difficulty Level: Medium</w:t>
      </w:r>
    </w:p>
    <w:p w14:paraId="6B996E3F" w14:textId="78274C00" w:rsidR="00C53241" w:rsidRPr="000F5E7F" w:rsidRDefault="00C53241"/>
    <w:p w14:paraId="169B8DD2" w14:textId="0524E4EB" w:rsidR="00C53241" w:rsidRPr="000F5E7F" w:rsidRDefault="00C53241">
      <w:r w:rsidRPr="000F5E7F">
        <w:t xml:space="preserve">13. </w:t>
      </w:r>
      <w:r w:rsidR="00FC1060" w:rsidRPr="000F5E7F">
        <w:t xml:space="preserve">Provide an example of an ethical dilemma that </w:t>
      </w:r>
      <w:r w:rsidR="00E90E9D" w:rsidRPr="000F5E7F">
        <w:t xml:space="preserve">players </w:t>
      </w:r>
      <w:r w:rsidR="00FC1060" w:rsidRPr="000F5E7F">
        <w:t>within the criminal justice system can face.</w:t>
      </w:r>
    </w:p>
    <w:p w14:paraId="26D7ED01" w14:textId="736EB8DA" w:rsidR="00FC1060" w:rsidRPr="000F5E7F" w:rsidRDefault="00FC1060">
      <w:proofErr w:type="spellStart"/>
      <w:r w:rsidRPr="000F5E7F">
        <w:t>Ans</w:t>
      </w:r>
      <w:proofErr w:type="spellEnd"/>
      <w:r w:rsidRPr="000F5E7F">
        <w:t xml:space="preserve">: </w:t>
      </w:r>
      <w:r w:rsidR="001E5629" w:rsidRPr="001E3B1E">
        <w:t>Answers may vary.</w:t>
      </w:r>
    </w:p>
    <w:p w14:paraId="68199A68" w14:textId="65948326" w:rsidR="00FC1060" w:rsidRPr="000F5E7F" w:rsidRDefault="00FC1060">
      <w:r w:rsidRPr="000F5E7F">
        <w:t xml:space="preserve">Learning Objective: </w:t>
      </w:r>
      <w:r w:rsidR="00F07C4F" w:rsidRPr="000F5E7F">
        <w:t>1</w:t>
      </w:r>
      <w:r w:rsidR="0040170F">
        <w:t>.</w:t>
      </w:r>
      <w:r w:rsidR="00F07C4F" w:rsidRPr="000F5E7F">
        <w:t>7: Discuss the importance of ethics and character in criminal ju</w:t>
      </w:r>
      <w:r w:rsidR="000B5BD8">
        <w:t>s</w:t>
      </w:r>
      <w:r w:rsidR="00F07C4F" w:rsidRPr="000F5E7F">
        <w:t>tice.</w:t>
      </w:r>
    </w:p>
    <w:p w14:paraId="394567B1" w14:textId="3E53E483" w:rsidR="00FC1060" w:rsidRPr="000F5E7F" w:rsidRDefault="00FC1060">
      <w:r w:rsidRPr="000F5E7F">
        <w:t>Cognitive Domain: Application</w:t>
      </w:r>
    </w:p>
    <w:p w14:paraId="36A7B7F6" w14:textId="7F15E5B0" w:rsidR="00FC1060" w:rsidRPr="000F5E7F" w:rsidRDefault="00FC1060">
      <w:r w:rsidRPr="000F5E7F">
        <w:t xml:space="preserve">Answer Location: Ethics </w:t>
      </w:r>
      <w:proofErr w:type="gramStart"/>
      <w:r w:rsidRPr="000F5E7F">
        <w:t>Throughout</w:t>
      </w:r>
      <w:proofErr w:type="gramEnd"/>
      <w:r w:rsidRPr="000F5E7F">
        <w:t xml:space="preserve"> the Criminal Justice System</w:t>
      </w:r>
    </w:p>
    <w:p w14:paraId="5B4916DB" w14:textId="21A6F327" w:rsidR="00FC1060" w:rsidRPr="000F5E7F" w:rsidRDefault="00FC1060">
      <w:r w:rsidRPr="000F5E7F">
        <w:t>Difficulty Level: Hard</w:t>
      </w:r>
    </w:p>
    <w:p w14:paraId="5FC9AE93" w14:textId="573B1897" w:rsidR="00C53241" w:rsidRPr="000F5E7F" w:rsidRDefault="00C53241"/>
    <w:p w14:paraId="112B34DF" w14:textId="0D782D70" w:rsidR="00C53241" w:rsidRPr="000F5E7F" w:rsidRDefault="00C53241">
      <w:r w:rsidRPr="000F5E7F">
        <w:t xml:space="preserve">14. </w:t>
      </w:r>
      <w:r w:rsidR="008A01E7" w:rsidRPr="000F5E7F">
        <w:t>Identify the different types of pleas that defendants can enter during the arraignment stage.</w:t>
      </w:r>
    </w:p>
    <w:p w14:paraId="4F2A2DFC" w14:textId="5673D2FD" w:rsidR="008A01E7" w:rsidRPr="000F5E7F" w:rsidRDefault="008A01E7">
      <w:proofErr w:type="spellStart"/>
      <w:r w:rsidRPr="000F5E7F">
        <w:t>Ans</w:t>
      </w:r>
      <w:proofErr w:type="spellEnd"/>
      <w:r w:rsidRPr="000F5E7F">
        <w:t xml:space="preserve">: </w:t>
      </w:r>
      <w:r w:rsidR="001E5629" w:rsidRPr="001E3B1E">
        <w:t>Answers may vary.</w:t>
      </w:r>
    </w:p>
    <w:p w14:paraId="57C4A624" w14:textId="1982EE06" w:rsidR="008A01E7" w:rsidRPr="000F5E7F" w:rsidRDefault="008A01E7">
      <w:r w:rsidRPr="000F5E7F">
        <w:t xml:space="preserve">Learning Objective: </w:t>
      </w:r>
      <w:r w:rsidR="00F07C4F" w:rsidRPr="000F5E7F">
        <w:rPr>
          <w:rFonts w:eastAsia="MS Mincho"/>
        </w:rPr>
        <w:t>1</w:t>
      </w:r>
      <w:r w:rsidR="0040170F">
        <w:rPr>
          <w:rFonts w:eastAsia="MS Mincho"/>
        </w:rPr>
        <w:t>.</w:t>
      </w:r>
      <w:r w:rsidR="00F07C4F" w:rsidRPr="000F5E7F">
        <w:rPr>
          <w:rFonts w:eastAsia="MS Mincho"/>
        </w:rPr>
        <w:t>5: Describe the fundamentals of the criminal justice process</w:t>
      </w:r>
      <w:r w:rsidR="00BD116F">
        <w:t>—</w:t>
      </w:r>
      <w:r w:rsidR="00F07C4F" w:rsidRPr="000F5E7F">
        <w:rPr>
          <w:rFonts w:eastAsia="MS Mincho"/>
        </w:rPr>
        <w:t>the offender’s flow through the police, courts, and corrections components, and the functions of each component.</w:t>
      </w:r>
    </w:p>
    <w:p w14:paraId="2E269BD4" w14:textId="3B916FEB" w:rsidR="008A01E7" w:rsidRPr="000F5E7F" w:rsidRDefault="008A01E7">
      <w:r w:rsidRPr="000F5E7F">
        <w:t>Cognitive Domain: Knowledge</w:t>
      </w:r>
    </w:p>
    <w:p w14:paraId="1A34EB4F" w14:textId="4EF21F8A" w:rsidR="008A01E7" w:rsidRPr="000F5E7F" w:rsidRDefault="008A01E7">
      <w:r w:rsidRPr="000F5E7F">
        <w:t>Answer Location: Arraignment</w:t>
      </w:r>
    </w:p>
    <w:p w14:paraId="7B3400A0" w14:textId="4EEDAAA9" w:rsidR="008A01E7" w:rsidRPr="000F5E7F" w:rsidRDefault="008A01E7">
      <w:r w:rsidRPr="000F5E7F">
        <w:t>Difficulty Level: Easy</w:t>
      </w:r>
    </w:p>
    <w:p w14:paraId="0058A9E0" w14:textId="647994DE" w:rsidR="00C53241" w:rsidRPr="000F5E7F" w:rsidRDefault="00C53241"/>
    <w:p w14:paraId="27510615" w14:textId="39B0D649" w:rsidR="00C53241" w:rsidRPr="000F5E7F" w:rsidRDefault="00C53241">
      <w:r w:rsidRPr="000F5E7F">
        <w:t xml:space="preserve">15. </w:t>
      </w:r>
      <w:r w:rsidR="008A01E7" w:rsidRPr="000F5E7F">
        <w:t>Discuss the importance of discretion in the criminal justice system.</w:t>
      </w:r>
    </w:p>
    <w:p w14:paraId="2957078F" w14:textId="7FCD34DD" w:rsidR="008A01E7" w:rsidRPr="000F5E7F" w:rsidRDefault="008A01E7">
      <w:proofErr w:type="spellStart"/>
      <w:r w:rsidRPr="000F5E7F">
        <w:t>Ans</w:t>
      </w:r>
      <w:proofErr w:type="spellEnd"/>
      <w:r w:rsidRPr="000F5E7F">
        <w:t xml:space="preserve">: </w:t>
      </w:r>
      <w:r w:rsidR="001E5629" w:rsidRPr="001E3B1E">
        <w:t>Answers may vary.</w:t>
      </w:r>
    </w:p>
    <w:p w14:paraId="26C42E13" w14:textId="77D33BC6" w:rsidR="008A01E7" w:rsidRPr="000F5E7F" w:rsidRDefault="008A01E7">
      <w:r w:rsidRPr="000F5E7F">
        <w:t>Learning Objective: 1</w:t>
      </w:r>
      <w:r w:rsidR="0040170F">
        <w:t>.</w:t>
      </w:r>
      <w:r w:rsidRPr="000F5E7F">
        <w:t>4: Describe the importance of discretion throughout the justice system.</w:t>
      </w:r>
    </w:p>
    <w:p w14:paraId="4F28661E" w14:textId="60A80692" w:rsidR="008A01E7" w:rsidRPr="001E3B1E" w:rsidRDefault="008A01E7">
      <w:r w:rsidRPr="001E3B1E">
        <w:t>Cognitive Domain: Comprehension</w:t>
      </w:r>
    </w:p>
    <w:p w14:paraId="5BE27738" w14:textId="77777777" w:rsidR="008A01E7" w:rsidRPr="001E3B1E" w:rsidRDefault="008A01E7">
      <w:r w:rsidRPr="001E3B1E">
        <w:t>Answer Location: Discretion: Making and Applying the Law</w:t>
      </w:r>
    </w:p>
    <w:p w14:paraId="1A0495E2" w14:textId="000ECD4C" w:rsidR="008A01E7" w:rsidRPr="000F5E7F" w:rsidRDefault="008A01E7">
      <w:pPr>
        <w:rPr>
          <w:rFonts w:ascii="Cambria" w:hAnsi="Cambria"/>
        </w:rPr>
      </w:pPr>
      <w:r w:rsidRPr="001E3B1E">
        <w:t>Difficulty Level: Medium</w:t>
      </w:r>
    </w:p>
    <w:p w14:paraId="4466EF5F" w14:textId="076163D5" w:rsidR="004E44AE" w:rsidRPr="000F5E7F" w:rsidRDefault="004E44AE">
      <w:pPr>
        <w:rPr>
          <w:rFonts w:ascii="Cambria" w:hAnsi="Cambria"/>
        </w:rPr>
      </w:pPr>
    </w:p>
    <w:p w14:paraId="2ECD4FC0" w14:textId="67A7BBF4" w:rsidR="00732DBF" w:rsidRPr="000F5E7F" w:rsidRDefault="00732DBF" w:rsidP="001E3B1E">
      <w:pPr>
        <w:pStyle w:val="Heading2"/>
        <w:ind w:left="0" w:firstLine="0"/>
        <w:jc w:val="left"/>
      </w:pPr>
      <w:r w:rsidRPr="000F5E7F">
        <w:t>Essay</w:t>
      </w:r>
    </w:p>
    <w:p w14:paraId="15794062" w14:textId="77777777" w:rsidR="00732DBF" w:rsidRPr="000F5E7F" w:rsidRDefault="00732DBF">
      <w:pPr>
        <w:rPr>
          <w:rFonts w:ascii="Cambria" w:hAnsi="Cambria"/>
        </w:rPr>
      </w:pPr>
    </w:p>
    <w:p w14:paraId="7013EF31" w14:textId="7DD55841" w:rsidR="000A3893" w:rsidRPr="000F5E7F" w:rsidRDefault="003C5F3C">
      <w:r w:rsidRPr="000F5E7F">
        <w:t>1</w:t>
      </w:r>
      <w:r w:rsidR="000A3893" w:rsidRPr="000F5E7F">
        <w:t>. Contrast the consensus theory of justice and the conflict theory of justice. What different assumptions does each theory make regarding human society?</w:t>
      </w:r>
      <w:r w:rsidR="009917F6" w:rsidRPr="000F5E7F">
        <w:t xml:space="preserve"> Which do you agree most with, and why?</w:t>
      </w:r>
    </w:p>
    <w:p w14:paraId="605A0E5D" w14:textId="700F7FD3" w:rsidR="00BD116F" w:rsidRPr="000F5E7F" w:rsidRDefault="0079640D">
      <w:proofErr w:type="spellStart"/>
      <w:r w:rsidRPr="000F5E7F">
        <w:lastRenderedPageBreak/>
        <w:t>Ans</w:t>
      </w:r>
      <w:proofErr w:type="spellEnd"/>
      <w:r w:rsidRPr="000F5E7F">
        <w:t xml:space="preserve">: </w:t>
      </w:r>
      <w:r w:rsidR="001E5629" w:rsidRPr="001E3B1E">
        <w:t>Answers may vary.</w:t>
      </w:r>
      <w:r w:rsidRPr="000F5E7F">
        <w:cr/>
        <w:t>Learning Objective</w:t>
      </w:r>
      <w:r w:rsidR="009917F6" w:rsidRPr="000F5E7F">
        <w:t>: 1</w:t>
      </w:r>
      <w:r w:rsidR="0040170F">
        <w:t>.</w:t>
      </w:r>
      <w:r w:rsidR="009917F6" w:rsidRPr="000F5E7F">
        <w:t xml:space="preserve">2: </w:t>
      </w:r>
      <w:r w:rsidR="00BD116F" w:rsidRPr="000F5E7F">
        <w:t xml:space="preserve">Describe the foundations of our criminal justice system, including its legal and historical bases and the difference between </w:t>
      </w:r>
      <w:r w:rsidR="00BD116F">
        <w:t xml:space="preserve">the </w:t>
      </w:r>
      <w:r w:rsidR="00BD116F" w:rsidRPr="000F5E7F">
        <w:t>consensus and conflict theories of justice.</w:t>
      </w:r>
    </w:p>
    <w:p w14:paraId="4426609A" w14:textId="326A6DB1" w:rsidR="009917F6" w:rsidRPr="000F5E7F" w:rsidRDefault="009917F6">
      <w:r w:rsidRPr="000F5E7F">
        <w:t>Cognitive Domain: Analysis</w:t>
      </w:r>
    </w:p>
    <w:p w14:paraId="50C1CA10" w14:textId="465A909A" w:rsidR="009917F6" w:rsidRPr="000F5E7F" w:rsidRDefault="009917F6">
      <w:r w:rsidRPr="000F5E7F">
        <w:t xml:space="preserve">Answer Location: </w:t>
      </w:r>
      <w:r w:rsidR="00C2135A" w:rsidRPr="000F5E7F">
        <w:t>The Consensus-Versus-Conflict Debate</w:t>
      </w:r>
    </w:p>
    <w:p w14:paraId="6AD6DCCF" w14:textId="13543D02" w:rsidR="009917F6" w:rsidRPr="000F5E7F" w:rsidRDefault="009917F6">
      <w:r w:rsidRPr="000F5E7F">
        <w:t>Difficulty Level: Medium</w:t>
      </w:r>
    </w:p>
    <w:p w14:paraId="346AAC3F" w14:textId="77777777" w:rsidR="009917F6" w:rsidRPr="000F5E7F" w:rsidRDefault="009917F6"/>
    <w:p w14:paraId="3BF9F437" w14:textId="152128B8" w:rsidR="004E44AE" w:rsidRPr="000F5E7F" w:rsidRDefault="003C5F3C">
      <w:r w:rsidRPr="000F5E7F">
        <w:t>2</w:t>
      </w:r>
      <w:r w:rsidR="004E44AE" w:rsidRPr="000F5E7F">
        <w:t xml:space="preserve">. Contrast the original intent of the </w:t>
      </w:r>
      <w:proofErr w:type="gramStart"/>
      <w:r w:rsidR="004E44AE" w:rsidRPr="000F5E7F">
        <w:t>three-strikes</w:t>
      </w:r>
      <w:proofErr w:type="gramEnd"/>
      <w:r w:rsidR="004E44AE" w:rsidRPr="000F5E7F">
        <w:t xml:space="preserve"> laws in California with the law that was finally enacted, and discuss the consequences of the law.</w:t>
      </w:r>
    </w:p>
    <w:p w14:paraId="4796F286" w14:textId="462D29E8" w:rsidR="00BD116F" w:rsidRPr="000F5E7F" w:rsidRDefault="0079640D">
      <w:proofErr w:type="spellStart"/>
      <w:r w:rsidRPr="000F5E7F">
        <w:t>Ans</w:t>
      </w:r>
      <w:proofErr w:type="spellEnd"/>
      <w:r w:rsidRPr="000F5E7F">
        <w:t xml:space="preserve">: </w:t>
      </w:r>
      <w:r w:rsidR="001E5629" w:rsidRPr="001E3B1E">
        <w:t>Answers may vary.</w:t>
      </w:r>
      <w:r w:rsidRPr="000F5E7F">
        <w:cr/>
        <w:t>Learning Objective</w:t>
      </w:r>
      <w:r w:rsidR="000A3893" w:rsidRPr="000F5E7F">
        <w:t>: 1</w:t>
      </w:r>
      <w:r w:rsidR="0040170F">
        <w:t>.</w:t>
      </w:r>
      <w:r w:rsidR="000A3893" w:rsidRPr="000F5E7F">
        <w:t xml:space="preserve">2: </w:t>
      </w:r>
      <w:r w:rsidR="00BD116F" w:rsidRPr="000F5E7F">
        <w:t xml:space="preserve">Describe the foundations of our criminal justice system, including its legal and historical bases and the difference between </w:t>
      </w:r>
      <w:r w:rsidR="00BD116F">
        <w:t xml:space="preserve">the </w:t>
      </w:r>
      <w:r w:rsidR="00BD116F" w:rsidRPr="000F5E7F">
        <w:t>consensus and conflict theories of justice.</w:t>
      </w:r>
    </w:p>
    <w:p w14:paraId="0B038FE9" w14:textId="213439F7" w:rsidR="000A3893" w:rsidRPr="000F5E7F" w:rsidRDefault="000A3893">
      <w:r w:rsidRPr="000F5E7F">
        <w:t>Cognitive Domain: Analysis</w:t>
      </w:r>
    </w:p>
    <w:p w14:paraId="75296848" w14:textId="77777777" w:rsidR="000A3893" w:rsidRPr="000F5E7F" w:rsidRDefault="000A3893">
      <w:r w:rsidRPr="000F5E7F">
        <w:t>Answer Location: Foundations of Criminal Justice: Legal and Historical Bases</w:t>
      </w:r>
    </w:p>
    <w:p w14:paraId="45EF68D6" w14:textId="77777777" w:rsidR="004E44AE" w:rsidRPr="000F5E7F" w:rsidRDefault="004E44AE">
      <w:r w:rsidRPr="000F5E7F">
        <w:t>Difficulty Level: Medium</w:t>
      </w:r>
    </w:p>
    <w:p w14:paraId="205CAEF1" w14:textId="7D8DB4D5" w:rsidR="004E44AE" w:rsidRPr="000F5E7F" w:rsidRDefault="004E44AE"/>
    <w:p w14:paraId="1EB018C9" w14:textId="0EDDA577" w:rsidR="004E44AE" w:rsidRPr="000F5E7F" w:rsidRDefault="003C5F3C">
      <w:r w:rsidRPr="000F5E7F">
        <w:t>3</w:t>
      </w:r>
      <w:r w:rsidR="004E44AE" w:rsidRPr="000F5E7F">
        <w:t>. Explain the two different means by which the probable cause determination is made that the accused committed the crime and whether he/she should be trie</w:t>
      </w:r>
      <w:r w:rsidR="00732DBF" w:rsidRPr="000F5E7F">
        <w:t>d</w:t>
      </w:r>
      <w:r w:rsidR="00AA0219" w:rsidRPr="000F5E7F">
        <w:t>.</w:t>
      </w:r>
    </w:p>
    <w:p w14:paraId="2074FD34" w14:textId="3E6B3C09" w:rsidR="009917F6" w:rsidRPr="000F5E7F" w:rsidRDefault="0079640D">
      <w:pPr>
        <w:rPr>
          <w:rFonts w:eastAsia="MS Mincho"/>
        </w:rPr>
      </w:pPr>
      <w:proofErr w:type="spellStart"/>
      <w:r w:rsidRPr="000F5E7F">
        <w:t>Ans</w:t>
      </w:r>
      <w:proofErr w:type="spellEnd"/>
      <w:r w:rsidRPr="000F5E7F">
        <w:t xml:space="preserve">: </w:t>
      </w:r>
      <w:r w:rsidR="001E5629" w:rsidRPr="001E3B1E">
        <w:t>Answers may vary.</w:t>
      </w:r>
      <w:r w:rsidRPr="000F5E7F">
        <w:cr/>
        <w:t>Learning Objective</w:t>
      </w:r>
      <w:r w:rsidR="009917F6" w:rsidRPr="000F5E7F">
        <w:rPr>
          <w:rFonts w:eastAsia="MS Mincho"/>
        </w:rPr>
        <w:t>: 1</w:t>
      </w:r>
      <w:r w:rsidR="0040170F">
        <w:rPr>
          <w:rFonts w:eastAsia="MS Mincho"/>
        </w:rPr>
        <w:t>.</w:t>
      </w:r>
      <w:r w:rsidR="009917F6" w:rsidRPr="000F5E7F">
        <w:rPr>
          <w:rFonts w:eastAsia="MS Mincho"/>
        </w:rPr>
        <w:t>5: Describe the fundamentals of the criminal justice process</w:t>
      </w:r>
      <w:r w:rsidR="00BD116F">
        <w:t>—</w:t>
      </w:r>
      <w:r w:rsidR="009917F6" w:rsidRPr="000F5E7F">
        <w:rPr>
          <w:rFonts w:eastAsia="MS Mincho"/>
        </w:rPr>
        <w:t>the offender’s flow through the police, courts, and corrections components, and the functions of each component.</w:t>
      </w:r>
    </w:p>
    <w:p w14:paraId="4322845D" w14:textId="7C7773C6" w:rsidR="009917F6" w:rsidRPr="000F5E7F" w:rsidRDefault="009917F6">
      <w:pPr>
        <w:rPr>
          <w:rFonts w:eastAsia="MS Mincho"/>
        </w:rPr>
      </w:pPr>
      <w:r w:rsidRPr="000F5E7F">
        <w:rPr>
          <w:rFonts w:eastAsia="MS Mincho"/>
        </w:rPr>
        <w:t>Cognitive Domain: Comprehension</w:t>
      </w:r>
    </w:p>
    <w:p w14:paraId="50F88BB8" w14:textId="32EAED5A" w:rsidR="009917F6" w:rsidRPr="000F5E7F" w:rsidRDefault="009917F6">
      <w:pPr>
        <w:rPr>
          <w:rFonts w:eastAsia="MS Mincho"/>
        </w:rPr>
      </w:pPr>
      <w:r w:rsidRPr="000F5E7F">
        <w:rPr>
          <w:rFonts w:eastAsia="MS Mincho"/>
        </w:rPr>
        <w:t xml:space="preserve">Answer Location: </w:t>
      </w:r>
      <w:r w:rsidR="00C2135A" w:rsidRPr="000F5E7F">
        <w:rPr>
          <w:rFonts w:eastAsia="MS Mincho"/>
        </w:rPr>
        <w:t>Preliminary Hearing or Grand Jury</w:t>
      </w:r>
    </w:p>
    <w:p w14:paraId="5D924C89" w14:textId="77777777" w:rsidR="004E44AE" w:rsidRPr="000F5E7F" w:rsidRDefault="004E44AE">
      <w:r w:rsidRPr="000F5E7F">
        <w:t>Difficulty Level: Medium</w:t>
      </w:r>
    </w:p>
    <w:p w14:paraId="191CD5EA" w14:textId="2836C64D" w:rsidR="004E44AE" w:rsidRPr="000F5E7F" w:rsidRDefault="004E44AE"/>
    <w:p w14:paraId="024737C5" w14:textId="67EA7F1C" w:rsidR="004E44AE" w:rsidRPr="000F5E7F" w:rsidRDefault="003C5F3C">
      <w:r w:rsidRPr="000F5E7F">
        <w:t>4</w:t>
      </w:r>
      <w:r w:rsidR="004E44AE" w:rsidRPr="000F5E7F">
        <w:t>. Explain the criminal justice process from arrest to sentencing and what happens at each phase.</w:t>
      </w:r>
    </w:p>
    <w:p w14:paraId="5F223C0A" w14:textId="2D6B761B" w:rsidR="009917F6" w:rsidRPr="000F5E7F" w:rsidRDefault="0079640D">
      <w:pPr>
        <w:rPr>
          <w:rFonts w:eastAsia="MS Mincho"/>
        </w:rPr>
      </w:pPr>
      <w:proofErr w:type="spellStart"/>
      <w:r w:rsidRPr="000F5E7F">
        <w:t>Ans</w:t>
      </w:r>
      <w:proofErr w:type="spellEnd"/>
      <w:r w:rsidRPr="000F5E7F">
        <w:t xml:space="preserve">: </w:t>
      </w:r>
      <w:r w:rsidR="001E5629" w:rsidRPr="001E3B1E">
        <w:t>Answers may vary</w:t>
      </w:r>
      <w:r w:rsidR="003C5F3C" w:rsidRPr="000F5E7F">
        <w:t>.</w:t>
      </w:r>
      <w:r w:rsidRPr="000F5E7F">
        <w:cr/>
        <w:t>Learning Objective</w:t>
      </w:r>
      <w:r w:rsidR="009917F6" w:rsidRPr="000F5E7F">
        <w:rPr>
          <w:rFonts w:eastAsia="MS Mincho"/>
        </w:rPr>
        <w:t>: 1</w:t>
      </w:r>
      <w:r w:rsidR="0040170F">
        <w:rPr>
          <w:rFonts w:eastAsia="MS Mincho"/>
        </w:rPr>
        <w:t>.</w:t>
      </w:r>
      <w:r w:rsidR="009917F6" w:rsidRPr="000F5E7F">
        <w:rPr>
          <w:rFonts w:eastAsia="MS Mincho"/>
        </w:rPr>
        <w:t>5: Describe the fundamentals of the criminal justice process</w:t>
      </w:r>
      <w:r w:rsidR="00BD116F">
        <w:t>—</w:t>
      </w:r>
      <w:r w:rsidR="009917F6" w:rsidRPr="000F5E7F">
        <w:rPr>
          <w:rFonts w:eastAsia="MS Mincho"/>
        </w:rPr>
        <w:t>the offender’s flow through the police, courts, and corrections components, and the functions of each component.</w:t>
      </w:r>
    </w:p>
    <w:p w14:paraId="3F6625FF" w14:textId="77777777" w:rsidR="009917F6" w:rsidRPr="000F5E7F" w:rsidRDefault="009917F6">
      <w:pPr>
        <w:rPr>
          <w:rFonts w:eastAsia="MS Mincho"/>
        </w:rPr>
      </w:pPr>
      <w:r w:rsidRPr="000F5E7F">
        <w:rPr>
          <w:rFonts w:eastAsia="MS Mincho"/>
        </w:rPr>
        <w:t>Cognitive Domain: Knowledge</w:t>
      </w:r>
    </w:p>
    <w:p w14:paraId="5C5D0B05" w14:textId="77777777" w:rsidR="00312754" w:rsidRPr="000F5E7F" w:rsidRDefault="00312754" w:rsidP="00312754">
      <w:r w:rsidRPr="000F5E7F">
        <w:t xml:space="preserve">Answer Location: </w:t>
      </w:r>
      <w:r>
        <w:t>The Wedding Cake Model of Criminal Justice</w:t>
      </w:r>
    </w:p>
    <w:p w14:paraId="24D8BE25" w14:textId="77777777" w:rsidR="004E44AE" w:rsidRPr="000F5E7F" w:rsidRDefault="004E44AE">
      <w:bookmarkStart w:id="1" w:name="_GoBack"/>
      <w:bookmarkEnd w:id="1"/>
      <w:r w:rsidRPr="000F5E7F">
        <w:t>Difficulty Level: Easy</w:t>
      </w:r>
    </w:p>
    <w:p w14:paraId="5E23B2C0" w14:textId="58624692" w:rsidR="004E44AE" w:rsidRPr="000F5E7F" w:rsidRDefault="004E44AE"/>
    <w:p w14:paraId="1A8D6AA3" w14:textId="73E01B15" w:rsidR="004E44AE" w:rsidRPr="000F5E7F" w:rsidRDefault="003C5F3C">
      <w:r w:rsidRPr="000F5E7F">
        <w:t>5</w:t>
      </w:r>
      <w:r w:rsidR="004E44AE" w:rsidRPr="000F5E7F">
        <w:t>. Describe the wedding cake model of crime and what happens at each "layer."</w:t>
      </w:r>
    </w:p>
    <w:p w14:paraId="334B34E9" w14:textId="4868B76E" w:rsidR="009917F6" w:rsidRPr="000F5E7F" w:rsidRDefault="0079640D">
      <w:proofErr w:type="spellStart"/>
      <w:r w:rsidRPr="000F5E7F">
        <w:t>Ans</w:t>
      </w:r>
      <w:proofErr w:type="spellEnd"/>
      <w:r w:rsidRPr="000F5E7F">
        <w:t xml:space="preserve">: </w:t>
      </w:r>
      <w:r w:rsidR="001E5629" w:rsidRPr="001E3B1E">
        <w:t>Answers may vary.</w:t>
      </w:r>
      <w:r w:rsidRPr="000F5E7F">
        <w:cr/>
        <w:t>Learning Objective</w:t>
      </w:r>
      <w:r w:rsidR="009917F6" w:rsidRPr="000F5E7F">
        <w:t>: 1</w:t>
      </w:r>
      <w:r w:rsidR="0040170F">
        <w:t>.</w:t>
      </w:r>
      <w:r w:rsidR="009917F6" w:rsidRPr="000F5E7F">
        <w:t>6: Explain the wedding cake model of criminal justice.</w:t>
      </w:r>
    </w:p>
    <w:p w14:paraId="6739AB67" w14:textId="10C29975" w:rsidR="009917F6" w:rsidRPr="000F5E7F" w:rsidRDefault="009917F6">
      <w:r w:rsidRPr="000F5E7F">
        <w:t>Cognitive Domain: Knowledge</w:t>
      </w:r>
    </w:p>
    <w:p w14:paraId="09FED665" w14:textId="7451C75B" w:rsidR="009917F6" w:rsidRPr="000F5E7F" w:rsidRDefault="009917F6">
      <w:r w:rsidRPr="000F5E7F">
        <w:t>Answer Location: The Wedding Cake Model of Criminal Justice</w:t>
      </w:r>
    </w:p>
    <w:p w14:paraId="2D61D16E" w14:textId="0059EA72" w:rsidR="0022140C" w:rsidRPr="004E44AE" w:rsidRDefault="004E44AE">
      <w:pPr>
        <w:rPr>
          <w:color w:val="0000FF"/>
          <w:sz w:val="20"/>
        </w:rPr>
      </w:pPr>
      <w:r w:rsidRPr="000F5E7F">
        <w:t>Difficulty Level: Easy</w:t>
      </w:r>
    </w:p>
    <w:sectPr w:rsidR="0022140C" w:rsidRPr="004E44AE" w:rsidSect="004E44AE">
      <w:headerReference w:type="default" r:id="rId7"/>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2C239" w14:textId="77777777" w:rsidR="00C838F5" w:rsidRDefault="00C838F5" w:rsidP="00433E17">
      <w:r>
        <w:separator/>
      </w:r>
    </w:p>
  </w:endnote>
  <w:endnote w:type="continuationSeparator" w:id="0">
    <w:p w14:paraId="6B7C3340" w14:textId="77777777" w:rsidR="00C838F5" w:rsidRDefault="00C838F5" w:rsidP="0043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111DD" w14:textId="77777777" w:rsidR="00C838F5" w:rsidRDefault="00C838F5" w:rsidP="00433E17">
      <w:r>
        <w:separator/>
      </w:r>
    </w:p>
  </w:footnote>
  <w:footnote w:type="continuationSeparator" w:id="0">
    <w:p w14:paraId="2C231BCE" w14:textId="77777777" w:rsidR="00C838F5" w:rsidRDefault="00C838F5" w:rsidP="00433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38BC2" w14:textId="1483B89C" w:rsidR="00AF5CB7" w:rsidRPr="001E3B1E" w:rsidRDefault="00AF5CB7" w:rsidP="00022690">
    <w:pPr>
      <w:pStyle w:val="Header"/>
      <w:jc w:val="right"/>
      <w:rPr>
        <w:rFonts w:cs="Arial"/>
      </w:rPr>
    </w:pPr>
    <w:r w:rsidRPr="001E3B1E">
      <w:rPr>
        <w:rFonts w:cs="Arial"/>
      </w:rPr>
      <w:t>Student Resource</w:t>
    </w:r>
  </w:p>
  <w:p w14:paraId="6CEF31AB" w14:textId="618B5E85" w:rsidR="00AF5CB7" w:rsidRPr="001E3B1E" w:rsidRDefault="00AF5CB7">
    <w:pPr>
      <w:pStyle w:val="Header"/>
      <w:jc w:val="right"/>
      <w:rPr>
        <w:rFonts w:cs="Arial"/>
      </w:rPr>
    </w:pPr>
    <w:r w:rsidRPr="001E3B1E">
      <w:rPr>
        <w:rFonts w:cs="Arial"/>
        <w:color w:val="333333"/>
      </w:rPr>
      <w:t xml:space="preserve">Peak, </w:t>
    </w:r>
    <w:r w:rsidRPr="001E3B1E">
      <w:rPr>
        <w:rFonts w:cs="Arial"/>
        <w:i/>
        <w:color w:val="333333"/>
      </w:rPr>
      <w:t>Introduction to Criminal Justice, 4e</w:t>
    </w:r>
  </w:p>
  <w:p w14:paraId="111370AC" w14:textId="504DA1A4" w:rsidR="00AF5CB7" w:rsidRPr="00433E17" w:rsidRDefault="00AF5CB7">
    <w:pPr>
      <w:pStyle w:val="Header"/>
      <w:jc w:val="right"/>
      <w:rPr>
        <w:rFonts w:cs="Segoe UI"/>
        <w:color w:val="000000"/>
      </w:rPr>
    </w:pPr>
    <w:r w:rsidRPr="001E3B1E">
      <w:rPr>
        <w:rFonts w:cs="Arial"/>
        <w:color w:val="333333"/>
      </w:rPr>
      <w:t>SAGE Publishing,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548A5"/>
    <w:multiLevelType w:val="hybridMultilevel"/>
    <w:tmpl w:val="4390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documentProtection w:edit="trackedChanges" w:enforcement="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DC"/>
    <w:rsid w:val="00022690"/>
    <w:rsid w:val="0003120B"/>
    <w:rsid w:val="00032426"/>
    <w:rsid w:val="00067086"/>
    <w:rsid w:val="00071C44"/>
    <w:rsid w:val="00097A29"/>
    <w:rsid w:val="000A3893"/>
    <w:rsid w:val="000A6F24"/>
    <w:rsid w:val="000A74BB"/>
    <w:rsid w:val="000B5BD8"/>
    <w:rsid w:val="000E5BDD"/>
    <w:rsid w:val="000F5E7F"/>
    <w:rsid w:val="00120973"/>
    <w:rsid w:val="00124EFC"/>
    <w:rsid w:val="00140FE6"/>
    <w:rsid w:val="0014543F"/>
    <w:rsid w:val="00163CE6"/>
    <w:rsid w:val="00171E8C"/>
    <w:rsid w:val="0018028E"/>
    <w:rsid w:val="00182932"/>
    <w:rsid w:val="0019272A"/>
    <w:rsid w:val="001A27CE"/>
    <w:rsid w:val="001D1864"/>
    <w:rsid w:val="001D1F96"/>
    <w:rsid w:val="001E2955"/>
    <w:rsid w:val="001E3B1E"/>
    <w:rsid w:val="001E5629"/>
    <w:rsid w:val="00206E4C"/>
    <w:rsid w:val="002118BB"/>
    <w:rsid w:val="00220DD5"/>
    <w:rsid w:val="0022140C"/>
    <w:rsid w:val="0025355D"/>
    <w:rsid w:val="00290A61"/>
    <w:rsid w:val="002C37DF"/>
    <w:rsid w:val="002E48D5"/>
    <w:rsid w:val="003064B9"/>
    <w:rsid w:val="00312754"/>
    <w:rsid w:val="00327FD8"/>
    <w:rsid w:val="00341049"/>
    <w:rsid w:val="003668DD"/>
    <w:rsid w:val="00372C84"/>
    <w:rsid w:val="003B4C63"/>
    <w:rsid w:val="003B5625"/>
    <w:rsid w:val="003C5F3C"/>
    <w:rsid w:val="0040170F"/>
    <w:rsid w:val="00401ABE"/>
    <w:rsid w:val="004029A1"/>
    <w:rsid w:val="00433E17"/>
    <w:rsid w:val="004447BA"/>
    <w:rsid w:val="00456F26"/>
    <w:rsid w:val="00460E86"/>
    <w:rsid w:val="004675D4"/>
    <w:rsid w:val="004755C9"/>
    <w:rsid w:val="00481A91"/>
    <w:rsid w:val="004A165E"/>
    <w:rsid w:val="004E44AE"/>
    <w:rsid w:val="004F6979"/>
    <w:rsid w:val="005243D2"/>
    <w:rsid w:val="005341FE"/>
    <w:rsid w:val="00534C60"/>
    <w:rsid w:val="005508CF"/>
    <w:rsid w:val="00563044"/>
    <w:rsid w:val="0058027C"/>
    <w:rsid w:val="00580D88"/>
    <w:rsid w:val="0058377E"/>
    <w:rsid w:val="0059083E"/>
    <w:rsid w:val="005A76DD"/>
    <w:rsid w:val="005C1550"/>
    <w:rsid w:val="005D46DF"/>
    <w:rsid w:val="005D6646"/>
    <w:rsid w:val="006019DC"/>
    <w:rsid w:val="006205CC"/>
    <w:rsid w:val="00620670"/>
    <w:rsid w:val="006234A6"/>
    <w:rsid w:val="006651A7"/>
    <w:rsid w:val="00673A78"/>
    <w:rsid w:val="006C0D29"/>
    <w:rsid w:val="006F243A"/>
    <w:rsid w:val="0070608F"/>
    <w:rsid w:val="007119F3"/>
    <w:rsid w:val="00713590"/>
    <w:rsid w:val="00730A5C"/>
    <w:rsid w:val="00732DBF"/>
    <w:rsid w:val="007731A6"/>
    <w:rsid w:val="00785B9E"/>
    <w:rsid w:val="00785D7D"/>
    <w:rsid w:val="00792DC9"/>
    <w:rsid w:val="0079640D"/>
    <w:rsid w:val="007E12CC"/>
    <w:rsid w:val="007E1F34"/>
    <w:rsid w:val="007E79E5"/>
    <w:rsid w:val="00804600"/>
    <w:rsid w:val="008079C3"/>
    <w:rsid w:val="0081674B"/>
    <w:rsid w:val="008207A3"/>
    <w:rsid w:val="00831371"/>
    <w:rsid w:val="0083664A"/>
    <w:rsid w:val="00836812"/>
    <w:rsid w:val="008378CC"/>
    <w:rsid w:val="00841199"/>
    <w:rsid w:val="00846A28"/>
    <w:rsid w:val="008519AE"/>
    <w:rsid w:val="00864C56"/>
    <w:rsid w:val="008817F1"/>
    <w:rsid w:val="0088332A"/>
    <w:rsid w:val="008A01E7"/>
    <w:rsid w:val="008A406C"/>
    <w:rsid w:val="008A6CEE"/>
    <w:rsid w:val="008B6844"/>
    <w:rsid w:val="008D24EF"/>
    <w:rsid w:val="008D2B6C"/>
    <w:rsid w:val="008D3275"/>
    <w:rsid w:val="008E549C"/>
    <w:rsid w:val="00903874"/>
    <w:rsid w:val="00904DA1"/>
    <w:rsid w:val="00905173"/>
    <w:rsid w:val="00914E25"/>
    <w:rsid w:val="00917D72"/>
    <w:rsid w:val="00944AE0"/>
    <w:rsid w:val="00950C21"/>
    <w:rsid w:val="009611DE"/>
    <w:rsid w:val="009617A0"/>
    <w:rsid w:val="0097453D"/>
    <w:rsid w:val="009917F6"/>
    <w:rsid w:val="009B173D"/>
    <w:rsid w:val="009C2034"/>
    <w:rsid w:val="009C3AF7"/>
    <w:rsid w:val="009C49FD"/>
    <w:rsid w:val="00A11AA2"/>
    <w:rsid w:val="00A33E34"/>
    <w:rsid w:val="00A454C6"/>
    <w:rsid w:val="00A5259A"/>
    <w:rsid w:val="00A61574"/>
    <w:rsid w:val="00A74171"/>
    <w:rsid w:val="00A874BF"/>
    <w:rsid w:val="00A876D9"/>
    <w:rsid w:val="00AA0219"/>
    <w:rsid w:val="00AC2C37"/>
    <w:rsid w:val="00AC6726"/>
    <w:rsid w:val="00AD1084"/>
    <w:rsid w:val="00AF5CB7"/>
    <w:rsid w:val="00B1039B"/>
    <w:rsid w:val="00B121A4"/>
    <w:rsid w:val="00B31509"/>
    <w:rsid w:val="00B34893"/>
    <w:rsid w:val="00B410A4"/>
    <w:rsid w:val="00B74A7B"/>
    <w:rsid w:val="00B87F97"/>
    <w:rsid w:val="00BD116F"/>
    <w:rsid w:val="00BD7759"/>
    <w:rsid w:val="00C2135A"/>
    <w:rsid w:val="00C435D2"/>
    <w:rsid w:val="00C53241"/>
    <w:rsid w:val="00C53269"/>
    <w:rsid w:val="00C65E6A"/>
    <w:rsid w:val="00C838F5"/>
    <w:rsid w:val="00C97404"/>
    <w:rsid w:val="00CA0064"/>
    <w:rsid w:val="00D17CF8"/>
    <w:rsid w:val="00D620CD"/>
    <w:rsid w:val="00D621BC"/>
    <w:rsid w:val="00D62683"/>
    <w:rsid w:val="00D81E65"/>
    <w:rsid w:val="00D95889"/>
    <w:rsid w:val="00DB440B"/>
    <w:rsid w:val="00DE6D22"/>
    <w:rsid w:val="00DF7F31"/>
    <w:rsid w:val="00E1085C"/>
    <w:rsid w:val="00E21576"/>
    <w:rsid w:val="00E221D5"/>
    <w:rsid w:val="00E601B5"/>
    <w:rsid w:val="00E90E9D"/>
    <w:rsid w:val="00E9598D"/>
    <w:rsid w:val="00E97590"/>
    <w:rsid w:val="00EC7ED7"/>
    <w:rsid w:val="00EE7788"/>
    <w:rsid w:val="00EF3E13"/>
    <w:rsid w:val="00F07C4F"/>
    <w:rsid w:val="00F53DD0"/>
    <w:rsid w:val="00F80160"/>
    <w:rsid w:val="00F80550"/>
    <w:rsid w:val="00F9533D"/>
    <w:rsid w:val="00FB5627"/>
    <w:rsid w:val="00FC1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8F4F71"/>
  <w14:defaultImageDpi w14:val="96"/>
  <w15:docId w15:val="{4AC73A89-5BE9-4750-B5B7-2B4C67A8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62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1E5629"/>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qFormat/>
    <w:rsid w:val="001E5629"/>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E5629"/>
    <w:rPr>
      <w:sz w:val="16"/>
      <w:szCs w:val="16"/>
    </w:rPr>
  </w:style>
  <w:style w:type="paragraph" w:styleId="CommentText">
    <w:name w:val="annotation text"/>
    <w:basedOn w:val="Normal"/>
    <w:link w:val="CommentTextChar"/>
    <w:rsid w:val="001E5629"/>
    <w:rPr>
      <w:sz w:val="20"/>
      <w:szCs w:val="20"/>
    </w:rPr>
  </w:style>
  <w:style w:type="character" w:customStyle="1" w:styleId="CommentTextChar">
    <w:name w:val="Comment Text Char"/>
    <w:basedOn w:val="DefaultParagraphFont"/>
    <w:link w:val="CommentText"/>
    <w:rsid w:val="001E5629"/>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1E5629"/>
    <w:rPr>
      <w:b/>
      <w:bCs/>
    </w:rPr>
  </w:style>
  <w:style w:type="character" w:customStyle="1" w:styleId="CommentSubjectChar">
    <w:name w:val="Comment Subject Char"/>
    <w:link w:val="CommentSubject"/>
    <w:rsid w:val="001E5629"/>
    <w:rPr>
      <w:rFonts w:ascii="Arial" w:eastAsia="Times New Roman" w:hAnsi="Arial" w:cs="Times New Roman"/>
      <w:b/>
      <w:bCs/>
      <w:sz w:val="20"/>
      <w:szCs w:val="20"/>
    </w:rPr>
  </w:style>
  <w:style w:type="paragraph" w:styleId="Revision">
    <w:name w:val="Revision"/>
    <w:hidden/>
    <w:uiPriority w:val="99"/>
    <w:semiHidden/>
    <w:rsid w:val="00B34893"/>
    <w:pPr>
      <w:spacing w:after="0" w:line="240" w:lineRule="auto"/>
    </w:pPr>
  </w:style>
  <w:style w:type="paragraph" w:styleId="BalloonText">
    <w:name w:val="Balloon Text"/>
    <w:basedOn w:val="Normal"/>
    <w:link w:val="BalloonTextChar"/>
    <w:rsid w:val="001E5629"/>
    <w:rPr>
      <w:rFonts w:ascii="Tahoma" w:hAnsi="Tahoma" w:cs="Tahoma"/>
      <w:sz w:val="16"/>
      <w:szCs w:val="16"/>
    </w:rPr>
  </w:style>
  <w:style w:type="character" w:customStyle="1" w:styleId="BalloonTextChar">
    <w:name w:val="Balloon Text Char"/>
    <w:link w:val="BalloonText"/>
    <w:rsid w:val="001E5629"/>
    <w:rPr>
      <w:rFonts w:ascii="Tahoma" w:eastAsia="Times New Roman" w:hAnsi="Tahoma" w:cs="Tahoma"/>
      <w:sz w:val="16"/>
      <w:szCs w:val="16"/>
    </w:rPr>
  </w:style>
  <w:style w:type="paragraph" w:styleId="ListParagraph">
    <w:name w:val="List Paragraph"/>
    <w:basedOn w:val="Normal"/>
    <w:uiPriority w:val="34"/>
    <w:qFormat/>
    <w:rsid w:val="000E5BDD"/>
    <w:pPr>
      <w:ind w:left="720"/>
      <w:contextualSpacing/>
    </w:pPr>
  </w:style>
  <w:style w:type="paragraph" w:styleId="Title">
    <w:name w:val="Title"/>
    <w:basedOn w:val="Normal"/>
    <w:next w:val="Normal"/>
    <w:link w:val="TitleChar"/>
    <w:qFormat/>
    <w:rsid w:val="001E5629"/>
    <w:pPr>
      <w:spacing w:before="240" w:after="60"/>
      <w:outlineLvl w:val="0"/>
    </w:pPr>
    <w:rPr>
      <w:b/>
      <w:bCs/>
      <w:kern w:val="28"/>
      <w:sz w:val="32"/>
      <w:szCs w:val="32"/>
    </w:rPr>
  </w:style>
  <w:style w:type="character" w:customStyle="1" w:styleId="TitleChar">
    <w:name w:val="Title Char"/>
    <w:link w:val="Title"/>
    <w:rsid w:val="001E5629"/>
    <w:rPr>
      <w:rFonts w:ascii="Arial" w:eastAsia="Times New Roman" w:hAnsi="Arial" w:cs="Times New Roman"/>
      <w:b/>
      <w:bCs/>
      <w:kern w:val="28"/>
      <w:sz w:val="32"/>
      <w:szCs w:val="32"/>
    </w:rPr>
  </w:style>
  <w:style w:type="paragraph" w:styleId="Header">
    <w:name w:val="header"/>
    <w:basedOn w:val="Normal"/>
    <w:link w:val="HeaderChar"/>
    <w:rsid w:val="001E5629"/>
    <w:pPr>
      <w:tabs>
        <w:tab w:val="center" w:pos="4320"/>
        <w:tab w:val="right" w:pos="8640"/>
      </w:tabs>
    </w:pPr>
  </w:style>
  <w:style w:type="character" w:customStyle="1" w:styleId="HeaderChar">
    <w:name w:val="Header Char"/>
    <w:basedOn w:val="DefaultParagraphFont"/>
    <w:link w:val="Header"/>
    <w:rsid w:val="00433E17"/>
    <w:rPr>
      <w:rFonts w:ascii="Arial" w:eastAsia="Times New Roman" w:hAnsi="Arial" w:cs="Times New Roman"/>
      <w:sz w:val="24"/>
      <w:szCs w:val="24"/>
    </w:rPr>
  </w:style>
  <w:style w:type="paragraph" w:styleId="Footer">
    <w:name w:val="footer"/>
    <w:basedOn w:val="Normal"/>
    <w:link w:val="FooterChar"/>
    <w:rsid w:val="001E5629"/>
    <w:pPr>
      <w:tabs>
        <w:tab w:val="center" w:pos="4680"/>
        <w:tab w:val="right" w:pos="9360"/>
      </w:tabs>
    </w:pPr>
  </w:style>
  <w:style w:type="character" w:customStyle="1" w:styleId="FooterChar">
    <w:name w:val="Footer Char"/>
    <w:link w:val="Footer"/>
    <w:rsid w:val="001E5629"/>
    <w:rPr>
      <w:rFonts w:ascii="Arial" w:eastAsia="Times New Roman" w:hAnsi="Arial" w:cs="Times New Roman"/>
      <w:sz w:val="24"/>
      <w:szCs w:val="24"/>
    </w:rPr>
  </w:style>
  <w:style w:type="paragraph" w:styleId="NormalWeb">
    <w:name w:val="Normal (Web)"/>
    <w:basedOn w:val="Normal"/>
    <w:uiPriority w:val="99"/>
    <w:unhideWhenUsed/>
    <w:rsid w:val="00433E17"/>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rsid w:val="00B31509"/>
    <w:rPr>
      <w:rFonts w:ascii="Arial" w:eastAsia="Times New Roman" w:hAnsi="Arial" w:cs="Arial"/>
      <w:b/>
      <w:bCs/>
      <w:kern w:val="32"/>
      <w:sz w:val="24"/>
      <w:szCs w:val="32"/>
    </w:rPr>
  </w:style>
  <w:style w:type="character" w:customStyle="1" w:styleId="Heading2Char">
    <w:name w:val="Heading 2 Char"/>
    <w:basedOn w:val="DefaultParagraphFont"/>
    <w:link w:val="Heading2"/>
    <w:rsid w:val="00022690"/>
    <w:rPr>
      <w:rFonts w:ascii="Arial" w:eastAsia="Times New Roman" w:hAnsi="Arial" w:cs="Arial"/>
      <w:b/>
      <w:bCs/>
      <w:i/>
      <w:iCs/>
      <w:sz w:val="28"/>
      <w:szCs w:val="28"/>
    </w:rPr>
  </w:style>
  <w:style w:type="paragraph" w:customStyle="1" w:styleId="Heading10">
    <w:name w:val="Heading1"/>
    <w:basedOn w:val="Normal"/>
    <w:rsid w:val="001E5629"/>
    <w:pPr>
      <w:pBdr>
        <w:bottom w:val="single" w:sz="4" w:space="1" w:color="auto"/>
      </w:pBdr>
      <w:spacing w:after="240"/>
    </w:pPr>
    <w:rPr>
      <w:rFonts w:cs="Arial"/>
      <w:b/>
      <w:smallCaps/>
      <w:color w:val="000080"/>
      <w:sz w:val="28"/>
      <w:lang w:val="en"/>
    </w:rPr>
  </w:style>
  <w:style w:type="character" w:customStyle="1" w:styleId="Term">
    <w:name w:val="Term"/>
    <w:rsid w:val="001E5629"/>
    <w:rPr>
      <w:rFonts w:ascii="Impact" w:hAnsi="Impact"/>
      <w:b/>
      <w:sz w:val="20"/>
    </w:rPr>
  </w:style>
  <w:style w:type="paragraph" w:customStyle="1" w:styleId="QuestionNumber">
    <w:name w:val="Question Number"/>
    <w:basedOn w:val="Normal"/>
    <w:rsid w:val="001E5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ha.mistry\Desktop\CDC%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CDC Assessment Template</Template>
  <TotalTime>2</TotalTime>
  <Pages>24</Pages>
  <Words>6470</Words>
  <Characters>37141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DeRosa</dc:creator>
  <cp:lastModifiedBy>Kelly DeRosa</cp:lastModifiedBy>
  <cp:revision>7</cp:revision>
  <dcterms:created xsi:type="dcterms:W3CDTF">2019-11-18T12:43:00Z</dcterms:created>
  <dcterms:modified xsi:type="dcterms:W3CDTF">2019-11-26T19:23:00Z</dcterms:modified>
</cp:coreProperties>
</file>