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3A73" w14:textId="77777777" w:rsidR="007368EF" w:rsidRPr="007368EF" w:rsidRDefault="007368EF" w:rsidP="00760A0A">
      <w:pPr>
        <w:pStyle w:val="Title"/>
      </w:pPr>
      <w:r w:rsidRPr="007368EF">
        <w:t>Test Bank</w:t>
      </w:r>
    </w:p>
    <w:p w14:paraId="78E3F7E2" w14:textId="77777777" w:rsidR="00AE459C" w:rsidRPr="00A32313" w:rsidRDefault="00AE459C" w:rsidP="00A32313">
      <w:pPr>
        <w:pStyle w:val="Heading1"/>
        <w:spacing w:line="240" w:lineRule="auto"/>
        <w:rPr>
          <w:sz w:val="28"/>
          <w:szCs w:val="28"/>
        </w:rPr>
      </w:pPr>
      <w:r w:rsidRPr="00A32313">
        <w:rPr>
          <w:sz w:val="28"/>
          <w:szCs w:val="28"/>
        </w:rPr>
        <w:t xml:space="preserve">Chapter 1: </w:t>
      </w:r>
      <w:r w:rsidR="00182A0E" w:rsidRPr="00A32313">
        <w:rPr>
          <w:sz w:val="28"/>
          <w:szCs w:val="28"/>
        </w:rPr>
        <w:t>How to Think about International Relations: Perspectives, Levels of Analysis, and Causal Arrows</w:t>
      </w:r>
    </w:p>
    <w:p w14:paraId="5CA99C73" w14:textId="77777777" w:rsidR="005C6DF7" w:rsidRPr="00760A0A" w:rsidRDefault="00607563" w:rsidP="00760A0A">
      <w:pPr>
        <w:pStyle w:val="Heading2"/>
        <w:ind w:hanging="600"/>
      </w:pPr>
      <w:r w:rsidRPr="00760A0A">
        <w:t>Multiple Choice</w:t>
      </w:r>
    </w:p>
    <w:p w14:paraId="71E3D1A6" w14:textId="77777777" w:rsidR="000C3849" w:rsidRPr="007368EF" w:rsidRDefault="000C3849" w:rsidP="005C6DF7">
      <w:pPr>
        <w:rPr>
          <w:rFonts w:cs="Arial"/>
        </w:rPr>
      </w:pPr>
    </w:p>
    <w:p w14:paraId="4BEEC065" w14:textId="77777777" w:rsidR="00555464" w:rsidRPr="007368EF" w:rsidRDefault="00555464" w:rsidP="00555464">
      <w:pPr>
        <w:rPr>
          <w:rFonts w:cs="Arial"/>
        </w:rPr>
      </w:pPr>
      <w:r w:rsidRPr="007368EF">
        <w:rPr>
          <w:rFonts w:cs="Arial"/>
        </w:rPr>
        <w:t xml:space="preserve">1. If an explanation of World War I argues that Germany’s relative power was the cause of war, it is best described by </w:t>
      </w:r>
      <w:r w:rsidR="000C3849">
        <w:rPr>
          <w:rFonts w:cs="Arial"/>
        </w:rPr>
        <w:t>the ______</w:t>
      </w:r>
      <w:r w:rsidRPr="007368EF">
        <w:rPr>
          <w:rFonts w:cs="Arial"/>
        </w:rPr>
        <w:t xml:space="preserve"> levels of analysis</w:t>
      </w:r>
      <w:r w:rsidR="000C3849">
        <w:rPr>
          <w:rFonts w:cs="Arial"/>
        </w:rPr>
        <w:t>.</w:t>
      </w:r>
    </w:p>
    <w:p w14:paraId="2157BC88" w14:textId="77777777" w:rsidR="00555464" w:rsidRPr="007368EF" w:rsidRDefault="00DB42B4" w:rsidP="00555464">
      <w:pPr>
        <w:rPr>
          <w:rFonts w:cs="Arial"/>
        </w:rPr>
      </w:pPr>
      <w:r w:rsidRPr="007368EF">
        <w:rPr>
          <w:rFonts w:cs="Arial"/>
        </w:rPr>
        <w:t xml:space="preserve">a. </w:t>
      </w:r>
      <w:r w:rsidR="00555464" w:rsidRPr="007368EF">
        <w:rPr>
          <w:rFonts w:cs="Arial"/>
        </w:rPr>
        <w:t>individual</w:t>
      </w:r>
    </w:p>
    <w:p w14:paraId="3DE87F14" w14:textId="77777777" w:rsidR="00555464" w:rsidRPr="007368EF" w:rsidRDefault="00DB42B4" w:rsidP="00555464">
      <w:pPr>
        <w:rPr>
          <w:rFonts w:cs="Arial"/>
        </w:rPr>
      </w:pPr>
      <w:r w:rsidRPr="007368EF">
        <w:rPr>
          <w:rFonts w:cs="Arial"/>
        </w:rPr>
        <w:t xml:space="preserve">b. </w:t>
      </w:r>
      <w:r w:rsidR="00555464" w:rsidRPr="007368EF">
        <w:rPr>
          <w:rFonts w:cs="Arial"/>
        </w:rPr>
        <w:t>domestic</w:t>
      </w:r>
    </w:p>
    <w:p w14:paraId="1B5FFBA8" w14:textId="77777777" w:rsidR="00555464" w:rsidRPr="007368EF" w:rsidRDefault="00DB42B4" w:rsidP="00555464">
      <w:pPr>
        <w:rPr>
          <w:rFonts w:cs="Arial"/>
        </w:rPr>
      </w:pPr>
      <w:r w:rsidRPr="007368EF">
        <w:rPr>
          <w:rFonts w:cs="Arial"/>
        </w:rPr>
        <w:t xml:space="preserve">c. </w:t>
      </w:r>
      <w:r w:rsidR="00555464" w:rsidRPr="007368EF">
        <w:rPr>
          <w:rFonts w:cs="Arial"/>
        </w:rPr>
        <w:t>foreign policy</w:t>
      </w:r>
    </w:p>
    <w:p w14:paraId="4C462A42" w14:textId="77777777" w:rsidR="00555464" w:rsidRPr="007368EF" w:rsidRDefault="00DB42B4" w:rsidP="00555464">
      <w:pPr>
        <w:rPr>
          <w:rFonts w:cs="Arial"/>
        </w:rPr>
      </w:pPr>
      <w:r w:rsidRPr="007368EF">
        <w:rPr>
          <w:rFonts w:cs="Arial"/>
        </w:rPr>
        <w:t xml:space="preserve">d. </w:t>
      </w:r>
      <w:r w:rsidR="00555464" w:rsidRPr="007368EF">
        <w:rPr>
          <w:rFonts w:cs="Arial"/>
        </w:rPr>
        <w:t>systemic</w:t>
      </w:r>
    </w:p>
    <w:p w14:paraId="3ACFF1BB" w14:textId="77777777" w:rsidR="00555464" w:rsidRPr="007368EF" w:rsidRDefault="00DB42B4" w:rsidP="00555464">
      <w:pPr>
        <w:rPr>
          <w:rFonts w:cs="Arial"/>
        </w:rPr>
      </w:pPr>
      <w:r w:rsidRPr="007368EF">
        <w:rPr>
          <w:rFonts w:cs="Arial"/>
        </w:rPr>
        <w:t xml:space="preserve">Answer: </w:t>
      </w:r>
      <w:r w:rsidR="00555464" w:rsidRPr="007368EF">
        <w:rPr>
          <w:rFonts w:cs="Arial"/>
        </w:rPr>
        <w:t>D</w:t>
      </w:r>
    </w:p>
    <w:p w14:paraId="56795EE9" w14:textId="77777777" w:rsidR="006B028A" w:rsidRDefault="006B028A" w:rsidP="00555464">
      <w:pPr>
        <w:rPr>
          <w:rFonts w:cs="Arial"/>
        </w:rPr>
      </w:pPr>
      <w:r w:rsidRPr="007368EF">
        <w:rPr>
          <w:rFonts w:cs="Arial"/>
        </w:rPr>
        <w:t>Cognitive Domain:</w:t>
      </w:r>
      <w:r>
        <w:rPr>
          <w:rFonts w:cs="Arial"/>
        </w:rPr>
        <w:t xml:space="preserve"> </w:t>
      </w:r>
      <w:r w:rsidRPr="007368EF">
        <w:rPr>
          <w:rFonts w:cs="Arial"/>
        </w:rPr>
        <w:t>Application</w:t>
      </w:r>
    </w:p>
    <w:p w14:paraId="093AF188" w14:textId="77777777" w:rsidR="00555464" w:rsidRPr="007368EF" w:rsidRDefault="00555464" w:rsidP="00555464">
      <w:pPr>
        <w:rPr>
          <w:rFonts w:cs="Arial"/>
        </w:rPr>
      </w:pPr>
      <w:r w:rsidRPr="007368EF">
        <w:rPr>
          <w:rFonts w:cs="Arial"/>
        </w:rPr>
        <w:t>Answer Location:</w:t>
      </w:r>
      <w:r w:rsidR="002254ED">
        <w:rPr>
          <w:rFonts w:cs="Arial"/>
        </w:rPr>
        <w:t xml:space="preserve"> </w:t>
      </w:r>
      <w:r w:rsidRPr="007368EF">
        <w:rPr>
          <w:rFonts w:cs="Arial"/>
        </w:rPr>
        <w:t>Systemic Level of Analysis</w:t>
      </w:r>
    </w:p>
    <w:p w14:paraId="35509C90" w14:textId="77777777" w:rsidR="00555464" w:rsidRPr="007368EF" w:rsidRDefault="006B028A" w:rsidP="00555464">
      <w:pPr>
        <w:rPr>
          <w:rFonts w:cs="Arial"/>
        </w:rPr>
      </w:pPr>
      <w:r w:rsidRPr="007368EF">
        <w:rPr>
          <w:rFonts w:cs="Arial"/>
        </w:rPr>
        <w:t>Difficulty Level:</w:t>
      </w:r>
      <w:r>
        <w:rPr>
          <w:rFonts w:cs="Arial"/>
        </w:rPr>
        <w:t xml:space="preserve"> </w:t>
      </w:r>
      <w:r w:rsidRPr="007368EF">
        <w:rPr>
          <w:rFonts w:cs="Arial"/>
        </w:rPr>
        <w:t>Hard</w:t>
      </w:r>
    </w:p>
    <w:p w14:paraId="709315F4" w14:textId="77777777" w:rsidR="00555464" w:rsidRPr="007368EF" w:rsidRDefault="00555464" w:rsidP="00555464">
      <w:pPr>
        <w:rPr>
          <w:rFonts w:cs="Arial"/>
        </w:rPr>
      </w:pPr>
    </w:p>
    <w:p w14:paraId="55BE2315" w14:textId="77777777" w:rsidR="00555464" w:rsidRPr="007368EF" w:rsidRDefault="00555464" w:rsidP="00555464">
      <w:pPr>
        <w:rPr>
          <w:rFonts w:cs="Arial"/>
        </w:rPr>
      </w:pPr>
      <w:r w:rsidRPr="007368EF">
        <w:rPr>
          <w:rFonts w:cs="Arial"/>
        </w:rPr>
        <w:t>2.</w:t>
      </w:r>
      <w:r w:rsidR="00DB42B4" w:rsidRPr="007368EF">
        <w:rPr>
          <w:rFonts w:cs="Arial"/>
        </w:rPr>
        <w:t xml:space="preserve"> </w:t>
      </w:r>
      <w:r w:rsidRPr="007368EF">
        <w:rPr>
          <w:rFonts w:cs="Arial"/>
        </w:rPr>
        <w:t xml:space="preserve">If an explanation of World War I argues that Germany’s militarist ideology, which glorified aggressive war, was the cause of war, it is best described by the </w:t>
      </w:r>
      <w:r w:rsidR="000C3849">
        <w:rPr>
          <w:rFonts w:cs="Arial"/>
        </w:rPr>
        <w:t xml:space="preserve">______ </w:t>
      </w:r>
      <w:r w:rsidRPr="007368EF">
        <w:rPr>
          <w:rFonts w:cs="Arial"/>
        </w:rPr>
        <w:t>perspective</w:t>
      </w:r>
      <w:r w:rsidR="000C3849">
        <w:rPr>
          <w:rFonts w:cs="Arial"/>
        </w:rPr>
        <w:t>.</w:t>
      </w:r>
    </w:p>
    <w:p w14:paraId="7A54B6C4" w14:textId="77777777" w:rsidR="00555464" w:rsidRPr="007368EF" w:rsidRDefault="00DB42B4" w:rsidP="00555464">
      <w:pPr>
        <w:rPr>
          <w:rFonts w:cs="Arial"/>
        </w:rPr>
      </w:pPr>
      <w:r w:rsidRPr="007368EF">
        <w:rPr>
          <w:rFonts w:cs="Arial"/>
        </w:rPr>
        <w:t xml:space="preserve">a. </w:t>
      </w:r>
      <w:r w:rsidR="00555464" w:rsidRPr="007368EF">
        <w:rPr>
          <w:rFonts w:cs="Arial"/>
        </w:rPr>
        <w:t>realist</w:t>
      </w:r>
    </w:p>
    <w:p w14:paraId="1EF46AC0" w14:textId="77777777" w:rsidR="00555464" w:rsidRPr="007368EF" w:rsidRDefault="00DB42B4" w:rsidP="00555464">
      <w:pPr>
        <w:rPr>
          <w:rFonts w:cs="Arial"/>
        </w:rPr>
      </w:pPr>
      <w:r w:rsidRPr="007368EF">
        <w:rPr>
          <w:rFonts w:cs="Arial"/>
        </w:rPr>
        <w:t xml:space="preserve">b. </w:t>
      </w:r>
      <w:r w:rsidR="00555464" w:rsidRPr="007368EF">
        <w:rPr>
          <w:rFonts w:cs="Arial"/>
        </w:rPr>
        <w:t>liberal</w:t>
      </w:r>
    </w:p>
    <w:p w14:paraId="21B010CF" w14:textId="77777777" w:rsidR="00555464" w:rsidRPr="007368EF" w:rsidRDefault="00DB42B4" w:rsidP="00555464">
      <w:pPr>
        <w:rPr>
          <w:rFonts w:cs="Arial"/>
        </w:rPr>
      </w:pPr>
      <w:r w:rsidRPr="007368EF">
        <w:rPr>
          <w:rFonts w:cs="Arial"/>
        </w:rPr>
        <w:t xml:space="preserve">c. </w:t>
      </w:r>
      <w:r w:rsidR="00555464" w:rsidRPr="007368EF">
        <w:rPr>
          <w:rFonts w:cs="Arial"/>
        </w:rPr>
        <w:t>identity</w:t>
      </w:r>
    </w:p>
    <w:p w14:paraId="7A818C7E" w14:textId="77777777" w:rsidR="00555464" w:rsidRPr="007368EF" w:rsidRDefault="00DB42B4" w:rsidP="00555464">
      <w:pPr>
        <w:rPr>
          <w:rFonts w:cs="Arial"/>
        </w:rPr>
      </w:pPr>
      <w:r w:rsidRPr="007368EF">
        <w:rPr>
          <w:rFonts w:cs="Arial"/>
        </w:rPr>
        <w:t xml:space="preserve">d. </w:t>
      </w:r>
      <w:r w:rsidR="00555464" w:rsidRPr="007368EF">
        <w:rPr>
          <w:rFonts w:cs="Arial"/>
        </w:rPr>
        <w:t>critical theory</w:t>
      </w:r>
    </w:p>
    <w:p w14:paraId="56F7BFEC"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798AAE34" w14:textId="77777777" w:rsidR="00555464" w:rsidRPr="007368EF" w:rsidRDefault="006B028A" w:rsidP="00555464">
      <w:pPr>
        <w:rPr>
          <w:rFonts w:cs="Arial"/>
        </w:rPr>
      </w:pPr>
      <w:r w:rsidRPr="007368EF">
        <w:rPr>
          <w:rFonts w:cs="Arial"/>
        </w:rPr>
        <w:t>Cognitive Domain:</w:t>
      </w:r>
      <w:r>
        <w:rPr>
          <w:rFonts w:cs="Arial"/>
        </w:rPr>
        <w:t xml:space="preserve"> </w:t>
      </w:r>
      <w:r w:rsidRPr="007368EF">
        <w:rPr>
          <w:rFonts w:cs="Arial"/>
        </w:rPr>
        <w:t>Application</w:t>
      </w:r>
    </w:p>
    <w:p w14:paraId="5849E931" w14:textId="77777777" w:rsidR="00555464" w:rsidRPr="007368EF" w:rsidRDefault="00555464" w:rsidP="00555464">
      <w:pPr>
        <w:rPr>
          <w:rFonts w:cs="Arial"/>
        </w:rPr>
      </w:pPr>
      <w:r w:rsidRPr="007368EF">
        <w:rPr>
          <w:rFonts w:cs="Arial"/>
        </w:rPr>
        <w:t>Answer Location:</w:t>
      </w:r>
      <w:r w:rsidR="002254ED">
        <w:rPr>
          <w:rFonts w:cs="Arial"/>
        </w:rPr>
        <w:t xml:space="preserve"> </w:t>
      </w:r>
      <w:r w:rsidRPr="007368EF">
        <w:rPr>
          <w:rFonts w:cs="Arial"/>
        </w:rPr>
        <w:t>The Identity Perspective</w:t>
      </w:r>
    </w:p>
    <w:p w14:paraId="2683D0A6" w14:textId="77777777" w:rsidR="00555464" w:rsidRPr="007368EF" w:rsidRDefault="006B028A" w:rsidP="00555464">
      <w:pPr>
        <w:rPr>
          <w:rFonts w:cs="Arial"/>
        </w:rPr>
      </w:pPr>
      <w:r w:rsidRPr="007368EF">
        <w:rPr>
          <w:rFonts w:cs="Arial"/>
        </w:rPr>
        <w:t>Difficulty Level:</w:t>
      </w:r>
      <w:r>
        <w:rPr>
          <w:rFonts w:cs="Arial"/>
        </w:rPr>
        <w:t xml:space="preserve"> </w:t>
      </w:r>
      <w:r w:rsidRPr="007368EF">
        <w:rPr>
          <w:rFonts w:cs="Arial"/>
        </w:rPr>
        <w:t>Hard</w:t>
      </w:r>
      <w:r w:rsidRPr="007368EF" w:rsidDel="006B028A">
        <w:rPr>
          <w:rFonts w:cs="Arial"/>
        </w:rPr>
        <w:t xml:space="preserve"> </w:t>
      </w:r>
    </w:p>
    <w:p w14:paraId="29E82D99" w14:textId="77777777" w:rsidR="00555464" w:rsidRPr="007368EF" w:rsidRDefault="00555464" w:rsidP="00555464">
      <w:pPr>
        <w:rPr>
          <w:rFonts w:cs="Arial"/>
        </w:rPr>
      </w:pPr>
    </w:p>
    <w:p w14:paraId="4B2A1063" w14:textId="77777777" w:rsidR="00555464" w:rsidRPr="007368EF" w:rsidRDefault="00555464" w:rsidP="00555464">
      <w:pPr>
        <w:rPr>
          <w:rFonts w:cs="Arial"/>
        </w:rPr>
      </w:pPr>
      <w:r w:rsidRPr="007368EF">
        <w:rPr>
          <w:rFonts w:cs="Arial"/>
        </w:rPr>
        <w:t>3.</w:t>
      </w:r>
      <w:r w:rsidR="002254ED">
        <w:rPr>
          <w:rFonts w:cs="Arial"/>
        </w:rPr>
        <w:t xml:space="preserve"> </w:t>
      </w:r>
      <w:r w:rsidRPr="007368EF">
        <w:rPr>
          <w:rFonts w:cs="Arial"/>
        </w:rPr>
        <w:t>_____</w:t>
      </w:r>
      <w:r w:rsidR="002254ED">
        <w:rPr>
          <w:rFonts w:cs="Arial"/>
        </w:rPr>
        <w:t>_</w:t>
      </w:r>
      <w:r w:rsidRPr="007368EF">
        <w:rPr>
          <w:rFonts w:cs="Arial"/>
        </w:rPr>
        <w:t xml:space="preserve"> describes the substance of a cause in an explanation of an international outcome.</w:t>
      </w:r>
    </w:p>
    <w:p w14:paraId="27C37C95" w14:textId="77777777" w:rsidR="00555464" w:rsidRPr="007368EF" w:rsidRDefault="00DB42B4" w:rsidP="00555464">
      <w:pPr>
        <w:rPr>
          <w:rFonts w:cs="Arial"/>
        </w:rPr>
      </w:pPr>
      <w:r w:rsidRPr="007368EF">
        <w:rPr>
          <w:rFonts w:cs="Arial"/>
        </w:rPr>
        <w:t xml:space="preserve">a. </w:t>
      </w:r>
      <w:r w:rsidR="00555464" w:rsidRPr="007368EF">
        <w:rPr>
          <w:rFonts w:cs="Arial"/>
        </w:rPr>
        <w:t>Idea</w:t>
      </w:r>
    </w:p>
    <w:p w14:paraId="118F3912" w14:textId="77777777" w:rsidR="00555464" w:rsidRPr="007368EF" w:rsidRDefault="00DB42B4" w:rsidP="00555464">
      <w:pPr>
        <w:rPr>
          <w:rFonts w:cs="Arial"/>
        </w:rPr>
      </w:pPr>
      <w:r w:rsidRPr="007368EF">
        <w:rPr>
          <w:rFonts w:cs="Arial"/>
        </w:rPr>
        <w:t xml:space="preserve">b. </w:t>
      </w:r>
      <w:r w:rsidR="00555464" w:rsidRPr="007368EF">
        <w:rPr>
          <w:rFonts w:cs="Arial"/>
        </w:rPr>
        <w:t>Perspective</w:t>
      </w:r>
    </w:p>
    <w:p w14:paraId="3E8D3251" w14:textId="77777777" w:rsidR="00555464" w:rsidRPr="007368EF" w:rsidRDefault="00DB42B4" w:rsidP="00555464">
      <w:pPr>
        <w:rPr>
          <w:rFonts w:cs="Arial"/>
        </w:rPr>
      </w:pPr>
      <w:r w:rsidRPr="007368EF">
        <w:rPr>
          <w:rFonts w:cs="Arial"/>
        </w:rPr>
        <w:t xml:space="preserve">c. </w:t>
      </w:r>
      <w:r w:rsidR="00555464" w:rsidRPr="007368EF">
        <w:rPr>
          <w:rFonts w:cs="Arial"/>
        </w:rPr>
        <w:t>Norm</w:t>
      </w:r>
    </w:p>
    <w:p w14:paraId="49D031E8" w14:textId="77777777" w:rsidR="00555464" w:rsidRPr="007368EF" w:rsidRDefault="00DB42B4" w:rsidP="00555464">
      <w:pPr>
        <w:rPr>
          <w:rFonts w:cs="Arial"/>
        </w:rPr>
      </w:pPr>
      <w:r w:rsidRPr="007368EF">
        <w:rPr>
          <w:rFonts w:cs="Arial"/>
        </w:rPr>
        <w:t xml:space="preserve">d. </w:t>
      </w:r>
      <w:r w:rsidR="00555464" w:rsidRPr="007368EF">
        <w:rPr>
          <w:rFonts w:cs="Arial"/>
        </w:rPr>
        <w:t>Power</w:t>
      </w:r>
    </w:p>
    <w:p w14:paraId="53175B03" w14:textId="77777777" w:rsidR="00555464" w:rsidRPr="007368EF" w:rsidRDefault="00DB42B4" w:rsidP="00555464">
      <w:pPr>
        <w:rPr>
          <w:rFonts w:cs="Arial"/>
        </w:rPr>
      </w:pPr>
      <w:r w:rsidRPr="007368EF">
        <w:rPr>
          <w:rFonts w:cs="Arial"/>
        </w:rPr>
        <w:t xml:space="preserve">Answer: </w:t>
      </w:r>
      <w:r w:rsidR="00555464" w:rsidRPr="007368EF">
        <w:rPr>
          <w:rFonts w:cs="Arial"/>
        </w:rPr>
        <w:t>B</w:t>
      </w:r>
    </w:p>
    <w:p w14:paraId="420B51BD" w14:textId="77777777" w:rsidR="006B028A" w:rsidRPr="007368EF" w:rsidRDefault="006B028A" w:rsidP="006B028A">
      <w:pPr>
        <w:rPr>
          <w:rFonts w:cs="Arial"/>
        </w:rPr>
      </w:pPr>
      <w:r w:rsidRPr="007368EF">
        <w:rPr>
          <w:rFonts w:cs="Arial"/>
        </w:rPr>
        <w:t>Cognitive Domain:</w:t>
      </w:r>
      <w:r>
        <w:rPr>
          <w:rFonts w:cs="Arial"/>
        </w:rPr>
        <w:t xml:space="preserve"> </w:t>
      </w:r>
      <w:r w:rsidRPr="007368EF">
        <w:rPr>
          <w:rFonts w:cs="Arial"/>
        </w:rPr>
        <w:t>Comprehension</w:t>
      </w:r>
    </w:p>
    <w:p w14:paraId="474B9CB9" w14:textId="77777777" w:rsidR="00555464" w:rsidRPr="007368EF" w:rsidRDefault="00555464" w:rsidP="00555464">
      <w:pPr>
        <w:rPr>
          <w:rFonts w:cs="Arial"/>
        </w:rPr>
      </w:pPr>
      <w:r w:rsidRPr="007368EF">
        <w:rPr>
          <w:rFonts w:cs="Arial"/>
        </w:rPr>
        <w:t>Answer Location:</w:t>
      </w:r>
      <w:r w:rsidR="002254ED">
        <w:rPr>
          <w:rFonts w:cs="Arial"/>
        </w:rPr>
        <w:t xml:space="preserve"> </w:t>
      </w:r>
      <w:r w:rsidRPr="007368EF">
        <w:rPr>
          <w:rFonts w:cs="Arial"/>
        </w:rPr>
        <w:t>Levels of Analysis</w:t>
      </w:r>
    </w:p>
    <w:p w14:paraId="3AC82F9D" w14:textId="77777777" w:rsidR="006B028A" w:rsidRPr="007368EF" w:rsidRDefault="006B028A" w:rsidP="006B028A">
      <w:pPr>
        <w:rPr>
          <w:rFonts w:cs="Arial"/>
        </w:rPr>
      </w:pPr>
      <w:r w:rsidRPr="007368EF">
        <w:rPr>
          <w:rFonts w:cs="Arial"/>
        </w:rPr>
        <w:t>Difficulty Level:</w:t>
      </w:r>
      <w:r>
        <w:rPr>
          <w:rFonts w:cs="Arial"/>
        </w:rPr>
        <w:t xml:space="preserve"> </w:t>
      </w:r>
      <w:r w:rsidRPr="007368EF">
        <w:rPr>
          <w:rFonts w:cs="Arial"/>
        </w:rPr>
        <w:t>Medium</w:t>
      </w:r>
    </w:p>
    <w:p w14:paraId="2CD75BAD" w14:textId="77777777" w:rsidR="00555464" w:rsidRPr="007368EF" w:rsidRDefault="00555464" w:rsidP="00555464">
      <w:pPr>
        <w:rPr>
          <w:rFonts w:cs="Arial"/>
        </w:rPr>
      </w:pPr>
    </w:p>
    <w:p w14:paraId="5CE4B3D1" w14:textId="77777777" w:rsidR="00555464" w:rsidRPr="007368EF" w:rsidRDefault="00555464" w:rsidP="00555464">
      <w:pPr>
        <w:rPr>
          <w:rFonts w:cs="Arial"/>
        </w:rPr>
      </w:pPr>
      <w:r w:rsidRPr="007368EF">
        <w:rPr>
          <w:rFonts w:cs="Arial"/>
        </w:rPr>
        <w:t>4.</w:t>
      </w:r>
      <w:r w:rsidR="002254ED">
        <w:rPr>
          <w:rFonts w:cs="Arial"/>
        </w:rPr>
        <w:t xml:space="preserve"> </w:t>
      </w:r>
      <w:r w:rsidR="000C3849">
        <w:rPr>
          <w:rFonts w:cs="Arial"/>
        </w:rPr>
        <w:t>The ______</w:t>
      </w:r>
      <w:r w:rsidR="000C3849" w:rsidRPr="007368EF">
        <w:rPr>
          <w:rFonts w:cs="Arial"/>
        </w:rPr>
        <w:t xml:space="preserve"> </w:t>
      </w:r>
      <w:r w:rsidRPr="007368EF">
        <w:rPr>
          <w:rFonts w:cs="Arial"/>
        </w:rPr>
        <w:t>perspective describes the prisoner’s dilemma as a zero-sum game, where one actor will gain and the other loses</w:t>
      </w:r>
      <w:r w:rsidR="000C3849">
        <w:rPr>
          <w:rFonts w:cs="Arial"/>
        </w:rPr>
        <w:t>.</w:t>
      </w:r>
    </w:p>
    <w:p w14:paraId="4CD34D10" w14:textId="77777777" w:rsidR="00555464" w:rsidRPr="007368EF" w:rsidRDefault="00DB42B4" w:rsidP="00555464">
      <w:pPr>
        <w:rPr>
          <w:rFonts w:cs="Arial"/>
        </w:rPr>
      </w:pPr>
      <w:r w:rsidRPr="007368EF">
        <w:rPr>
          <w:rFonts w:cs="Arial"/>
        </w:rPr>
        <w:t xml:space="preserve">a. </w:t>
      </w:r>
      <w:r w:rsidR="00555464" w:rsidRPr="007368EF">
        <w:rPr>
          <w:rFonts w:cs="Arial"/>
        </w:rPr>
        <w:t>realist</w:t>
      </w:r>
    </w:p>
    <w:p w14:paraId="61404D7B" w14:textId="77777777" w:rsidR="00555464" w:rsidRPr="007368EF" w:rsidRDefault="00DB42B4" w:rsidP="00555464">
      <w:pPr>
        <w:rPr>
          <w:rFonts w:cs="Arial"/>
        </w:rPr>
      </w:pPr>
      <w:r w:rsidRPr="007368EF">
        <w:rPr>
          <w:rFonts w:cs="Arial"/>
        </w:rPr>
        <w:t xml:space="preserve">b. </w:t>
      </w:r>
      <w:r w:rsidR="00555464" w:rsidRPr="007368EF">
        <w:rPr>
          <w:rFonts w:cs="Arial"/>
        </w:rPr>
        <w:t>liberal</w:t>
      </w:r>
    </w:p>
    <w:p w14:paraId="7AE94C62" w14:textId="77777777" w:rsidR="00555464" w:rsidRPr="007368EF" w:rsidRDefault="00DB42B4" w:rsidP="00555464">
      <w:pPr>
        <w:rPr>
          <w:rFonts w:cs="Arial"/>
        </w:rPr>
      </w:pPr>
      <w:r w:rsidRPr="007368EF">
        <w:rPr>
          <w:rFonts w:cs="Arial"/>
        </w:rPr>
        <w:lastRenderedPageBreak/>
        <w:t xml:space="preserve">c. </w:t>
      </w:r>
      <w:r w:rsidR="00555464" w:rsidRPr="007368EF">
        <w:rPr>
          <w:rFonts w:cs="Arial"/>
        </w:rPr>
        <w:t>identity</w:t>
      </w:r>
    </w:p>
    <w:p w14:paraId="63245099" w14:textId="77777777" w:rsidR="00555464" w:rsidRPr="007368EF" w:rsidRDefault="00DB42B4" w:rsidP="00555464">
      <w:pPr>
        <w:rPr>
          <w:rFonts w:cs="Arial"/>
        </w:rPr>
      </w:pPr>
      <w:r w:rsidRPr="007368EF">
        <w:rPr>
          <w:rFonts w:cs="Arial"/>
        </w:rPr>
        <w:t xml:space="preserve">d. </w:t>
      </w:r>
      <w:r w:rsidR="00555464" w:rsidRPr="007368EF">
        <w:rPr>
          <w:rFonts w:cs="Arial"/>
        </w:rPr>
        <w:t>critical theory</w:t>
      </w:r>
    </w:p>
    <w:p w14:paraId="0334E74F"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1F9A807E" w14:textId="77777777" w:rsidR="006B028A" w:rsidRPr="007368EF" w:rsidRDefault="006B028A" w:rsidP="006B028A">
      <w:pPr>
        <w:rPr>
          <w:rFonts w:cs="Arial"/>
        </w:rPr>
      </w:pPr>
      <w:r w:rsidRPr="007368EF">
        <w:rPr>
          <w:rFonts w:cs="Arial"/>
        </w:rPr>
        <w:t>Cognitive Domain:</w:t>
      </w:r>
      <w:r>
        <w:rPr>
          <w:rFonts w:cs="Arial"/>
        </w:rPr>
        <w:t xml:space="preserve"> </w:t>
      </w:r>
      <w:r w:rsidRPr="007368EF">
        <w:rPr>
          <w:rFonts w:cs="Arial"/>
        </w:rPr>
        <w:t>Knowledge</w:t>
      </w:r>
    </w:p>
    <w:p w14:paraId="05401D7F" w14:textId="77777777" w:rsidR="00555464" w:rsidRPr="007368EF" w:rsidRDefault="00555464" w:rsidP="00555464">
      <w:pPr>
        <w:rPr>
          <w:rFonts w:cs="Arial"/>
        </w:rPr>
      </w:pPr>
      <w:r w:rsidRPr="007368EF">
        <w:rPr>
          <w:rFonts w:cs="Arial"/>
        </w:rPr>
        <w:t>Answer Location:</w:t>
      </w:r>
      <w:r w:rsidR="002254ED">
        <w:rPr>
          <w:rFonts w:cs="Arial"/>
        </w:rPr>
        <w:t xml:space="preserve"> </w:t>
      </w:r>
      <w:r w:rsidRPr="007368EF">
        <w:rPr>
          <w:rFonts w:cs="Arial"/>
        </w:rPr>
        <w:t>The Prisoner’s Dilemma from the Realist Perspective</w:t>
      </w:r>
    </w:p>
    <w:p w14:paraId="07B852B4" w14:textId="77777777" w:rsidR="00555464" w:rsidRPr="007368EF" w:rsidRDefault="006B028A" w:rsidP="00555464">
      <w:pPr>
        <w:rPr>
          <w:rFonts w:cs="Arial"/>
        </w:rPr>
      </w:pPr>
      <w:r w:rsidRPr="007368EF">
        <w:rPr>
          <w:rFonts w:cs="Arial"/>
        </w:rPr>
        <w:t>Difficulty Level:</w:t>
      </w:r>
      <w:r>
        <w:rPr>
          <w:rFonts w:cs="Arial"/>
        </w:rPr>
        <w:t xml:space="preserve"> </w:t>
      </w:r>
      <w:r w:rsidRPr="007368EF">
        <w:rPr>
          <w:rFonts w:cs="Arial"/>
        </w:rPr>
        <w:t>Easy</w:t>
      </w:r>
    </w:p>
    <w:p w14:paraId="45497465" w14:textId="77777777" w:rsidR="00555464" w:rsidRPr="007368EF" w:rsidRDefault="00555464" w:rsidP="00555464">
      <w:pPr>
        <w:rPr>
          <w:rFonts w:cs="Arial"/>
        </w:rPr>
      </w:pPr>
      <w:r w:rsidRPr="007368EF">
        <w:rPr>
          <w:rFonts w:cs="Arial"/>
        </w:rPr>
        <w:t>5.</w:t>
      </w:r>
      <w:r w:rsidR="002254ED">
        <w:rPr>
          <w:rFonts w:cs="Arial"/>
        </w:rPr>
        <w:t xml:space="preserve"> </w:t>
      </w:r>
      <w:r w:rsidRPr="007368EF">
        <w:rPr>
          <w:rFonts w:cs="Arial"/>
        </w:rPr>
        <w:t>_____</w:t>
      </w:r>
      <w:r w:rsidR="002254ED">
        <w:rPr>
          <w:rFonts w:cs="Arial"/>
        </w:rPr>
        <w:t>_</w:t>
      </w:r>
      <w:r w:rsidRPr="007368EF">
        <w:rPr>
          <w:rFonts w:cs="Arial"/>
        </w:rPr>
        <w:t xml:space="preserve"> refers to the idea that in an anarchic international system, there is no higher authority above states, either at home or abroad.</w:t>
      </w:r>
    </w:p>
    <w:p w14:paraId="2E031897" w14:textId="77777777" w:rsidR="00555464" w:rsidRPr="007368EF" w:rsidRDefault="00DB42B4" w:rsidP="00555464">
      <w:pPr>
        <w:rPr>
          <w:rFonts w:cs="Arial"/>
        </w:rPr>
      </w:pPr>
      <w:r w:rsidRPr="007368EF">
        <w:rPr>
          <w:rFonts w:cs="Arial"/>
        </w:rPr>
        <w:t xml:space="preserve">a. </w:t>
      </w:r>
      <w:r w:rsidR="00555464" w:rsidRPr="007368EF">
        <w:rPr>
          <w:rFonts w:cs="Arial"/>
        </w:rPr>
        <w:t>Interdependence</w:t>
      </w:r>
    </w:p>
    <w:p w14:paraId="47D320C9" w14:textId="77777777" w:rsidR="00555464" w:rsidRPr="007368EF" w:rsidRDefault="00DB42B4" w:rsidP="00555464">
      <w:pPr>
        <w:rPr>
          <w:rFonts w:cs="Arial"/>
        </w:rPr>
      </w:pPr>
      <w:r w:rsidRPr="007368EF">
        <w:rPr>
          <w:rFonts w:cs="Arial"/>
        </w:rPr>
        <w:t xml:space="preserve">b. </w:t>
      </w:r>
      <w:r w:rsidR="00555464" w:rsidRPr="007368EF">
        <w:rPr>
          <w:rFonts w:cs="Arial"/>
        </w:rPr>
        <w:t>International law</w:t>
      </w:r>
    </w:p>
    <w:p w14:paraId="099DA740" w14:textId="77777777" w:rsidR="00555464" w:rsidRPr="007368EF" w:rsidRDefault="00DB42B4" w:rsidP="00555464">
      <w:pPr>
        <w:rPr>
          <w:rFonts w:cs="Arial"/>
        </w:rPr>
      </w:pPr>
      <w:r w:rsidRPr="007368EF">
        <w:rPr>
          <w:rFonts w:cs="Arial"/>
        </w:rPr>
        <w:t xml:space="preserve">c. </w:t>
      </w:r>
      <w:r w:rsidR="00555464" w:rsidRPr="007368EF">
        <w:rPr>
          <w:rFonts w:cs="Arial"/>
        </w:rPr>
        <w:t>Multilateralism</w:t>
      </w:r>
    </w:p>
    <w:p w14:paraId="0025E8C4" w14:textId="77777777" w:rsidR="00555464" w:rsidRPr="007368EF" w:rsidRDefault="00DB42B4" w:rsidP="00555464">
      <w:pPr>
        <w:rPr>
          <w:rFonts w:cs="Arial"/>
        </w:rPr>
      </w:pPr>
      <w:r w:rsidRPr="007368EF">
        <w:rPr>
          <w:rFonts w:cs="Arial"/>
        </w:rPr>
        <w:t xml:space="preserve">d. </w:t>
      </w:r>
      <w:r w:rsidR="00555464" w:rsidRPr="007368EF">
        <w:rPr>
          <w:rFonts w:cs="Arial"/>
        </w:rPr>
        <w:t>Sovereignty</w:t>
      </w:r>
    </w:p>
    <w:p w14:paraId="495F689E" w14:textId="77777777" w:rsidR="00555464" w:rsidRPr="007368EF" w:rsidRDefault="00DB42B4" w:rsidP="00555464">
      <w:pPr>
        <w:rPr>
          <w:rFonts w:cs="Arial"/>
        </w:rPr>
      </w:pPr>
      <w:r w:rsidRPr="007368EF">
        <w:rPr>
          <w:rFonts w:cs="Arial"/>
        </w:rPr>
        <w:t xml:space="preserve">Answer: </w:t>
      </w:r>
      <w:r w:rsidR="00555464" w:rsidRPr="007368EF">
        <w:rPr>
          <w:rFonts w:cs="Arial"/>
        </w:rPr>
        <w:t>D</w:t>
      </w:r>
    </w:p>
    <w:p w14:paraId="6C3D3ED4" w14:textId="77777777" w:rsidR="00555464" w:rsidRPr="007368EF" w:rsidRDefault="006B028A" w:rsidP="00555464">
      <w:pPr>
        <w:rPr>
          <w:rFonts w:cs="Arial"/>
        </w:rPr>
      </w:pPr>
      <w:r w:rsidRPr="007368EF">
        <w:rPr>
          <w:rFonts w:cs="Arial"/>
        </w:rPr>
        <w:t>Cognitive Domain:</w:t>
      </w:r>
      <w:r>
        <w:rPr>
          <w:rFonts w:cs="Arial"/>
        </w:rPr>
        <w:t xml:space="preserve"> </w:t>
      </w:r>
      <w:proofErr w:type="spellStart"/>
      <w:r w:rsidRPr="007368EF">
        <w:rPr>
          <w:rFonts w:cs="Arial"/>
        </w:rPr>
        <w:t>Knowledge</w:t>
      </w:r>
      <w:r w:rsidR="00555464" w:rsidRPr="007368EF">
        <w:rPr>
          <w:rFonts w:cs="Arial"/>
        </w:rPr>
        <w:t>Answer</w:t>
      </w:r>
      <w:proofErr w:type="spellEnd"/>
      <w:r w:rsidR="00555464" w:rsidRPr="007368EF">
        <w:rPr>
          <w:rFonts w:cs="Arial"/>
        </w:rPr>
        <w:t xml:space="preserve"> Location:</w:t>
      </w:r>
      <w:r w:rsidR="002254ED">
        <w:rPr>
          <w:rFonts w:cs="Arial"/>
        </w:rPr>
        <w:t xml:space="preserve"> </w:t>
      </w:r>
      <w:r w:rsidR="00555464" w:rsidRPr="007368EF">
        <w:rPr>
          <w:rFonts w:cs="Arial"/>
        </w:rPr>
        <w:t>The Realist Perspective</w:t>
      </w:r>
    </w:p>
    <w:p w14:paraId="04A0338B" w14:textId="77777777" w:rsidR="006B028A" w:rsidRPr="007368EF" w:rsidRDefault="006B028A" w:rsidP="006B028A">
      <w:pPr>
        <w:rPr>
          <w:rFonts w:cs="Arial"/>
        </w:rPr>
      </w:pPr>
      <w:r w:rsidRPr="007368EF">
        <w:rPr>
          <w:rFonts w:cs="Arial"/>
        </w:rPr>
        <w:t>Difficulty Level:</w:t>
      </w:r>
      <w:r>
        <w:rPr>
          <w:rFonts w:cs="Arial"/>
        </w:rPr>
        <w:t xml:space="preserve"> </w:t>
      </w:r>
      <w:r w:rsidRPr="007368EF">
        <w:rPr>
          <w:rFonts w:cs="Arial"/>
        </w:rPr>
        <w:t>Easy</w:t>
      </w:r>
    </w:p>
    <w:p w14:paraId="10E61DF6" w14:textId="77777777" w:rsidR="00555464" w:rsidRPr="007368EF" w:rsidRDefault="00555464" w:rsidP="00555464">
      <w:pPr>
        <w:rPr>
          <w:rFonts w:cs="Arial"/>
        </w:rPr>
      </w:pPr>
    </w:p>
    <w:p w14:paraId="67181E43" w14:textId="77777777" w:rsidR="00555464" w:rsidRPr="007368EF" w:rsidRDefault="00555464" w:rsidP="00555464">
      <w:pPr>
        <w:rPr>
          <w:rFonts w:cs="Arial"/>
        </w:rPr>
      </w:pPr>
      <w:r w:rsidRPr="007368EF">
        <w:rPr>
          <w:rFonts w:cs="Arial"/>
        </w:rPr>
        <w:t>6.</w:t>
      </w:r>
      <w:r w:rsidR="002254ED">
        <w:rPr>
          <w:rFonts w:cs="Arial"/>
        </w:rPr>
        <w:t xml:space="preserve"> </w:t>
      </w:r>
      <w:r w:rsidRPr="007368EF">
        <w:rPr>
          <w:rFonts w:cs="Arial"/>
        </w:rPr>
        <w:t>The realist perspective tends to define power as _____</w:t>
      </w:r>
      <w:r w:rsidR="002254ED">
        <w:rPr>
          <w:rFonts w:cs="Arial"/>
        </w:rPr>
        <w:t>_</w:t>
      </w:r>
      <w:r w:rsidRPr="007368EF">
        <w:rPr>
          <w:rFonts w:cs="Arial"/>
        </w:rPr>
        <w:t>.</w:t>
      </w:r>
    </w:p>
    <w:p w14:paraId="234DDD83" w14:textId="77777777" w:rsidR="00555464" w:rsidRPr="007368EF" w:rsidRDefault="00DB42B4" w:rsidP="00555464">
      <w:pPr>
        <w:rPr>
          <w:rFonts w:cs="Arial"/>
        </w:rPr>
      </w:pPr>
      <w:r w:rsidRPr="007368EF">
        <w:rPr>
          <w:rFonts w:cs="Arial"/>
        </w:rPr>
        <w:t xml:space="preserve">a. </w:t>
      </w:r>
      <w:r w:rsidR="00555464" w:rsidRPr="007368EF">
        <w:rPr>
          <w:rFonts w:cs="Arial"/>
        </w:rPr>
        <w:t>material capabilities</w:t>
      </w:r>
    </w:p>
    <w:p w14:paraId="7D37B703" w14:textId="77777777" w:rsidR="00555464" w:rsidRPr="007368EF" w:rsidRDefault="00DB42B4" w:rsidP="00555464">
      <w:pPr>
        <w:rPr>
          <w:rFonts w:cs="Arial"/>
        </w:rPr>
      </w:pPr>
      <w:r w:rsidRPr="007368EF">
        <w:rPr>
          <w:rFonts w:cs="Arial"/>
        </w:rPr>
        <w:t xml:space="preserve">b. </w:t>
      </w:r>
      <w:r w:rsidR="00555464" w:rsidRPr="007368EF">
        <w:rPr>
          <w:rFonts w:cs="Arial"/>
        </w:rPr>
        <w:t>the ability to ensure successful outcomes</w:t>
      </w:r>
    </w:p>
    <w:p w14:paraId="5D74F8C8" w14:textId="77777777" w:rsidR="00555464" w:rsidRPr="007368EF" w:rsidRDefault="00DB42B4" w:rsidP="00555464">
      <w:pPr>
        <w:rPr>
          <w:rFonts w:cs="Arial"/>
        </w:rPr>
      </w:pPr>
      <w:r w:rsidRPr="007368EF">
        <w:rPr>
          <w:rFonts w:cs="Arial"/>
        </w:rPr>
        <w:t xml:space="preserve">c. </w:t>
      </w:r>
      <w:r w:rsidR="00555464" w:rsidRPr="007368EF">
        <w:rPr>
          <w:rFonts w:cs="Arial"/>
        </w:rPr>
        <w:t>cooperative capabilities</w:t>
      </w:r>
    </w:p>
    <w:p w14:paraId="6B78F2E3" w14:textId="77777777" w:rsidR="00555464" w:rsidRPr="007368EF" w:rsidRDefault="00DB42B4" w:rsidP="00555464">
      <w:pPr>
        <w:rPr>
          <w:rFonts w:cs="Arial"/>
        </w:rPr>
      </w:pPr>
      <w:r w:rsidRPr="007368EF">
        <w:rPr>
          <w:rFonts w:cs="Arial"/>
        </w:rPr>
        <w:t xml:space="preserve">d. </w:t>
      </w:r>
      <w:r w:rsidR="00555464" w:rsidRPr="007368EF">
        <w:rPr>
          <w:rFonts w:cs="Arial"/>
        </w:rPr>
        <w:t>the ability to persuade</w:t>
      </w:r>
    </w:p>
    <w:p w14:paraId="1A0ACD54"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2B73C17F" w14:textId="77777777" w:rsidR="006B028A" w:rsidRPr="007368EF" w:rsidRDefault="006B028A" w:rsidP="006B028A">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2254ED">
        <w:rPr>
          <w:rFonts w:cs="Arial"/>
        </w:rPr>
        <w:t xml:space="preserve"> </w:t>
      </w:r>
      <w:r w:rsidR="00555464" w:rsidRPr="007368EF">
        <w:rPr>
          <w:rFonts w:cs="Arial"/>
        </w:rPr>
        <w:t xml:space="preserve">The Realist </w:t>
      </w:r>
      <w:proofErr w:type="spellStart"/>
      <w:r w:rsidR="00555464" w:rsidRPr="007368EF">
        <w:rPr>
          <w:rFonts w:cs="Arial"/>
        </w:rPr>
        <w:t>Perspective</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12D2DE89" w14:textId="77777777" w:rsidR="00555464" w:rsidRPr="007368EF" w:rsidRDefault="00555464" w:rsidP="00555464">
      <w:pPr>
        <w:rPr>
          <w:rFonts w:cs="Arial"/>
        </w:rPr>
      </w:pPr>
    </w:p>
    <w:p w14:paraId="3EAFE67E" w14:textId="77777777" w:rsidR="00555464" w:rsidRPr="007368EF" w:rsidRDefault="00555464" w:rsidP="00555464">
      <w:pPr>
        <w:rPr>
          <w:rFonts w:cs="Arial"/>
        </w:rPr>
      </w:pPr>
      <w:r w:rsidRPr="007368EF">
        <w:rPr>
          <w:rFonts w:cs="Arial"/>
        </w:rPr>
        <w:t>7. To argue that Poland has been frequently attacked because it sits in the middle of the European plains is to argue for the importance of _____</w:t>
      </w:r>
      <w:r w:rsidR="002254ED">
        <w:rPr>
          <w:rFonts w:cs="Arial"/>
        </w:rPr>
        <w:t>_</w:t>
      </w:r>
      <w:r w:rsidRPr="007368EF">
        <w:rPr>
          <w:rFonts w:cs="Arial"/>
        </w:rPr>
        <w:t>.</w:t>
      </w:r>
    </w:p>
    <w:p w14:paraId="7D2A3681" w14:textId="77777777" w:rsidR="00555464" w:rsidRPr="007368EF" w:rsidRDefault="00DB42B4" w:rsidP="00555464">
      <w:pPr>
        <w:rPr>
          <w:rFonts w:cs="Arial"/>
        </w:rPr>
      </w:pPr>
      <w:r w:rsidRPr="007368EF">
        <w:rPr>
          <w:rFonts w:cs="Arial"/>
        </w:rPr>
        <w:t xml:space="preserve">a. </w:t>
      </w:r>
      <w:r w:rsidR="00555464" w:rsidRPr="007368EF">
        <w:rPr>
          <w:rFonts w:cs="Arial"/>
        </w:rPr>
        <w:t>alliances</w:t>
      </w:r>
    </w:p>
    <w:p w14:paraId="5779DEAF" w14:textId="77777777" w:rsidR="00555464" w:rsidRPr="007368EF" w:rsidRDefault="00DB42B4" w:rsidP="00555464">
      <w:pPr>
        <w:rPr>
          <w:rFonts w:cs="Arial"/>
        </w:rPr>
      </w:pPr>
      <w:r w:rsidRPr="007368EF">
        <w:rPr>
          <w:rFonts w:cs="Arial"/>
        </w:rPr>
        <w:t xml:space="preserve">b. </w:t>
      </w:r>
      <w:r w:rsidR="00555464" w:rsidRPr="007368EF">
        <w:rPr>
          <w:rFonts w:cs="Arial"/>
        </w:rPr>
        <w:t>geopolitics</w:t>
      </w:r>
    </w:p>
    <w:p w14:paraId="7960C819" w14:textId="77777777" w:rsidR="00555464" w:rsidRPr="007368EF" w:rsidRDefault="00DB42B4" w:rsidP="00555464">
      <w:pPr>
        <w:rPr>
          <w:rFonts w:cs="Arial"/>
        </w:rPr>
      </w:pPr>
      <w:r w:rsidRPr="007368EF">
        <w:rPr>
          <w:rFonts w:cs="Arial"/>
        </w:rPr>
        <w:t xml:space="preserve">c. </w:t>
      </w:r>
      <w:r w:rsidR="00555464" w:rsidRPr="007368EF">
        <w:rPr>
          <w:rFonts w:cs="Arial"/>
        </w:rPr>
        <w:t>balance of power</w:t>
      </w:r>
    </w:p>
    <w:p w14:paraId="10E94FD6" w14:textId="77777777" w:rsidR="00555464" w:rsidRPr="007368EF" w:rsidRDefault="00DB42B4" w:rsidP="00555464">
      <w:pPr>
        <w:rPr>
          <w:rFonts w:cs="Arial"/>
        </w:rPr>
      </w:pPr>
      <w:r w:rsidRPr="007368EF">
        <w:rPr>
          <w:rFonts w:cs="Arial"/>
        </w:rPr>
        <w:t xml:space="preserve">d. </w:t>
      </w:r>
      <w:r w:rsidR="00555464" w:rsidRPr="007368EF">
        <w:rPr>
          <w:rFonts w:cs="Arial"/>
        </w:rPr>
        <w:t>power transition</w:t>
      </w:r>
    </w:p>
    <w:p w14:paraId="61A875D2" w14:textId="77777777" w:rsidR="00555464" w:rsidRPr="007368EF" w:rsidRDefault="00DB42B4" w:rsidP="00555464">
      <w:pPr>
        <w:rPr>
          <w:rFonts w:cs="Arial"/>
        </w:rPr>
      </w:pPr>
      <w:r w:rsidRPr="007368EF">
        <w:rPr>
          <w:rFonts w:cs="Arial"/>
        </w:rPr>
        <w:t xml:space="preserve">Answer: </w:t>
      </w:r>
      <w:r w:rsidR="00555464" w:rsidRPr="007368EF">
        <w:rPr>
          <w:rFonts w:cs="Arial"/>
        </w:rPr>
        <w:t>B</w:t>
      </w:r>
    </w:p>
    <w:p w14:paraId="16BCD228" w14:textId="77777777" w:rsidR="006B028A" w:rsidRPr="007368EF" w:rsidRDefault="006B028A" w:rsidP="006B028A">
      <w:pPr>
        <w:rPr>
          <w:rFonts w:cs="Arial"/>
        </w:rPr>
      </w:pPr>
      <w:r w:rsidRPr="007368EF">
        <w:rPr>
          <w:rFonts w:cs="Arial"/>
        </w:rPr>
        <w:t>Cognitive Domain:</w:t>
      </w:r>
      <w:r>
        <w:rPr>
          <w:rFonts w:cs="Arial"/>
        </w:rPr>
        <w:t xml:space="preserve"> </w:t>
      </w:r>
      <w:r w:rsidRPr="007368EF">
        <w:rPr>
          <w:rFonts w:cs="Arial"/>
        </w:rPr>
        <w:t>Application</w:t>
      </w:r>
    </w:p>
    <w:p w14:paraId="64D70C57" w14:textId="77777777" w:rsidR="00555464" w:rsidRPr="007368EF" w:rsidRDefault="00555464" w:rsidP="00555464">
      <w:pPr>
        <w:rPr>
          <w:rFonts w:cs="Arial"/>
        </w:rPr>
      </w:pPr>
      <w:r w:rsidRPr="007368EF">
        <w:rPr>
          <w:rFonts w:cs="Arial"/>
        </w:rPr>
        <w:t>Answer Location:</w:t>
      </w:r>
      <w:r w:rsidR="002254ED">
        <w:rPr>
          <w:rFonts w:cs="Arial"/>
        </w:rPr>
        <w:t xml:space="preserve"> </w:t>
      </w:r>
      <w:r w:rsidRPr="007368EF">
        <w:rPr>
          <w:rFonts w:cs="Arial"/>
        </w:rPr>
        <w:t>Power</w:t>
      </w:r>
    </w:p>
    <w:p w14:paraId="29014E35" w14:textId="77777777" w:rsidR="006B028A" w:rsidRDefault="006B028A" w:rsidP="006B028A">
      <w:pPr>
        <w:rPr>
          <w:rFonts w:cs="Arial"/>
        </w:rPr>
      </w:pPr>
      <w:r w:rsidRPr="007368EF">
        <w:rPr>
          <w:rFonts w:cs="Arial"/>
        </w:rPr>
        <w:t>Difficulty Level:</w:t>
      </w:r>
      <w:r>
        <w:rPr>
          <w:rFonts w:cs="Arial"/>
        </w:rPr>
        <w:t xml:space="preserve"> </w:t>
      </w:r>
      <w:r w:rsidRPr="007368EF">
        <w:rPr>
          <w:rFonts w:cs="Arial"/>
        </w:rPr>
        <w:t>Hard</w:t>
      </w:r>
    </w:p>
    <w:p w14:paraId="3222109C" w14:textId="77777777" w:rsidR="00FC7BCB" w:rsidRPr="007368EF" w:rsidRDefault="00FC7BCB" w:rsidP="006B028A">
      <w:pPr>
        <w:rPr>
          <w:rFonts w:cs="Arial"/>
        </w:rPr>
      </w:pPr>
    </w:p>
    <w:p w14:paraId="5FE403D7" w14:textId="77777777" w:rsidR="00555464" w:rsidRPr="007368EF" w:rsidRDefault="00555464" w:rsidP="00555464">
      <w:pPr>
        <w:rPr>
          <w:rFonts w:cs="Arial"/>
        </w:rPr>
      </w:pPr>
      <w:r w:rsidRPr="007368EF">
        <w:rPr>
          <w:rFonts w:cs="Arial"/>
        </w:rPr>
        <w:t>8.</w:t>
      </w:r>
      <w:r w:rsidR="002254ED">
        <w:rPr>
          <w:rFonts w:cs="Arial"/>
        </w:rPr>
        <w:t xml:space="preserve"> </w:t>
      </w:r>
      <w:r w:rsidRPr="007368EF">
        <w:rPr>
          <w:rFonts w:cs="Arial"/>
        </w:rPr>
        <w:t>What term describes the number of great powers in the international system?</w:t>
      </w:r>
    </w:p>
    <w:p w14:paraId="497440C5" w14:textId="77777777" w:rsidR="00555464" w:rsidRPr="007368EF" w:rsidRDefault="00DB42B4" w:rsidP="00555464">
      <w:pPr>
        <w:rPr>
          <w:rFonts w:cs="Arial"/>
        </w:rPr>
      </w:pPr>
      <w:r w:rsidRPr="007368EF">
        <w:rPr>
          <w:rFonts w:cs="Arial"/>
        </w:rPr>
        <w:t xml:space="preserve">a. </w:t>
      </w:r>
      <w:r w:rsidR="00555464" w:rsidRPr="007368EF">
        <w:rPr>
          <w:rFonts w:cs="Arial"/>
        </w:rPr>
        <w:t>Polarity</w:t>
      </w:r>
    </w:p>
    <w:p w14:paraId="0BE5B477" w14:textId="77777777" w:rsidR="00555464" w:rsidRPr="007368EF" w:rsidRDefault="00DB42B4" w:rsidP="00555464">
      <w:pPr>
        <w:rPr>
          <w:rFonts w:cs="Arial"/>
        </w:rPr>
      </w:pPr>
      <w:r w:rsidRPr="007368EF">
        <w:rPr>
          <w:rFonts w:cs="Arial"/>
        </w:rPr>
        <w:t xml:space="preserve">b. </w:t>
      </w:r>
      <w:r w:rsidR="00555464" w:rsidRPr="007368EF">
        <w:rPr>
          <w:rFonts w:cs="Arial"/>
        </w:rPr>
        <w:t>Alliances</w:t>
      </w:r>
    </w:p>
    <w:p w14:paraId="0648E61E" w14:textId="77777777" w:rsidR="00555464" w:rsidRPr="007368EF" w:rsidRDefault="00DB42B4" w:rsidP="00555464">
      <w:pPr>
        <w:rPr>
          <w:rFonts w:cs="Arial"/>
        </w:rPr>
      </w:pPr>
      <w:r w:rsidRPr="007368EF">
        <w:rPr>
          <w:rFonts w:cs="Arial"/>
        </w:rPr>
        <w:t xml:space="preserve">c. </w:t>
      </w:r>
      <w:r w:rsidR="00555464" w:rsidRPr="007368EF">
        <w:rPr>
          <w:rFonts w:cs="Arial"/>
        </w:rPr>
        <w:t>Balance of power</w:t>
      </w:r>
    </w:p>
    <w:p w14:paraId="35B0B8CF" w14:textId="77777777" w:rsidR="00555464" w:rsidRPr="007368EF" w:rsidRDefault="00DB42B4" w:rsidP="00555464">
      <w:pPr>
        <w:rPr>
          <w:rFonts w:cs="Arial"/>
        </w:rPr>
      </w:pPr>
      <w:r w:rsidRPr="007368EF">
        <w:rPr>
          <w:rFonts w:cs="Arial"/>
        </w:rPr>
        <w:t xml:space="preserve">d. </w:t>
      </w:r>
      <w:r w:rsidR="00555464" w:rsidRPr="007368EF">
        <w:rPr>
          <w:rFonts w:cs="Arial"/>
        </w:rPr>
        <w:t>Independence</w:t>
      </w:r>
    </w:p>
    <w:p w14:paraId="57AEA19C"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617AB14A" w14:textId="77777777" w:rsidR="006B028A" w:rsidRPr="007368EF" w:rsidRDefault="006B028A" w:rsidP="006B028A">
      <w:pPr>
        <w:rPr>
          <w:rFonts w:cs="Arial"/>
        </w:rPr>
      </w:pPr>
      <w:r w:rsidRPr="007368EF">
        <w:rPr>
          <w:rFonts w:cs="Arial"/>
        </w:rPr>
        <w:t>Cognitive Domain:</w:t>
      </w:r>
      <w:r>
        <w:rPr>
          <w:rFonts w:cs="Arial"/>
        </w:rPr>
        <w:t xml:space="preserve"> </w:t>
      </w:r>
      <w:proofErr w:type="spellStart"/>
      <w:r w:rsidRPr="007368EF">
        <w:rPr>
          <w:rFonts w:cs="Arial"/>
        </w:rPr>
        <w:t>Knowledge</w:t>
      </w:r>
      <w:r w:rsidR="00555464" w:rsidRPr="007368EF">
        <w:rPr>
          <w:rFonts w:cs="Arial"/>
        </w:rPr>
        <w:t>Answer</w:t>
      </w:r>
      <w:proofErr w:type="spellEnd"/>
      <w:r w:rsidR="00555464" w:rsidRPr="007368EF">
        <w:rPr>
          <w:rFonts w:cs="Arial"/>
        </w:rPr>
        <w:t xml:space="preserve"> Location:</w:t>
      </w:r>
      <w:r w:rsidR="002254ED">
        <w:rPr>
          <w:rFonts w:cs="Arial"/>
        </w:rPr>
        <w:t xml:space="preserve"> </w:t>
      </w:r>
      <w:r w:rsidR="00555464" w:rsidRPr="007368EF">
        <w:rPr>
          <w:rFonts w:cs="Arial"/>
        </w:rPr>
        <w:t xml:space="preserve">Polarity and </w:t>
      </w:r>
      <w:proofErr w:type="spellStart"/>
      <w:r w:rsidR="00555464" w:rsidRPr="007368EF">
        <w:rPr>
          <w:rFonts w:cs="Arial"/>
        </w:rPr>
        <w:t>Alliances</w:t>
      </w:r>
      <w:r w:rsidRPr="007368EF">
        <w:rPr>
          <w:rFonts w:cs="Arial"/>
        </w:rPr>
        <w:t>Difficulty</w:t>
      </w:r>
      <w:proofErr w:type="spellEnd"/>
      <w:r w:rsidRPr="007368EF">
        <w:rPr>
          <w:rFonts w:cs="Arial"/>
        </w:rPr>
        <w:t xml:space="preserve"> Level:</w:t>
      </w:r>
      <w:r>
        <w:rPr>
          <w:rFonts w:cs="Arial"/>
        </w:rPr>
        <w:t xml:space="preserve"> </w:t>
      </w:r>
      <w:r w:rsidRPr="007368EF">
        <w:rPr>
          <w:rFonts w:cs="Arial"/>
        </w:rPr>
        <w:t>Easy</w:t>
      </w:r>
    </w:p>
    <w:p w14:paraId="3AF058FF" w14:textId="77777777" w:rsidR="00555464" w:rsidRPr="007368EF" w:rsidRDefault="00555464" w:rsidP="00555464">
      <w:pPr>
        <w:rPr>
          <w:rFonts w:cs="Arial"/>
        </w:rPr>
      </w:pPr>
    </w:p>
    <w:p w14:paraId="319304CE" w14:textId="77777777" w:rsidR="00555464" w:rsidRPr="007368EF" w:rsidRDefault="00555464" w:rsidP="00555464">
      <w:pPr>
        <w:rPr>
          <w:rFonts w:cs="Arial"/>
        </w:rPr>
      </w:pPr>
      <w:r w:rsidRPr="007368EF">
        <w:rPr>
          <w:rFonts w:cs="Arial"/>
        </w:rPr>
        <w:lastRenderedPageBreak/>
        <w:t>9.</w:t>
      </w:r>
      <w:r w:rsidR="002254ED">
        <w:rPr>
          <w:rFonts w:cs="Arial"/>
        </w:rPr>
        <w:t xml:space="preserve"> </w:t>
      </w:r>
      <w:r w:rsidRPr="007368EF">
        <w:rPr>
          <w:rFonts w:cs="Arial"/>
        </w:rPr>
        <w:t>Kenneth Waltz and John Mearsheimer argue that _____</w:t>
      </w:r>
      <w:r w:rsidR="002254ED">
        <w:rPr>
          <w:rFonts w:cs="Arial"/>
        </w:rPr>
        <w:t>_</w:t>
      </w:r>
      <w:r w:rsidRPr="007368EF">
        <w:rPr>
          <w:rFonts w:cs="Arial"/>
        </w:rPr>
        <w:t xml:space="preserve"> worlds are the most stable because two bigger powers have only each other to worry about.</w:t>
      </w:r>
    </w:p>
    <w:p w14:paraId="702C2854" w14:textId="77777777" w:rsidR="00555464" w:rsidRPr="007368EF" w:rsidRDefault="00DB42B4" w:rsidP="00555464">
      <w:pPr>
        <w:rPr>
          <w:rFonts w:cs="Arial"/>
        </w:rPr>
      </w:pPr>
      <w:r w:rsidRPr="007368EF">
        <w:rPr>
          <w:rFonts w:cs="Arial"/>
        </w:rPr>
        <w:t xml:space="preserve">a. </w:t>
      </w:r>
      <w:r w:rsidR="00555464" w:rsidRPr="007368EF">
        <w:rPr>
          <w:rFonts w:cs="Arial"/>
        </w:rPr>
        <w:t>unipolar</w:t>
      </w:r>
    </w:p>
    <w:p w14:paraId="69140205" w14:textId="77777777" w:rsidR="00555464" w:rsidRPr="007368EF" w:rsidRDefault="00DB42B4" w:rsidP="00555464">
      <w:pPr>
        <w:rPr>
          <w:rFonts w:cs="Arial"/>
        </w:rPr>
      </w:pPr>
      <w:r w:rsidRPr="007368EF">
        <w:rPr>
          <w:rFonts w:cs="Arial"/>
        </w:rPr>
        <w:t xml:space="preserve">b. </w:t>
      </w:r>
      <w:r w:rsidR="00555464" w:rsidRPr="007368EF">
        <w:rPr>
          <w:rFonts w:cs="Arial"/>
        </w:rPr>
        <w:t>bipolar</w:t>
      </w:r>
    </w:p>
    <w:p w14:paraId="3F9E5C0C" w14:textId="77777777" w:rsidR="00555464" w:rsidRPr="007368EF" w:rsidRDefault="00DB42B4" w:rsidP="00555464">
      <w:pPr>
        <w:rPr>
          <w:rFonts w:cs="Arial"/>
        </w:rPr>
      </w:pPr>
      <w:r w:rsidRPr="007368EF">
        <w:rPr>
          <w:rFonts w:cs="Arial"/>
        </w:rPr>
        <w:t xml:space="preserve">c. </w:t>
      </w:r>
      <w:r w:rsidR="00555464" w:rsidRPr="007368EF">
        <w:rPr>
          <w:rFonts w:cs="Arial"/>
        </w:rPr>
        <w:t>tripolar</w:t>
      </w:r>
    </w:p>
    <w:p w14:paraId="393E1738" w14:textId="77777777" w:rsidR="00555464" w:rsidRPr="007368EF" w:rsidRDefault="00DB42B4" w:rsidP="00555464">
      <w:pPr>
        <w:rPr>
          <w:rFonts w:cs="Arial"/>
        </w:rPr>
      </w:pPr>
      <w:r w:rsidRPr="007368EF">
        <w:rPr>
          <w:rFonts w:cs="Arial"/>
        </w:rPr>
        <w:t xml:space="preserve">d. </w:t>
      </w:r>
      <w:r w:rsidR="00555464" w:rsidRPr="007368EF">
        <w:rPr>
          <w:rFonts w:cs="Arial"/>
        </w:rPr>
        <w:t>multipolar</w:t>
      </w:r>
    </w:p>
    <w:p w14:paraId="1E0D9789" w14:textId="77777777" w:rsidR="00555464" w:rsidRPr="007368EF" w:rsidRDefault="00DB42B4" w:rsidP="00555464">
      <w:pPr>
        <w:rPr>
          <w:rFonts w:cs="Arial"/>
        </w:rPr>
      </w:pPr>
      <w:r w:rsidRPr="007368EF">
        <w:rPr>
          <w:rFonts w:cs="Arial"/>
        </w:rPr>
        <w:t xml:space="preserve">Answer: </w:t>
      </w:r>
      <w:r w:rsidR="00555464" w:rsidRPr="007368EF">
        <w:rPr>
          <w:rFonts w:cs="Arial"/>
        </w:rPr>
        <w:t>B</w:t>
      </w:r>
    </w:p>
    <w:p w14:paraId="0A7B3498" w14:textId="77777777" w:rsidR="006B028A" w:rsidRPr="007368EF" w:rsidRDefault="006B028A" w:rsidP="006B028A">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2254ED">
        <w:rPr>
          <w:rFonts w:cs="Arial"/>
        </w:rPr>
        <w:t xml:space="preserve"> </w:t>
      </w:r>
      <w:r w:rsidR="00555464" w:rsidRPr="007368EF">
        <w:rPr>
          <w:rFonts w:cs="Arial"/>
        </w:rPr>
        <w:t>Alliances</w:t>
      </w:r>
      <w:r w:rsidR="002254ED">
        <w:rPr>
          <w:rFonts w:cs="Arial"/>
        </w:rPr>
        <w:t xml:space="preserve"> and </w:t>
      </w:r>
      <w:proofErr w:type="spellStart"/>
      <w:r w:rsidR="002254ED" w:rsidRPr="007368EF">
        <w:rPr>
          <w:rFonts w:cs="Arial"/>
        </w:rPr>
        <w:t>Polarity</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339D6C2F" w14:textId="77777777" w:rsidR="00555464" w:rsidRPr="007368EF" w:rsidRDefault="00555464" w:rsidP="00555464">
      <w:pPr>
        <w:rPr>
          <w:rFonts w:cs="Arial"/>
        </w:rPr>
      </w:pPr>
    </w:p>
    <w:p w14:paraId="394C0D0F" w14:textId="77777777" w:rsidR="00555464" w:rsidRPr="007368EF" w:rsidRDefault="00555464" w:rsidP="00555464">
      <w:pPr>
        <w:rPr>
          <w:rFonts w:cs="Arial"/>
        </w:rPr>
      </w:pPr>
      <w:r w:rsidRPr="007368EF">
        <w:rPr>
          <w:rFonts w:cs="Arial"/>
        </w:rPr>
        <w:t>10.</w:t>
      </w:r>
      <w:r w:rsidR="002254ED">
        <w:rPr>
          <w:rFonts w:cs="Arial"/>
        </w:rPr>
        <w:t xml:space="preserve"> </w:t>
      </w:r>
      <w:r w:rsidRPr="007368EF">
        <w:rPr>
          <w:rFonts w:cs="Arial"/>
        </w:rPr>
        <w:t xml:space="preserve">Deterrence refers to </w:t>
      </w:r>
      <w:r w:rsidR="002254ED" w:rsidRPr="007368EF">
        <w:rPr>
          <w:rFonts w:cs="Arial"/>
        </w:rPr>
        <w:t xml:space="preserve">the use of </w:t>
      </w:r>
      <w:r w:rsidRPr="007368EF">
        <w:rPr>
          <w:rFonts w:cs="Arial"/>
        </w:rPr>
        <w:t>_____</w:t>
      </w:r>
      <w:r w:rsidR="002254ED">
        <w:rPr>
          <w:rFonts w:cs="Arial"/>
        </w:rPr>
        <w:t>_</w:t>
      </w:r>
      <w:r w:rsidRPr="007368EF">
        <w:rPr>
          <w:rFonts w:cs="Arial"/>
        </w:rPr>
        <w:t>.</w:t>
      </w:r>
    </w:p>
    <w:p w14:paraId="359DC4F4" w14:textId="77777777" w:rsidR="00555464" w:rsidRPr="007368EF" w:rsidRDefault="00DB42B4" w:rsidP="00555464">
      <w:pPr>
        <w:rPr>
          <w:rFonts w:cs="Arial"/>
        </w:rPr>
      </w:pPr>
      <w:r w:rsidRPr="007368EF">
        <w:rPr>
          <w:rFonts w:cs="Arial"/>
        </w:rPr>
        <w:t xml:space="preserve">a. </w:t>
      </w:r>
      <w:r w:rsidR="00555464" w:rsidRPr="007368EF">
        <w:rPr>
          <w:rFonts w:cs="Arial"/>
        </w:rPr>
        <w:t>force to defend a country after an attack</w:t>
      </w:r>
    </w:p>
    <w:p w14:paraId="00998994" w14:textId="77777777" w:rsidR="00555464" w:rsidRPr="007368EF" w:rsidRDefault="00DB42B4" w:rsidP="00555464">
      <w:pPr>
        <w:rPr>
          <w:rFonts w:cs="Arial"/>
        </w:rPr>
      </w:pPr>
      <w:r w:rsidRPr="007368EF">
        <w:rPr>
          <w:rFonts w:cs="Arial"/>
        </w:rPr>
        <w:t xml:space="preserve">b. </w:t>
      </w:r>
      <w:r w:rsidR="00555464" w:rsidRPr="007368EF">
        <w:rPr>
          <w:rFonts w:cs="Arial"/>
        </w:rPr>
        <w:t>force to get another state to do something rather than to refrain from doing something</w:t>
      </w:r>
    </w:p>
    <w:p w14:paraId="1D3FAA71" w14:textId="77777777" w:rsidR="00555464" w:rsidRPr="007368EF" w:rsidRDefault="00DB42B4" w:rsidP="00555464">
      <w:pPr>
        <w:rPr>
          <w:rFonts w:cs="Arial"/>
        </w:rPr>
      </w:pPr>
      <w:r w:rsidRPr="007368EF">
        <w:rPr>
          <w:rFonts w:cs="Arial"/>
        </w:rPr>
        <w:t xml:space="preserve">c. </w:t>
      </w:r>
      <w:r w:rsidR="00555464" w:rsidRPr="007368EF">
        <w:rPr>
          <w:rFonts w:cs="Arial"/>
        </w:rPr>
        <w:t>threatened retaliation through force to stop an attack before it occurs</w:t>
      </w:r>
    </w:p>
    <w:p w14:paraId="2E7A62F5" w14:textId="77777777" w:rsidR="00555464" w:rsidRPr="007368EF" w:rsidRDefault="00DB42B4" w:rsidP="00555464">
      <w:pPr>
        <w:rPr>
          <w:rFonts w:cs="Arial"/>
        </w:rPr>
      </w:pPr>
      <w:r w:rsidRPr="007368EF">
        <w:rPr>
          <w:rFonts w:cs="Arial"/>
        </w:rPr>
        <w:t xml:space="preserve">d. </w:t>
      </w:r>
      <w:r w:rsidR="00555464" w:rsidRPr="007368EF">
        <w:rPr>
          <w:rFonts w:cs="Arial"/>
        </w:rPr>
        <w:t>threatened retaliation through force after an attack</w:t>
      </w:r>
    </w:p>
    <w:p w14:paraId="28330EEF"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49D0B250" w14:textId="77777777" w:rsidR="00555464" w:rsidRPr="007368EF" w:rsidRDefault="006B028A" w:rsidP="00555464">
      <w:pPr>
        <w:rPr>
          <w:rFonts w:cs="Arial"/>
        </w:rPr>
      </w:pPr>
      <w:r w:rsidRPr="007368EF">
        <w:rPr>
          <w:rFonts w:cs="Arial"/>
        </w:rPr>
        <w:t>Cognitive Domain:</w:t>
      </w:r>
      <w:r>
        <w:rPr>
          <w:rFonts w:cs="Arial"/>
        </w:rPr>
        <w:t xml:space="preserve"> </w:t>
      </w:r>
      <w:proofErr w:type="spellStart"/>
      <w:r w:rsidRPr="007368EF">
        <w:rPr>
          <w:rFonts w:cs="Arial"/>
        </w:rPr>
        <w:t>Knowledge</w:t>
      </w:r>
      <w:r w:rsidR="00555464" w:rsidRPr="007368EF">
        <w:rPr>
          <w:rFonts w:cs="Arial"/>
        </w:rPr>
        <w:t>Answer</w:t>
      </w:r>
      <w:proofErr w:type="spellEnd"/>
      <w:r w:rsidR="00555464" w:rsidRPr="007368EF">
        <w:rPr>
          <w:rFonts w:cs="Arial"/>
        </w:rPr>
        <w:t xml:space="preserve"> Location:</w:t>
      </w:r>
      <w:r w:rsidR="002254ED">
        <w:rPr>
          <w:rFonts w:cs="Arial"/>
        </w:rPr>
        <w:t xml:space="preserve"> </w:t>
      </w:r>
      <w:r w:rsidR="00555464" w:rsidRPr="007368EF">
        <w:rPr>
          <w:rFonts w:cs="Arial"/>
        </w:rPr>
        <w:t>War</w:t>
      </w:r>
    </w:p>
    <w:p w14:paraId="66559432" w14:textId="77777777" w:rsidR="006B028A" w:rsidRDefault="006B028A" w:rsidP="006B028A">
      <w:pPr>
        <w:rPr>
          <w:rFonts w:cs="Arial"/>
        </w:rPr>
      </w:pPr>
      <w:r w:rsidRPr="007368EF">
        <w:rPr>
          <w:rFonts w:cs="Arial"/>
        </w:rPr>
        <w:t>Difficulty Level:</w:t>
      </w:r>
      <w:r>
        <w:rPr>
          <w:rFonts w:cs="Arial"/>
        </w:rPr>
        <w:t xml:space="preserve"> </w:t>
      </w:r>
      <w:r w:rsidRPr="007368EF">
        <w:rPr>
          <w:rFonts w:cs="Arial"/>
        </w:rPr>
        <w:t>Easy</w:t>
      </w:r>
    </w:p>
    <w:p w14:paraId="7C231E53" w14:textId="77777777" w:rsidR="00FC7BCB" w:rsidRPr="007368EF" w:rsidRDefault="00FC7BCB" w:rsidP="006B028A">
      <w:pPr>
        <w:rPr>
          <w:rFonts w:cs="Arial"/>
        </w:rPr>
      </w:pPr>
    </w:p>
    <w:p w14:paraId="6A4F4006" w14:textId="77777777" w:rsidR="00555464" w:rsidRPr="007368EF" w:rsidRDefault="00555464" w:rsidP="00555464">
      <w:pPr>
        <w:rPr>
          <w:rFonts w:cs="Arial"/>
        </w:rPr>
      </w:pPr>
      <w:r w:rsidRPr="007368EF">
        <w:rPr>
          <w:rFonts w:cs="Arial"/>
        </w:rPr>
        <w:t>11.</w:t>
      </w:r>
      <w:r w:rsidR="002254ED">
        <w:rPr>
          <w:rFonts w:cs="Arial"/>
        </w:rPr>
        <w:t xml:space="preserve"> </w:t>
      </w:r>
      <w:r w:rsidRPr="007368EF">
        <w:rPr>
          <w:rFonts w:cs="Arial"/>
        </w:rPr>
        <w:t>What term describes the discussions and negotiations among states, as emphasized by the liberal perspective?</w:t>
      </w:r>
    </w:p>
    <w:p w14:paraId="7D581957" w14:textId="77777777" w:rsidR="00555464" w:rsidRPr="007368EF" w:rsidRDefault="00DB42B4" w:rsidP="00555464">
      <w:pPr>
        <w:rPr>
          <w:rFonts w:cs="Arial"/>
        </w:rPr>
      </w:pPr>
      <w:r w:rsidRPr="007368EF">
        <w:rPr>
          <w:rFonts w:cs="Arial"/>
        </w:rPr>
        <w:t xml:space="preserve">a. </w:t>
      </w:r>
      <w:r w:rsidR="002254ED" w:rsidRPr="007368EF">
        <w:rPr>
          <w:rFonts w:cs="Arial"/>
        </w:rPr>
        <w:t>bargaining</w:t>
      </w:r>
    </w:p>
    <w:p w14:paraId="37D125C7" w14:textId="77777777" w:rsidR="00555464" w:rsidRPr="007368EF" w:rsidRDefault="00DB42B4" w:rsidP="00555464">
      <w:pPr>
        <w:rPr>
          <w:rFonts w:cs="Arial"/>
        </w:rPr>
      </w:pPr>
      <w:r w:rsidRPr="007368EF">
        <w:rPr>
          <w:rFonts w:cs="Arial"/>
        </w:rPr>
        <w:t xml:space="preserve">b. </w:t>
      </w:r>
      <w:r w:rsidR="002254ED" w:rsidRPr="007368EF">
        <w:rPr>
          <w:rFonts w:cs="Arial"/>
        </w:rPr>
        <w:t>interdependence</w:t>
      </w:r>
    </w:p>
    <w:p w14:paraId="6DA310D7" w14:textId="77777777" w:rsidR="00555464" w:rsidRPr="007368EF" w:rsidRDefault="00DB42B4" w:rsidP="00555464">
      <w:pPr>
        <w:rPr>
          <w:rFonts w:cs="Arial"/>
        </w:rPr>
      </w:pPr>
      <w:r w:rsidRPr="007368EF">
        <w:rPr>
          <w:rFonts w:cs="Arial"/>
        </w:rPr>
        <w:t xml:space="preserve">c. </w:t>
      </w:r>
      <w:r w:rsidR="002254ED" w:rsidRPr="007368EF">
        <w:rPr>
          <w:rFonts w:cs="Arial"/>
        </w:rPr>
        <w:t>cooperation</w:t>
      </w:r>
    </w:p>
    <w:p w14:paraId="23CA083C" w14:textId="77777777" w:rsidR="00555464" w:rsidRPr="007368EF" w:rsidRDefault="00DB42B4" w:rsidP="00555464">
      <w:pPr>
        <w:rPr>
          <w:rFonts w:cs="Arial"/>
        </w:rPr>
      </w:pPr>
      <w:r w:rsidRPr="007368EF">
        <w:rPr>
          <w:rFonts w:cs="Arial"/>
        </w:rPr>
        <w:t xml:space="preserve">d. </w:t>
      </w:r>
      <w:r w:rsidR="002254ED" w:rsidRPr="007368EF">
        <w:rPr>
          <w:rFonts w:cs="Arial"/>
        </w:rPr>
        <w:t>diplomacy</w:t>
      </w:r>
    </w:p>
    <w:p w14:paraId="18AAB0A7" w14:textId="77777777" w:rsidR="00555464" w:rsidRPr="007368EF" w:rsidRDefault="00DB42B4" w:rsidP="00555464">
      <w:pPr>
        <w:rPr>
          <w:rFonts w:cs="Arial"/>
        </w:rPr>
      </w:pPr>
      <w:r w:rsidRPr="007368EF">
        <w:rPr>
          <w:rFonts w:cs="Arial"/>
        </w:rPr>
        <w:t xml:space="preserve">Answer: </w:t>
      </w:r>
      <w:r w:rsidR="00555464" w:rsidRPr="007368EF">
        <w:rPr>
          <w:rFonts w:cs="Arial"/>
        </w:rPr>
        <w:t>D</w:t>
      </w:r>
    </w:p>
    <w:p w14:paraId="6747BBC0" w14:textId="77777777" w:rsidR="006B028A" w:rsidRPr="007368EF" w:rsidRDefault="006B028A" w:rsidP="006B028A">
      <w:pPr>
        <w:rPr>
          <w:rFonts w:cs="Arial"/>
        </w:rPr>
      </w:pPr>
      <w:r w:rsidRPr="007368EF">
        <w:rPr>
          <w:rFonts w:cs="Arial"/>
        </w:rPr>
        <w:t>Cognitive Domain:</w:t>
      </w:r>
      <w:r>
        <w:rPr>
          <w:rFonts w:cs="Arial"/>
        </w:rPr>
        <w:t xml:space="preserve"> </w:t>
      </w:r>
      <w:proofErr w:type="spellStart"/>
      <w:r w:rsidRPr="007368EF">
        <w:rPr>
          <w:rFonts w:cs="Arial"/>
        </w:rPr>
        <w:t>Knowledge</w:t>
      </w:r>
      <w:r w:rsidR="00555464" w:rsidRPr="007368EF">
        <w:rPr>
          <w:rFonts w:cs="Arial"/>
        </w:rPr>
        <w:t>Answer</w:t>
      </w:r>
      <w:proofErr w:type="spellEnd"/>
      <w:r w:rsidR="00555464" w:rsidRPr="007368EF">
        <w:rPr>
          <w:rFonts w:cs="Arial"/>
        </w:rPr>
        <w:t xml:space="preserve"> Location:</w:t>
      </w:r>
      <w:r w:rsidR="002254ED">
        <w:rPr>
          <w:rFonts w:cs="Arial"/>
        </w:rPr>
        <w:t xml:space="preserve"> </w:t>
      </w:r>
      <w:proofErr w:type="spellStart"/>
      <w:r w:rsidR="00555464" w:rsidRPr="007368EF">
        <w:rPr>
          <w:rFonts w:cs="Arial"/>
        </w:rPr>
        <w:t>Diplomacy</w:t>
      </w:r>
      <w:r w:rsidRPr="007368EF">
        <w:rPr>
          <w:rFonts w:cs="Arial"/>
        </w:rPr>
        <w:t>Difficulty</w:t>
      </w:r>
      <w:proofErr w:type="spellEnd"/>
      <w:r w:rsidRPr="007368EF">
        <w:rPr>
          <w:rFonts w:cs="Arial"/>
        </w:rPr>
        <w:t xml:space="preserve"> Level:</w:t>
      </w:r>
      <w:r>
        <w:rPr>
          <w:rFonts w:cs="Arial"/>
        </w:rPr>
        <w:t xml:space="preserve"> </w:t>
      </w:r>
      <w:r w:rsidRPr="007368EF">
        <w:rPr>
          <w:rFonts w:cs="Arial"/>
        </w:rPr>
        <w:t>Easy</w:t>
      </w:r>
    </w:p>
    <w:p w14:paraId="45FAA0B9" w14:textId="77777777" w:rsidR="00555464" w:rsidRPr="007368EF" w:rsidRDefault="00555464" w:rsidP="00555464">
      <w:pPr>
        <w:rPr>
          <w:rFonts w:cs="Arial"/>
        </w:rPr>
      </w:pPr>
    </w:p>
    <w:p w14:paraId="3AF4A93B" w14:textId="77777777" w:rsidR="00555464" w:rsidRPr="007368EF" w:rsidRDefault="00555464" w:rsidP="00555464">
      <w:pPr>
        <w:rPr>
          <w:rFonts w:cs="Arial"/>
        </w:rPr>
      </w:pPr>
      <w:r w:rsidRPr="007368EF">
        <w:rPr>
          <w:rFonts w:cs="Arial"/>
        </w:rPr>
        <w:t>12.</w:t>
      </w:r>
      <w:r w:rsidR="002254ED">
        <w:rPr>
          <w:rFonts w:cs="Arial"/>
        </w:rPr>
        <w:t xml:space="preserve"> </w:t>
      </w:r>
      <w:r w:rsidRPr="007368EF">
        <w:rPr>
          <w:rFonts w:cs="Arial"/>
        </w:rPr>
        <w:t>Which term refers to a network of intergovernmental organizations that together make up a loose form of world government?</w:t>
      </w:r>
    </w:p>
    <w:p w14:paraId="570D15F9" w14:textId="77777777" w:rsidR="00555464" w:rsidRPr="007368EF" w:rsidRDefault="00DB42B4" w:rsidP="00555464">
      <w:pPr>
        <w:rPr>
          <w:rFonts w:cs="Arial"/>
        </w:rPr>
      </w:pPr>
      <w:r w:rsidRPr="007368EF">
        <w:rPr>
          <w:rFonts w:cs="Arial"/>
        </w:rPr>
        <w:t xml:space="preserve">a. </w:t>
      </w:r>
      <w:r w:rsidR="002254ED" w:rsidRPr="007368EF">
        <w:rPr>
          <w:rFonts w:cs="Arial"/>
        </w:rPr>
        <w:t xml:space="preserve">global </w:t>
      </w:r>
      <w:r w:rsidR="00555464" w:rsidRPr="007368EF">
        <w:rPr>
          <w:rFonts w:cs="Arial"/>
        </w:rPr>
        <w:t>governance</w:t>
      </w:r>
    </w:p>
    <w:p w14:paraId="2C10CD9F" w14:textId="77777777" w:rsidR="00555464" w:rsidRPr="007368EF" w:rsidRDefault="00DB42B4" w:rsidP="00555464">
      <w:pPr>
        <w:rPr>
          <w:rFonts w:cs="Arial"/>
        </w:rPr>
      </w:pPr>
      <w:r w:rsidRPr="007368EF">
        <w:rPr>
          <w:rFonts w:cs="Arial"/>
        </w:rPr>
        <w:t xml:space="preserve">b. </w:t>
      </w:r>
      <w:r w:rsidR="002254ED" w:rsidRPr="007368EF">
        <w:rPr>
          <w:rFonts w:cs="Arial"/>
        </w:rPr>
        <w:t xml:space="preserve">transnational </w:t>
      </w:r>
      <w:r w:rsidR="00555464" w:rsidRPr="007368EF">
        <w:rPr>
          <w:rFonts w:cs="Arial"/>
        </w:rPr>
        <w:t>relations</w:t>
      </w:r>
    </w:p>
    <w:p w14:paraId="1BAD1046" w14:textId="77777777" w:rsidR="00555464" w:rsidRPr="007368EF" w:rsidRDefault="00DB42B4" w:rsidP="00555464">
      <w:pPr>
        <w:rPr>
          <w:rFonts w:cs="Arial"/>
        </w:rPr>
      </w:pPr>
      <w:r w:rsidRPr="007368EF">
        <w:rPr>
          <w:rFonts w:cs="Arial"/>
        </w:rPr>
        <w:t xml:space="preserve">c. </w:t>
      </w:r>
      <w:r w:rsidR="002254ED" w:rsidRPr="007368EF">
        <w:rPr>
          <w:rFonts w:cs="Arial"/>
        </w:rPr>
        <w:t>interdependence</w:t>
      </w:r>
    </w:p>
    <w:p w14:paraId="59561A28" w14:textId="77777777" w:rsidR="00555464" w:rsidRPr="007368EF" w:rsidRDefault="00DB42B4" w:rsidP="00555464">
      <w:pPr>
        <w:rPr>
          <w:rFonts w:cs="Arial"/>
        </w:rPr>
      </w:pPr>
      <w:r w:rsidRPr="007368EF">
        <w:rPr>
          <w:rFonts w:cs="Arial"/>
        </w:rPr>
        <w:t xml:space="preserve">d. </w:t>
      </w:r>
      <w:r w:rsidR="00B66E00" w:rsidRPr="007368EF">
        <w:rPr>
          <w:rFonts w:cs="Arial"/>
        </w:rPr>
        <w:t xml:space="preserve">a </w:t>
      </w:r>
      <w:r w:rsidR="00555464" w:rsidRPr="007368EF">
        <w:rPr>
          <w:rFonts w:cs="Arial"/>
        </w:rPr>
        <w:t>League of Nations</w:t>
      </w:r>
    </w:p>
    <w:p w14:paraId="57364A5F"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58CFF02F" w14:textId="77777777" w:rsidR="006B028A" w:rsidRPr="007368EF" w:rsidRDefault="006B028A" w:rsidP="006B028A">
      <w:pPr>
        <w:rPr>
          <w:rFonts w:cs="Arial"/>
        </w:rPr>
      </w:pPr>
      <w:r w:rsidRPr="007368EF">
        <w:rPr>
          <w:rFonts w:cs="Arial"/>
        </w:rPr>
        <w:t>Cognitive Domain:</w:t>
      </w:r>
      <w:r>
        <w:rPr>
          <w:rFonts w:cs="Arial"/>
        </w:rPr>
        <w:t xml:space="preserve"> </w:t>
      </w:r>
      <w:r w:rsidRPr="007368EF">
        <w:rPr>
          <w:rFonts w:cs="Arial"/>
        </w:rPr>
        <w:t>Knowledge</w:t>
      </w:r>
    </w:p>
    <w:p w14:paraId="3C3E1477" w14:textId="77777777" w:rsidR="00555464" w:rsidRPr="007368EF" w:rsidRDefault="00555464" w:rsidP="00555464">
      <w:pPr>
        <w:rPr>
          <w:rFonts w:cs="Arial"/>
        </w:rPr>
      </w:pPr>
      <w:r w:rsidRPr="007368EF">
        <w:rPr>
          <w:rFonts w:cs="Arial"/>
        </w:rPr>
        <w:t>Answer Location:</w:t>
      </w:r>
      <w:r w:rsidR="00B66E00">
        <w:rPr>
          <w:rFonts w:cs="Arial"/>
        </w:rPr>
        <w:t xml:space="preserve"> </w:t>
      </w:r>
      <w:r w:rsidRPr="007368EF">
        <w:rPr>
          <w:rFonts w:cs="Arial"/>
        </w:rPr>
        <w:t>International Institutions</w:t>
      </w:r>
    </w:p>
    <w:p w14:paraId="34A3E775" w14:textId="77777777" w:rsidR="006B028A" w:rsidRDefault="006B028A" w:rsidP="006B028A">
      <w:pPr>
        <w:rPr>
          <w:rFonts w:cs="Arial"/>
        </w:rPr>
      </w:pPr>
      <w:r w:rsidRPr="007368EF">
        <w:rPr>
          <w:rFonts w:cs="Arial"/>
        </w:rPr>
        <w:t>Difficulty Level:</w:t>
      </w:r>
      <w:r>
        <w:rPr>
          <w:rFonts w:cs="Arial"/>
        </w:rPr>
        <w:t xml:space="preserve"> </w:t>
      </w:r>
      <w:r w:rsidRPr="007368EF">
        <w:rPr>
          <w:rFonts w:cs="Arial"/>
        </w:rPr>
        <w:t>Easy</w:t>
      </w:r>
    </w:p>
    <w:p w14:paraId="0EF33F42" w14:textId="77777777" w:rsidR="00FC7BCB" w:rsidRPr="007368EF" w:rsidRDefault="00FC7BCB" w:rsidP="006B028A">
      <w:pPr>
        <w:rPr>
          <w:rFonts w:cs="Arial"/>
        </w:rPr>
      </w:pPr>
    </w:p>
    <w:p w14:paraId="24CE92F5" w14:textId="77777777" w:rsidR="00555464" w:rsidRPr="007368EF" w:rsidRDefault="00555464" w:rsidP="00555464">
      <w:pPr>
        <w:rPr>
          <w:rFonts w:cs="Arial"/>
        </w:rPr>
      </w:pPr>
      <w:r w:rsidRPr="007368EF">
        <w:rPr>
          <w:rFonts w:cs="Arial"/>
        </w:rPr>
        <w:t>13.</w:t>
      </w:r>
      <w:r w:rsidR="00B66E00">
        <w:rPr>
          <w:rFonts w:cs="Arial"/>
        </w:rPr>
        <w:t xml:space="preserve"> </w:t>
      </w:r>
      <w:r w:rsidRPr="007368EF">
        <w:rPr>
          <w:rFonts w:cs="Arial"/>
        </w:rPr>
        <w:t>According to the liberal perspective, which of the following is true about institutions?</w:t>
      </w:r>
    </w:p>
    <w:p w14:paraId="23E87B86" w14:textId="77777777" w:rsidR="00555464" w:rsidRPr="007368EF" w:rsidRDefault="00DB42B4" w:rsidP="00555464">
      <w:pPr>
        <w:rPr>
          <w:rFonts w:cs="Arial"/>
        </w:rPr>
      </w:pPr>
      <w:r w:rsidRPr="007368EF">
        <w:rPr>
          <w:rFonts w:cs="Arial"/>
        </w:rPr>
        <w:t xml:space="preserve">a. </w:t>
      </w:r>
      <w:r w:rsidR="00555464" w:rsidRPr="007368EF">
        <w:rPr>
          <w:rFonts w:cs="Arial"/>
        </w:rPr>
        <w:t>They increase efficiency and control by regularizing international contacts and communications.</w:t>
      </w:r>
    </w:p>
    <w:p w14:paraId="28D79833" w14:textId="77777777" w:rsidR="00555464" w:rsidRPr="007368EF" w:rsidRDefault="00DB42B4" w:rsidP="00555464">
      <w:pPr>
        <w:rPr>
          <w:rFonts w:cs="Arial"/>
        </w:rPr>
      </w:pPr>
      <w:r w:rsidRPr="007368EF">
        <w:rPr>
          <w:rFonts w:cs="Arial"/>
        </w:rPr>
        <w:t xml:space="preserve">b. </w:t>
      </w:r>
      <w:r w:rsidR="00555464" w:rsidRPr="007368EF">
        <w:rPr>
          <w:rFonts w:cs="Arial"/>
        </w:rPr>
        <w:t>They always have some physical organization or location.</w:t>
      </w:r>
    </w:p>
    <w:p w14:paraId="71F6B22B" w14:textId="77777777" w:rsidR="00555464" w:rsidRPr="007368EF" w:rsidRDefault="00DB42B4" w:rsidP="00555464">
      <w:pPr>
        <w:rPr>
          <w:rFonts w:cs="Arial"/>
        </w:rPr>
      </w:pPr>
      <w:r w:rsidRPr="007368EF">
        <w:rPr>
          <w:rFonts w:cs="Arial"/>
        </w:rPr>
        <w:t xml:space="preserve">c. </w:t>
      </w:r>
      <w:r w:rsidR="00555464" w:rsidRPr="007368EF">
        <w:rPr>
          <w:rFonts w:cs="Arial"/>
        </w:rPr>
        <w:t>They cannot shape the interests and identity of states.</w:t>
      </w:r>
    </w:p>
    <w:p w14:paraId="201E0D11" w14:textId="77777777" w:rsidR="00555464" w:rsidRPr="007368EF" w:rsidRDefault="00DB42B4" w:rsidP="00555464">
      <w:pPr>
        <w:rPr>
          <w:rFonts w:cs="Arial"/>
        </w:rPr>
      </w:pPr>
      <w:r w:rsidRPr="007368EF">
        <w:rPr>
          <w:rFonts w:cs="Arial"/>
        </w:rPr>
        <w:t xml:space="preserve">d. </w:t>
      </w:r>
      <w:r w:rsidR="00555464" w:rsidRPr="007368EF">
        <w:rPr>
          <w:rFonts w:cs="Arial"/>
        </w:rPr>
        <w:t>They are controlled by a few powerful governments.</w:t>
      </w:r>
    </w:p>
    <w:p w14:paraId="3BE7F8F4"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4D466FD2" w14:textId="77777777" w:rsidR="006B028A" w:rsidRPr="007368EF" w:rsidRDefault="006B028A" w:rsidP="006B028A">
      <w:pPr>
        <w:rPr>
          <w:rFonts w:cs="Arial"/>
        </w:rPr>
      </w:pPr>
      <w:r w:rsidRPr="007368EF">
        <w:rPr>
          <w:rFonts w:cs="Arial"/>
        </w:rPr>
        <w:lastRenderedPageBreak/>
        <w:t>Cognitive Domain:</w:t>
      </w:r>
      <w:r>
        <w:rPr>
          <w:rFonts w:cs="Arial"/>
        </w:rPr>
        <w:t xml:space="preserve"> </w:t>
      </w:r>
      <w:proofErr w:type="spellStart"/>
      <w:r w:rsidRPr="007368EF">
        <w:rPr>
          <w:rFonts w:cs="Arial"/>
        </w:rPr>
        <w:t>Analysis</w:t>
      </w:r>
      <w:r w:rsidR="00555464" w:rsidRPr="007368EF">
        <w:rPr>
          <w:rFonts w:cs="Arial"/>
        </w:rPr>
        <w:t>Answer</w:t>
      </w:r>
      <w:proofErr w:type="spellEnd"/>
      <w:r w:rsidR="00555464" w:rsidRPr="007368EF">
        <w:rPr>
          <w:rFonts w:cs="Arial"/>
        </w:rPr>
        <w:t xml:space="preserve"> Location:</w:t>
      </w:r>
      <w:r w:rsidR="00B66E00">
        <w:rPr>
          <w:rFonts w:cs="Arial"/>
        </w:rPr>
        <w:t xml:space="preserve"> </w:t>
      </w:r>
      <w:r w:rsidR="00555464" w:rsidRPr="007368EF">
        <w:rPr>
          <w:rFonts w:cs="Arial"/>
        </w:rPr>
        <w:t xml:space="preserve">International </w:t>
      </w:r>
      <w:proofErr w:type="spellStart"/>
      <w:r w:rsidR="00555464" w:rsidRPr="007368EF">
        <w:rPr>
          <w:rFonts w:cs="Arial"/>
        </w:rPr>
        <w:t>Institutions</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223CBA8F" w14:textId="77777777" w:rsidR="00555464" w:rsidRPr="007368EF" w:rsidRDefault="00555464" w:rsidP="00555464">
      <w:pPr>
        <w:rPr>
          <w:rFonts w:cs="Arial"/>
        </w:rPr>
      </w:pPr>
    </w:p>
    <w:p w14:paraId="0ECDCFAD" w14:textId="77777777" w:rsidR="00555464" w:rsidRPr="007368EF" w:rsidRDefault="00555464" w:rsidP="00555464">
      <w:pPr>
        <w:rPr>
          <w:rFonts w:cs="Arial"/>
        </w:rPr>
      </w:pPr>
      <w:r w:rsidRPr="007368EF">
        <w:rPr>
          <w:rFonts w:cs="Arial"/>
        </w:rPr>
        <w:t>14.</w:t>
      </w:r>
      <w:r w:rsidR="00B66E00">
        <w:rPr>
          <w:rFonts w:cs="Arial"/>
        </w:rPr>
        <w:t xml:space="preserve"> </w:t>
      </w:r>
      <w:r w:rsidRPr="007368EF">
        <w:rPr>
          <w:rFonts w:cs="Arial"/>
        </w:rPr>
        <w:t>As emphasized by the identity perspective, the phrase “anarchy is what states make of it” refers to the idea that state behavior is shaped by which of the following?</w:t>
      </w:r>
    </w:p>
    <w:p w14:paraId="08A4DD84" w14:textId="77777777" w:rsidR="00555464" w:rsidRPr="007368EF" w:rsidRDefault="00DB42B4" w:rsidP="00555464">
      <w:pPr>
        <w:rPr>
          <w:rFonts w:cs="Arial"/>
        </w:rPr>
      </w:pPr>
      <w:r w:rsidRPr="007368EF">
        <w:rPr>
          <w:rFonts w:cs="Arial"/>
        </w:rPr>
        <w:t xml:space="preserve">a. </w:t>
      </w:r>
      <w:r w:rsidR="00B66E00" w:rsidRPr="007368EF">
        <w:rPr>
          <w:rFonts w:cs="Arial"/>
        </w:rPr>
        <w:t xml:space="preserve">the </w:t>
      </w:r>
      <w:r w:rsidR="00555464" w:rsidRPr="007368EF">
        <w:rPr>
          <w:rFonts w:cs="Arial"/>
        </w:rPr>
        <w:t>relative position states hold in the material distribution of power</w:t>
      </w:r>
    </w:p>
    <w:p w14:paraId="37D2D73D" w14:textId="77777777" w:rsidR="00555464" w:rsidRPr="007368EF" w:rsidRDefault="00DB42B4" w:rsidP="00555464">
      <w:pPr>
        <w:rPr>
          <w:rFonts w:cs="Arial"/>
        </w:rPr>
      </w:pPr>
      <w:r w:rsidRPr="007368EF">
        <w:rPr>
          <w:rFonts w:cs="Arial"/>
        </w:rPr>
        <w:t xml:space="preserve">b. </w:t>
      </w:r>
      <w:r w:rsidR="00B66E00" w:rsidRPr="007368EF">
        <w:rPr>
          <w:rFonts w:cs="Arial"/>
        </w:rPr>
        <w:t xml:space="preserve">that </w:t>
      </w:r>
      <w:r w:rsidR="00555464" w:rsidRPr="007368EF">
        <w:rPr>
          <w:rFonts w:cs="Arial"/>
        </w:rPr>
        <w:t>states can pursue their interests through reciprocal interactions in international institutions</w:t>
      </w:r>
    </w:p>
    <w:p w14:paraId="2E98012C" w14:textId="77777777" w:rsidR="00555464" w:rsidRPr="007368EF" w:rsidRDefault="00DB42B4" w:rsidP="00555464">
      <w:pPr>
        <w:rPr>
          <w:rFonts w:cs="Arial"/>
        </w:rPr>
      </w:pPr>
      <w:r w:rsidRPr="007368EF">
        <w:rPr>
          <w:rFonts w:cs="Arial"/>
        </w:rPr>
        <w:t xml:space="preserve">c. </w:t>
      </w:r>
      <w:r w:rsidR="00B66E00" w:rsidRPr="007368EF">
        <w:rPr>
          <w:rFonts w:cs="Arial"/>
        </w:rPr>
        <w:t xml:space="preserve">that </w:t>
      </w:r>
      <w:r w:rsidR="00555464" w:rsidRPr="007368EF">
        <w:rPr>
          <w:rFonts w:cs="Arial"/>
        </w:rPr>
        <w:t>the nature of the international system is constructed through the repetitive social interactions of states</w:t>
      </w:r>
    </w:p>
    <w:p w14:paraId="1871CFCD" w14:textId="77777777" w:rsidR="00555464" w:rsidRPr="007368EF" w:rsidRDefault="00DB42B4" w:rsidP="00555464">
      <w:pPr>
        <w:rPr>
          <w:rFonts w:cs="Arial"/>
        </w:rPr>
      </w:pPr>
      <w:r w:rsidRPr="007368EF">
        <w:rPr>
          <w:rFonts w:cs="Arial"/>
        </w:rPr>
        <w:t xml:space="preserve">d. </w:t>
      </w:r>
      <w:r w:rsidR="00B66E00" w:rsidRPr="007368EF">
        <w:rPr>
          <w:rFonts w:cs="Arial"/>
        </w:rPr>
        <w:t xml:space="preserve">the </w:t>
      </w:r>
      <w:r w:rsidR="00555464" w:rsidRPr="007368EF">
        <w:rPr>
          <w:rFonts w:cs="Arial"/>
        </w:rPr>
        <w:t>attribute of states such that they are not subordinate to a higher power</w:t>
      </w:r>
    </w:p>
    <w:p w14:paraId="613DA4A4"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14E21820" w14:textId="77777777" w:rsidR="006B028A" w:rsidRPr="007368EF" w:rsidRDefault="006B028A" w:rsidP="006B028A">
      <w:pPr>
        <w:rPr>
          <w:rFonts w:cs="Arial"/>
        </w:rPr>
      </w:pPr>
      <w:r w:rsidRPr="007368EF">
        <w:rPr>
          <w:rFonts w:cs="Arial"/>
        </w:rPr>
        <w:t>Cognitive Domain:</w:t>
      </w:r>
      <w:r>
        <w:rPr>
          <w:rFonts w:cs="Arial"/>
        </w:rPr>
        <w:t xml:space="preserve"> </w:t>
      </w:r>
      <w:proofErr w:type="spellStart"/>
      <w:r w:rsidRPr="007368EF">
        <w:rPr>
          <w:rFonts w:cs="Arial"/>
        </w:rPr>
        <w:t>Analysis</w:t>
      </w:r>
      <w:r w:rsidR="00555464" w:rsidRPr="007368EF">
        <w:rPr>
          <w:rFonts w:cs="Arial"/>
        </w:rPr>
        <w:t>Answer</w:t>
      </w:r>
      <w:proofErr w:type="spellEnd"/>
      <w:r w:rsidR="00555464" w:rsidRPr="007368EF">
        <w:rPr>
          <w:rFonts w:cs="Arial"/>
        </w:rPr>
        <w:t xml:space="preserve"> Location:</w:t>
      </w:r>
      <w:r w:rsidR="00B66E00">
        <w:rPr>
          <w:rFonts w:cs="Arial"/>
        </w:rPr>
        <w:t xml:space="preserve"> </w:t>
      </w:r>
      <w:r w:rsidR="00555464" w:rsidRPr="007368EF">
        <w:rPr>
          <w:rFonts w:cs="Arial"/>
        </w:rPr>
        <w:t xml:space="preserve">The Identity </w:t>
      </w:r>
      <w:proofErr w:type="spellStart"/>
      <w:r w:rsidR="00555464" w:rsidRPr="007368EF">
        <w:rPr>
          <w:rFonts w:cs="Arial"/>
        </w:rPr>
        <w:t>Perspective</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40C4305C" w14:textId="77777777" w:rsidR="00555464" w:rsidRPr="007368EF" w:rsidRDefault="00555464" w:rsidP="00555464">
      <w:pPr>
        <w:rPr>
          <w:rFonts w:cs="Arial"/>
        </w:rPr>
      </w:pPr>
    </w:p>
    <w:p w14:paraId="417FFDC2" w14:textId="77777777" w:rsidR="00555464" w:rsidRPr="007368EF" w:rsidRDefault="00555464" w:rsidP="00555464">
      <w:pPr>
        <w:rPr>
          <w:rFonts w:cs="Arial"/>
        </w:rPr>
      </w:pPr>
      <w:r w:rsidRPr="007368EF">
        <w:rPr>
          <w:rFonts w:cs="Arial"/>
        </w:rPr>
        <w:t>15.</w:t>
      </w:r>
      <w:r w:rsidR="00B66E00">
        <w:rPr>
          <w:rFonts w:cs="Arial"/>
        </w:rPr>
        <w:t xml:space="preserve"> </w:t>
      </w:r>
      <w:r w:rsidRPr="007368EF">
        <w:rPr>
          <w:rFonts w:cs="Arial"/>
        </w:rPr>
        <w:t>Relative identities are identities that _____</w:t>
      </w:r>
      <w:r w:rsidR="00B66E00">
        <w:rPr>
          <w:rFonts w:cs="Arial"/>
        </w:rPr>
        <w:t>_</w:t>
      </w:r>
      <w:r w:rsidRPr="007368EF">
        <w:rPr>
          <w:rFonts w:cs="Arial"/>
        </w:rPr>
        <w:t>.</w:t>
      </w:r>
    </w:p>
    <w:p w14:paraId="6636C820" w14:textId="77777777" w:rsidR="00555464" w:rsidRPr="007368EF" w:rsidRDefault="00DB42B4" w:rsidP="00555464">
      <w:pPr>
        <w:rPr>
          <w:rFonts w:cs="Arial"/>
        </w:rPr>
      </w:pPr>
      <w:r w:rsidRPr="007368EF">
        <w:rPr>
          <w:rFonts w:cs="Arial"/>
        </w:rPr>
        <w:t xml:space="preserve">a. </w:t>
      </w:r>
      <w:proofErr w:type="gramStart"/>
      <w:r w:rsidR="00555464" w:rsidRPr="007368EF">
        <w:rPr>
          <w:rFonts w:cs="Arial"/>
        </w:rPr>
        <w:t>are</w:t>
      </w:r>
      <w:proofErr w:type="gramEnd"/>
      <w:r w:rsidR="00555464" w:rsidRPr="007368EF">
        <w:rPr>
          <w:rFonts w:cs="Arial"/>
        </w:rPr>
        <w:t xml:space="preserve"> determined by states’ historical and external dialogues with other states</w:t>
      </w:r>
    </w:p>
    <w:p w14:paraId="5EA86CDC" w14:textId="77777777" w:rsidR="00555464" w:rsidRPr="007368EF" w:rsidRDefault="00DB42B4" w:rsidP="00555464">
      <w:pPr>
        <w:rPr>
          <w:rFonts w:cs="Arial"/>
        </w:rPr>
      </w:pPr>
      <w:r w:rsidRPr="007368EF">
        <w:rPr>
          <w:rFonts w:cs="Arial"/>
        </w:rPr>
        <w:t xml:space="preserve">b. </w:t>
      </w:r>
      <w:r w:rsidR="00555464" w:rsidRPr="007368EF">
        <w:rPr>
          <w:rFonts w:cs="Arial"/>
        </w:rPr>
        <w:t>overlap and fuse based on norms and images that cannot be traced back to specific identities or their interrelationships</w:t>
      </w:r>
    </w:p>
    <w:p w14:paraId="7E6509B6" w14:textId="77777777" w:rsidR="00555464" w:rsidRPr="007368EF" w:rsidRDefault="00DB42B4" w:rsidP="00555464">
      <w:pPr>
        <w:rPr>
          <w:rFonts w:cs="Arial"/>
        </w:rPr>
      </w:pPr>
      <w:r w:rsidRPr="007368EF">
        <w:rPr>
          <w:rFonts w:cs="Arial"/>
        </w:rPr>
        <w:t xml:space="preserve">c. </w:t>
      </w:r>
      <w:r w:rsidR="00555464" w:rsidRPr="007368EF">
        <w:rPr>
          <w:rFonts w:cs="Arial"/>
        </w:rPr>
        <w:t>position actors’ self-images with respect to one another as similar or dissimilar</w:t>
      </w:r>
    </w:p>
    <w:p w14:paraId="05328A80" w14:textId="77777777" w:rsidR="00555464" w:rsidRPr="007368EF" w:rsidRDefault="00DB42B4" w:rsidP="00555464">
      <w:pPr>
        <w:rPr>
          <w:rFonts w:cs="Arial"/>
        </w:rPr>
      </w:pPr>
      <w:r w:rsidRPr="007368EF">
        <w:rPr>
          <w:rFonts w:cs="Arial"/>
        </w:rPr>
        <w:t xml:space="preserve">d. </w:t>
      </w:r>
      <w:proofErr w:type="gramStart"/>
      <w:r w:rsidR="00555464" w:rsidRPr="007368EF">
        <w:rPr>
          <w:rFonts w:cs="Arial"/>
        </w:rPr>
        <w:t>are</w:t>
      </w:r>
      <w:proofErr w:type="gramEnd"/>
      <w:r w:rsidR="00555464" w:rsidRPr="007368EF">
        <w:rPr>
          <w:rFonts w:cs="Arial"/>
        </w:rPr>
        <w:t xml:space="preserve"> derived from states’ unique national self-reflections and memories</w:t>
      </w:r>
    </w:p>
    <w:p w14:paraId="7EF7FBE1"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0A86ED77" w14:textId="77777777" w:rsidR="006B028A" w:rsidRPr="007368EF" w:rsidRDefault="006B028A" w:rsidP="006B028A">
      <w:pPr>
        <w:rPr>
          <w:rFonts w:cs="Arial"/>
        </w:rPr>
      </w:pPr>
      <w:r w:rsidRPr="007368EF">
        <w:rPr>
          <w:rFonts w:cs="Arial"/>
        </w:rPr>
        <w:t>Cognitive Domain:</w:t>
      </w:r>
      <w:r>
        <w:rPr>
          <w:rFonts w:cs="Arial"/>
        </w:rPr>
        <w:t xml:space="preserve"> </w:t>
      </w:r>
      <w:proofErr w:type="spellStart"/>
      <w:r w:rsidRPr="007368EF">
        <w:rPr>
          <w:rFonts w:cs="Arial"/>
        </w:rPr>
        <w:t>Knowledge</w:t>
      </w:r>
      <w:r w:rsidR="00555464" w:rsidRPr="007368EF">
        <w:rPr>
          <w:rFonts w:cs="Arial"/>
        </w:rPr>
        <w:t>Answer</w:t>
      </w:r>
      <w:proofErr w:type="spellEnd"/>
      <w:r w:rsidR="00555464" w:rsidRPr="007368EF">
        <w:rPr>
          <w:rFonts w:cs="Arial"/>
        </w:rPr>
        <w:t xml:space="preserve"> Location: Relative </w:t>
      </w:r>
      <w:proofErr w:type="spellStart"/>
      <w:r w:rsidR="00555464" w:rsidRPr="007368EF">
        <w:rPr>
          <w:rFonts w:cs="Arial"/>
        </w:rPr>
        <w:t>Identities</w:t>
      </w:r>
      <w:r w:rsidRPr="007368EF">
        <w:rPr>
          <w:rFonts w:cs="Arial"/>
        </w:rPr>
        <w:t>Difficulty</w:t>
      </w:r>
      <w:proofErr w:type="spellEnd"/>
      <w:r w:rsidRPr="007368EF">
        <w:rPr>
          <w:rFonts w:cs="Arial"/>
        </w:rPr>
        <w:t xml:space="preserve"> Level:</w:t>
      </w:r>
      <w:r>
        <w:rPr>
          <w:rFonts w:cs="Arial"/>
        </w:rPr>
        <w:t xml:space="preserve"> </w:t>
      </w:r>
      <w:r w:rsidRPr="007368EF">
        <w:rPr>
          <w:rFonts w:cs="Arial"/>
        </w:rPr>
        <w:t>Easy</w:t>
      </w:r>
    </w:p>
    <w:p w14:paraId="7550921E" w14:textId="77777777" w:rsidR="00555464" w:rsidRPr="007368EF" w:rsidRDefault="00555464" w:rsidP="00555464">
      <w:pPr>
        <w:rPr>
          <w:rFonts w:cs="Arial"/>
        </w:rPr>
      </w:pPr>
    </w:p>
    <w:p w14:paraId="2F028954" w14:textId="77777777" w:rsidR="00555464" w:rsidRPr="007368EF" w:rsidRDefault="00555464" w:rsidP="00555464">
      <w:pPr>
        <w:rPr>
          <w:rFonts w:cs="Arial"/>
        </w:rPr>
      </w:pPr>
      <w:r w:rsidRPr="007368EF">
        <w:rPr>
          <w:rFonts w:cs="Arial"/>
        </w:rPr>
        <w:t>16.</w:t>
      </w:r>
      <w:r w:rsidR="00B66E00">
        <w:rPr>
          <w:rFonts w:cs="Arial"/>
        </w:rPr>
        <w:t xml:space="preserve"> </w:t>
      </w:r>
      <w:r w:rsidRPr="007368EF">
        <w:rPr>
          <w:rFonts w:cs="Arial"/>
        </w:rPr>
        <w:t>Marxist critical theory emphasizes which explanation of politics?</w:t>
      </w:r>
    </w:p>
    <w:p w14:paraId="0F5B1BE2" w14:textId="77777777" w:rsidR="00555464" w:rsidRPr="007368EF" w:rsidRDefault="00DB42B4" w:rsidP="00555464">
      <w:pPr>
        <w:rPr>
          <w:rFonts w:cs="Arial"/>
        </w:rPr>
      </w:pPr>
      <w:r w:rsidRPr="007368EF">
        <w:rPr>
          <w:rFonts w:cs="Arial"/>
        </w:rPr>
        <w:t xml:space="preserve">a. </w:t>
      </w:r>
      <w:r w:rsidR="00555464" w:rsidRPr="007368EF">
        <w:rPr>
          <w:rFonts w:cs="Arial"/>
        </w:rPr>
        <w:t>History is driven forward by a dialectic conflict between economic classes.</w:t>
      </w:r>
    </w:p>
    <w:p w14:paraId="354961B4" w14:textId="77777777" w:rsidR="00555464" w:rsidRPr="007368EF" w:rsidRDefault="00DB42B4" w:rsidP="00555464">
      <w:pPr>
        <w:rPr>
          <w:rFonts w:cs="Arial"/>
        </w:rPr>
      </w:pPr>
      <w:r w:rsidRPr="007368EF">
        <w:rPr>
          <w:rFonts w:cs="Arial"/>
        </w:rPr>
        <w:t xml:space="preserve">b. </w:t>
      </w:r>
      <w:r w:rsidR="00555464" w:rsidRPr="007368EF">
        <w:rPr>
          <w:rFonts w:cs="Arial"/>
        </w:rPr>
        <w:t>Language is used by the powerful in order to oppress and marginalize the powerless.</w:t>
      </w:r>
    </w:p>
    <w:p w14:paraId="5B35FD7F" w14:textId="77777777" w:rsidR="00555464" w:rsidRPr="007368EF" w:rsidRDefault="00DB42B4" w:rsidP="00555464">
      <w:pPr>
        <w:rPr>
          <w:rFonts w:cs="Arial"/>
        </w:rPr>
      </w:pPr>
      <w:r w:rsidRPr="007368EF">
        <w:rPr>
          <w:rFonts w:cs="Arial"/>
        </w:rPr>
        <w:t xml:space="preserve">c. </w:t>
      </w:r>
      <w:r w:rsidR="00555464" w:rsidRPr="007368EF">
        <w:rPr>
          <w:rFonts w:cs="Arial"/>
        </w:rPr>
        <w:t>States fear losses more than they value gains, so they more often opt for security.</w:t>
      </w:r>
    </w:p>
    <w:p w14:paraId="414AD970" w14:textId="77777777" w:rsidR="00555464" w:rsidRPr="007368EF" w:rsidRDefault="00DB42B4" w:rsidP="00555464">
      <w:pPr>
        <w:rPr>
          <w:rFonts w:cs="Arial"/>
        </w:rPr>
      </w:pPr>
      <w:r w:rsidRPr="007368EF">
        <w:rPr>
          <w:rFonts w:cs="Arial"/>
        </w:rPr>
        <w:t xml:space="preserve">d. </w:t>
      </w:r>
      <w:r w:rsidR="00555464" w:rsidRPr="007368EF">
        <w:rPr>
          <w:rFonts w:cs="Arial"/>
        </w:rPr>
        <w:t>States seek to maximize power in order to defend themselves against the security dilemma.</w:t>
      </w:r>
    </w:p>
    <w:p w14:paraId="6F847188"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47045210"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66508E">
        <w:rPr>
          <w:rFonts w:cs="Arial"/>
        </w:rPr>
        <w:t xml:space="preserve"> </w:t>
      </w:r>
      <w:r w:rsidR="00555464" w:rsidRPr="007368EF">
        <w:rPr>
          <w:rFonts w:cs="Arial"/>
        </w:rPr>
        <w:t xml:space="preserve">Causal </w:t>
      </w:r>
      <w:proofErr w:type="spellStart"/>
      <w:r w:rsidR="00555464" w:rsidRPr="007368EF">
        <w:rPr>
          <w:rFonts w:cs="Arial"/>
        </w:rPr>
        <w:t>Arrows</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0BCCF9C5" w14:textId="77777777" w:rsidR="00555464" w:rsidRPr="007368EF" w:rsidRDefault="00555464" w:rsidP="00555464">
      <w:pPr>
        <w:rPr>
          <w:rFonts w:cs="Arial"/>
        </w:rPr>
      </w:pPr>
    </w:p>
    <w:p w14:paraId="5196B8C2" w14:textId="77777777" w:rsidR="00555464" w:rsidRPr="007368EF" w:rsidRDefault="00555464" w:rsidP="00555464">
      <w:pPr>
        <w:rPr>
          <w:rFonts w:cs="Arial"/>
        </w:rPr>
      </w:pPr>
      <w:r w:rsidRPr="007368EF">
        <w:rPr>
          <w:rFonts w:cs="Arial"/>
        </w:rPr>
        <w:t>17.</w:t>
      </w:r>
      <w:r w:rsidR="0066508E">
        <w:rPr>
          <w:rFonts w:cs="Arial"/>
        </w:rPr>
        <w:t xml:space="preserve"> </w:t>
      </w:r>
      <w:r w:rsidRPr="007368EF">
        <w:rPr>
          <w:rFonts w:cs="Arial"/>
        </w:rPr>
        <w:t xml:space="preserve">Arguing that North Korea, like other absolute dictatorships, is dangerous is an example of an argument from </w:t>
      </w:r>
      <w:r w:rsidR="00D475D2">
        <w:rPr>
          <w:rFonts w:cs="Arial"/>
        </w:rPr>
        <w:t xml:space="preserve">the ______ </w:t>
      </w:r>
      <w:r w:rsidRPr="007368EF">
        <w:rPr>
          <w:rFonts w:cs="Arial"/>
        </w:rPr>
        <w:t>level of analysis</w:t>
      </w:r>
      <w:r w:rsidR="00D475D2">
        <w:rPr>
          <w:rFonts w:cs="Arial"/>
        </w:rPr>
        <w:t>.</w:t>
      </w:r>
    </w:p>
    <w:p w14:paraId="1E3ABB2D" w14:textId="77777777" w:rsidR="00555464" w:rsidRPr="007368EF" w:rsidRDefault="00DB42B4" w:rsidP="00555464">
      <w:pPr>
        <w:rPr>
          <w:rFonts w:cs="Arial"/>
        </w:rPr>
      </w:pPr>
      <w:r w:rsidRPr="007368EF">
        <w:rPr>
          <w:rFonts w:cs="Arial"/>
        </w:rPr>
        <w:t xml:space="preserve">a. </w:t>
      </w:r>
      <w:r w:rsidR="00555464" w:rsidRPr="007368EF">
        <w:rPr>
          <w:rFonts w:cs="Arial"/>
        </w:rPr>
        <w:t>foreign policy</w:t>
      </w:r>
    </w:p>
    <w:p w14:paraId="4E2B78E0" w14:textId="77777777" w:rsidR="00555464" w:rsidRPr="007368EF" w:rsidRDefault="00DB42B4" w:rsidP="00555464">
      <w:pPr>
        <w:rPr>
          <w:rFonts w:cs="Arial"/>
        </w:rPr>
      </w:pPr>
      <w:r w:rsidRPr="007368EF">
        <w:rPr>
          <w:rFonts w:cs="Arial"/>
        </w:rPr>
        <w:t xml:space="preserve">b. </w:t>
      </w:r>
      <w:r w:rsidR="00555464" w:rsidRPr="007368EF">
        <w:rPr>
          <w:rFonts w:cs="Arial"/>
        </w:rPr>
        <w:t>domestic</w:t>
      </w:r>
    </w:p>
    <w:p w14:paraId="74C906CF" w14:textId="77777777" w:rsidR="00555464" w:rsidRPr="007368EF" w:rsidRDefault="00DB42B4" w:rsidP="00555464">
      <w:pPr>
        <w:rPr>
          <w:rFonts w:cs="Arial"/>
        </w:rPr>
      </w:pPr>
      <w:r w:rsidRPr="007368EF">
        <w:rPr>
          <w:rFonts w:cs="Arial"/>
        </w:rPr>
        <w:t xml:space="preserve">c. </w:t>
      </w:r>
      <w:r w:rsidR="00555464" w:rsidRPr="007368EF">
        <w:rPr>
          <w:rFonts w:cs="Arial"/>
        </w:rPr>
        <w:t>international</w:t>
      </w:r>
    </w:p>
    <w:p w14:paraId="5F172071" w14:textId="77777777" w:rsidR="00555464" w:rsidRPr="007368EF" w:rsidRDefault="00DB42B4" w:rsidP="00555464">
      <w:pPr>
        <w:rPr>
          <w:rFonts w:cs="Arial"/>
        </w:rPr>
      </w:pPr>
      <w:r w:rsidRPr="007368EF">
        <w:rPr>
          <w:rFonts w:cs="Arial"/>
        </w:rPr>
        <w:t xml:space="preserve">d. </w:t>
      </w:r>
      <w:r w:rsidR="00555464" w:rsidRPr="007368EF">
        <w:rPr>
          <w:rFonts w:cs="Arial"/>
        </w:rPr>
        <w:t>individual</w:t>
      </w:r>
    </w:p>
    <w:p w14:paraId="154488F6" w14:textId="77777777" w:rsidR="00555464" w:rsidRPr="007368EF" w:rsidRDefault="00DB42B4" w:rsidP="00555464">
      <w:pPr>
        <w:rPr>
          <w:rFonts w:cs="Arial"/>
        </w:rPr>
      </w:pPr>
      <w:r w:rsidRPr="007368EF">
        <w:rPr>
          <w:rFonts w:cs="Arial"/>
        </w:rPr>
        <w:t xml:space="preserve">Answer: </w:t>
      </w:r>
      <w:r w:rsidR="00555464" w:rsidRPr="007368EF">
        <w:rPr>
          <w:rFonts w:cs="Arial"/>
        </w:rPr>
        <w:t>B</w:t>
      </w:r>
    </w:p>
    <w:p w14:paraId="01470D27"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Analysis</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 xml:space="preserve">Levels of </w:t>
      </w:r>
      <w:proofErr w:type="spellStart"/>
      <w:r w:rsidR="00555464" w:rsidRPr="007368EF">
        <w:rPr>
          <w:rFonts w:cs="Arial"/>
        </w:rPr>
        <w:t>Analysis</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1DD04518" w14:textId="77777777" w:rsidR="00555464" w:rsidRPr="007368EF" w:rsidRDefault="00555464" w:rsidP="00555464">
      <w:pPr>
        <w:rPr>
          <w:rFonts w:cs="Arial"/>
        </w:rPr>
      </w:pPr>
    </w:p>
    <w:p w14:paraId="59F77ED6" w14:textId="77777777" w:rsidR="00555464" w:rsidRPr="007368EF" w:rsidRDefault="00555464" w:rsidP="00555464">
      <w:pPr>
        <w:rPr>
          <w:rFonts w:cs="Arial"/>
        </w:rPr>
      </w:pPr>
      <w:r w:rsidRPr="007368EF">
        <w:rPr>
          <w:rFonts w:cs="Arial"/>
        </w:rPr>
        <w:t>18.</w:t>
      </w:r>
      <w:r w:rsidR="00D475D2">
        <w:rPr>
          <w:rFonts w:cs="Arial"/>
        </w:rPr>
        <w:t xml:space="preserve"> </w:t>
      </w:r>
      <w:r w:rsidR="000C3849">
        <w:rPr>
          <w:rFonts w:cs="Arial"/>
        </w:rPr>
        <w:t>The ______</w:t>
      </w:r>
      <w:r w:rsidRPr="007368EF">
        <w:rPr>
          <w:rFonts w:cs="Arial"/>
        </w:rPr>
        <w:t xml:space="preserve"> level of analysis is often called a two-level game?</w:t>
      </w:r>
    </w:p>
    <w:p w14:paraId="06C9CA46" w14:textId="77777777" w:rsidR="00555464" w:rsidRPr="007368EF" w:rsidRDefault="00DB42B4" w:rsidP="00555464">
      <w:pPr>
        <w:rPr>
          <w:rFonts w:cs="Arial"/>
        </w:rPr>
      </w:pPr>
      <w:r w:rsidRPr="007368EF">
        <w:rPr>
          <w:rFonts w:cs="Arial"/>
        </w:rPr>
        <w:t xml:space="preserve">a. </w:t>
      </w:r>
      <w:r w:rsidR="00555464" w:rsidRPr="007368EF">
        <w:rPr>
          <w:rFonts w:cs="Arial"/>
        </w:rPr>
        <w:t>transnational</w:t>
      </w:r>
    </w:p>
    <w:p w14:paraId="0661983B" w14:textId="77777777" w:rsidR="00555464" w:rsidRPr="007368EF" w:rsidRDefault="00DB42B4" w:rsidP="00555464">
      <w:pPr>
        <w:rPr>
          <w:rFonts w:cs="Arial"/>
        </w:rPr>
      </w:pPr>
      <w:r w:rsidRPr="007368EF">
        <w:rPr>
          <w:rFonts w:cs="Arial"/>
        </w:rPr>
        <w:t xml:space="preserve">b. </w:t>
      </w:r>
      <w:r w:rsidR="00555464" w:rsidRPr="007368EF">
        <w:rPr>
          <w:rFonts w:cs="Arial"/>
        </w:rPr>
        <w:t>individual</w:t>
      </w:r>
    </w:p>
    <w:p w14:paraId="6919B6C5" w14:textId="77777777" w:rsidR="00555464" w:rsidRPr="007368EF" w:rsidRDefault="00DB42B4" w:rsidP="00555464">
      <w:pPr>
        <w:rPr>
          <w:rFonts w:cs="Arial"/>
        </w:rPr>
      </w:pPr>
      <w:r w:rsidRPr="007368EF">
        <w:rPr>
          <w:rFonts w:cs="Arial"/>
        </w:rPr>
        <w:lastRenderedPageBreak/>
        <w:t xml:space="preserve">c. </w:t>
      </w:r>
      <w:r w:rsidR="00555464" w:rsidRPr="007368EF">
        <w:rPr>
          <w:rFonts w:cs="Arial"/>
        </w:rPr>
        <w:t>foreign policy</w:t>
      </w:r>
    </w:p>
    <w:p w14:paraId="1A858B45" w14:textId="77777777" w:rsidR="00555464" w:rsidRPr="007368EF" w:rsidRDefault="00DB42B4" w:rsidP="00555464">
      <w:pPr>
        <w:rPr>
          <w:rFonts w:cs="Arial"/>
        </w:rPr>
      </w:pPr>
      <w:r w:rsidRPr="007368EF">
        <w:rPr>
          <w:rFonts w:cs="Arial"/>
        </w:rPr>
        <w:t xml:space="preserve">d. </w:t>
      </w:r>
      <w:r w:rsidR="00555464" w:rsidRPr="007368EF">
        <w:rPr>
          <w:rFonts w:cs="Arial"/>
        </w:rPr>
        <w:t>domestic</w:t>
      </w:r>
    </w:p>
    <w:p w14:paraId="103C9888"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7FB4514D"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 xml:space="preserve">Foreign Policy Level of </w:t>
      </w:r>
      <w:proofErr w:type="spellStart"/>
      <w:r w:rsidR="00555464" w:rsidRPr="007368EF">
        <w:rPr>
          <w:rFonts w:cs="Arial"/>
        </w:rPr>
        <w:t>Analysis</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439FE425" w14:textId="77777777" w:rsidR="00555464" w:rsidRPr="007368EF" w:rsidRDefault="00555464" w:rsidP="00555464">
      <w:pPr>
        <w:rPr>
          <w:rFonts w:cs="Arial"/>
        </w:rPr>
      </w:pPr>
    </w:p>
    <w:p w14:paraId="68002BF1" w14:textId="77777777" w:rsidR="00555464" w:rsidRPr="007368EF" w:rsidRDefault="00555464" w:rsidP="00555464">
      <w:pPr>
        <w:rPr>
          <w:rFonts w:cs="Arial"/>
        </w:rPr>
      </w:pPr>
      <w:r w:rsidRPr="007368EF">
        <w:rPr>
          <w:rFonts w:cs="Arial"/>
        </w:rPr>
        <w:t>19.</w:t>
      </w:r>
      <w:r w:rsidR="00D475D2">
        <w:rPr>
          <w:rFonts w:cs="Arial"/>
        </w:rPr>
        <w:t xml:space="preserve"> </w:t>
      </w:r>
      <w:r w:rsidRPr="007368EF">
        <w:rPr>
          <w:rFonts w:cs="Arial"/>
        </w:rPr>
        <w:t>Thinking through a realist lens, which of the following factors is important in international relations??</w:t>
      </w:r>
    </w:p>
    <w:p w14:paraId="69A2A7D9" w14:textId="77777777" w:rsidR="00555464" w:rsidRPr="007368EF" w:rsidRDefault="00DB42B4" w:rsidP="00555464">
      <w:pPr>
        <w:rPr>
          <w:rFonts w:cs="Arial"/>
        </w:rPr>
      </w:pPr>
      <w:r w:rsidRPr="007368EF">
        <w:rPr>
          <w:rFonts w:cs="Arial"/>
        </w:rPr>
        <w:t xml:space="preserve">a. </w:t>
      </w:r>
      <w:r w:rsidR="00D475D2" w:rsidRPr="007368EF">
        <w:rPr>
          <w:rFonts w:cs="Arial"/>
        </w:rPr>
        <w:t xml:space="preserve">modernization </w:t>
      </w:r>
      <w:r w:rsidR="00555464" w:rsidRPr="007368EF">
        <w:rPr>
          <w:rFonts w:cs="Arial"/>
        </w:rPr>
        <w:t>and technological change</w:t>
      </w:r>
    </w:p>
    <w:p w14:paraId="200E0DDF" w14:textId="77777777" w:rsidR="00555464" w:rsidRPr="007368EF" w:rsidRDefault="00DB42B4" w:rsidP="00555464">
      <w:pPr>
        <w:rPr>
          <w:rFonts w:cs="Arial"/>
        </w:rPr>
      </w:pPr>
      <w:r w:rsidRPr="007368EF">
        <w:rPr>
          <w:rFonts w:cs="Arial"/>
        </w:rPr>
        <w:t xml:space="preserve">b. </w:t>
      </w:r>
      <w:r w:rsidR="00D475D2" w:rsidRPr="007368EF">
        <w:rPr>
          <w:rFonts w:cs="Arial"/>
        </w:rPr>
        <w:t xml:space="preserve">the </w:t>
      </w:r>
      <w:r w:rsidR="00555464" w:rsidRPr="007368EF">
        <w:rPr>
          <w:rFonts w:cs="Arial"/>
        </w:rPr>
        <w:t>development of increasingly complex institutions that centralize legitimate power</w:t>
      </w:r>
    </w:p>
    <w:p w14:paraId="5636D5EA" w14:textId="77777777" w:rsidR="00555464" w:rsidRPr="007368EF" w:rsidRDefault="00DB42B4" w:rsidP="00555464">
      <w:pPr>
        <w:rPr>
          <w:rFonts w:cs="Arial"/>
        </w:rPr>
      </w:pPr>
      <w:r w:rsidRPr="007368EF">
        <w:rPr>
          <w:rFonts w:cs="Arial"/>
        </w:rPr>
        <w:t xml:space="preserve">c. </w:t>
      </w:r>
      <w:r w:rsidR="00D475D2" w:rsidRPr="007368EF">
        <w:rPr>
          <w:rFonts w:cs="Arial"/>
        </w:rPr>
        <w:t xml:space="preserve">interdependence </w:t>
      </w:r>
      <w:r w:rsidR="00555464" w:rsidRPr="007368EF">
        <w:rPr>
          <w:rFonts w:cs="Arial"/>
        </w:rPr>
        <w:t>among states</w:t>
      </w:r>
    </w:p>
    <w:p w14:paraId="10B94ACD" w14:textId="77777777" w:rsidR="00555464" w:rsidRPr="007368EF" w:rsidRDefault="00DB42B4" w:rsidP="00555464">
      <w:pPr>
        <w:rPr>
          <w:rFonts w:cs="Arial"/>
        </w:rPr>
      </w:pPr>
      <w:r w:rsidRPr="007368EF">
        <w:rPr>
          <w:rFonts w:cs="Arial"/>
        </w:rPr>
        <w:t xml:space="preserve">d. </w:t>
      </w:r>
      <w:r w:rsidR="00D475D2" w:rsidRPr="007368EF">
        <w:rPr>
          <w:rFonts w:cs="Arial"/>
        </w:rPr>
        <w:t xml:space="preserve">the </w:t>
      </w:r>
      <w:r w:rsidR="00555464" w:rsidRPr="007368EF">
        <w:rPr>
          <w:rFonts w:cs="Arial"/>
        </w:rPr>
        <w:t>security dilemma</w:t>
      </w:r>
    </w:p>
    <w:p w14:paraId="2F775751" w14:textId="77777777" w:rsidR="00555464" w:rsidRPr="007368EF" w:rsidRDefault="00DB42B4" w:rsidP="00555464">
      <w:pPr>
        <w:rPr>
          <w:rFonts w:cs="Arial"/>
        </w:rPr>
      </w:pPr>
      <w:r w:rsidRPr="007368EF">
        <w:rPr>
          <w:rFonts w:cs="Arial"/>
        </w:rPr>
        <w:t xml:space="preserve">Answer: </w:t>
      </w:r>
      <w:r w:rsidR="00555464" w:rsidRPr="007368EF">
        <w:rPr>
          <w:rFonts w:cs="Arial"/>
        </w:rPr>
        <w:t>D</w:t>
      </w:r>
    </w:p>
    <w:p w14:paraId="105D84C9"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 xml:space="preserve">The Liberal </w:t>
      </w:r>
      <w:proofErr w:type="spellStart"/>
      <w:r w:rsidR="00555464" w:rsidRPr="007368EF">
        <w:rPr>
          <w:rFonts w:cs="Arial"/>
        </w:rPr>
        <w:t>Perspective</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6EBBDBFF" w14:textId="77777777" w:rsidR="00555464" w:rsidRPr="007368EF" w:rsidRDefault="00555464" w:rsidP="00555464">
      <w:pPr>
        <w:rPr>
          <w:rFonts w:cs="Arial"/>
        </w:rPr>
      </w:pPr>
    </w:p>
    <w:p w14:paraId="37F3C2B1" w14:textId="77777777" w:rsidR="00555464" w:rsidRPr="007368EF" w:rsidRDefault="00555464" w:rsidP="00555464">
      <w:pPr>
        <w:rPr>
          <w:rFonts w:cs="Arial"/>
        </w:rPr>
      </w:pPr>
      <w:r w:rsidRPr="007368EF">
        <w:rPr>
          <w:rFonts w:cs="Arial"/>
        </w:rPr>
        <w:t>20.</w:t>
      </w:r>
      <w:r w:rsidR="00D475D2">
        <w:rPr>
          <w:rFonts w:cs="Arial"/>
        </w:rPr>
        <w:t xml:space="preserve"> </w:t>
      </w:r>
      <w:r w:rsidRPr="007368EF">
        <w:rPr>
          <w:rFonts w:cs="Arial"/>
        </w:rPr>
        <w:t>Marxist critical theory emphasizes which of the following explanations for politics?</w:t>
      </w:r>
    </w:p>
    <w:p w14:paraId="1D80E049" w14:textId="77777777" w:rsidR="00555464" w:rsidRPr="007368EF" w:rsidRDefault="00DB42B4" w:rsidP="00555464">
      <w:pPr>
        <w:rPr>
          <w:rFonts w:cs="Arial"/>
        </w:rPr>
      </w:pPr>
      <w:r w:rsidRPr="007368EF">
        <w:rPr>
          <w:rFonts w:cs="Arial"/>
        </w:rPr>
        <w:t xml:space="preserve">a. </w:t>
      </w:r>
      <w:r w:rsidR="00555464" w:rsidRPr="007368EF">
        <w:rPr>
          <w:rFonts w:cs="Arial"/>
        </w:rPr>
        <w:t>History is driven forward by a dialectic conflict between economic classes.</w:t>
      </w:r>
    </w:p>
    <w:p w14:paraId="74291E24" w14:textId="77777777" w:rsidR="00555464" w:rsidRPr="007368EF" w:rsidRDefault="00DB42B4" w:rsidP="00555464">
      <w:pPr>
        <w:rPr>
          <w:rFonts w:cs="Arial"/>
        </w:rPr>
      </w:pPr>
      <w:r w:rsidRPr="007368EF">
        <w:rPr>
          <w:rFonts w:cs="Arial"/>
        </w:rPr>
        <w:t xml:space="preserve">b. </w:t>
      </w:r>
      <w:r w:rsidR="00555464" w:rsidRPr="007368EF">
        <w:rPr>
          <w:rFonts w:cs="Arial"/>
        </w:rPr>
        <w:t>Language is used by the powerful in order to oppress and marginalize the powerless.</w:t>
      </w:r>
    </w:p>
    <w:p w14:paraId="6876522C" w14:textId="77777777" w:rsidR="00555464" w:rsidRPr="007368EF" w:rsidRDefault="00DB42B4" w:rsidP="00555464">
      <w:pPr>
        <w:rPr>
          <w:rFonts w:cs="Arial"/>
        </w:rPr>
      </w:pPr>
      <w:r w:rsidRPr="007368EF">
        <w:rPr>
          <w:rFonts w:cs="Arial"/>
        </w:rPr>
        <w:t xml:space="preserve">c. </w:t>
      </w:r>
      <w:r w:rsidR="00555464" w:rsidRPr="007368EF">
        <w:rPr>
          <w:rFonts w:cs="Arial"/>
        </w:rPr>
        <w:t>States fear losses more than they value gains, so they more often opt for security.</w:t>
      </w:r>
    </w:p>
    <w:p w14:paraId="1E3B4F02" w14:textId="77777777" w:rsidR="00555464" w:rsidRPr="007368EF" w:rsidRDefault="00DB42B4" w:rsidP="00555464">
      <w:pPr>
        <w:rPr>
          <w:rFonts w:cs="Arial"/>
        </w:rPr>
      </w:pPr>
      <w:r w:rsidRPr="007368EF">
        <w:rPr>
          <w:rFonts w:cs="Arial"/>
        </w:rPr>
        <w:t xml:space="preserve">d. </w:t>
      </w:r>
      <w:r w:rsidR="00555464" w:rsidRPr="007368EF">
        <w:rPr>
          <w:rFonts w:cs="Arial"/>
        </w:rPr>
        <w:t>States seek to maximize power in order to defend themselves against the security dilemma.</w:t>
      </w:r>
    </w:p>
    <w:p w14:paraId="6452BE37"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5558308D"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 xml:space="preserve">Causal </w:t>
      </w:r>
      <w:proofErr w:type="spellStart"/>
      <w:r w:rsidR="00555464" w:rsidRPr="007368EF">
        <w:rPr>
          <w:rFonts w:cs="Arial"/>
        </w:rPr>
        <w:t>Arrows</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334B72A1" w14:textId="77777777" w:rsidR="00555464" w:rsidRPr="007368EF" w:rsidRDefault="00555464" w:rsidP="00555464">
      <w:pPr>
        <w:rPr>
          <w:rFonts w:cs="Arial"/>
        </w:rPr>
      </w:pPr>
    </w:p>
    <w:p w14:paraId="7079696B" w14:textId="77777777" w:rsidR="00555464" w:rsidRPr="007368EF" w:rsidRDefault="00555464" w:rsidP="00555464">
      <w:pPr>
        <w:rPr>
          <w:rFonts w:cs="Arial"/>
        </w:rPr>
      </w:pPr>
      <w:r w:rsidRPr="007368EF">
        <w:rPr>
          <w:rFonts w:cs="Arial"/>
        </w:rPr>
        <w:t>21.</w:t>
      </w:r>
      <w:r w:rsidR="00D475D2">
        <w:rPr>
          <w:rFonts w:cs="Arial"/>
        </w:rPr>
        <w:t xml:space="preserve"> </w:t>
      </w:r>
      <w:r w:rsidRPr="007368EF">
        <w:rPr>
          <w:rFonts w:cs="Arial"/>
        </w:rPr>
        <w:t xml:space="preserve">Arguing that President George W. Bush and a small group of neoconservative advisers made the decision to invade Iraq in 2003 for their own reasons is an example of an argument from </w:t>
      </w:r>
      <w:r w:rsidR="00D475D2">
        <w:rPr>
          <w:rFonts w:cs="Arial"/>
        </w:rPr>
        <w:t xml:space="preserve">the ______ </w:t>
      </w:r>
      <w:r w:rsidRPr="007368EF">
        <w:rPr>
          <w:rFonts w:cs="Arial"/>
        </w:rPr>
        <w:t>level of analysis</w:t>
      </w:r>
      <w:r w:rsidR="000C3849">
        <w:rPr>
          <w:rFonts w:cs="Arial"/>
        </w:rPr>
        <w:t>.</w:t>
      </w:r>
    </w:p>
    <w:p w14:paraId="7CCE3364" w14:textId="77777777" w:rsidR="00555464" w:rsidRPr="007368EF" w:rsidRDefault="00DB42B4" w:rsidP="00555464">
      <w:pPr>
        <w:rPr>
          <w:rFonts w:cs="Arial"/>
        </w:rPr>
      </w:pPr>
      <w:r w:rsidRPr="007368EF">
        <w:rPr>
          <w:rFonts w:cs="Arial"/>
        </w:rPr>
        <w:t xml:space="preserve">a. </w:t>
      </w:r>
      <w:r w:rsidR="00555464" w:rsidRPr="007368EF">
        <w:rPr>
          <w:rFonts w:cs="Arial"/>
        </w:rPr>
        <w:t>foreign policy</w:t>
      </w:r>
    </w:p>
    <w:p w14:paraId="0D96778C" w14:textId="77777777" w:rsidR="00555464" w:rsidRPr="007368EF" w:rsidRDefault="00DB42B4" w:rsidP="00555464">
      <w:pPr>
        <w:rPr>
          <w:rFonts w:cs="Arial"/>
        </w:rPr>
      </w:pPr>
      <w:r w:rsidRPr="007368EF">
        <w:rPr>
          <w:rFonts w:cs="Arial"/>
        </w:rPr>
        <w:t xml:space="preserve">b. </w:t>
      </w:r>
      <w:r w:rsidR="00555464" w:rsidRPr="007368EF">
        <w:rPr>
          <w:rFonts w:cs="Arial"/>
        </w:rPr>
        <w:t>supranational</w:t>
      </w:r>
    </w:p>
    <w:p w14:paraId="6074DED8" w14:textId="77777777" w:rsidR="00555464" w:rsidRPr="007368EF" w:rsidRDefault="00DB42B4" w:rsidP="00555464">
      <w:pPr>
        <w:rPr>
          <w:rFonts w:cs="Arial"/>
        </w:rPr>
      </w:pPr>
      <w:r w:rsidRPr="007368EF">
        <w:rPr>
          <w:rFonts w:cs="Arial"/>
        </w:rPr>
        <w:t xml:space="preserve">c. </w:t>
      </w:r>
      <w:r w:rsidR="00555464" w:rsidRPr="007368EF">
        <w:rPr>
          <w:rFonts w:cs="Arial"/>
        </w:rPr>
        <w:t>international</w:t>
      </w:r>
    </w:p>
    <w:p w14:paraId="7E95EC04" w14:textId="77777777" w:rsidR="00555464" w:rsidRPr="007368EF" w:rsidRDefault="00DB42B4" w:rsidP="00555464">
      <w:pPr>
        <w:rPr>
          <w:rFonts w:cs="Arial"/>
        </w:rPr>
      </w:pPr>
      <w:r w:rsidRPr="007368EF">
        <w:rPr>
          <w:rFonts w:cs="Arial"/>
        </w:rPr>
        <w:t xml:space="preserve">d. </w:t>
      </w:r>
      <w:r w:rsidR="00555464" w:rsidRPr="007368EF">
        <w:rPr>
          <w:rFonts w:cs="Arial"/>
        </w:rPr>
        <w:t>individual</w:t>
      </w:r>
    </w:p>
    <w:p w14:paraId="588C56B4" w14:textId="77777777" w:rsidR="00555464" w:rsidRPr="007368EF" w:rsidRDefault="00DB42B4" w:rsidP="00555464">
      <w:pPr>
        <w:rPr>
          <w:rFonts w:cs="Arial"/>
        </w:rPr>
      </w:pPr>
      <w:r w:rsidRPr="007368EF">
        <w:rPr>
          <w:rFonts w:cs="Arial"/>
        </w:rPr>
        <w:t xml:space="preserve">Answer: </w:t>
      </w:r>
      <w:r w:rsidR="00555464" w:rsidRPr="007368EF">
        <w:rPr>
          <w:rFonts w:cs="Arial"/>
        </w:rPr>
        <w:t>D</w:t>
      </w:r>
    </w:p>
    <w:p w14:paraId="1AE71DF8"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 xml:space="preserve">Domestic Level of </w:t>
      </w:r>
      <w:proofErr w:type="spellStart"/>
      <w:r w:rsidR="00555464" w:rsidRPr="007368EF">
        <w:rPr>
          <w:rFonts w:cs="Arial"/>
        </w:rPr>
        <w:t>Analysis</w:t>
      </w:r>
      <w:r w:rsidRPr="007368EF">
        <w:rPr>
          <w:rFonts w:cs="Arial"/>
        </w:rPr>
        <w:t>Difficulty</w:t>
      </w:r>
      <w:proofErr w:type="spellEnd"/>
      <w:r w:rsidRPr="007368EF">
        <w:rPr>
          <w:rFonts w:cs="Arial"/>
        </w:rPr>
        <w:t xml:space="preserve"> Level:</w:t>
      </w:r>
      <w:r>
        <w:rPr>
          <w:rFonts w:cs="Arial"/>
        </w:rPr>
        <w:t xml:space="preserve"> </w:t>
      </w:r>
      <w:r w:rsidRPr="007368EF">
        <w:rPr>
          <w:rFonts w:cs="Arial"/>
        </w:rPr>
        <w:t>Medium</w:t>
      </w:r>
    </w:p>
    <w:p w14:paraId="2F75801F" w14:textId="77777777" w:rsidR="00555464" w:rsidRPr="007368EF" w:rsidRDefault="00555464" w:rsidP="00555464">
      <w:pPr>
        <w:rPr>
          <w:rFonts w:cs="Arial"/>
        </w:rPr>
      </w:pPr>
    </w:p>
    <w:p w14:paraId="49C0F49C" w14:textId="77777777" w:rsidR="00555464" w:rsidRPr="007368EF" w:rsidRDefault="00555464" w:rsidP="00555464">
      <w:pPr>
        <w:rPr>
          <w:rFonts w:cs="Arial"/>
        </w:rPr>
      </w:pPr>
      <w:r w:rsidRPr="007368EF">
        <w:rPr>
          <w:rFonts w:cs="Arial"/>
        </w:rPr>
        <w:t>22.</w:t>
      </w:r>
      <w:r w:rsidR="00D475D2">
        <w:rPr>
          <w:rFonts w:cs="Arial"/>
        </w:rPr>
        <w:t xml:space="preserve"> </w:t>
      </w:r>
      <w:r w:rsidRPr="007368EF">
        <w:rPr>
          <w:rFonts w:cs="Arial"/>
        </w:rPr>
        <w:t>______ is described as a situation in where one actor will gain while the other loses.</w:t>
      </w:r>
    </w:p>
    <w:p w14:paraId="0A74EC3A" w14:textId="77777777" w:rsidR="00555464" w:rsidRPr="007368EF" w:rsidRDefault="00DB42B4" w:rsidP="00555464">
      <w:pPr>
        <w:rPr>
          <w:rFonts w:cs="Arial"/>
        </w:rPr>
      </w:pPr>
      <w:r w:rsidRPr="007368EF">
        <w:rPr>
          <w:rFonts w:cs="Arial"/>
        </w:rPr>
        <w:t xml:space="preserve">a. </w:t>
      </w:r>
      <w:r w:rsidR="00555464" w:rsidRPr="007368EF">
        <w:rPr>
          <w:rFonts w:cs="Arial"/>
        </w:rPr>
        <w:t>Competition</w:t>
      </w:r>
    </w:p>
    <w:p w14:paraId="42972198" w14:textId="77777777" w:rsidR="00555464" w:rsidRPr="007368EF" w:rsidRDefault="00DB42B4" w:rsidP="00555464">
      <w:pPr>
        <w:rPr>
          <w:rFonts w:cs="Arial"/>
        </w:rPr>
      </w:pPr>
      <w:r w:rsidRPr="007368EF">
        <w:rPr>
          <w:rFonts w:cs="Arial"/>
        </w:rPr>
        <w:t xml:space="preserve">b. </w:t>
      </w:r>
      <w:proofErr w:type="spellStart"/>
      <w:r w:rsidR="00555464" w:rsidRPr="007368EF">
        <w:rPr>
          <w:rFonts w:cs="Arial"/>
        </w:rPr>
        <w:t>Compellance</w:t>
      </w:r>
      <w:proofErr w:type="spellEnd"/>
    </w:p>
    <w:p w14:paraId="3AF0AAB9" w14:textId="77777777" w:rsidR="00555464" w:rsidRPr="007368EF" w:rsidRDefault="00DB42B4" w:rsidP="00555464">
      <w:pPr>
        <w:rPr>
          <w:rFonts w:cs="Arial"/>
        </w:rPr>
      </w:pPr>
      <w:r w:rsidRPr="007368EF">
        <w:rPr>
          <w:rFonts w:cs="Arial"/>
        </w:rPr>
        <w:t xml:space="preserve">c. </w:t>
      </w:r>
      <w:r w:rsidR="00555464" w:rsidRPr="007368EF">
        <w:rPr>
          <w:rFonts w:cs="Arial"/>
        </w:rPr>
        <w:t>Zero-sum</w:t>
      </w:r>
    </w:p>
    <w:p w14:paraId="3DD24144" w14:textId="77777777" w:rsidR="00555464" w:rsidRPr="007368EF" w:rsidRDefault="00DB42B4" w:rsidP="00555464">
      <w:pPr>
        <w:rPr>
          <w:rFonts w:cs="Arial"/>
        </w:rPr>
      </w:pPr>
      <w:r w:rsidRPr="007368EF">
        <w:rPr>
          <w:rFonts w:cs="Arial"/>
        </w:rPr>
        <w:t xml:space="preserve">d. </w:t>
      </w:r>
      <w:r w:rsidR="00555464" w:rsidRPr="007368EF">
        <w:rPr>
          <w:rFonts w:cs="Arial"/>
        </w:rPr>
        <w:t>Equilibrium</w:t>
      </w:r>
    </w:p>
    <w:p w14:paraId="461EA12C"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2019FC2A"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Knowledge</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 xml:space="preserve">The Prisoner’s Dilemma from the Realist </w:t>
      </w:r>
      <w:proofErr w:type="spellStart"/>
      <w:r w:rsidR="00555464" w:rsidRPr="007368EF">
        <w:rPr>
          <w:rFonts w:cs="Arial"/>
        </w:rPr>
        <w:t>Perspective</w:t>
      </w:r>
      <w:r w:rsidRPr="007368EF">
        <w:rPr>
          <w:rFonts w:cs="Arial"/>
        </w:rPr>
        <w:t>Difficulty</w:t>
      </w:r>
      <w:proofErr w:type="spellEnd"/>
      <w:r w:rsidRPr="007368EF">
        <w:rPr>
          <w:rFonts w:cs="Arial"/>
        </w:rPr>
        <w:t xml:space="preserve"> Level:</w:t>
      </w:r>
      <w:r>
        <w:rPr>
          <w:rFonts w:cs="Arial"/>
        </w:rPr>
        <w:t xml:space="preserve"> </w:t>
      </w:r>
      <w:r w:rsidRPr="007368EF">
        <w:rPr>
          <w:rFonts w:cs="Arial"/>
        </w:rPr>
        <w:t>Easy</w:t>
      </w:r>
    </w:p>
    <w:p w14:paraId="1FEB8F4E" w14:textId="77777777" w:rsidR="00555464" w:rsidRPr="007368EF" w:rsidRDefault="00555464" w:rsidP="00555464">
      <w:pPr>
        <w:rPr>
          <w:rFonts w:cs="Arial"/>
        </w:rPr>
      </w:pPr>
    </w:p>
    <w:p w14:paraId="2AE57815" w14:textId="77777777" w:rsidR="00555464" w:rsidRPr="007368EF" w:rsidRDefault="00555464" w:rsidP="00555464">
      <w:pPr>
        <w:rPr>
          <w:rFonts w:cs="Arial"/>
        </w:rPr>
      </w:pPr>
      <w:r w:rsidRPr="007368EF">
        <w:rPr>
          <w:rFonts w:cs="Arial"/>
        </w:rPr>
        <w:lastRenderedPageBreak/>
        <w:t>23.</w:t>
      </w:r>
      <w:r w:rsidR="00D475D2">
        <w:rPr>
          <w:rFonts w:cs="Arial"/>
        </w:rPr>
        <w:t xml:space="preserve"> </w:t>
      </w:r>
      <w:r w:rsidRPr="007368EF">
        <w:rPr>
          <w:rFonts w:cs="Arial"/>
        </w:rPr>
        <w:t>Cooperation facilitates the provision of better outcomes for some while not harming others, whereas _____</w:t>
      </w:r>
      <w:r w:rsidR="00D475D2">
        <w:rPr>
          <w:rFonts w:cs="Arial"/>
        </w:rPr>
        <w:t>_</w:t>
      </w:r>
      <w:r w:rsidRPr="007368EF">
        <w:rPr>
          <w:rFonts w:cs="Arial"/>
        </w:rPr>
        <w:t xml:space="preserve"> aims to distribute gains that are zero-sum.</w:t>
      </w:r>
    </w:p>
    <w:p w14:paraId="403C81D0" w14:textId="77777777" w:rsidR="00555464" w:rsidRPr="007368EF" w:rsidRDefault="00DB42B4" w:rsidP="00555464">
      <w:pPr>
        <w:rPr>
          <w:rFonts w:cs="Arial"/>
        </w:rPr>
      </w:pPr>
      <w:r w:rsidRPr="007368EF">
        <w:rPr>
          <w:rFonts w:cs="Arial"/>
        </w:rPr>
        <w:t xml:space="preserve">a. </w:t>
      </w:r>
      <w:r w:rsidR="00555464" w:rsidRPr="007368EF">
        <w:rPr>
          <w:rFonts w:cs="Arial"/>
        </w:rPr>
        <w:t>balancing</w:t>
      </w:r>
    </w:p>
    <w:p w14:paraId="6C4CEDA3" w14:textId="77777777" w:rsidR="00555464" w:rsidRPr="007368EF" w:rsidRDefault="00DB42B4" w:rsidP="00555464">
      <w:pPr>
        <w:rPr>
          <w:rFonts w:cs="Arial"/>
        </w:rPr>
      </w:pPr>
      <w:r w:rsidRPr="007368EF">
        <w:rPr>
          <w:rFonts w:cs="Arial"/>
        </w:rPr>
        <w:t xml:space="preserve">b. </w:t>
      </w:r>
      <w:proofErr w:type="spellStart"/>
      <w:r w:rsidR="00555464" w:rsidRPr="007368EF">
        <w:rPr>
          <w:rFonts w:cs="Arial"/>
        </w:rPr>
        <w:t>buckpassing</w:t>
      </w:r>
      <w:proofErr w:type="spellEnd"/>
    </w:p>
    <w:p w14:paraId="5E4587B0" w14:textId="77777777" w:rsidR="00555464" w:rsidRPr="007368EF" w:rsidRDefault="00DB42B4" w:rsidP="00555464">
      <w:pPr>
        <w:rPr>
          <w:rFonts w:cs="Arial"/>
        </w:rPr>
      </w:pPr>
      <w:r w:rsidRPr="007368EF">
        <w:rPr>
          <w:rFonts w:cs="Arial"/>
        </w:rPr>
        <w:t xml:space="preserve">c. </w:t>
      </w:r>
      <w:r w:rsidR="00555464" w:rsidRPr="007368EF">
        <w:rPr>
          <w:rFonts w:cs="Arial"/>
        </w:rPr>
        <w:t>bargaining</w:t>
      </w:r>
    </w:p>
    <w:p w14:paraId="2C736659" w14:textId="77777777" w:rsidR="00555464" w:rsidRPr="007368EF" w:rsidRDefault="00DB42B4" w:rsidP="00555464">
      <w:pPr>
        <w:rPr>
          <w:rFonts w:cs="Arial"/>
        </w:rPr>
      </w:pPr>
      <w:r w:rsidRPr="007368EF">
        <w:rPr>
          <w:rFonts w:cs="Arial"/>
        </w:rPr>
        <w:t xml:space="preserve">d. </w:t>
      </w:r>
      <w:proofErr w:type="spellStart"/>
      <w:r w:rsidR="00555464" w:rsidRPr="007368EF">
        <w:rPr>
          <w:rFonts w:cs="Arial"/>
        </w:rPr>
        <w:t>bandwagoning</w:t>
      </w:r>
      <w:proofErr w:type="spellEnd"/>
    </w:p>
    <w:p w14:paraId="622A1E06"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04CEC724" w14:textId="77777777" w:rsidR="00555464" w:rsidRPr="007368EF" w:rsidRDefault="00107729" w:rsidP="00555464">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The Liberal Perspective</w:t>
      </w:r>
    </w:p>
    <w:p w14:paraId="0BBA6654" w14:textId="77777777" w:rsidR="00107729" w:rsidRDefault="00107729" w:rsidP="00107729">
      <w:pPr>
        <w:rPr>
          <w:rFonts w:cs="Arial"/>
        </w:rPr>
      </w:pPr>
      <w:r w:rsidRPr="007368EF">
        <w:rPr>
          <w:rFonts w:cs="Arial"/>
        </w:rPr>
        <w:t>Difficulty Level:</w:t>
      </w:r>
      <w:r>
        <w:rPr>
          <w:rFonts w:cs="Arial"/>
        </w:rPr>
        <w:t xml:space="preserve"> </w:t>
      </w:r>
      <w:r w:rsidRPr="007368EF">
        <w:rPr>
          <w:rFonts w:cs="Arial"/>
        </w:rPr>
        <w:t>Medium</w:t>
      </w:r>
    </w:p>
    <w:p w14:paraId="08F46B7A" w14:textId="77777777" w:rsidR="00FC7BCB" w:rsidRPr="007368EF" w:rsidRDefault="00FC7BCB" w:rsidP="00107729">
      <w:pPr>
        <w:rPr>
          <w:rFonts w:cs="Arial"/>
        </w:rPr>
      </w:pPr>
    </w:p>
    <w:p w14:paraId="23CBDB53" w14:textId="77777777" w:rsidR="00555464" w:rsidRPr="007368EF" w:rsidRDefault="00555464" w:rsidP="00555464">
      <w:pPr>
        <w:rPr>
          <w:rFonts w:cs="Arial"/>
        </w:rPr>
      </w:pPr>
      <w:r w:rsidRPr="007368EF">
        <w:rPr>
          <w:rFonts w:cs="Arial"/>
        </w:rPr>
        <w:t>24.</w:t>
      </w:r>
      <w:r w:rsidR="00D475D2">
        <w:rPr>
          <w:rFonts w:cs="Arial"/>
        </w:rPr>
        <w:t xml:space="preserve"> </w:t>
      </w:r>
      <w:r w:rsidRPr="007368EF">
        <w:rPr>
          <w:rFonts w:cs="Arial"/>
        </w:rPr>
        <w:t>Interdependence refers to ______.</w:t>
      </w:r>
    </w:p>
    <w:p w14:paraId="5EA9B4E0" w14:textId="77777777" w:rsidR="00555464" w:rsidRPr="007368EF" w:rsidRDefault="00DB42B4" w:rsidP="00555464">
      <w:pPr>
        <w:rPr>
          <w:rFonts w:cs="Arial"/>
        </w:rPr>
      </w:pPr>
      <w:r w:rsidRPr="007368EF">
        <w:rPr>
          <w:rFonts w:cs="Arial"/>
        </w:rPr>
        <w:t xml:space="preserve">a. </w:t>
      </w:r>
      <w:r w:rsidR="00555464" w:rsidRPr="007368EF">
        <w:rPr>
          <w:rFonts w:cs="Arial"/>
        </w:rPr>
        <w:t>the mutual dependence on states and nonstate actors in the international system</w:t>
      </w:r>
    </w:p>
    <w:p w14:paraId="2F8CD848" w14:textId="77777777" w:rsidR="00555464" w:rsidRPr="007368EF" w:rsidRDefault="00DB42B4" w:rsidP="00555464">
      <w:pPr>
        <w:rPr>
          <w:rFonts w:cs="Arial"/>
        </w:rPr>
      </w:pPr>
      <w:r w:rsidRPr="007368EF">
        <w:rPr>
          <w:rFonts w:cs="Arial"/>
        </w:rPr>
        <w:t xml:space="preserve">b. </w:t>
      </w:r>
      <w:r w:rsidR="00555464" w:rsidRPr="007368EF">
        <w:rPr>
          <w:rFonts w:cs="Arial"/>
        </w:rPr>
        <w:t>the behavior of states toward one another based largely on mutual exchanges</w:t>
      </w:r>
    </w:p>
    <w:p w14:paraId="49521301" w14:textId="77777777" w:rsidR="00555464" w:rsidRPr="007368EF" w:rsidRDefault="00DB42B4" w:rsidP="00555464">
      <w:pPr>
        <w:rPr>
          <w:rFonts w:cs="Arial"/>
        </w:rPr>
      </w:pPr>
      <w:r w:rsidRPr="007368EF">
        <w:rPr>
          <w:rFonts w:cs="Arial"/>
        </w:rPr>
        <w:t xml:space="preserve">c. </w:t>
      </w:r>
      <w:r w:rsidR="00555464" w:rsidRPr="007368EF">
        <w:rPr>
          <w:rFonts w:cs="Arial"/>
        </w:rPr>
        <w:t>a situation in which one country is more powerful than all the others</w:t>
      </w:r>
    </w:p>
    <w:p w14:paraId="6CAFE6D3" w14:textId="77777777" w:rsidR="00555464" w:rsidRPr="007368EF" w:rsidRDefault="00DB42B4" w:rsidP="00555464">
      <w:pPr>
        <w:rPr>
          <w:rFonts w:cs="Arial"/>
        </w:rPr>
      </w:pPr>
      <w:r w:rsidRPr="007368EF">
        <w:rPr>
          <w:rFonts w:cs="Arial"/>
        </w:rPr>
        <w:t xml:space="preserve">d. </w:t>
      </w:r>
      <w:r w:rsidR="00555464" w:rsidRPr="007368EF">
        <w:rPr>
          <w:rFonts w:cs="Arial"/>
        </w:rPr>
        <w:t>a formal defense arrangement wherein states align against a greater power to prevent dominance</w:t>
      </w:r>
    </w:p>
    <w:p w14:paraId="33372836"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660E6752"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r w:rsidR="00555464" w:rsidRPr="007368EF">
        <w:rPr>
          <w:rFonts w:cs="Arial"/>
        </w:rPr>
        <w:t xml:space="preserve">The Liberal </w:t>
      </w:r>
      <w:proofErr w:type="spellStart"/>
      <w:r w:rsidR="00555464" w:rsidRPr="007368EF">
        <w:rPr>
          <w:rFonts w:cs="Arial"/>
        </w:rPr>
        <w:t>Perspective</w:t>
      </w:r>
      <w:r w:rsidRPr="007368EF">
        <w:rPr>
          <w:rFonts w:cs="Arial"/>
        </w:rPr>
        <w:t>Difficulty</w:t>
      </w:r>
      <w:proofErr w:type="spellEnd"/>
      <w:r w:rsidRPr="007368EF">
        <w:rPr>
          <w:rFonts w:cs="Arial"/>
        </w:rPr>
        <w:t xml:space="preserve"> Level:</w:t>
      </w:r>
      <w:r>
        <w:rPr>
          <w:rFonts w:cs="Arial"/>
        </w:rPr>
        <w:t xml:space="preserve"> </w:t>
      </w:r>
      <w:r w:rsidRPr="007368EF">
        <w:rPr>
          <w:rFonts w:cs="Arial"/>
        </w:rPr>
        <w:t>Easy</w:t>
      </w:r>
    </w:p>
    <w:p w14:paraId="519EAE79" w14:textId="77777777" w:rsidR="00555464" w:rsidRPr="007368EF" w:rsidRDefault="00555464" w:rsidP="00555464">
      <w:pPr>
        <w:rPr>
          <w:rFonts w:cs="Arial"/>
        </w:rPr>
      </w:pPr>
    </w:p>
    <w:p w14:paraId="4F983132" w14:textId="77777777" w:rsidR="00555464" w:rsidRPr="007368EF" w:rsidRDefault="00555464" w:rsidP="00555464">
      <w:pPr>
        <w:rPr>
          <w:rFonts w:cs="Arial"/>
        </w:rPr>
      </w:pPr>
      <w:r w:rsidRPr="007368EF">
        <w:rPr>
          <w:rFonts w:cs="Arial"/>
        </w:rPr>
        <w:t>25.</w:t>
      </w:r>
      <w:r w:rsidR="00D475D2">
        <w:rPr>
          <w:rFonts w:cs="Arial"/>
        </w:rPr>
        <w:t xml:space="preserve"> </w:t>
      </w:r>
      <w:r w:rsidRPr="007368EF">
        <w:rPr>
          <w:rFonts w:cs="Arial"/>
        </w:rPr>
        <w:t>In international relations, _____</w:t>
      </w:r>
      <w:r w:rsidR="00D475D2">
        <w:rPr>
          <w:rFonts w:cs="Arial"/>
        </w:rPr>
        <w:t>_</w:t>
      </w:r>
      <w:r w:rsidRPr="007368EF">
        <w:rPr>
          <w:rFonts w:cs="Arial"/>
        </w:rPr>
        <w:t xml:space="preserve"> refers to the use of force to get another state to do something.</w:t>
      </w:r>
    </w:p>
    <w:p w14:paraId="1CA431D1" w14:textId="77777777" w:rsidR="00555464" w:rsidRPr="007368EF" w:rsidRDefault="00DB42B4" w:rsidP="00555464">
      <w:pPr>
        <w:rPr>
          <w:rFonts w:cs="Arial"/>
        </w:rPr>
      </w:pPr>
      <w:r w:rsidRPr="007368EF">
        <w:rPr>
          <w:rFonts w:cs="Arial"/>
        </w:rPr>
        <w:t xml:space="preserve">a. </w:t>
      </w:r>
      <w:r w:rsidR="00D475D2" w:rsidRPr="007368EF">
        <w:rPr>
          <w:rFonts w:cs="Arial"/>
        </w:rPr>
        <w:t>defense</w:t>
      </w:r>
    </w:p>
    <w:p w14:paraId="6217F2EB" w14:textId="77777777" w:rsidR="00555464" w:rsidRPr="007368EF" w:rsidRDefault="00DB42B4" w:rsidP="00555464">
      <w:pPr>
        <w:rPr>
          <w:rFonts w:cs="Arial"/>
        </w:rPr>
      </w:pPr>
      <w:r w:rsidRPr="007368EF">
        <w:rPr>
          <w:rFonts w:cs="Arial"/>
        </w:rPr>
        <w:t xml:space="preserve">b. </w:t>
      </w:r>
      <w:r w:rsidR="00D475D2" w:rsidRPr="007368EF">
        <w:rPr>
          <w:rFonts w:cs="Arial"/>
        </w:rPr>
        <w:t xml:space="preserve">soft </w:t>
      </w:r>
      <w:r w:rsidR="00555464" w:rsidRPr="007368EF">
        <w:rPr>
          <w:rFonts w:cs="Arial"/>
        </w:rPr>
        <w:t>power</w:t>
      </w:r>
    </w:p>
    <w:p w14:paraId="4BCF12F6" w14:textId="77777777" w:rsidR="00555464" w:rsidRPr="007368EF" w:rsidRDefault="00DB42B4" w:rsidP="00555464">
      <w:pPr>
        <w:rPr>
          <w:rFonts w:cs="Arial"/>
        </w:rPr>
      </w:pPr>
      <w:r w:rsidRPr="007368EF">
        <w:rPr>
          <w:rFonts w:cs="Arial"/>
        </w:rPr>
        <w:t xml:space="preserve">c. </w:t>
      </w:r>
      <w:proofErr w:type="spellStart"/>
      <w:r w:rsidR="00D475D2" w:rsidRPr="007368EF">
        <w:rPr>
          <w:rFonts w:cs="Arial"/>
        </w:rPr>
        <w:t>compellence</w:t>
      </w:r>
      <w:proofErr w:type="spellEnd"/>
    </w:p>
    <w:p w14:paraId="62174F4A" w14:textId="77777777" w:rsidR="00555464" w:rsidRPr="007368EF" w:rsidRDefault="00DB42B4" w:rsidP="00555464">
      <w:pPr>
        <w:rPr>
          <w:rFonts w:cs="Arial"/>
        </w:rPr>
      </w:pPr>
      <w:r w:rsidRPr="007368EF">
        <w:rPr>
          <w:rFonts w:cs="Arial"/>
        </w:rPr>
        <w:t xml:space="preserve">d. </w:t>
      </w:r>
      <w:r w:rsidR="00D475D2" w:rsidRPr="007368EF">
        <w:rPr>
          <w:rFonts w:cs="Arial"/>
        </w:rPr>
        <w:t>coercion</w:t>
      </w:r>
    </w:p>
    <w:p w14:paraId="3349C79D"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307BA3EF"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proofErr w:type="spellStart"/>
      <w:r w:rsidR="00555464" w:rsidRPr="007368EF">
        <w:rPr>
          <w:rFonts w:cs="Arial"/>
        </w:rPr>
        <w:t>War</w:t>
      </w:r>
      <w:r w:rsidRPr="007368EF">
        <w:rPr>
          <w:rFonts w:cs="Arial"/>
        </w:rPr>
        <w:t>Difficulty</w:t>
      </w:r>
      <w:proofErr w:type="spellEnd"/>
      <w:r w:rsidRPr="007368EF">
        <w:rPr>
          <w:rFonts w:cs="Arial"/>
        </w:rPr>
        <w:t xml:space="preserve"> Level:</w:t>
      </w:r>
      <w:r>
        <w:rPr>
          <w:rFonts w:cs="Arial"/>
        </w:rPr>
        <w:t xml:space="preserve"> </w:t>
      </w:r>
      <w:r w:rsidRPr="007368EF">
        <w:rPr>
          <w:rFonts w:cs="Arial"/>
        </w:rPr>
        <w:t>Easy</w:t>
      </w:r>
    </w:p>
    <w:p w14:paraId="124CCFC2" w14:textId="77777777" w:rsidR="00555464" w:rsidRPr="007368EF" w:rsidRDefault="00555464" w:rsidP="00555464">
      <w:pPr>
        <w:rPr>
          <w:rFonts w:cs="Arial"/>
        </w:rPr>
      </w:pPr>
    </w:p>
    <w:p w14:paraId="27CB0757" w14:textId="77777777" w:rsidR="00555464" w:rsidRPr="007368EF" w:rsidRDefault="00555464" w:rsidP="00555464">
      <w:pPr>
        <w:rPr>
          <w:rFonts w:cs="Arial"/>
        </w:rPr>
      </w:pPr>
      <w:r w:rsidRPr="007368EF">
        <w:rPr>
          <w:rFonts w:cs="Arial"/>
        </w:rPr>
        <w:t>26.</w:t>
      </w:r>
      <w:r w:rsidR="00D475D2">
        <w:rPr>
          <w:rFonts w:cs="Arial"/>
        </w:rPr>
        <w:t xml:space="preserve"> </w:t>
      </w:r>
      <w:r w:rsidRPr="007368EF">
        <w:rPr>
          <w:rFonts w:cs="Arial"/>
        </w:rPr>
        <w:t>What is the name of the specific realist theory that argues that states seek maximum or dominant power?</w:t>
      </w:r>
    </w:p>
    <w:p w14:paraId="32E5617C" w14:textId="77777777" w:rsidR="00555464" w:rsidRPr="007368EF" w:rsidRDefault="00DB42B4" w:rsidP="00555464">
      <w:pPr>
        <w:rPr>
          <w:rFonts w:cs="Arial"/>
        </w:rPr>
      </w:pPr>
      <w:r w:rsidRPr="007368EF">
        <w:rPr>
          <w:rFonts w:cs="Arial"/>
        </w:rPr>
        <w:t xml:space="preserve">a. </w:t>
      </w:r>
      <w:r w:rsidR="00D475D2" w:rsidRPr="007368EF">
        <w:rPr>
          <w:rFonts w:cs="Arial"/>
        </w:rPr>
        <w:t xml:space="preserve">structural </w:t>
      </w:r>
      <w:r w:rsidR="00555464" w:rsidRPr="007368EF">
        <w:rPr>
          <w:rFonts w:cs="Arial"/>
        </w:rPr>
        <w:t>realism</w:t>
      </w:r>
    </w:p>
    <w:p w14:paraId="24D99376" w14:textId="77777777" w:rsidR="00555464" w:rsidRPr="007368EF" w:rsidRDefault="00DB42B4" w:rsidP="00555464">
      <w:pPr>
        <w:rPr>
          <w:rFonts w:cs="Arial"/>
        </w:rPr>
      </w:pPr>
      <w:r w:rsidRPr="007368EF">
        <w:rPr>
          <w:rFonts w:cs="Arial"/>
        </w:rPr>
        <w:t xml:space="preserve">b. </w:t>
      </w:r>
      <w:r w:rsidR="00D475D2" w:rsidRPr="007368EF">
        <w:rPr>
          <w:rFonts w:cs="Arial"/>
        </w:rPr>
        <w:t xml:space="preserve">defensive </w:t>
      </w:r>
      <w:r w:rsidR="00555464" w:rsidRPr="007368EF">
        <w:rPr>
          <w:rFonts w:cs="Arial"/>
        </w:rPr>
        <w:t>realism</w:t>
      </w:r>
    </w:p>
    <w:p w14:paraId="49FADF4C" w14:textId="77777777" w:rsidR="00555464" w:rsidRPr="007368EF" w:rsidRDefault="00DB42B4" w:rsidP="00555464">
      <w:pPr>
        <w:rPr>
          <w:rFonts w:cs="Arial"/>
        </w:rPr>
      </w:pPr>
      <w:r w:rsidRPr="007368EF">
        <w:rPr>
          <w:rFonts w:cs="Arial"/>
        </w:rPr>
        <w:t xml:space="preserve">c. </w:t>
      </w:r>
      <w:r w:rsidR="00D475D2" w:rsidRPr="007368EF">
        <w:rPr>
          <w:rFonts w:cs="Arial"/>
        </w:rPr>
        <w:t xml:space="preserve">offensive </w:t>
      </w:r>
      <w:r w:rsidR="00555464" w:rsidRPr="007368EF">
        <w:rPr>
          <w:rFonts w:cs="Arial"/>
        </w:rPr>
        <w:t>realism</w:t>
      </w:r>
    </w:p>
    <w:p w14:paraId="385540C0" w14:textId="77777777" w:rsidR="00555464" w:rsidRPr="007368EF" w:rsidRDefault="00DB42B4" w:rsidP="00555464">
      <w:pPr>
        <w:rPr>
          <w:rFonts w:cs="Arial"/>
        </w:rPr>
      </w:pPr>
      <w:r w:rsidRPr="007368EF">
        <w:rPr>
          <w:rFonts w:cs="Arial"/>
        </w:rPr>
        <w:t xml:space="preserve">d. </w:t>
      </w:r>
      <w:r w:rsidR="00D475D2" w:rsidRPr="007368EF">
        <w:rPr>
          <w:rFonts w:cs="Arial"/>
        </w:rPr>
        <w:t xml:space="preserve">conservative </w:t>
      </w:r>
      <w:r w:rsidR="00555464" w:rsidRPr="007368EF">
        <w:rPr>
          <w:rFonts w:cs="Arial"/>
        </w:rPr>
        <w:t>realism</w:t>
      </w:r>
    </w:p>
    <w:p w14:paraId="39A1CCEF" w14:textId="77777777" w:rsidR="00555464" w:rsidRPr="007368EF" w:rsidRDefault="00DB42B4" w:rsidP="00555464">
      <w:pPr>
        <w:rPr>
          <w:rFonts w:cs="Arial"/>
        </w:rPr>
      </w:pPr>
      <w:r w:rsidRPr="007368EF">
        <w:rPr>
          <w:rFonts w:cs="Arial"/>
        </w:rPr>
        <w:t xml:space="preserve">Answer: </w:t>
      </w:r>
      <w:r w:rsidR="00555464" w:rsidRPr="007368EF">
        <w:rPr>
          <w:rFonts w:cs="Arial"/>
        </w:rPr>
        <w:t>C</w:t>
      </w:r>
    </w:p>
    <w:p w14:paraId="0F3FB5BC" w14:textId="77777777" w:rsidR="00107729" w:rsidRPr="007368EF" w:rsidRDefault="00107729" w:rsidP="00107729">
      <w:pPr>
        <w:rPr>
          <w:rFonts w:cs="Arial"/>
        </w:rPr>
      </w:pPr>
      <w:r w:rsidRPr="007368EF">
        <w:rPr>
          <w:rFonts w:cs="Arial"/>
        </w:rPr>
        <w:t>Cognitive Domain:</w:t>
      </w:r>
      <w:r>
        <w:rPr>
          <w:rFonts w:cs="Arial"/>
        </w:rPr>
        <w:t xml:space="preserve"> </w:t>
      </w:r>
      <w:proofErr w:type="spellStart"/>
      <w:r w:rsidRPr="007368EF">
        <w:rPr>
          <w:rFonts w:cs="Arial"/>
        </w:rPr>
        <w:t>Comprehension</w:t>
      </w:r>
      <w:r w:rsidR="00555464" w:rsidRPr="007368EF">
        <w:rPr>
          <w:rFonts w:cs="Arial"/>
        </w:rPr>
        <w:t>Answer</w:t>
      </w:r>
      <w:proofErr w:type="spellEnd"/>
      <w:r w:rsidR="00555464" w:rsidRPr="007368EF">
        <w:rPr>
          <w:rFonts w:cs="Arial"/>
        </w:rPr>
        <w:t xml:space="preserve"> Location:</w:t>
      </w:r>
      <w:r w:rsidR="00D475D2">
        <w:rPr>
          <w:rFonts w:cs="Arial"/>
        </w:rPr>
        <w:t xml:space="preserve"> </w:t>
      </w:r>
      <w:proofErr w:type="spellStart"/>
      <w:r w:rsidR="00555464" w:rsidRPr="007368EF">
        <w:rPr>
          <w:rFonts w:cs="Arial"/>
        </w:rPr>
        <w:t>War</w:t>
      </w:r>
      <w:r w:rsidRPr="007368EF">
        <w:rPr>
          <w:rFonts w:cs="Arial"/>
        </w:rPr>
        <w:t>Difficulty</w:t>
      </w:r>
      <w:proofErr w:type="spellEnd"/>
      <w:r w:rsidRPr="007368EF">
        <w:rPr>
          <w:rFonts w:cs="Arial"/>
        </w:rPr>
        <w:t xml:space="preserve"> Level:</w:t>
      </w:r>
      <w:r>
        <w:rPr>
          <w:rFonts w:cs="Arial"/>
        </w:rPr>
        <w:t xml:space="preserve"> </w:t>
      </w:r>
      <w:r w:rsidRPr="007368EF">
        <w:rPr>
          <w:rFonts w:cs="Arial"/>
        </w:rPr>
        <w:t>Easy</w:t>
      </w:r>
    </w:p>
    <w:p w14:paraId="1A2B96A9" w14:textId="77777777" w:rsidR="00555464" w:rsidRPr="007368EF" w:rsidRDefault="00555464" w:rsidP="00555464">
      <w:pPr>
        <w:rPr>
          <w:rFonts w:cs="Arial"/>
        </w:rPr>
      </w:pPr>
    </w:p>
    <w:p w14:paraId="153F8F10" w14:textId="77777777" w:rsidR="00555464" w:rsidRPr="007368EF" w:rsidRDefault="00555464" w:rsidP="00555464">
      <w:pPr>
        <w:rPr>
          <w:rFonts w:cs="Arial"/>
        </w:rPr>
      </w:pPr>
      <w:r w:rsidRPr="007368EF">
        <w:rPr>
          <w:rFonts w:cs="Arial"/>
        </w:rPr>
        <w:t>27.</w:t>
      </w:r>
      <w:r w:rsidR="00D475D2">
        <w:rPr>
          <w:rFonts w:cs="Arial"/>
        </w:rPr>
        <w:t xml:space="preserve"> </w:t>
      </w:r>
      <w:r w:rsidRPr="007368EF">
        <w:rPr>
          <w:rFonts w:cs="Arial"/>
        </w:rPr>
        <w:t>Stalin’s 1939 pact with Germany—which at the time represented the greatest threat to the Soviet Union—is an example of which of the following?</w:t>
      </w:r>
    </w:p>
    <w:p w14:paraId="42601F18" w14:textId="77777777" w:rsidR="00555464" w:rsidRPr="007368EF" w:rsidRDefault="00DB42B4" w:rsidP="00555464">
      <w:pPr>
        <w:rPr>
          <w:rFonts w:cs="Arial"/>
        </w:rPr>
      </w:pPr>
      <w:r w:rsidRPr="007368EF">
        <w:rPr>
          <w:rFonts w:cs="Arial"/>
        </w:rPr>
        <w:t xml:space="preserve">a. </w:t>
      </w:r>
      <w:proofErr w:type="spellStart"/>
      <w:r w:rsidR="00D475D2" w:rsidRPr="007368EF">
        <w:rPr>
          <w:rFonts w:cs="Arial"/>
        </w:rPr>
        <w:t>bandwagoning</w:t>
      </w:r>
      <w:proofErr w:type="spellEnd"/>
    </w:p>
    <w:p w14:paraId="7C95C417" w14:textId="77777777" w:rsidR="00555464" w:rsidRPr="007368EF" w:rsidRDefault="00DB42B4" w:rsidP="00555464">
      <w:pPr>
        <w:rPr>
          <w:rFonts w:cs="Arial"/>
        </w:rPr>
      </w:pPr>
      <w:r w:rsidRPr="007368EF">
        <w:rPr>
          <w:rFonts w:cs="Arial"/>
        </w:rPr>
        <w:t xml:space="preserve">b. </w:t>
      </w:r>
      <w:r w:rsidR="00D475D2" w:rsidRPr="007368EF">
        <w:rPr>
          <w:rFonts w:cs="Arial"/>
        </w:rPr>
        <w:t>deterring</w:t>
      </w:r>
    </w:p>
    <w:p w14:paraId="1890A789" w14:textId="77777777" w:rsidR="00555464" w:rsidRPr="007368EF" w:rsidRDefault="00DB42B4" w:rsidP="00555464">
      <w:pPr>
        <w:rPr>
          <w:rFonts w:cs="Arial"/>
        </w:rPr>
      </w:pPr>
      <w:r w:rsidRPr="007368EF">
        <w:rPr>
          <w:rFonts w:cs="Arial"/>
        </w:rPr>
        <w:t xml:space="preserve">c. </w:t>
      </w:r>
      <w:r w:rsidR="00D475D2" w:rsidRPr="007368EF">
        <w:rPr>
          <w:rFonts w:cs="Arial"/>
        </w:rPr>
        <w:t xml:space="preserve">power </w:t>
      </w:r>
      <w:r w:rsidR="00555464" w:rsidRPr="007368EF">
        <w:rPr>
          <w:rFonts w:cs="Arial"/>
        </w:rPr>
        <w:t>balancing</w:t>
      </w:r>
    </w:p>
    <w:p w14:paraId="0077EBF2" w14:textId="77777777" w:rsidR="00555464" w:rsidRPr="007368EF" w:rsidRDefault="00DB42B4" w:rsidP="00555464">
      <w:pPr>
        <w:rPr>
          <w:rFonts w:cs="Arial"/>
        </w:rPr>
      </w:pPr>
      <w:r w:rsidRPr="007368EF">
        <w:rPr>
          <w:rFonts w:cs="Arial"/>
        </w:rPr>
        <w:t xml:space="preserve">d. </w:t>
      </w:r>
      <w:proofErr w:type="spellStart"/>
      <w:r w:rsidR="00D475D2" w:rsidRPr="007368EF">
        <w:rPr>
          <w:rFonts w:cs="Arial"/>
        </w:rPr>
        <w:t>buckpassing</w:t>
      </w:r>
      <w:proofErr w:type="spellEnd"/>
    </w:p>
    <w:p w14:paraId="13A346BC" w14:textId="77777777" w:rsidR="00555464" w:rsidRPr="007368EF" w:rsidRDefault="00DB42B4" w:rsidP="00555464">
      <w:pPr>
        <w:rPr>
          <w:rFonts w:cs="Arial"/>
        </w:rPr>
      </w:pPr>
      <w:r w:rsidRPr="007368EF">
        <w:rPr>
          <w:rFonts w:cs="Arial"/>
        </w:rPr>
        <w:t xml:space="preserve">Answer: </w:t>
      </w:r>
      <w:r w:rsidR="00555464" w:rsidRPr="007368EF">
        <w:rPr>
          <w:rFonts w:cs="Arial"/>
        </w:rPr>
        <w:t>A</w:t>
      </w:r>
    </w:p>
    <w:p w14:paraId="79DD4707"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38FACDBE" w14:textId="77777777" w:rsidR="00555464" w:rsidRPr="007368EF" w:rsidRDefault="00555464" w:rsidP="00555464">
      <w:pPr>
        <w:rPr>
          <w:rFonts w:cs="Arial"/>
        </w:rPr>
      </w:pPr>
      <w:r w:rsidRPr="007368EF">
        <w:rPr>
          <w:rFonts w:cs="Arial"/>
        </w:rPr>
        <w:lastRenderedPageBreak/>
        <w:t>Answer Location:</w:t>
      </w:r>
      <w:r w:rsidR="00B82417">
        <w:rPr>
          <w:rFonts w:cs="Arial"/>
        </w:rPr>
        <w:t xml:space="preserve"> </w:t>
      </w:r>
      <w:r w:rsidRPr="007368EF">
        <w:rPr>
          <w:rFonts w:cs="Arial"/>
        </w:rPr>
        <w:t>War</w:t>
      </w:r>
    </w:p>
    <w:p w14:paraId="08B3CD5D"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Easy</w:t>
      </w:r>
    </w:p>
    <w:p w14:paraId="74DA2C5E" w14:textId="77777777" w:rsidR="00555464" w:rsidRPr="007368EF" w:rsidRDefault="00555464" w:rsidP="00555464">
      <w:pPr>
        <w:rPr>
          <w:rFonts w:cs="Arial"/>
        </w:rPr>
      </w:pPr>
    </w:p>
    <w:p w14:paraId="70E50C34" w14:textId="77777777" w:rsidR="00555464" w:rsidRPr="007368EF" w:rsidRDefault="00B82417" w:rsidP="00760A0A">
      <w:pPr>
        <w:pStyle w:val="Heading2"/>
        <w:ind w:left="0" w:firstLine="0"/>
      </w:pPr>
      <w:r w:rsidRPr="007368EF">
        <w:t>Multiple Response</w:t>
      </w:r>
    </w:p>
    <w:p w14:paraId="1E12230D" w14:textId="77777777" w:rsidR="000C3849" w:rsidRPr="007368EF" w:rsidRDefault="000C3849" w:rsidP="00555464">
      <w:pPr>
        <w:rPr>
          <w:rFonts w:cs="Arial"/>
        </w:rPr>
      </w:pPr>
    </w:p>
    <w:p w14:paraId="38D75C73" w14:textId="77777777" w:rsidR="00555464" w:rsidRPr="007368EF" w:rsidRDefault="00B82417" w:rsidP="00555464">
      <w:pPr>
        <w:rPr>
          <w:rFonts w:cs="Arial"/>
        </w:rPr>
      </w:pPr>
      <w:r>
        <w:rPr>
          <w:rFonts w:cs="Arial"/>
        </w:rPr>
        <w:t>1</w:t>
      </w:r>
      <w:r w:rsidR="00555464" w:rsidRPr="007368EF">
        <w:rPr>
          <w:rFonts w:cs="Arial"/>
        </w:rPr>
        <w:t>.</w:t>
      </w:r>
      <w:r>
        <w:rPr>
          <w:rFonts w:cs="Arial"/>
        </w:rPr>
        <w:t xml:space="preserve"> </w:t>
      </w:r>
      <w:r w:rsidR="00555464" w:rsidRPr="007368EF">
        <w:rPr>
          <w:rFonts w:cs="Arial"/>
        </w:rPr>
        <w:t>SELECT ALL THAT APPLY. In addition to theories that concern the construction of identities, the identity perspective includes which of the following types of theories?</w:t>
      </w:r>
    </w:p>
    <w:p w14:paraId="3902807E" w14:textId="77777777" w:rsidR="00555464" w:rsidRPr="007368EF" w:rsidRDefault="00555464" w:rsidP="00555464">
      <w:pPr>
        <w:rPr>
          <w:rFonts w:cs="Arial"/>
        </w:rPr>
      </w:pPr>
      <w:r w:rsidRPr="007368EF">
        <w:rPr>
          <w:rFonts w:cs="Arial"/>
        </w:rPr>
        <w:t>a. theories that focus on soft power</w:t>
      </w:r>
    </w:p>
    <w:p w14:paraId="30083E03" w14:textId="77777777" w:rsidR="00555464" w:rsidRPr="007368EF" w:rsidRDefault="00DB42B4" w:rsidP="00555464">
      <w:pPr>
        <w:rPr>
          <w:rFonts w:cs="Arial"/>
        </w:rPr>
      </w:pPr>
      <w:r w:rsidRPr="007368EF">
        <w:rPr>
          <w:rFonts w:cs="Arial"/>
        </w:rPr>
        <w:t xml:space="preserve">b. </w:t>
      </w:r>
      <w:r w:rsidR="00555464" w:rsidRPr="007368EF">
        <w:rPr>
          <w:rFonts w:cs="Arial"/>
        </w:rPr>
        <w:t>theories that focus on environmental systems</w:t>
      </w:r>
    </w:p>
    <w:p w14:paraId="473FC392" w14:textId="77777777" w:rsidR="00555464" w:rsidRPr="007368EF" w:rsidRDefault="00DB42B4" w:rsidP="00555464">
      <w:pPr>
        <w:rPr>
          <w:rFonts w:cs="Arial"/>
        </w:rPr>
      </w:pPr>
      <w:r w:rsidRPr="007368EF">
        <w:rPr>
          <w:rFonts w:cs="Arial"/>
        </w:rPr>
        <w:t xml:space="preserve">c. </w:t>
      </w:r>
      <w:r w:rsidR="00555464" w:rsidRPr="007368EF">
        <w:rPr>
          <w:rFonts w:cs="Arial"/>
        </w:rPr>
        <w:t>theories that focus on psychology</w:t>
      </w:r>
    </w:p>
    <w:p w14:paraId="743E80A4" w14:textId="77777777" w:rsidR="00555464" w:rsidRPr="007368EF" w:rsidRDefault="00DB42B4" w:rsidP="00555464">
      <w:pPr>
        <w:rPr>
          <w:rFonts w:cs="Arial"/>
        </w:rPr>
      </w:pPr>
      <w:r w:rsidRPr="007368EF">
        <w:rPr>
          <w:rFonts w:cs="Arial"/>
        </w:rPr>
        <w:t xml:space="preserve">d. </w:t>
      </w:r>
      <w:r w:rsidR="00555464" w:rsidRPr="007368EF">
        <w:rPr>
          <w:rFonts w:cs="Arial"/>
        </w:rPr>
        <w:t>theories of relative power.</w:t>
      </w:r>
    </w:p>
    <w:p w14:paraId="1CDA1428" w14:textId="77777777" w:rsidR="00555464" w:rsidRPr="007368EF" w:rsidRDefault="00DB42B4" w:rsidP="00555464">
      <w:pPr>
        <w:rPr>
          <w:rFonts w:cs="Arial"/>
        </w:rPr>
      </w:pPr>
      <w:r w:rsidRPr="007368EF">
        <w:rPr>
          <w:rFonts w:cs="Arial"/>
        </w:rPr>
        <w:t xml:space="preserve">Answer: </w:t>
      </w:r>
      <w:r w:rsidR="00555464" w:rsidRPr="007368EF">
        <w:rPr>
          <w:rFonts w:cs="Arial"/>
        </w:rPr>
        <w:t>A, C</w:t>
      </w:r>
    </w:p>
    <w:p w14:paraId="754410AE"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4F40CE5C" w14:textId="77777777" w:rsidR="00555464" w:rsidRPr="007368EF" w:rsidRDefault="00555464" w:rsidP="00555464">
      <w:pPr>
        <w:rPr>
          <w:rFonts w:cs="Arial"/>
        </w:rPr>
      </w:pPr>
      <w:r w:rsidRPr="007368EF">
        <w:rPr>
          <w:rFonts w:cs="Arial"/>
        </w:rPr>
        <w:t>Answer Location:</w:t>
      </w:r>
      <w:r w:rsidR="00B82417">
        <w:rPr>
          <w:rFonts w:cs="Arial"/>
        </w:rPr>
        <w:t xml:space="preserve"> </w:t>
      </w:r>
      <w:r w:rsidR="00A84A6E" w:rsidRPr="007368EF">
        <w:rPr>
          <w:rFonts w:cs="Arial"/>
        </w:rPr>
        <w:t>Foreign Policy Level of Analysis</w:t>
      </w:r>
    </w:p>
    <w:p w14:paraId="04396FAD"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2A7DE191" w14:textId="77777777" w:rsidR="00555464" w:rsidRPr="007368EF" w:rsidRDefault="00555464" w:rsidP="00555464">
      <w:pPr>
        <w:rPr>
          <w:rFonts w:cs="Arial"/>
        </w:rPr>
      </w:pPr>
    </w:p>
    <w:p w14:paraId="3A43477A" w14:textId="77777777" w:rsidR="00555464" w:rsidRPr="007368EF" w:rsidRDefault="00555464" w:rsidP="00555464">
      <w:pPr>
        <w:rPr>
          <w:rFonts w:cs="Arial"/>
        </w:rPr>
      </w:pPr>
      <w:r w:rsidRPr="007368EF">
        <w:rPr>
          <w:rFonts w:cs="Arial"/>
        </w:rPr>
        <w:t>2.</w:t>
      </w:r>
      <w:r w:rsidR="00B82417">
        <w:rPr>
          <w:rFonts w:cs="Arial"/>
        </w:rPr>
        <w:t xml:space="preserve"> </w:t>
      </w:r>
      <w:r w:rsidRPr="007368EF">
        <w:rPr>
          <w:rFonts w:cs="Arial"/>
        </w:rPr>
        <w:t>SELECT ALL THAT APPLY. What is the balance of power?</w:t>
      </w:r>
    </w:p>
    <w:p w14:paraId="4219D7F4" w14:textId="77777777" w:rsidR="00555464" w:rsidRPr="007368EF" w:rsidRDefault="00DB42B4" w:rsidP="00555464">
      <w:pPr>
        <w:rPr>
          <w:rFonts w:cs="Arial"/>
        </w:rPr>
      </w:pPr>
      <w:r w:rsidRPr="007368EF">
        <w:rPr>
          <w:rFonts w:cs="Arial"/>
        </w:rPr>
        <w:t xml:space="preserve">a. </w:t>
      </w:r>
      <w:r w:rsidR="00B82417" w:rsidRPr="007368EF">
        <w:rPr>
          <w:rFonts w:cs="Arial"/>
        </w:rPr>
        <w:t xml:space="preserve">the </w:t>
      </w:r>
      <w:r w:rsidR="00555464" w:rsidRPr="007368EF">
        <w:rPr>
          <w:rFonts w:cs="Arial"/>
        </w:rPr>
        <w:t>process by which states seek to ensure that no single state dominates the international system</w:t>
      </w:r>
    </w:p>
    <w:p w14:paraId="747E942A" w14:textId="77777777" w:rsidR="00555464" w:rsidRPr="007368EF" w:rsidRDefault="00DB42B4" w:rsidP="00555464">
      <w:pPr>
        <w:rPr>
          <w:rFonts w:cs="Arial"/>
        </w:rPr>
      </w:pPr>
      <w:r w:rsidRPr="007368EF">
        <w:rPr>
          <w:rFonts w:cs="Arial"/>
        </w:rPr>
        <w:t xml:space="preserve">b. </w:t>
      </w:r>
      <w:r w:rsidR="00B82417" w:rsidRPr="007368EF">
        <w:rPr>
          <w:rFonts w:cs="Arial"/>
        </w:rPr>
        <w:t xml:space="preserve">an </w:t>
      </w:r>
      <w:r w:rsidR="00555464" w:rsidRPr="007368EF">
        <w:rPr>
          <w:rFonts w:cs="Arial"/>
        </w:rPr>
        <w:t>outcome that establishes a rough equilibrium among states</w:t>
      </w:r>
    </w:p>
    <w:p w14:paraId="3706F802" w14:textId="77777777" w:rsidR="00555464" w:rsidRPr="007368EF" w:rsidRDefault="00DB42B4" w:rsidP="00555464">
      <w:pPr>
        <w:rPr>
          <w:rFonts w:cs="Arial"/>
        </w:rPr>
      </w:pPr>
      <w:r w:rsidRPr="007368EF">
        <w:rPr>
          <w:rFonts w:cs="Arial"/>
        </w:rPr>
        <w:t xml:space="preserve">c. </w:t>
      </w:r>
      <w:r w:rsidR="00B82417" w:rsidRPr="007368EF">
        <w:rPr>
          <w:rFonts w:cs="Arial"/>
        </w:rPr>
        <w:t xml:space="preserve">the </w:t>
      </w:r>
      <w:r w:rsidR="00555464" w:rsidRPr="007368EF">
        <w:rPr>
          <w:rFonts w:cs="Arial"/>
        </w:rPr>
        <w:t>decentralized distribution of power in the international system</w:t>
      </w:r>
    </w:p>
    <w:p w14:paraId="21653C2C" w14:textId="77777777" w:rsidR="00555464" w:rsidRPr="007368EF" w:rsidRDefault="00DB42B4" w:rsidP="00555464">
      <w:pPr>
        <w:rPr>
          <w:rFonts w:cs="Arial"/>
        </w:rPr>
      </w:pPr>
      <w:r w:rsidRPr="007368EF">
        <w:rPr>
          <w:rFonts w:cs="Arial"/>
        </w:rPr>
        <w:t xml:space="preserve">d. </w:t>
      </w:r>
      <w:r w:rsidR="00B82417" w:rsidRPr="007368EF">
        <w:rPr>
          <w:rFonts w:cs="Arial"/>
        </w:rPr>
        <w:t xml:space="preserve">the </w:t>
      </w:r>
      <w:r w:rsidR="00555464" w:rsidRPr="007368EF">
        <w:rPr>
          <w:rFonts w:cs="Arial"/>
        </w:rPr>
        <w:t>material capabilities of a country</w:t>
      </w:r>
    </w:p>
    <w:p w14:paraId="43C2167C" w14:textId="77777777" w:rsidR="00555464" w:rsidRPr="007368EF" w:rsidRDefault="00DB42B4" w:rsidP="00555464">
      <w:pPr>
        <w:rPr>
          <w:rFonts w:cs="Arial"/>
        </w:rPr>
      </w:pPr>
      <w:r w:rsidRPr="007368EF">
        <w:rPr>
          <w:rFonts w:cs="Arial"/>
        </w:rPr>
        <w:t xml:space="preserve">Answer: </w:t>
      </w:r>
      <w:r w:rsidR="00555464" w:rsidRPr="007368EF">
        <w:rPr>
          <w:rFonts w:cs="Arial"/>
        </w:rPr>
        <w:t>A, B</w:t>
      </w:r>
    </w:p>
    <w:p w14:paraId="07E57D39"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Knowledge</w:t>
      </w:r>
    </w:p>
    <w:p w14:paraId="0A01B5F2" w14:textId="77777777" w:rsidR="00555464" w:rsidRPr="007368EF" w:rsidRDefault="00555464" w:rsidP="00555464">
      <w:pPr>
        <w:rPr>
          <w:rFonts w:cs="Arial"/>
        </w:rPr>
      </w:pPr>
      <w:r w:rsidRPr="007368EF">
        <w:rPr>
          <w:rFonts w:cs="Arial"/>
        </w:rPr>
        <w:t>Answer Location:</w:t>
      </w:r>
      <w:r w:rsidR="00B82417">
        <w:rPr>
          <w:rFonts w:cs="Arial"/>
        </w:rPr>
        <w:t xml:space="preserve"> </w:t>
      </w:r>
      <w:r w:rsidRPr="007368EF">
        <w:rPr>
          <w:rFonts w:cs="Arial"/>
        </w:rPr>
        <w:t>Balance of Power</w:t>
      </w:r>
    </w:p>
    <w:p w14:paraId="7EADCE44"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Easy</w:t>
      </w:r>
    </w:p>
    <w:p w14:paraId="6CCF003C" w14:textId="77777777" w:rsidR="00555464" w:rsidRPr="007368EF" w:rsidRDefault="00555464" w:rsidP="00555464">
      <w:pPr>
        <w:rPr>
          <w:rFonts w:cs="Arial"/>
        </w:rPr>
      </w:pPr>
    </w:p>
    <w:p w14:paraId="5C48EF9D" w14:textId="77777777" w:rsidR="00555464" w:rsidRPr="007368EF" w:rsidRDefault="00555464" w:rsidP="00555464">
      <w:pPr>
        <w:rPr>
          <w:rFonts w:cs="Arial"/>
        </w:rPr>
      </w:pPr>
      <w:r w:rsidRPr="007368EF">
        <w:rPr>
          <w:rFonts w:cs="Arial"/>
        </w:rPr>
        <w:t>3.</w:t>
      </w:r>
      <w:r w:rsidR="00A84A6E">
        <w:rPr>
          <w:rFonts w:cs="Arial"/>
        </w:rPr>
        <w:t xml:space="preserve"> </w:t>
      </w:r>
      <w:r w:rsidRPr="007368EF">
        <w:rPr>
          <w:rFonts w:cs="Arial"/>
        </w:rPr>
        <w:t>SELECT ALL THAT APPLY. Which of the following concepts are central to the defensive realist perspective?</w:t>
      </w:r>
    </w:p>
    <w:p w14:paraId="751D3093" w14:textId="77777777" w:rsidR="00555464" w:rsidRPr="007368EF" w:rsidRDefault="00DB42B4" w:rsidP="00555464">
      <w:pPr>
        <w:rPr>
          <w:rFonts w:cs="Arial"/>
        </w:rPr>
      </w:pPr>
      <w:r w:rsidRPr="007368EF">
        <w:rPr>
          <w:rFonts w:cs="Arial"/>
        </w:rPr>
        <w:t xml:space="preserve">a. </w:t>
      </w:r>
      <w:r w:rsidR="00A84A6E" w:rsidRPr="007368EF">
        <w:rPr>
          <w:rFonts w:cs="Arial"/>
        </w:rPr>
        <w:t>defense</w:t>
      </w:r>
    </w:p>
    <w:p w14:paraId="7BDD6FBC" w14:textId="77777777" w:rsidR="00555464" w:rsidRPr="007368EF" w:rsidRDefault="00DB42B4" w:rsidP="00555464">
      <w:pPr>
        <w:rPr>
          <w:rFonts w:cs="Arial"/>
        </w:rPr>
      </w:pPr>
      <w:r w:rsidRPr="007368EF">
        <w:rPr>
          <w:rFonts w:cs="Arial"/>
        </w:rPr>
        <w:t xml:space="preserve">b. </w:t>
      </w:r>
      <w:r w:rsidR="00A84A6E" w:rsidRPr="007368EF">
        <w:rPr>
          <w:rFonts w:cs="Arial"/>
        </w:rPr>
        <w:t>deterrence</w:t>
      </w:r>
    </w:p>
    <w:p w14:paraId="791474B5" w14:textId="77777777" w:rsidR="00555464" w:rsidRPr="007368EF" w:rsidRDefault="00DB42B4" w:rsidP="00555464">
      <w:pPr>
        <w:rPr>
          <w:rFonts w:cs="Arial"/>
        </w:rPr>
      </w:pPr>
      <w:r w:rsidRPr="007368EF">
        <w:rPr>
          <w:rFonts w:cs="Arial"/>
        </w:rPr>
        <w:t xml:space="preserve">c. </w:t>
      </w:r>
      <w:r w:rsidR="00A84A6E" w:rsidRPr="007368EF">
        <w:rPr>
          <w:rFonts w:cs="Arial"/>
        </w:rPr>
        <w:t>cooperation</w:t>
      </w:r>
    </w:p>
    <w:p w14:paraId="20CE35DF" w14:textId="77777777" w:rsidR="00555464" w:rsidRPr="007368EF" w:rsidRDefault="00DB42B4" w:rsidP="00555464">
      <w:pPr>
        <w:rPr>
          <w:rFonts w:cs="Arial"/>
        </w:rPr>
      </w:pPr>
      <w:r w:rsidRPr="007368EF">
        <w:rPr>
          <w:rFonts w:cs="Arial"/>
        </w:rPr>
        <w:t xml:space="preserve">d. </w:t>
      </w:r>
      <w:r w:rsidR="00A84A6E" w:rsidRPr="007368EF">
        <w:rPr>
          <w:rFonts w:cs="Arial"/>
        </w:rPr>
        <w:t>interdependence</w:t>
      </w:r>
    </w:p>
    <w:p w14:paraId="21F57811" w14:textId="77777777" w:rsidR="00555464" w:rsidRPr="007368EF" w:rsidRDefault="00DB42B4" w:rsidP="00555464">
      <w:pPr>
        <w:rPr>
          <w:rFonts w:cs="Arial"/>
        </w:rPr>
      </w:pPr>
      <w:r w:rsidRPr="007368EF">
        <w:rPr>
          <w:rFonts w:cs="Arial"/>
        </w:rPr>
        <w:t xml:space="preserve">Answer: </w:t>
      </w:r>
      <w:r w:rsidR="00555464" w:rsidRPr="007368EF">
        <w:rPr>
          <w:rFonts w:cs="Arial"/>
        </w:rPr>
        <w:t>A, B</w:t>
      </w:r>
    </w:p>
    <w:p w14:paraId="610BE5A9"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20767B28" w14:textId="77777777" w:rsidR="00555464" w:rsidRPr="007368EF" w:rsidRDefault="00555464" w:rsidP="00555464">
      <w:pPr>
        <w:rPr>
          <w:rFonts w:cs="Arial"/>
        </w:rPr>
      </w:pPr>
      <w:r w:rsidRPr="007368EF">
        <w:rPr>
          <w:rFonts w:cs="Arial"/>
        </w:rPr>
        <w:t>Answer Location:</w:t>
      </w:r>
      <w:r w:rsidR="00A84A6E">
        <w:rPr>
          <w:rFonts w:cs="Arial"/>
        </w:rPr>
        <w:t xml:space="preserve"> </w:t>
      </w:r>
      <w:r w:rsidRPr="007368EF">
        <w:rPr>
          <w:rFonts w:cs="Arial"/>
        </w:rPr>
        <w:t>War</w:t>
      </w:r>
    </w:p>
    <w:p w14:paraId="7C5F838C"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77467FC7" w14:textId="77777777" w:rsidR="00555464" w:rsidRPr="007368EF" w:rsidRDefault="00555464" w:rsidP="00555464">
      <w:pPr>
        <w:rPr>
          <w:rFonts w:cs="Arial"/>
        </w:rPr>
      </w:pPr>
    </w:p>
    <w:p w14:paraId="66A0E11D" w14:textId="77777777" w:rsidR="00555464" w:rsidRPr="007368EF" w:rsidRDefault="00A84A6E" w:rsidP="00555464">
      <w:pPr>
        <w:rPr>
          <w:rFonts w:cs="Arial"/>
        </w:rPr>
      </w:pPr>
      <w:r>
        <w:rPr>
          <w:rFonts w:cs="Arial"/>
        </w:rPr>
        <w:t>4</w:t>
      </w:r>
      <w:r w:rsidR="00555464" w:rsidRPr="007368EF">
        <w:rPr>
          <w:rFonts w:cs="Arial"/>
        </w:rPr>
        <w:t>.</w:t>
      </w:r>
      <w:r>
        <w:rPr>
          <w:rFonts w:cs="Arial"/>
        </w:rPr>
        <w:t xml:space="preserve"> </w:t>
      </w:r>
      <w:r w:rsidR="00555464" w:rsidRPr="007368EF">
        <w:rPr>
          <w:rFonts w:cs="Arial"/>
        </w:rPr>
        <w:t xml:space="preserve">SELECT ALL THAT APPLY. In contrast to the realist perspective, </w:t>
      </w:r>
      <w:r w:rsidRPr="007368EF">
        <w:rPr>
          <w:rFonts w:cs="Arial"/>
        </w:rPr>
        <w:t xml:space="preserve">which of the following factors </w:t>
      </w:r>
      <w:r>
        <w:rPr>
          <w:rFonts w:cs="Arial"/>
        </w:rPr>
        <w:t xml:space="preserve">does </w:t>
      </w:r>
      <w:r w:rsidR="00555464" w:rsidRPr="007368EF">
        <w:rPr>
          <w:rFonts w:cs="Arial"/>
        </w:rPr>
        <w:t>the liberal perspective see as important in international relations?</w:t>
      </w:r>
    </w:p>
    <w:p w14:paraId="44E8FE0F" w14:textId="77777777" w:rsidR="00555464" w:rsidRPr="007368EF" w:rsidRDefault="00DB42B4" w:rsidP="00555464">
      <w:pPr>
        <w:rPr>
          <w:rFonts w:cs="Arial"/>
        </w:rPr>
      </w:pPr>
      <w:r w:rsidRPr="007368EF">
        <w:rPr>
          <w:rFonts w:cs="Arial"/>
        </w:rPr>
        <w:t xml:space="preserve">a. </w:t>
      </w:r>
      <w:r w:rsidR="00A84A6E" w:rsidRPr="007368EF">
        <w:rPr>
          <w:rFonts w:cs="Arial"/>
        </w:rPr>
        <w:t xml:space="preserve">modernization </w:t>
      </w:r>
      <w:r w:rsidR="00555464" w:rsidRPr="007368EF">
        <w:rPr>
          <w:rFonts w:cs="Arial"/>
        </w:rPr>
        <w:t>and technological change</w:t>
      </w:r>
    </w:p>
    <w:p w14:paraId="39676E33" w14:textId="77777777" w:rsidR="00555464" w:rsidRPr="007368EF" w:rsidRDefault="00DB42B4" w:rsidP="00555464">
      <w:pPr>
        <w:rPr>
          <w:rFonts w:cs="Arial"/>
        </w:rPr>
      </w:pPr>
      <w:r w:rsidRPr="007368EF">
        <w:rPr>
          <w:rFonts w:cs="Arial"/>
        </w:rPr>
        <w:t xml:space="preserve">b. </w:t>
      </w:r>
      <w:r w:rsidR="00A84A6E" w:rsidRPr="007368EF">
        <w:rPr>
          <w:rFonts w:cs="Arial"/>
        </w:rPr>
        <w:t xml:space="preserve">the </w:t>
      </w:r>
      <w:r w:rsidR="00555464" w:rsidRPr="007368EF">
        <w:rPr>
          <w:rFonts w:cs="Arial"/>
        </w:rPr>
        <w:t>development of increasingly complex institutions that centralize legitimate power</w:t>
      </w:r>
    </w:p>
    <w:p w14:paraId="4FFB71D1" w14:textId="77777777" w:rsidR="00555464" w:rsidRPr="007368EF" w:rsidRDefault="00DB42B4" w:rsidP="00555464">
      <w:pPr>
        <w:rPr>
          <w:rFonts w:cs="Arial"/>
        </w:rPr>
      </w:pPr>
      <w:r w:rsidRPr="007368EF">
        <w:rPr>
          <w:rFonts w:cs="Arial"/>
        </w:rPr>
        <w:t xml:space="preserve">c. </w:t>
      </w:r>
      <w:r w:rsidR="00A84A6E" w:rsidRPr="007368EF">
        <w:rPr>
          <w:rFonts w:cs="Arial"/>
        </w:rPr>
        <w:t xml:space="preserve">interdependence </w:t>
      </w:r>
      <w:r w:rsidR="00555464" w:rsidRPr="007368EF">
        <w:rPr>
          <w:rFonts w:cs="Arial"/>
        </w:rPr>
        <w:t>among states</w:t>
      </w:r>
    </w:p>
    <w:p w14:paraId="7C4A5037" w14:textId="77777777" w:rsidR="00555464" w:rsidRPr="007368EF" w:rsidRDefault="00DB42B4" w:rsidP="00555464">
      <w:pPr>
        <w:rPr>
          <w:rFonts w:cs="Arial"/>
        </w:rPr>
      </w:pPr>
      <w:r w:rsidRPr="007368EF">
        <w:rPr>
          <w:rFonts w:cs="Arial"/>
        </w:rPr>
        <w:t xml:space="preserve">d. </w:t>
      </w:r>
      <w:r w:rsidR="00A84A6E" w:rsidRPr="007368EF">
        <w:rPr>
          <w:rFonts w:cs="Arial"/>
        </w:rPr>
        <w:t xml:space="preserve">the </w:t>
      </w:r>
      <w:r w:rsidR="00555464" w:rsidRPr="007368EF">
        <w:rPr>
          <w:rFonts w:cs="Arial"/>
        </w:rPr>
        <w:t>security dilemma</w:t>
      </w:r>
    </w:p>
    <w:p w14:paraId="49F44065" w14:textId="77777777" w:rsidR="00555464" w:rsidRPr="007368EF" w:rsidRDefault="00DB42B4" w:rsidP="00555464">
      <w:pPr>
        <w:rPr>
          <w:rFonts w:cs="Arial"/>
        </w:rPr>
      </w:pPr>
      <w:r w:rsidRPr="007368EF">
        <w:rPr>
          <w:rFonts w:cs="Arial"/>
        </w:rPr>
        <w:t xml:space="preserve">Answer: </w:t>
      </w:r>
      <w:r w:rsidR="00555464" w:rsidRPr="007368EF">
        <w:rPr>
          <w:rFonts w:cs="Arial"/>
        </w:rPr>
        <w:t>A, B, C</w:t>
      </w:r>
    </w:p>
    <w:p w14:paraId="3A574A9E"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41D666C4" w14:textId="77777777" w:rsidR="00555464" w:rsidRPr="007368EF" w:rsidRDefault="00555464" w:rsidP="00555464">
      <w:pPr>
        <w:rPr>
          <w:rFonts w:cs="Arial"/>
        </w:rPr>
      </w:pPr>
      <w:r w:rsidRPr="007368EF">
        <w:rPr>
          <w:rFonts w:cs="Arial"/>
        </w:rPr>
        <w:lastRenderedPageBreak/>
        <w:t>Answer Location:</w:t>
      </w:r>
      <w:r w:rsidR="00A84A6E">
        <w:rPr>
          <w:rFonts w:cs="Arial"/>
        </w:rPr>
        <w:t xml:space="preserve"> </w:t>
      </w:r>
      <w:r w:rsidRPr="007368EF">
        <w:rPr>
          <w:rFonts w:cs="Arial"/>
        </w:rPr>
        <w:t>The Liberal Perspective</w:t>
      </w:r>
    </w:p>
    <w:p w14:paraId="59313F19"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514E9060" w14:textId="77777777" w:rsidR="00555464" w:rsidRPr="007368EF" w:rsidRDefault="00555464" w:rsidP="00555464">
      <w:pPr>
        <w:rPr>
          <w:rFonts w:cs="Arial"/>
        </w:rPr>
      </w:pPr>
    </w:p>
    <w:p w14:paraId="4E059B1A" w14:textId="77777777" w:rsidR="00555464" w:rsidRPr="007368EF" w:rsidRDefault="00A84A6E" w:rsidP="00555464">
      <w:pPr>
        <w:rPr>
          <w:rFonts w:cs="Arial"/>
        </w:rPr>
      </w:pPr>
      <w:r>
        <w:rPr>
          <w:rFonts w:cs="Arial"/>
        </w:rPr>
        <w:t>5</w:t>
      </w:r>
      <w:r w:rsidR="00555464" w:rsidRPr="007368EF">
        <w:rPr>
          <w:rFonts w:cs="Arial"/>
        </w:rPr>
        <w:t>.</w:t>
      </w:r>
      <w:r>
        <w:rPr>
          <w:rFonts w:cs="Arial"/>
        </w:rPr>
        <w:t xml:space="preserve"> </w:t>
      </w:r>
      <w:r w:rsidR="00555464" w:rsidRPr="007368EF">
        <w:rPr>
          <w:rFonts w:cs="Arial"/>
        </w:rPr>
        <w:t>SELECT ALL THAT APPLY. Which of the following are examples of nongovernmental organizations?</w:t>
      </w:r>
    </w:p>
    <w:p w14:paraId="481C0152" w14:textId="77777777" w:rsidR="00555464" w:rsidRPr="007368EF" w:rsidRDefault="00DB42B4" w:rsidP="00555464">
      <w:pPr>
        <w:rPr>
          <w:rFonts w:cs="Arial"/>
        </w:rPr>
      </w:pPr>
      <w:r w:rsidRPr="007368EF">
        <w:rPr>
          <w:rFonts w:cs="Arial"/>
        </w:rPr>
        <w:t xml:space="preserve">a. </w:t>
      </w:r>
      <w:r w:rsidR="00A84A6E" w:rsidRPr="007368EF">
        <w:rPr>
          <w:rFonts w:cs="Arial"/>
        </w:rPr>
        <w:t>student</w:t>
      </w:r>
      <w:r w:rsidR="00555464" w:rsidRPr="007368EF">
        <w:rPr>
          <w:rFonts w:cs="Arial"/>
        </w:rPr>
        <w:t>, tourist, or professional organizations</w:t>
      </w:r>
    </w:p>
    <w:p w14:paraId="756B8E90" w14:textId="77777777" w:rsidR="00555464" w:rsidRPr="007368EF" w:rsidRDefault="00DB42B4" w:rsidP="00555464">
      <w:pPr>
        <w:rPr>
          <w:rFonts w:cs="Arial"/>
        </w:rPr>
      </w:pPr>
      <w:r w:rsidRPr="007368EF">
        <w:rPr>
          <w:rFonts w:cs="Arial"/>
        </w:rPr>
        <w:t xml:space="preserve">b. </w:t>
      </w:r>
      <w:r w:rsidR="00A84A6E" w:rsidRPr="007368EF">
        <w:rPr>
          <w:rFonts w:cs="Arial"/>
        </w:rPr>
        <w:t xml:space="preserve">international </w:t>
      </w:r>
      <w:r w:rsidR="00555464" w:rsidRPr="007368EF">
        <w:rPr>
          <w:rFonts w:cs="Arial"/>
        </w:rPr>
        <w:t>labor unions</w:t>
      </w:r>
    </w:p>
    <w:p w14:paraId="3A491A1B" w14:textId="77777777" w:rsidR="00555464" w:rsidRPr="007368EF" w:rsidRDefault="00DB42B4" w:rsidP="00555464">
      <w:pPr>
        <w:rPr>
          <w:rFonts w:cs="Arial"/>
        </w:rPr>
      </w:pPr>
      <w:r w:rsidRPr="007368EF">
        <w:rPr>
          <w:rFonts w:cs="Arial"/>
        </w:rPr>
        <w:t xml:space="preserve">c. </w:t>
      </w:r>
      <w:r w:rsidR="00A84A6E" w:rsidRPr="007368EF">
        <w:rPr>
          <w:rFonts w:cs="Arial"/>
        </w:rPr>
        <w:t xml:space="preserve">multinational </w:t>
      </w:r>
      <w:r w:rsidR="00555464" w:rsidRPr="007368EF">
        <w:rPr>
          <w:rFonts w:cs="Arial"/>
        </w:rPr>
        <w:t>corporations</w:t>
      </w:r>
    </w:p>
    <w:p w14:paraId="217B57F3" w14:textId="77777777" w:rsidR="00555464" w:rsidRPr="007368EF" w:rsidRDefault="00DB42B4" w:rsidP="00555464">
      <w:pPr>
        <w:rPr>
          <w:rFonts w:cs="Arial"/>
        </w:rPr>
      </w:pPr>
      <w:r w:rsidRPr="007368EF">
        <w:rPr>
          <w:rFonts w:cs="Arial"/>
        </w:rPr>
        <w:t xml:space="preserve">d. </w:t>
      </w:r>
      <w:r w:rsidR="00A84A6E" w:rsidRPr="007368EF">
        <w:rPr>
          <w:rFonts w:cs="Arial"/>
        </w:rPr>
        <w:t xml:space="preserve">federal </w:t>
      </w:r>
      <w:r w:rsidR="00555464" w:rsidRPr="007368EF">
        <w:rPr>
          <w:rFonts w:cs="Arial"/>
        </w:rPr>
        <w:t>governments</w:t>
      </w:r>
    </w:p>
    <w:p w14:paraId="13E9CC76" w14:textId="77777777" w:rsidR="00555464" w:rsidRPr="007368EF" w:rsidRDefault="00DB42B4" w:rsidP="00555464">
      <w:pPr>
        <w:rPr>
          <w:rFonts w:cs="Arial"/>
        </w:rPr>
      </w:pPr>
      <w:r w:rsidRPr="007368EF">
        <w:rPr>
          <w:rFonts w:cs="Arial"/>
        </w:rPr>
        <w:t xml:space="preserve">Answer: </w:t>
      </w:r>
      <w:r w:rsidR="00555464" w:rsidRPr="007368EF">
        <w:rPr>
          <w:rFonts w:cs="Arial"/>
        </w:rPr>
        <w:t>A, B, C</w:t>
      </w:r>
    </w:p>
    <w:p w14:paraId="0B5593C7"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6D12E2A7" w14:textId="77777777" w:rsidR="00555464" w:rsidRPr="007368EF" w:rsidRDefault="00555464" w:rsidP="00555464">
      <w:pPr>
        <w:rPr>
          <w:rFonts w:cs="Arial"/>
        </w:rPr>
      </w:pPr>
      <w:r w:rsidRPr="007368EF">
        <w:rPr>
          <w:rFonts w:cs="Arial"/>
        </w:rPr>
        <w:t>Answer Location:</w:t>
      </w:r>
      <w:r w:rsidR="00A84A6E">
        <w:rPr>
          <w:rFonts w:cs="Arial"/>
        </w:rPr>
        <w:t xml:space="preserve"> </w:t>
      </w:r>
      <w:r w:rsidRPr="007368EF">
        <w:rPr>
          <w:rFonts w:cs="Arial"/>
        </w:rPr>
        <w:t>The Liberal Perspective</w:t>
      </w:r>
    </w:p>
    <w:p w14:paraId="088E04B3"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4B570D62" w14:textId="77777777" w:rsidR="00555464" w:rsidRPr="007368EF" w:rsidRDefault="00555464" w:rsidP="00555464">
      <w:pPr>
        <w:rPr>
          <w:rFonts w:cs="Arial"/>
        </w:rPr>
      </w:pPr>
    </w:p>
    <w:p w14:paraId="65A957F1" w14:textId="77777777" w:rsidR="00555464" w:rsidRPr="007368EF" w:rsidRDefault="00A84A6E" w:rsidP="00555464">
      <w:pPr>
        <w:rPr>
          <w:rFonts w:cs="Arial"/>
        </w:rPr>
      </w:pPr>
      <w:r>
        <w:rPr>
          <w:rFonts w:cs="Arial"/>
        </w:rPr>
        <w:t>6</w:t>
      </w:r>
      <w:r w:rsidR="00555464" w:rsidRPr="007368EF">
        <w:rPr>
          <w:rFonts w:cs="Arial"/>
        </w:rPr>
        <w:t>.</w:t>
      </w:r>
      <w:r>
        <w:rPr>
          <w:rFonts w:cs="Arial"/>
        </w:rPr>
        <w:t xml:space="preserve"> </w:t>
      </w:r>
      <w:r w:rsidR="00555464" w:rsidRPr="007368EF">
        <w:rPr>
          <w:rFonts w:cs="Arial"/>
        </w:rPr>
        <w:t>SELECT ALL THAT APPLY. Collective goods have which of the following properties?</w:t>
      </w:r>
    </w:p>
    <w:p w14:paraId="2C9FB59C" w14:textId="77777777" w:rsidR="00555464" w:rsidRPr="007368EF" w:rsidRDefault="00DB42B4" w:rsidP="00555464">
      <w:pPr>
        <w:rPr>
          <w:rFonts w:cs="Arial"/>
        </w:rPr>
      </w:pPr>
      <w:r w:rsidRPr="007368EF">
        <w:rPr>
          <w:rFonts w:cs="Arial"/>
        </w:rPr>
        <w:t xml:space="preserve">a. </w:t>
      </w:r>
      <w:r w:rsidR="00555464" w:rsidRPr="007368EF">
        <w:rPr>
          <w:rFonts w:cs="Arial"/>
        </w:rPr>
        <w:t>They are indivisible.</w:t>
      </w:r>
    </w:p>
    <w:p w14:paraId="0606DB38" w14:textId="77777777" w:rsidR="00555464" w:rsidRPr="007368EF" w:rsidRDefault="00DB42B4" w:rsidP="00555464">
      <w:pPr>
        <w:rPr>
          <w:rFonts w:cs="Arial"/>
        </w:rPr>
      </w:pPr>
      <w:r w:rsidRPr="007368EF">
        <w:rPr>
          <w:rFonts w:cs="Arial"/>
        </w:rPr>
        <w:t xml:space="preserve">b. </w:t>
      </w:r>
      <w:r w:rsidR="00555464" w:rsidRPr="007368EF">
        <w:rPr>
          <w:rFonts w:cs="Arial"/>
        </w:rPr>
        <w:t>They cannot be appropriated.</w:t>
      </w:r>
    </w:p>
    <w:p w14:paraId="5014BA00" w14:textId="77777777" w:rsidR="00555464" w:rsidRPr="007368EF" w:rsidRDefault="00DB42B4" w:rsidP="00555464">
      <w:pPr>
        <w:rPr>
          <w:rFonts w:cs="Arial"/>
        </w:rPr>
      </w:pPr>
      <w:r w:rsidRPr="007368EF">
        <w:rPr>
          <w:rFonts w:cs="Arial"/>
        </w:rPr>
        <w:t xml:space="preserve">c. </w:t>
      </w:r>
      <w:r w:rsidR="00555464" w:rsidRPr="007368EF">
        <w:rPr>
          <w:rFonts w:cs="Arial"/>
        </w:rPr>
        <w:t>They are controlled by a few states.</w:t>
      </w:r>
    </w:p>
    <w:p w14:paraId="463076DA" w14:textId="77777777" w:rsidR="00555464" w:rsidRPr="007368EF" w:rsidRDefault="00DB42B4" w:rsidP="00555464">
      <w:pPr>
        <w:rPr>
          <w:rFonts w:cs="Arial"/>
        </w:rPr>
      </w:pPr>
      <w:r w:rsidRPr="007368EF">
        <w:rPr>
          <w:rFonts w:cs="Arial"/>
        </w:rPr>
        <w:t xml:space="preserve">d. </w:t>
      </w:r>
      <w:r w:rsidR="00555464" w:rsidRPr="007368EF">
        <w:rPr>
          <w:rFonts w:cs="Arial"/>
        </w:rPr>
        <w:t>They are transferable.</w:t>
      </w:r>
    </w:p>
    <w:p w14:paraId="4C4C75C4" w14:textId="77777777" w:rsidR="00555464" w:rsidRPr="007368EF" w:rsidRDefault="00DB42B4" w:rsidP="00555464">
      <w:pPr>
        <w:rPr>
          <w:rFonts w:cs="Arial"/>
        </w:rPr>
      </w:pPr>
      <w:r w:rsidRPr="007368EF">
        <w:rPr>
          <w:rFonts w:cs="Arial"/>
        </w:rPr>
        <w:t xml:space="preserve">Answer: </w:t>
      </w:r>
      <w:r w:rsidR="00555464" w:rsidRPr="007368EF">
        <w:rPr>
          <w:rFonts w:cs="Arial"/>
        </w:rPr>
        <w:t>A, B</w:t>
      </w:r>
    </w:p>
    <w:p w14:paraId="2C4EC19D"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64665C9B" w14:textId="77777777" w:rsidR="00555464" w:rsidRPr="007368EF" w:rsidRDefault="00555464" w:rsidP="00555464">
      <w:pPr>
        <w:rPr>
          <w:rFonts w:cs="Arial"/>
        </w:rPr>
      </w:pPr>
      <w:r w:rsidRPr="007368EF">
        <w:rPr>
          <w:rFonts w:cs="Arial"/>
        </w:rPr>
        <w:t>Answer Location:</w:t>
      </w:r>
      <w:r w:rsidR="00A84A6E">
        <w:rPr>
          <w:rFonts w:cs="Arial"/>
        </w:rPr>
        <w:t xml:space="preserve"> </w:t>
      </w:r>
      <w:r w:rsidRPr="007368EF">
        <w:rPr>
          <w:rFonts w:cs="Arial"/>
        </w:rPr>
        <w:t>The Liberal Perspective</w:t>
      </w:r>
    </w:p>
    <w:p w14:paraId="45FB8578"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5D3C1A4B" w14:textId="77777777" w:rsidR="00555464" w:rsidRPr="007368EF" w:rsidRDefault="00555464" w:rsidP="00555464">
      <w:pPr>
        <w:rPr>
          <w:rFonts w:cs="Arial"/>
        </w:rPr>
      </w:pPr>
    </w:p>
    <w:p w14:paraId="65C996F2" w14:textId="77777777" w:rsidR="00555464" w:rsidRPr="007368EF" w:rsidRDefault="00A84A6E" w:rsidP="00555464">
      <w:pPr>
        <w:rPr>
          <w:rFonts w:cs="Arial"/>
        </w:rPr>
      </w:pPr>
      <w:r>
        <w:rPr>
          <w:rFonts w:cs="Arial"/>
        </w:rPr>
        <w:t>7</w:t>
      </w:r>
      <w:r w:rsidR="00555464" w:rsidRPr="007368EF">
        <w:rPr>
          <w:rFonts w:cs="Arial"/>
        </w:rPr>
        <w:t>.</w:t>
      </w:r>
      <w:r>
        <w:rPr>
          <w:rFonts w:cs="Arial"/>
        </w:rPr>
        <w:t xml:space="preserve"> </w:t>
      </w:r>
      <w:r w:rsidR="00555464" w:rsidRPr="007368EF">
        <w:rPr>
          <w:rFonts w:cs="Arial"/>
        </w:rPr>
        <w:t>SELECT ALL THAT APPLY. The construction of identities is a process that shapes which of the following?</w:t>
      </w:r>
    </w:p>
    <w:p w14:paraId="01B0AABE" w14:textId="77777777" w:rsidR="00555464" w:rsidRPr="007368EF" w:rsidRDefault="00DB42B4" w:rsidP="00555464">
      <w:pPr>
        <w:rPr>
          <w:rFonts w:cs="Arial"/>
        </w:rPr>
      </w:pPr>
      <w:r w:rsidRPr="007368EF">
        <w:rPr>
          <w:rFonts w:cs="Arial"/>
        </w:rPr>
        <w:t xml:space="preserve">a. </w:t>
      </w:r>
      <w:r w:rsidR="00A84A6E" w:rsidRPr="007368EF">
        <w:rPr>
          <w:rFonts w:cs="Arial"/>
        </w:rPr>
        <w:t xml:space="preserve">how </w:t>
      </w:r>
      <w:r w:rsidR="00555464" w:rsidRPr="007368EF">
        <w:rPr>
          <w:rFonts w:cs="Arial"/>
        </w:rPr>
        <w:t>actors define who they are</w:t>
      </w:r>
    </w:p>
    <w:p w14:paraId="7192F2EB" w14:textId="77777777" w:rsidR="00555464" w:rsidRPr="007368EF" w:rsidRDefault="00DB42B4" w:rsidP="00555464">
      <w:pPr>
        <w:rPr>
          <w:rFonts w:cs="Arial"/>
        </w:rPr>
      </w:pPr>
      <w:r w:rsidRPr="007368EF">
        <w:rPr>
          <w:rFonts w:cs="Arial"/>
        </w:rPr>
        <w:t xml:space="preserve">b. </w:t>
      </w:r>
      <w:r w:rsidR="00A84A6E" w:rsidRPr="007368EF">
        <w:rPr>
          <w:rFonts w:cs="Arial"/>
        </w:rPr>
        <w:t xml:space="preserve">how </w:t>
      </w:r>
      <w:r w:rsidR="00555464" w:rsidRPr="007368EF">
        <w:rPr>
          <w:rFonts w:cs="Arial"/>
        </w:rPr>
        <w:t>actors behave toward one another</w:t>
      </w:r>
    </w:p>
    <w:p w14:paraId="2D7E0E8C" w14:textId="77777777" w:rsidR="00555464" w:rsidRPr="007368EF" w:rsidRDefault="00DB42B4" w:rsidP="00555464">
      <w:pPr>
        <w:rPr>
          <w:rFonts w:cs="Arial"/>
        </w:rPr>
      </w:pPr>
      <w:r w:rsidRPr="007368EF">
        <w:rPr>
          <w:rFonts w:cs="Arial"/>
        </w:rPr>
        <w:t xml:space="preserve">c. </w:t>
      </w:r>
      <w:r w:rsidR="00A84A6E" w:rsidRPr="007368EF">
        <w:rPr>
          <w:rFonts w:cs="Arial"/>
        </w:rPr>
        <w:t xml:space="preserve">how </w:t>
      </w:r>
      <w:r w:rsidR="00555464" w:rsidRPr="007368EF">
        <w:rPr>
          <w:rFonts w:cs="Arial"/>
        </w:rPr>
        <w:t>actors define anarchy</w:t>
      </w:r>
    </w:p>
    <w:p w14:paraId="5800CDED" w14:textId="77777777" w:rsidR="00555464" w:rsidRPr="007368EF" w:rsidRDefault="00DB42B4" w:rsidP="00555464">
      <w:pPr>
        <w:rPr>
          <w:rFonts w:cs="Arial"/>
        </w:rPr>
      </w:pPr>
      <w:r w:rsidRPr="007368EF">
        <w:rPr>
          <w:rFonts w:cs="Arial"/>
        </w:rPr>
        <w:t xml:space="preserve">d. </w:t>
      </w:r>
      <w:r w:rsidR="00A84A6E" w:rsidRPr="007368EF">
        <w:rPr>
          <w:rFonts w:cs="Arial"/>
        </w:rPr>
        <w:t xml:space="preserve">how </w:t>
      </w:r>
      <w:r w:rsidR="00555464" w:rsidRPr="007368EF">
        <w:rPr>
          <w:rFonts w:cs="Arial"/>
        </w:rPr>
        <w:t>actors understand cooperation</w:t>
      </w:r>
    </w:p>
    <w:p w14:paraId="31E8D85D" w14:textId="77777777" w:rsidR="00555464" w:rsidRPr="007368EF" w:rsidRDefault="00DB42B4" w:rsidP="00555464">
      <w:pPr>
        <w:rPr>
          <w:rFonts w:cs="Arial"/>
        </w:rPr>
      </w:pPr>
      <w:r w:rsidRPr="007368EF">
        <w:rPr>
          <w:rFonts w:cs="Arial"/>
        </w:rPr>
        <w:t xml:space="preserve">Answer: </w:t>
      </w:r>
      <w:r w:rsidR="00555464" w:rsidRPr="007368EF">
        <w:rPr>
          <w:rFonts w:cs="Arial"/>
        </w:rPr>
        <w:t>A, B</w:t>
      </w:r>
    </w:p>
    <w:p w14:paraId="4CC12467"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289E5B3C" w14:textId="77777777" w:rsidR="00555464" w:rsidRPr="007368EF" w:rsidRDefault="00555464" w:rsidP="00555464">
      <w:pPr>
        <w:rPr>
          <w:rFonts w:cs="Arial"/>
        </w:rPr>
      </w:pPr>
      <w:r w:rsidRPr="007368EF">
        <w:rPr>
          <w:rFonts w:cs="Arial"/>
        </w:rPr>
        <w:t>Answer Location: The Identity Perspective</w:t>
      </w:r>
    </w:p>
    <w:p w14:paraId="5E1EE224"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61D654A5" w14:textId="77777777" w:rsidR="00555464" w:rsidRPr="007368EF" w:rsidRDefault="00555464" w:rsidP="00555464">
      <w:pPr>
        <w:rPr>
          <w:rFonts w:cs="Arial"/>
        </w:rPr>
      </w:pPr>
    </w:p>
    <w:p w14:paraId="767A2869" w14:textId="77777777" w:rsidR="00555464" w:rsidRPr="007368EF" w:rsidRDefault="00A84A6E" w:rsidP="00555464">
      <w:pPr>
        <w:rPr>
          <w:rFonts w:cs="Arial"/>
        </w:rPr>
      </w:pPr>
      <w:r>
        <w:rPr>
          <w:rFonts w:cs="Arial"/>
        </w:rPr>
        <w:t>8</w:t>
      </w:r>
      <w:r w:rsidR="00555464" w:rsidRPr="007368EF">
        <w:rPr>
          <w:rFonts w:cs="Arial"/>
        </w:rPr>
        <w:t>.</w:t>
      </w:r>
      <w:r>
        <w:rPr>
          <w:rFonts w:cs="Arial"/>
        </w:rPr>
        <w:t xml:space="preserve"> </w:t>
      </w:r>
      <w:r w:rsidR="00555464" w:rsidRPr="007368EF">
        <w:rPr>
          <w:rFonts w:cs="Arial"/>
        </w:rPr>
        <w:t>SELECT ALL THAT APPLY. Intrastate violence includes all of the following EXCEPT</w:t>
      </w:r>
      <w:r>
        <w:rPr>
          <w:rFonts w:cs="Arial"/>
        </w:rPr>
        <w:t xml:space="preserve"> ______.</w:t>
      </w:r>
    </w:p>
    <w:p w14:paraId="476D489E" w14:textId="77777777" w:rsidR="00555464" w:rsidRPr="007368EF" w:rsidRDefault="00DB42B4" w:rsidP="00555464">
      <w:pPr>
        <w:rPr>
          <w:rFonts w:cs="Arial"/>
        </w:rPr>
      </w:pPr>
      <w:r w:rsidRPr="007368EF">
        <w:rPr>
          <w:rFonts w:cs="Arial"/>
        </w:rPr>
        <w:t xml:space="preserve">a. </w:t>
      </w:r>
      <w:r w:rsidR="00A84A6E" w:rsidRPr="007368EF">
        <w:rPr>
          <w:rFonts w:cs="Arial"/>
        </w:rPr>
        <w:t xml:space="preserve">family </w:t>
      </w:r>
      <w:r w:rsidR="00555464" w:rsidRPr="007368EF">
        <w:rPr>
          <w:rFonts w:cs="Arial"/>
        </w:rPr>
        <w:t>violence</w:t>
      </w:r>
    </w:p>
    <w:p w14:paraId="4687B4A2" w14:textId="77777777" w:rsidR="00555464" w:rsidRPr="007368EF" w:rsidRDefault="00DB42B4" w:rsidP="00555464">
      <w:pPr>
        <w:rPr>
          <w:rFonts w:cs="Arial"/>
        </w:rPr>
      </w:pPr>
      <w:r w:rsidRPr="007368EF">
        <w:rPr>
          <w:rFonts w:cs="Arial"/>
        </w:rPr>
        <w:t xml:space="preserve">b. </w:t>
      </w:r>
      <w:r w:rsidR="00A84A6E" w:rsidRPr="007368EF">
        <w:rPr>
          <w:rFonts w:cs="Arial"/>
        </w:rPr>
        <w:t xml:space="preserve">wars </w:t>
      </w:r>
      <w:r w:rsidR="00555464" w:rsidRPr="007368EF">
        <w:rPr>
          <w:rFonts w:cs="Arial"/>
        </w:rPr>
        <w:t>between states</w:t>
      </w:r>
    </w:p>
    <w:p w14:paraId="5F297F85" w14:textId="77777777" w:rsidR="00555464" w:rsidRPr="007368EF" w:rsidRDefault="00DB42B4" w:rsidP="00555464">
      <w:pPr>
        <w:rPr>
          <w:rFonts w:cs="Arial"/>
        </w:rPr>
      </w:pPr>
      <w:r w:rsidRPr="007368EF">
        <w:rPr>
          <w:rFonts w:cs="Arial"/>
        </w:rPr>
        <w:t xml:space="preserve">c. </w:t>
      </w:r>
      <w:r w:rsidR="00A84A6E" w:rsidRPr="007368EF">
        <w:rPr>
          <w:rFonts w:cs="Arial"/>
        </w:rPr>
        <w:t xml:space="preserve">large </w:t>
      </w:r>
      <w:r w:rsidR="00555464" w:rsidRPr="007368EF">
        <w:rPr>
          <w:rFonts w:cs="Arial"/>
        </w:rPr>
        <w:t>displacements of populations</w:t>
      </w:r>
    </w:p>
    <w:p w14:paraId="560DF4E5" w14:textId="77777777" w:rsidR="00555464" w:rsidRPr="007368EF" w:rsidRDefault="00DB42B4" w:rsidP="00555464">
      <w:pPr>
        <w:rPr>
          <w:rFonts w:cs="Arial"/>
        </w:rPr>
      </w:pPr>
      <w:r w:rsidRPr="007368EF">
        <w:rPr>
          <w:rFonts w:cs="Arial"/>
        </w:rPr>
        <w:t xml:space="preserve">d. </w:t>
      </w:r>
      <w:r w:rsidR="00A84A6E" w:rsidRPr="007368EF">
        <w:rPr>
          <w:rFonts w:cs="Arial"/>
        </w:rPr>
        <w:t xml:space="preserve">natural </w:t>
      </w:r>
      <w:r w:rsidR="00555464" w:rsidRPr="007368EF">
        <w:rPr>
          <w:rFonts w:cs="Arial"/>
        </w:rPr>
        <w:t>disasters</w:t>
      </w:r>
    </w:p>
    <w:p w14:paraId="7078DE63" w14:textId="77777777" w:rsidR="00555464" w:rsidRPr="007368EF" w:rsidRDefault="00DB42B4" w:rsidP="00555464">
      <w:pPr>
        <w:rPr>
          <w:rFonts w:cs="Arial"/>
        </w:rPr>
      </w:pPr>
      <w:r w:rsidRPr="007368EF">
        <w:rPr>
          <w:rFonts w:cs="Arial"/>
        </w:rPr>
        <w:t xml:space="preserve">Answer: </w:t>
      </w:r>
      <w:r w:rsidR="00555464" w:rsidRPr="007368EF">
        <w:rPr>
          <w:rFonts w:cs="Arial"/>
        </w:rPr>
        <w:t>B</w:t>
      </w:r>
    </w:p>
    <w:p w14:paraId="67F87D10" w14:textId="77777777" w:rsidR="00107729"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42E2CDD1" w14:textId="77777777" w:rsidR="00555464" w:rsidRPr="007368EF" w:rsidRDefault="00555464" w:rsidP="00555464">
      <w:pPr>
        <w:rPr>
          <w:rFonts w:cs="Arial"/>
        </w:rPr>
      </w:pPr>
      <w:r w:rsidRPr="007368EF">
        <w:rPr>
          <w:rFonts w:cs="Arial"/>
        </w:rPr>
        <w:t>Answer Location:</w:t>
      </w:r>
      <w:r w:rsidR="00A84A6E">
        <w:rPr>
          <w:rFonts w:cs="Arial"/>
        </w:rPr>
        <w:t xml:space="preserve"> </w:t>
      </w:r>
      <w:r w:rsidRPr="007368EF">
        <w:rPr>
          <w:rFonts w:cs="Arial"/>
        </w:rPr>
        <w:t>Technological Change and Modernization: Nongovernmental Organizations</w:t>
      </w:r>
    </w:p>
    <w:p w14:paraId="11FEA033" w14:textId="77777777" w:rsidR="000C384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70546CC3" w14:textId="77777777" w:rsidR="00555464" w:rsidRPr="007368EF" w:rsidRDefault="00555464" w:rsidP="00555464">
      <w:pPr>
        <w:rPr>
          <w:rFonts w:cs="Arial"/>
        </w:rPr>
      </w:pPr>
    </w:p>
    <w:p w14:paraId="71DD636E" w14:textId="77777777" w:rsidR="00555464" w:rsidRPr="007368EF" w:rsidRDefault="00A84A6E" w:rsidP="00760A0A">
      <w:pPr>
        <w:pStyle w:val="Heading2"/>
        <w:ind w:left="0" w:firstLine="0"/>
      </w:pPr>
      <w:r w:rsidRPr="007368EF">
        <w:t>True/False</w:t>
      </w:r>
    </w:p>
    <w:p w14:paraId="553C770F" w14:textId="77777777" w:rsidR="000C3849" w:rsidRPr="007368EF" w:rsidRDefault="000C3849" w:rsidP="00555464">
      <w:pPr>
        <w:rPr>
          <w:rFonts w:cs="Arial"/>
        </w:rPr>
      </w:pPr>
    </w:p>
    <w:p w14:paraId="0BB05D48" w14:textId="77777777" w:rsidR="00555464" w:rsidRPr="007368EF" w:rsidRDefault="00A84A6E" w:rsidP="00555464">
      <w:pPr>
        <w:rPr>
          <w:rFonts w:cs="Arial"/>
        </w:rPr>
      </w:pPr>
      <w:r>
        <w:rPr>
          <w:rFonts w:cs="Arial"/>
        </w:rPr>
        <w:t>1</w:t>
      </w:r>
      <w:r w:rsidR="00555464" w:rsidRPr="007368EF">
        <w:rPr>
          <w:rFonts w:cs="Arial"/>
        </w:rPr>
        <w:t>.</w:t>
      </w:r>
      <w:r>
        <w:rPr>
          <w:rFonts w:cs="Arial"/>
        </w:rPr>
        <w:t xml:space="preserve"> </w:t>
      </w:r>
      <w:r w:rsidR="00555464" w:rsidRPr="007368EF">
        <w:rPr>
          <w:rFonts w:cs="Arial"/>
        </w:rPr>
        <w:t>According to the liberal perspective, three factors change the prisoner’s dilemma to a more cooperative game: interactions or communications, common goals, and technological change.</w:t>
      </w:r>
    </w:p>
    <w:p w14:paraId="07F75D0A" w14:textId="77777777" w:rsidR="00555464" w:rsidRPr="007368EF" w:rsidRDefault="00DB42B4" w:rsidP="00555464">
      <w:pPr>
        <w:rPr>
          <w:rFonts w:cs="Arial"/>
        </w:rPr>
      </w:pPr>
      <w:r w:rsidRPr="007368EF">
        <w:rPr>
          <w:rFonts w:cs="Arial"/>
        </w:rPr>
        <w:t>Answer: T</w:t>
      </w:r>
    </w:p>
    <w:p w14:paraId="37B8FFDB" w14:textId="77777777" w:rsidR="00107729" w:rsidRPr="007368EF" w:rsidRDefault="00107729" w:rsidP="00107729">
      <w:pPr>
        <w:rPr>
          <w:rFonts w:cs="Arial"/>
        </w:rPr>
      </w:pPr>
      <w:r w:rsidRPr="007368EF">
        <w:rPr>
          <w:rFonts w:cs="Arial"/>
        </w:rPr>
        <w:t>Cognitive Domain:</w:t>
      </w:r>
      <w:r w:rsidR="00B41913">
        <w:rPr>
          <w:rFonts w:cs="Arial"/>
        </w:rPr>
        <w:t xml:space="preserve"> </w:t>
      </w:r>
      <w:r w:rsidRPr="007368EF">
        <w:rPr>
          <w:rFonts w:cs="Arial"/>
        </w:rPr>
        <w:t>Comprehension</w:t>
      </w:r>
    </w:p>
    <w:p w14:paraId="4F3C4960"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The Liberal Perspective</w:t>
      </w:r>
    </w:p>
    <w:p w14:paraId="56D7D964"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31BBB249" w14:textId="77777777" w:rsidR="00555464" w:rsidRPr="007368EF" w:rsidRDefault="00555464" w:rsidP="00555464">
      <w:pPr>
        <w:rPr>
          <w:rFonts w:cs="Arial"/>
        </w:rPr>
      </w:pPr>
    </w:p>
    <w:p w14:paraId="08B37603" w14:textId="77777777" w:rsidR="00555464" w:rsidRPr="007368EF" w:rsidRDefault="005333C9" w:rsidP="00555464">
      <w:pPr>
        <w:rPr>
          <w:rFonts w:cs="Arial"/>
        </w:rPr>
      </w:pPr>
      <w:r>
        <w:rPr>
          <w:rFonts w:cs="Arial"/>
        </w:rPr>
        <w:t>2</w:t>
      </w:r>
      <w:r w:rsidR="00555464" w:rsidRPr="007368EF">
        <w:rPr>
          <w:rFonts w:cs="Arial"/>
        </w:rPr>
        <w:t>.</w:t>
      </w:r>
      <w:r>
        <w:rPr>
          <w:rFonts w:cs="Arial"/>
        </w:rPr>
        <w:t xml:space="preserve"> </w:t>
      </w:r>
      <w:r w:rsidR="00555464" w:rsidRPr="007368EF">
        <w:rPr>
          <w:rFonts w:cs="Arial"/>
        </w:rPr>
        <w:t>Perspectives in international relations help us find facts and order these facts differently to explain international situations.</w:t>
      </w:r>
    </w:p>
    <w:p w14:paraId="67C2FC3F" w14:textId="77777777" w:rsidR="00555464" w:rsidRPr="007368EF" w:rsidRDefault="00DB42B4" w:rsidP="00555464">
      <w:pPr>
        <w:rPr>
          <w:rFonts w:cs="Arial"/>
        </w:rPr>
      </w:pPr>
      <w:r w:rsidRPr="007368EF">
        <w:rPr>
          <w:rFonts w:cs="Arial"/>
        </w:rPr>
        <w:t>Answer: T</w:t>
      </w:r>
    </w:p>
    <w:p w14:paraId="3E53EEB4"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34F945DC"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The Identity Perspective</w:t>
      </w:r>
    </w:p>
    <w:p w14:paraId="59F9D3ED"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6043FE1E" w14:textId="77777777" w:rsidR="00555464" w:rsidRPr="007368EF" w:rsidRDefault="00555464" w:rsidP="00555464">
      <w:pPr>
        <w:rPr>
          <w:rFonts w:cs="Arial"/>
        </w:rPr>
      </w:pPr>
    </w:p>
    <w:p w14:paraId="2B78A8A1" w14:textId="77777777" w:rsidR="00555464" w:rsidRPr="007368EF" w:rsidRDefault="00555464" w:rsidP="00555464">
      <w:pPr>
        <w:rPr>
          <w:rFonts w:cs="Arial"/>
        </w:rPr>
      </w:pPr>
      <w:r w:rsidRPr="007368EF">
        <w:rPr>
          <w:rFonts w:cs="Arial"/>
        </w:rPr>
        <w:t>3.</w:t>
      </w:r>
      <w:r w:rsidR="005333C9">
        <w:rPr>
          <w:rFonts w:cs="Arial"/>
        </w:rPr>
        <w:t xml:space="preserve"> </w:t>
      </w:r>
      <w:r w:rsidRPr="007368EF">
        <w:rPr>
          <w:rFonts w:cs="Arial"/>
        </w:rPr>
        <w:t>The realist perspective focuses on global society and international institutions.</w:t>
      </w:r>
    </w:p>
    <w:p w14:paraId="4EE9F943" w14:textId="77777777" w:rsidR="00555464" w:rsidRPr="007368EF" w:rsidRDefault="00DB42B4" w:rsidP="00555464">
      <w:pPr>
        <w:rPr>
          <w:rFonts w:cs="Arial"/>
        </w:rPr>
      </w:pPr>
      <w:r w:rsidRPr="007368EF">
        <w:rPr>
          <w:rFonts w:cs="Arial"/>
        </w:rPr>
        <w:t>Answer: F</w:t>
      </w:r>
    </w:p>
    <w:p w14:paraId="010C51D7"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50AC580E"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The Identity Perspective</w:t>
      </w:r>
    </w:p>
    <w:p w14:paraId="7EBAFEB4"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66CA4117" w14:textId="77777777" w:rsidR="00555464" w:rsidRPr="007368EF" w:rsidRDefault="00555464" w:rsidP="00555464">
      <w:pPr>
        <w:rPr>
          <w:rFonts w:cs="Arial"/>
        </w:rPr>
      </w:pPr>
    </w:p>
    <w:p w14:paraId="782FF960" w14:textId="77777777" w:rsidR="00555464" w:rsidRPr="007368EF" w:rsidRDefault="005333C9" w:rsidP="00555464">
      <w:pPr>
        <w:rPr>
          <w:rFonts w:cs="Arial"/>
        </w:rPr>
      </w:pPr>
      <w:r>
        <w:rPr>
          <w:rFonts w:cs="Arial"/>
        </w:rPr>
        <w:t>4</w:t>
      </w:r>
      <w:r w:rsidR="00555464" w:rsidRPr="007368EF">
        <w:rPr>
          <w:rFonts w:cs="Arial"/>
        </w:rPr>
        <w:t>.</w:t>
      </w:r>
      <w:r>
        <w:rPr>
          <w:rFonts w:cs="Arial"/>
        </w:rPr>
        <w:t xml:space="preserve"> </w:t>
      </w:r>
      <w:r w:rsidR="00555464" w:rsidRPr="007368EF">
        <w:rPr>
          <w:rFonts w:cs="Arial"/>
        </w:rPr>
        <w:t>If an explanation for World War I argues that Kaiser Wilhelm’s bad diplomacy was the cause of war, it can be said that the cause is coming from the state-leader level.</w:t>
      </w:r>
    </w:p>
    <w:p w14:paraId="637ED8E6" w14:textId="77777777" w:rsidR="00555464" w:rsidRPr="007368EF" w:rsidRDefault="00DB42B4" w:rsidP="00555464">
      <w:pPr>
        <w:rPr>
          <w:rFonts w:cs="Arial"/>
        </w:rPr>
      </w:pPr>
      <w:r w:rsidRPr="007368EF">
        <w:rPr>
          <w:rFonts w:cs="Arial"/>
        </w:rPr>
        <w:t>Answer: F</w:t>
      </w:r>
    </w:p>
    <w:p w14:paraId="1453E7AB"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Analysis</w:t>
      </w:r>
    </w:p>
    <w:p w14:paraId="71EB451D"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The Identity Perspective</w:t>
      </w:r>
    </w:p>
    <w:p w14:paraId="69C75A00"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1FD4A491" w14:textId="77777777" w:rsidR="00555464" w:rsidRPr="007368EF" w:rsidRDefault="00555464" w:rsidP="00555464">
      <w:pPr>
        <w:rPr>
          <w:rFonts w:cs="Arial"/>
        </w:rPr>
      </w:pPr>
    </w:p>
    <w:p w14:paraId="3BBA1E1A" w14:textId="77777777" w:rsidR="00555464" w:rsidRPr="007368EF" w:rsidRDefault="005333C9" w:rsidP="00555464">
      <w:pPr>
        <w:rPr>
          <w:rFonts w:cs="Arial"/>
        </w:rPr>
      </w:pPr>
      <w:r>
        <w:rPr>
          <w:rFonts w:cs="Arial"/>
        </w:rPr>
        <w:t>5</w:t>
      </w:r>
      <w:r w:rsidR="00555464" w:rsidRPr="007368EF">
        <w:rPr>
          <w:rFonts w:cs="Arial"/>
        </w:rPr>
        <w:t>.</w:t>
      </w:r>
      <w:r>
        <w:rPr>
          <w:rFonts w:cs="Arial"/>
        </w:rPr>
        <w:t xml:space="preserve"> </w:t>
      </w:r>
      <w:r w:rsidR="00555464" w:rsidRPr="007368EF">
        <w:rPr>
          <w:rFonts w:cs="Arial"/>
        </w:rPr>
        <w:t>In non-zero-sum games, both sides will always gain equally.</w:t>
      </w:r>
    </w:p>
    <w:p w14:paraId="6E219399" w14:textId="77777777" w:rsidR="00555464" w:rsidRPr="007368EF" w:rsidRDefault="00DB42B4" w:rsidP="00555464">
      <w:pPr>
        <w:rPr>
          <w:rFonts w:cs="Arial"/>
        </w:rPr>
      </w:pPr>
      <w:r w:rsidRPr="007368EF">
        <w:rPr>
          <w:rFonts w:cs="Arial"/>
        </w:rPr>
        <w:t>Answer: F</w:t>
      </w:r>
    </w:p>
    <w:p w14:paraId="192851B7"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3AD39A25"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The Prisoner’s Dilemma from the Liberal Perspective</w:t>
      </w:r>
    </w:p>
    <w:p w14:paraId="62CD4DEA"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7932E6FE" w14:textId="77777777" w:rsidR="00555464" w:rsidRPr="007368EF" w:rsidRDefault="00555464" w:rsidP="00555464">
      <w:pPr>
        <w:rPr>
          <w:rFonts w:cs="Arial"/>
        </w:rPr>
      </w:pPr>
    </w:p>
    <w:p w14:paraId="30D48813" w14:textId="77777777" w:rsidR="00555464" w:rsidRPr="007368EF" w:rsidRDefault="005333C9" w:rsidP="00555464">
      <w:pPr>
        <w:rPr>
          <w:rFonts w:cs="Arial"/>
        </w:rPr>
      </w:pPr>
      <w:r>
        <w:rPr>
          <w:rFonts w:cs="Arial"/>
        </w:rPr>
        <w:t>6</w:t>
      </w:r>
      <w:r w:rsidR="00555464" w:rsidRPr="007368EF">
        <w:rPr>
          <w:rFonts w:cs="Arial"/>
        </w:rPr>
        <w:t>.</w:t>
      </w:r>
      <w:r>
        <w:rPr>
          <w:rFonts w:cs="Arial"/>
        </w:rPr>
        <w:t xml:space="preserve"> </w:t>
      </w:r>
      <w:r w:rsidR="00555464" w:rsidRPr="007368EF">
        <w:rPr>
          <w:rFonts w:cs="Arial"/>
        </w:rPr>
        <w:t>Realist approaches often favor multilateralism and cooperation through international institutions to mitigate anarchy.</w:t>
      </w:r>
    </w:p>
    <w:p w14:paraId="647506A9" w14:textId="77777777" w:rsidR="00555464" w:rsidRPr="007368EF" w:rsidRDefault="00DB42B4" w:rsidP="00555464">
      <w:pPr>
        <w:rPr>
          <w:rFonts w:cs="Arial"/>
        </w:rPr>
      </w:pPr>
      <w:r w:rsidRPr="007368EF">
        <w:rPr>
          <w:rFonts w:cs="Arial"/>
        </w:rPr>
        <w:t>Answer: F</w:t>
      </w:r>
    </w:p>
    <w:p w14:paraId="788D5F5A"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628FF75B"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The Liberal Perspective</w:t>
      </w:r>
    </w:p>
    <w:p w14:paraId="48113B0B"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5812FECB" w14:textId="77777777" w:rsidR="00555464" w:rsidRPr="007368EF" w:rsidRDefault="00555464" w:rsidP="00555464">
      <w:pPr>
        <w:rPr>
          <w:rFonts w:cs="Arial"/>
        </w:rPr>
      </w:pPr>
    </w:p>
    <w:p w14:paraId="6BC59DDE" w14:textId="77777777" w:rsidR="00555464" w:rsidRPr="007368EF" w:rsidRDefault="005333C9" w:rsidP="00555464">
      <w:pPr>
        <w:rPr>
          <w:rFonts w:cs="Arial"/>
        </w:rPr>
      </w:pPr>
      <w:r>
        <w:rPr>
          <w:rFonts w:cs="Arial"/>
        </w:rPr>
        <w:t>7</w:t>
      </w:r>
      <w:r w:rsidR="00555464" w:rsidRPr="007368EF">
        <w:rPr>
          <w:rFonts w:cs="Arial"/>
        </w:rPr>
        <w:t>.</w:t>
      </w:r>
      <w:r>
        <w:rPr>
          <w:rFonts w:cs="Arial"/>
        </w:rPr>
        <w:t xml:space="preserve"> </w:t>
      </w:r>
      <w:r w:rsidR="00555464" w:rsidRPr="007368EF">
        <w:rPr>
          <w:rFonts w:cs="Arial"/>
        </w:rPr>
        <w:t>The security dilemma results from the fact that a state, as it gains power in order to gain security, threatens the security of other states.</w:t>
      </w:r>
    </w:p>
    <w:p w14:paraId="17462B9D" w14:textId="77777777" w:rsidR="00555464" w:rsidRPr="007368EF" w:rsidRDefault="00DB42B4" w:rsidP="00555464">
      <w:pPr>
        <w:rPr>
          <w:rFonts w:cs="Arial"/>
        </w:rPr>
      </w:pPr>
      <w:r w:rsidRPr="007368EF">
        <w:rPr>
          <w:rFonts w:cs="Arial"/>
        </w:rPr>
        <w:lastRenderedPageBreak/>
        <w:t>Answer: T</w:t>
      </w:r>
    </w:p>
    <w:p w14:paraId="7A03D11E"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7F7A56BE" w14:textId="77777777" w:rsidR="00555464" w:rsidRPr="007368EF" w:rsidRDefault="00555464" w:rsidP="00555464">
      <w:pPr>
        <w:rPr>
          <w:rFonts w:cs="Arial"/>
        </w:rPr>
      </w:pPr>
      <w:r w:rsidRPr="007368EF">
        <w:rPr>
          <w:rFonts w:cs="Arial"/>
        </w:rPr>
        <w:t>Answer Location: Security Dilemma</w:t>
      </w:r>
    </w:p>
    <w:p w14:paraId="135EB821" w14:textId="77777777" w:rsidR="00555464" w:rsidRDefault="00107729" w:rsidP="00555464">
      <w:pPr>
        <w:rPr>
          <w:rFonts w:cs="Arial"/>
        </w:rPr>
      </w:pPr>
      <w:r w:rsidRPr="007368EF">
        <w:rPr>
          <w:rFonts w:cs="Arial"/>
        </w:rPr>
        <w:t>Difficulty Level:</w:t>
      </w:r>
      <w:r>
        <w:rPr>
          <w:rFonts w:cs="Arial"/>
        </w:rPr>
        <w:t xml:space="preserve"> </w:t>
      </w:r>
      <w:r w:rsidRPr="007368EF">
        <w:rPr>
          <w:rFonts w:cs="Arial"/>
        </w:rPr>
        <w:t>Medium</w:t>
      </w:r>
    </w:p>
    <w:p w14:paraId="33CA7C44" w14:textId="77777777" w:rsidR="00FC7BCB" w:rsidRPr="007368EF" w:rsidRDefault="00FC7BCB" w:rsidP="00555464">
      <w:pPr>
        <w:rPr>
          <w:rFonts w:cs="Arial"/>
        </w:rPr>
      </w:pPr>
    </w:p>
    <w:p w14:paraId="7A0E11F8" w14:textId="77777777" w:rsidR="00555464" w:rsidRPr="007368EF" w:rsidRDefault="005333C9" w:rsidP="00555464">
      <w:pPr>
        <w:rPr>
          <w:rFonts w:cs="Arial"/>
        </w:rPr>
      </w:pPr>
      <w:r>
        <w:rPr>
          <w:rFonts w:cs="Arial"/>
        </w:rPr>
        <w:t>8</w:t>
      </w:r>
      <w:r w:rsidR="00555464" w:rsidRPr="007368EF">
        <w:rPr>
          <w:rFonts w:cs="Arial"/>
        </w:rPr>
        <w:t>.</w:t>
      </w:r>
      <w:r>
        <w:rPr>
          <w:rFonts w:cs="Arial"/>
        </w:rPr>
        <w:t xml:space="preserve"> </w:t>
      </w:r>
      <w:r w:rsidR="00555464" w:rsidRPr="007368EF">
        <w:rPr>
          <w:rFonts w:cs="Arial"/>
        </w:rPr>
        <w:t>War is most likely to occur during moments of power transition, or when an emerging power challenges a declining power.</w:t>
      </w:r>
    </w:p>
    <w:p w14:paraId="08D44C0F" w14:textId="77777777" w:rsidR="00555464" w:rsidRPr="007368EF" w:rsidRDefault="00DB42B4" w:rsidP="00555464">
      <w:pPr>
        <w:rPr>
          <w:rFonts w:cs="Arial"/>
        </w:rPr>
      </w:pPr>
      <w:r w:rsidRPr="007368EF">
        <w:rPr>
          <w:rFonts w:cs="Arial"/>
        </w:rPr>
        <w:t>Answer: T</w:t>
      </w:r>
    </w:p>
    <w:p w14:paraId="5376A3C1"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097507D2"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War</w:t>
      </w:r>
    </w:p>
    <w:p w14:paraId="69B9BB8F"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155D469A" w14:textId="77777777" w:rsidR="00555464" w:rsidRPr="007368EF" w:rsidRDefault="00555464" w:rsidP="00555464">
      <w:pPr>
        <w:rPr>
          <w:rFonts w:cs="Arial"/>
        </w:rPr>
      </w:pPr>
    </w:p>
    <w:p w14:paraId="366A39C5" w14:textId="77777777" w:rsidR="00555464" w:rsidRPr="007368EF" w:rsidRDefault="005333C9" w:rsidP="00555464">
      <w:pPr>
        <w:rPr>
          <w:rFonts w:cs="Arial"/>
        </w:rPr>
      </w:pPr>
      <w:r>
        <w:rPr>
          <w:rFonts w:cs="Arial"/>
        </w:rPr>
        <w:t>9</w:t>
      </w:r>
      <w:r w:rsidR="00555464" w:rsidRPr="007368EF">
        <w:rPr>
          <w:rFonts w:cs="Arial"/>
        </w:rPr>
        <w:t>.</w:t>
      </w:r>
      <w:r>
        <w:rPr>
          <w:rFonts w:cs="Arial"/>
        </w:rPr>
        <w:t xml:space="preserve"> </w:t>
      </w:r>
      <w:r w:rsidR="00555464" w:rsidRPr="007368EF">
        <w:rPr>
          <w:rFonts w:cs="Arial"/>
        </w:rPr>
        <w:t>Defense is the use of threatened force to deter an attack before it occurs.</w:t>
      </w:r>
    </w:p>
    <w:p w14:paraId="2436FA68" w14:textId="77777777" w:rsidR="00555464" w:rsidRPr="007368EF" w:rsidRDefault="00DB42B4" w:rsidP="00555464">
      <w:pPr>
        <w:rPr>
          <w:rFonts w:cs="Arial"/>
        </w:rPr>
      </w:pPr>
      <w:r w:rsidRPr="007368EF">
        <w:rPr>
          <w:rFonts w:cs="Arial"/>
        </w:rPr>
        <w:t>Answer: F</w:t>
      </w:r>
    </w:p>
    <w:p w14:paraId="6C313854"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Knowledge</w:t>
      </w:r>
    </w:p>
    <w:p w14:paraId="374AD279"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War</w:t>
      </w:r>
    </w:p>
    <w:p w14:paraId="4C792B6C"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Easy</w:t>
      </w:r>
    </w:p>
    <w:p w14:paraId="5F83A24D" w14:textId="77777777" w:rsidR="00555464" w:rsidRPr="007368EF" w:rsidRDefault="00555464" w:rsidP="00555464">
      <w:pPr>
        <w:rPr>
          <w:rFonts w:cs="Arial"/>
        </w:rPr>
      </w:pPr>
    </w:p>
    <w:p w14:paraId="57F65C88" w14:textId="77777777" w:rsidR="00555464" w:rsidRPr="007368EF" w:rsidRDefault="005333C9" w:rsidP="00555464">
      <w:pPr>
        <w:rPr>
          <w:rFonts w:cs="Arial"/>
        </w:rPr>
      </w:pPr>
      <w:r>
        <w:rPr>
          <w:rFonts w:cs="Arial"/>
        </w:rPr>
        <w:t>10</w:t>
      </w:r>
      <w:r w:rsidR="00555464" w:rsidRPr="007368EF">
        <w:rPr>
          <w:rFonts w:cs="Arial"/>
        </w:rPr>
        <w:t>.</w:t>
      </w:r>
      <w:r>
        <w:rPr>
          <w:rFonts w:cs="Arial"/>
        </w:rPr>
        <w:t xml:space="preserve"> </w:t>
      </w:r>
      <w:r w:rsidR="00555464" w:rsidRPr="007368EF">
        <w:rPr>
          <w:rFonts w:cs="Arial"/>
        </w:rPr>
        <w:t>The balance of power prevents war.</w:t>
      </w:r>
    </w:p>
    <w:p w14:paraId="2148B137" w14:textId="77777777" w:rsidR="00555464" w:rsidRPr="007368EF" w:rsidRDefault="00DB42B4" w:rsidP="00555464">
      <w:pPr>
        <w:rPr>
          <w:rFonts w:cs="Arial"/>
        </w:rPr>
      </w:pPr>
      <w:r w:rsidRPr="007368EF">
        <w:rPr>
          <w:rFonts w:cs="Arial"/>
        </w:rPr>
        <w:t>Answer: F</w:t>
      </w:r>
    </w:p>
    <w:p w14:paraId="7CC33C5B"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68EF63CB"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War</w:t>
      </w:r>
    </w:p>
    <w:p w14:paraId="42D462F3"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68E4D5F2" w14:textId="77777777" w:rsidR="00555464" w:rsidRPr="007368EF" w:rsidRDefault="00555464" w:rsidP="00555464">
      <w:pPr>
        <w:rPr>
          <w:rFonts w:cs="Arial"/>
        </w:rPr>
      </w:pPr>
    </w:p>
    <w:p w14:paraId="2DF0A4AB" w14:textId="77777777" w:rsidR="00555464" w:rsidRPr="007368EF" w:rsidRDefault="005333C9" w:rsidP="00555464">
      <w:pPr>
        <w:rPr>
          <w:rFonts w:cs="Arial"/>
        </w:rPr>
      </w:pPr>
      <w:r>
        <w:rPr>
          <w:rFonts w:cs="Arial"/>
        </w:rPr>
        <w:t>11</w:t>
      </w:r>
      <w:r w:rsidR="00555464" w:rsidRPr="007368EF">
        <w:rPr>
          <w:rFonts w:cs="Arial"/>
        </w:rPr>
        <w:t>.</w:t>
      </w:r>
      <w:r>
        <w:rPr>
          <w:rFonts w:cs="Arial"/>
        </w:rPr>
        <w:t xml:space="preserve"> </w:t>
      </w:r>
      <w:r w:rsidR="00555464" w:rsidRPr="007368EF">
        <w:rPr>
          <w:rFonts w:cs="Arial"/>
        </w:rPr>
        <w:t>According to the liberal perspective, hierarchy is more important than anarchy.</w:t>
      </w:r>
    </w:p>
    <w:p w14:paraId="03EA025A" w14:textId="77777777" w:rsidR="00555464" w:rsidRPr="007368EF" w:rsidRDefault="00DB42B4" w:rsidP="00555464">
      <w:pPr>
        <w:rPr>
          <w:rFonts w:cs="Arial"/>
        </w:rPr>
      </w:pPr>
      <w:r w:rsidRPr="007368EF">
        <w:rPr>
          <w:rFonts w:cs="Arial"/>
        </w:rPr>
        <w:t>Answer: T</w:t>
      </w:r>
    </w:p>
    <w:p w14:paraId="4368DC16" w14:textId="77777777" w:rsidR="00107729" w:rsidRPr="007368EF"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28D003F9"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The Liberal Perspective</w:t>
      </w:r>
    </w:p>
    <w:p w14:paraId="4F3521FA" w14:textId="77777777" w:rsidR="00555464" w:rsidRDefault="00107729" w:rsidP="00555464">
      <w:pPr>
        <w:rPr>
          <w:rFonts w:cs="Arial"/>
        </w:rPr>
      </w:pPr>
      <w:r w:rsidRPr="007368EF">
        <w:rPr>
          <w:rFonts w:cs="Arial"/>
        </w:rPr>
        <w:t>Difficulty Level:</w:t>
      </w:r>
      <w:r>
        <w:rPr>
          <w:rFonts w:cs="Arial"/>
        </w:rPr>
        <w:t xml:space="preserve"> </w:t>
      </w:r>
      <w:r w:rsidRPr="007368EF">
        <w:rPr>
          <w:rFonts w:cs="Arial"/>
        </w:rPr>
        <w:t>Medium</w:t>
      </w:r>
    </w:p>
    <w:p w14:paraId="44654857" w14:textId="77777777" w:rsidR="00FC7BCB" w:rsidRPr="007368EF" w:rsidRDefault="00FC7BCB" w:rsidP="00555464">
      <w:pPr>
        <w:rPr>
          <w:rFonts w:cs="Arial"/>
        </w:rPr>
      </w:pPr>
    </w:p>
    <w:p w14:paraId="7C95073F" w14:textId="77777777" w:rsidR="00555464" w:rsidRPr="007368EF" w:rsidRDefault="005333C9" w:rsidP="00555464">
      <w:pPr>
        <w:rPr>
          <w:rFonts w:cs="Arial"/>
        </w:rPr>
      </w:pPr>
      <w:r>
        <w:rPr>
          <w:rFonts w:cs="Arial"/>
        </w:rPr>
        <w:t>12</w:t>
      </w:r>
      <w:r w:rsidR="00555464" w:rsidRPr="007368EF">
        <w:rPr>
          <w:rFonts w:cs="Arial"/>
        </w:rPr>
        <w:t>.</w:t>
      </w:r>
      <w:r>
        <w:rPr>
          <w:rFonts w:cs="Arial"/>
        </w:rPr>
        <w:t xml:space="preserve"> </w:t>
      </w:r>
      <w:r w:rsidR="00555464" w:rsidRPr="007368EF">
        <w:rPr>
          <w:rFonts w:cs="Arial"/>
        </w:rPr>
        <w:t>Historically, international law was developed to protect the interests of states. However, more recently, it has evolved to address the rights of citizens and individual human beings to protection from mistreatment.</w:t>
      </w:r>
    </w:p>
    <w:p w14:paraId="7C43ED53" w14:textId="77777777" w:rsidR="00555464" w:rsidRPr="007368EF" w:rsidRDefault="00DB42B4" w:rsidP="00555464">
      <w:pPr>
        <w:rPr>
          <w:rFonts w:cs="Arial"/>
        </w:rPr>
      </w:pPr>
      <w:r w:rsidRPr="007368EF">
        <w:rPr>
          <w:rFonts w:cs="Arial"/>
        </w:rPr>
        <w:t>Answer: T</w:t>
      </w:r>
    </w:p>
    <w:p w14:paraId="54F489A7" w14:textId="77777777" w:rsidR="007830CB"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4451B94A" w14:textId="77777777" w:rsidR="007830CB" w:rsidRDefault="00555464" w:rsidP="00107729">
      <w:pPr>
        <w:rPr>
          <w:rFonts w:cs="Arial"/>
        </w:rPr>
      </w:pPr>
      <w:r w:rsidRPr="007368EF">
        <w:rPr>
          <w:rFonts w:cs="Arial"/>
        </w:rPr>
        <w:t>Answer Location:</w:t>
      </w:r>
      <w:r w:rsidR="005333C9">
        <w:rPr>
          <w:rFonts w:cs="Arial"/>
        </w:rPr>
        <w:t xml:space="preserve"> </w:t>
      </w:r>
      <w:r w:rsidRPr="007368EF">
        <w:rPr>
          <w:rFonts w:cs="Arial"/>
        </w:rPr>
        <w:t>International Institutions</w:t>
      </w:r>
    </w:p>
    <w:p w14:paraId="0E3E1BC2"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7FBBAD13" w14:textId="77777777" w:rsidR="00555464" w:rsidRPr="007368EF" w:rsidRDefault="00555464" w:rsidP="00555464">
      <w:pPr>
        <w:rPr>
          <w:rFonts w:cs="Arial"/>
        </w:rPr>
      </w:pPr>
    </w:p>
    <w:p w14:paraId="5DEBBCAB" w14:textId="77777777" w:rsidR="00555464" w:rsidRPr="007368EF" w:rsidRDefault="005333C9" w:rsidP="00555464">
      <w:pPr>
        <w:rPr>
          <w:rFonts w:cs="Arial"/>
        </w:rPr>
      </w:pPr>
      <w:r>
        <w:rPr>
          <w:rFonts w:cs="Arial"/>
        </w:rPr>
        <w:t>13</w:t>
      </w:r>
      <w:r w:rsidR="00555464" w:rsidRPr="007368EF">
        <w:rPr>
          <w:rFonts w:cs="Arial"/>
        </w:rPr>
        <w:t>.</w:t>
      </w:r>
      <w:r>
        <w:rPr>
          <w:rFonts w:cs="Arial"/>
        </w:rPr>
        <w:t xml:space="preserve"> </w:t>
      </w:r>
      <w:r w:rsidR="00555464" w:rsidRPr="007368EF">
        <w:rPr>
          <w:rFonts w:cs="Arial"/>
        </w:rPr>
        <w:t>The distribution of identities includes both internal and external identities.</w:t>
      </w:r>
    </w:p>
    <w:p w14:paraId="37B1D53F" w14:textId="77777777" w:rsidR="00555464" w:rsidRPr="007368EF" w:rsidRDefault="00DB42B4" w:rsidP="00555464">
      <w:pPr>
        <w:rPr>
          <w:rFonts w:cs="Arial"/>
        </w:rPr>
      </w:pPr>
      <w:r w:rsidRPr="007368EF">
        <w:rPr>
          <w:rFonts w:cs="Arial"/>
        </w:rPr>
        <w:t>Answer: T</w:t>
      </w:r>
    </w:p>
    <w:p w14:paraId="3C4EA5A8" w14:textId="77777777" w:rsidR="007830CB"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3035FAB8" w14:textId="77777777" w:rsidR="007830CB" w:rsidRDefault="00555464" w:rsidP="00107729">
      <w:pPr>
        <w:rPr>
          <w:rFonts w:cs="Arial"/>
        </w:rPr>
      </w:pPr>
      <w:r w:rsidRPr="007368EF">
        <w:rPr>
          <w:rFonts w:cs="Arial"/>
        </w:rPr>
        <w:t>Answer Location:</w:t>
      </w:r>
      <w:r w:rsidR="005333C9">
        <w:rPr>
          <w:rFonts w:cs="Arial"/>
        </w:rPr>
        <w:t xml:space="preserve"> </w:t>
      </w:r>
      <w:r w:rsidRPr="007368EF">
        <w:rPr>
          <w:rFonts w:cs="Arial"/>
        </w:rPr>
        <w:t>Relative Identities</w:t>
      </w:r>
    </w:p>
    <w:p w14:paraId="21E032C5"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Medium</w:t>
      </w:r>
    </w:p>
    <w:p w14:paraId="310885CF" w14:textId="77777777" w:rsidR="00555464" w:rsidRPr="007368EF" w:rsidRDefault="00555464" w:rsidP="00555464">
      <w:pPr>
        <w:rPr>
          <w:rFonts w:cs="Arial"/>
        </w:rPr>
      </w:pPr>
    </w:p>
    <w:p w14:paraId="2F0232A9" w14:textId="77777777" w:rsidR="00555464" w:rsidRPr="007368EF" w:rsidRDefault="005333C9" w:rsidP="00555464">
      <w:pPr>
        <w:rPr>
          <w:rFonts w:cs="Arial"/>
        </w:rPr>
      </w:pPr>
      <w:r>
        <w:rPr>
          <w:rFonts w:cs="Arial"/>
        </w:rPr>
        <w:t>14</w:t>
      </w:r>
      <w:r w:rsidR="00555464" w:rsidRPr="007368EF">
        <w:rPr>
          <w:rFonts w:cs="Arial"/>
        </w:rPr>
        <w:t>.</w:t>
      </w:r>
      <w:r>
        <w:rPr>
          <w:rFonts w:cs="Arial"/>
        </w:rPr>
        <w:t xml:space="preserve"> </w:t>
      </w:r>
      <w:r w:rsidR="00555464" w:rsidRPr="007368EF">
        <w:rPr>
          <w:rFonts w:cs="Arial"/>
        </w:rPr>
        <w:t>Feminism is a theory that emphasizes the dialectical or conflictual relationship between capitalist and communist states in the international system.</w:t>
      </w:r>
    </w:p>
    <w:p w14:paraId="025E5CC8" w14:textId="77777777" w:rsidR="00555464" w:rsidRPr="007368EF" w:rsidRDefault="00DB42B4" w:rsidP="00555464">
      <w:pPr>
        <w:rPr>
          <w:rFonts w:cs="Arial"/>
        </w:rPr>
      </w:pPr>
      <w:r w:rsidRPr="007368EF">
        <w:rPr>
          <w:rFonts w:cs="Arial"/>
        </w:rPr>
        <w:lastRenderedPageBreak/>
        <w:t>Answer: F</w:t>
      </w:r>
    </w:p>
    <w:p w14:paraId="791A20E5" w14:textId="77777777" w:rsidR="007830CB" w:rsidRDefault="00107729" w:rsidP="00107729">
      <w:pPr>
        <w:rPr>
          <w:rFonts w:cs="Arial"/>
        </w:rPr>
      </w:pPr>
      <w:r w:rsidRPr="007368EF">
        <w:rPr>
          <w:rFonts w:cs="Arial"/>
        </w:rPr>
        <w:t>Cognitive Domain:</w:t>
      </w:r>
      <w:r w:rsidRPr="007368EF" w:rsidDel="005333C9">
        <w:rPr>
          <w:rFonts w:cs="Arial"/>
        </w:rPr>
        <w:t xml:space="preserve"> </w:t>
      </w:r>
      <w:r w:rsidRPr="007368EF">
        <w:rPr>
          <w:rFonts w:cs="Arial"/>
        </w:rPr>
        <w:t>Knowledge</w:t>
      </w:r>
    </w:p>
    <w:p w14:paraId="7A6CF2E4" w14:textId="77777777" w:rsidR="007830CB" w:rsidRDefault="00555464" w:rsidP="00107729">
      <w:pPr>
        <w:rPr>
          <w:rFonts w:cs="Arial"/>
        </w:rPr>
      </w:pPr>
      <w:r w:rsidRPr="007368EF">
        <w:rPr>
          <w:rFonts w:cs="Arial"/>
        </w:rPr>
        <w:t>Answer Location:</w:t>
      </w:r>
      <w:r w:rsidR="005333C9">
        <w:rPr>
          <w:rFonts w:cs="Arial"/>
        </w:rPr>
        <w:t xml:space="preserve"> </w:t>
      </w:r>
      <w:r w:rsidRPr="007368EF">
        <w:rPr>
          <w:rFonts w:cs="Arial"/>
        </w:rPr>
        <w:t>Feminism</w:t>
      </w:r>
    </w:p>
    <w:p w14:paraId="40AF15C8"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Easy</w:t>
      </w:r>
    </w:p>
    <w:p w14:paraId="17E3645D" w14:textId="77777777" w:rsidR="00555464" w:rsidRPr="007368EF" w:rsidRDefault="00555464" w:rsidP="00555464">
      <w:pPr>
        <w:rPr>
          <w:rFonts w:cs="Arial"/>
        </w:rPr>
      </w:pPr>
    </w:p>
    <w:p w14:paraId="098DFAF0" w14:textId="77777777" w:rsidR="00555464" w:rsidRPr="007368EF" w:rsidRDefault="005333C9" w:rsidP="00555464">
      <w:pPr>
        <w:rPr>
          <w:rFonts w:cs="Arial"/>
        </w:rPr>
      </w:pPr>
      <w:r>
        <w:rPr>
          <w:rFonts w:cs="Arial"/>
        </w:rPr>
        <w:t>1</w:t>
      </w:r>
      <w:r w:rsidR="00555464" w:rsidRPr="007368EF">
        <w:rPr>
          <w:rFonts w:cs="Arial"/>
        </w:rPr>
        <w:t>5.</w:t>
      </w:r>
      <w:r>
        <w:rPr>
          <w:rFonts w:cs="Arial"/>
        </w:rPr>
        <w:t xml:space="preserve"> </w:t>
      </w:r>
      <w:r w:rsidR="00555464" w:rsidRPr="007368EF">
        <w:rPr>
          <w:rFonts w:cs="Arial"/>
        </w:rPr>
        <w:t>A state is said to have acquired sovereignty when it has monopolized force within its borders and mobilized that force to defend its borders.</w:t>
      </w:r>
    </w:p>
    <w:p w14:paraId="26E070AD" w14:textId="77777777" w:rsidR="00555464" w:rsidRPr="007368EF" w:rsidRDefault="00DB42B4" w:rsidP="00555464">
      <w:pPr>
        <w:rPr>
          <w:rFonts w:cs="Arial"/>
        </w:rPr>
      </w:pPr>
      <w:r w:rsidRPr="007368EF">
        <w:rPr>
          <w:rFonts w:cs="Arial"/>
        </w:rPr>
        <w:t>Answer: T</w:t>
      </w:r>
    </w:p>
    <w:p w14:paraId="0B4F6C20" w14:textId="77777777" w:rsidR="00107729" w:rsidRDefault="00107729" w:rsidP="00107729">
      <w:pPr>
        <w:rPr>
          <w:rFonts w:cs="Arial"/>
        </w:rPr>
      </w:pPr>
      <w:r w:rsidRPr="007368EF">
        <w:rPr>
          <w:rFonts w:cs="Arial"/>
        </w:rPr>
        <w:t>Cognitive Domain:</w:t>
      </w:r>
      <w:r>
        <w:rPr>
          <w:rFonts w:cs="Arial"/>
        </w:rPr>
        <w:t xml:space="preserve"> </w:t>
      </w:r>
      <w:r w:rsidRPr="007368EF">
        <w:rPr>
          <w:rFonts w:cs="Arial"/>
        </w:rPr>
        <w:t>Comprehension</w:t>
      </w:r>
    </w:p>
    <w:p w14:paraId="00F3C1D9" w14:textId="77777777" w:rsidR="00555464" w:rsidRPr="007368EF" w:rsidRDefault="00555464" w:rsidP="00555464">
      <w:pPr>
        <w:rPr>
          <w:rFonts w:cs="Arial"/>
        </w:rPr>
      </w:pPr>
      <w:r w:rsidRPr="007368EF">
        <w:rPr>
          <w:rFonts w:cs="Arial"/>
        </w:rPr>
        <w:t>Answer Location:</w:t>
      </w:r>
      <w:r w:rsidR="005333C9">
        <w:rPr>
          <w:rFonts w:cs="Arial"/>
        </w:rPr>
        <w:t xml:space="preserve"> </w:t>
      </w:r>
      <w:r w:rsidRPr="007368EF">
        <w:rPr>
          <w:rFonts w:cs="Arial"/>
        </w:rPr>
        <w:t>State Actors and Sovereignty</w:t>
      </w:r>
    </w:p>
    <w:p w14:paraId="22605A7B" w14:textId="77777777" w:rsidR="000C3849" w:rsidRDefault="00107729" w:rsidP="00555464">
      <w:pPr>
        <w:rPr>
          <w:rFonts w:cs="Arial"/>
        </w:rPr>
      </w:pPr>
      <w:r w:rsidRPr="007368EF">
        <w:rPr>
          <w:rFonts w:cs="Arial"/>
        </w:rPr>
        <w:t>Difficulty Level:</w:t>
      </w:r>
      <w:r>
        <w:rPr>
          <w:rFonts w:cs="Arial"/>
        </w:rPr>
        <w:t xml:space="preserve"> </w:t>
      </w:r>
      <w:r w:rsidRPr="007368EF">
        <w:rPr>
          <w:rFonts w:cs="Arial"/>
        </w:rPr>
        <w:t>Medium</w:t>
      </w:r>
    </w:p>
    <w:p w14:paraId="657BE072" w14:textId="77777777" w:rsidR="005A78C7" w:rsidRPr="007368EF" w:rsidRDefault="005A78C7" w:rsidP="00555464">
      <w:pPr>
        <w:rPr>
          <w:rFonts w:cs="Arial"/>
        </w:rPr>
      </w:pPr>
    </w:p>
    <w:p w14:paraId="5C5E70DB" w14:textId="77777777" w:rsidR="00555464" w:rsidRPr="007368EF" w:rsidRDefault="005333C9" w:rsidP="00760A0A">
      <w:pPr>
        <w:pStyle w:val="Heading2"/>
        <w:ind w:left="0" w:firstLine="0"/>
      </w:pPr>
      <w:r w:rsidRPr="007368EF">
        <w:t>Short Answer</w:t>
      </w:r>
    </w:p>
    <w:p w14:paraId="2E1C783F" w14:textId="77777777" w:rsidR="000C3849" w:rsidRPr="007368EF" w:rsidRDefault="000C3849" w:rsidP="00555464">
      <w:pPr>
        <w:rPr>
          <w:rFonts w:cs="Arial"/>
        </w:rPr>
      </w:pPr>
    </w:p>
    <w:p w14:paraId="153DD7F0" w14:textId="77777777" w:rsidR="00555464" w:rsidRPr="007368EF" w:rsidRDefault="00555464" w:rsidP="00555464">
      <w:pPr>
        <w:rPr>
          <w:rFonts w:cs="Arial"/>
        </w:rPr>
      </w:pPr>
      <w:r w:rsidRPr="007368EF">
        <w:rPr>
          <w:rFonts w:cs="Arial"/>
        </w:rPr>
        <w:t>1.</w:t>
      </w:r>
      <w:r w:rsidR="005333C9">
        <w:rPr>
          <w:rFonts w:cs="Arial"/>
        </w:rPr>
        <w:t xml:space="preserve"> </w:t>
      </w:r>
      <w:r w:rsidRPr="007368EF">
        <w:rPr>
          <w:rFonts w:cs="Arial"/>
        </w:rPr>
        <w:t>Aligning to ensure that no one state dominates the international system is called ______, while aligning with (not against) the greatest power is known as ______.</w:t>
      </w:r>
    </w:p>
    <w:p w14:paraId="0091DDDF" w14:textId="77777777" w:rsidR="00555464" w:rsidRPr="007368EF" w:rsidRDefault="00DB42B4" w:rsidP="00555464">
      <w:pPr>
        <w:rPr>
          <w:rFonts w:cs="Arial"/>
        </w:rPr>
      </w:pPr>
      <w:r w:rsidRPr="007368EF">
        <w:rPr>
          <w:rFonts w:cs="Arial"/>
        </w:rPr>
        <w:t xml:space="preserve">Ans: </w:t>
      </w:r>
      <w:r w:rsidR="00555464" w:rsidRPr="007368EF">
        <w:rPr>
          <w:rFonts w:cs="Arial"/>
        </w:rPr>
        <w:t xml:space="preserve">power balancing; </w:t>
      </w:r>
      <w:proofErr w:type="spellStart"/>
      <w:r w:rsidR="00555464" w:rsidRPr="007368EF">
        <w:rPr>
          <w:rFonts w:cs="Arial"/>
        </w:rPr>
        <w:t>bandwagoning</w:t>
      </w:r>
      <w:proofErr w:type="spellEnd"/>
    </w:p>
    <w:p w14:paraId="76F952A8" w14:textId="77777777" w:rsidR="007830CB" w:rsidRDefault="00107729" w:rsidP="00107729">
      <w:pPr>
        <w:rPr>
          <w:rFonts w:cs="Arial"/>
        </w:rPr>
      </w:pPr>
      <w:r w:rsidRPr="007368EF">
        <w:rPr>
          <w:rFonts w:cs="Arial"/>
        </w:rPr>
        <w:t>Cognitive Domain:</w:t>
      </w:r>
      <w:r>
        <w:rPr>
          <w:rFonts w:cs="Arial"/>
        </w:rPr>
        <w:t xml:space="preserve"> </w:t>
      </w:r>
      <w:r w:rsidRPr="007368EF">
        <w:rPr>
          <w:rFonts w:cs="Arial"/>
        </w:rPr>
        <w:t>Knowledge</w:t>
      </w:r>
    </w:p>
    <w:p w14:paraId="55E4DC09" w14:textId="77777777" w:rsidR="007830CB" w:rsidRDefault="00555464" w:rsidP="00107729">
      <w:pPr>
        <w:rPr>
          <w:rFonts w:cs="Arial"/>
        </w:rPr>
      </w:pPr>
      <w:r w:rsidRPr="007368EF">
        <w:rPr>
          <w:rFonts w:cs="Arial"/>
        </w:rPr>
        <w:t>Answer Location:</w:t>
      </w:r>
      <w:r w:rsidR="005333C9">
        <w:rPr>
          <w:rFonts w:cs="Arial"/>
        </w:rPr>
        <w:t xml:space="preserve"> </w:t>
      </w:r>
      <w:r w:rsidRPr="007368EF">
        <w:rPr>
          <w:rFonts w:cs="Arial"/>
        </w:rPr>
        <w:t>Balance of Power</w:t>
      </w:r>
    </w:p>
    <w:p w14:paraId="47DA24F4" w14:textId="77777777" w:rsidR="00107729" w:rsidRPr="007368EF" w:rsidRDefault="00107729" w:rsidP="00107729">
      <w:pPr>
        <w:rPr>
          <w:rFonts w:cs="Arial"/>
        </w:rPr>
      </w:pPr>
      <w:r w:rsidRPr="007368EF">
        <w:rPr>
          <w:rFonts w:cs="Arial"/>
        </w:rPr>
        <w:t>Difficulty Level:</w:t>
      </w:r>
      <w:r>
        <w:rPr>
          <w:rFonts w:cs="Arial"/>
        </w:rPr>
        <w:t xml:space="preserve"> </w:t>
      </w:r>
      <w:r w:rsidRPr="007368EF">
        <w:rPr>
          <w:rFonts w:cs="Arial"/>
        </w:rPr>
        <w:t>Easy</w:t>
      </w:r>
    </w:p>
    <w:p w14:paraId="16C87CC2" w14:textId="77777777" w:rsidR="00555464" w:rsidRPr="007368EF" w:rsidRDefault="00555464" w:rsidP="00555464">
      <w:pPr>
        <w:rPr>
          <w:rFonts w:cs="Arial"/>
        </w:rPr>
      </w:pPr>
    </w:p>
    <w:p w14:paraId="2466E955" w14:textId="77777777" w:rsidR="00555464" w:rsidRPr="007368EF" w:rsidRDefault="00555464" w:rsidP="00555464">
      <w:pPr>
        <w:rPr>
          <w:rFonts w:cs="Arial"/>
        </w:rPr>
      </w:pPr>
      <w:r w:rsidRPr="007368EF">
        <w:rPr>
          <w:rFonts w:cs="Arial"/>
        </w:rPr>
        <w:t>2.</w:t>
      </w:r>
      <w:r w:rsidR="005333C9">
        <w:rPr>
          <w:rFonts w:cs="Arial"/>
        </w:rPr>
        <w:t xml:space="preserve"> </w:t>
      </w:r>
      <w:r w:rsidRPr="007368EF">
        <w:rPr>
          <w:rFonts w:cs="Arial"/>
        </w:rPr>
        <w:t>Nongovernmental organizations are nonstate actors that engage in ______ relations, or relations outside the direct influence of national governments and international institutions.</w:t>
      </w:r>
    </w:p>
    <w:p w14:paraId="1B1226F7" w14:textId="77777777" w:rsidR="00555464" w:rsidRPr="007368EF" w:rsidRDefault="00DB42B4" w:rsidP="00555464">
      <w:pPr>
        <w:rPr>
          <w:rFonts w:cs="Arial"/>
        </w:rPr>
      </w:pPr>
      <w:r w:rsidRPr="007368EF">
        <w:rPr>
          <w:rFonts w:cs="Arial"/>
        </w:rPr>
        <w:t xml:space="preserve">Ans: </w:t>
      </w:r>
      <w:r w:rsidR="00A11885">
        <w:rPr>
          <w:rFonts w:cs="Arial"/>
        </w:rPr>
        <w:t>t</w:t>
      </w:r>
      <w:r w:rsidR="00555464" w:rsidRPr="007368EF">
        <w:rPr>
          <w:rFonts w:cs="Arial"/>
        </w:rPr>
        <w:t>ransnational</w:t>
      </w:r>
    </w:p>
    <w:p w14:paraId="226D9757"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Knowledge</w:t>
      </w:r>
    </w:p>
    <w:p w14:paraId="6153B4A1" w14:textId="77777777" w:rsidR="007830CB" w:rsidRDefault="00555464" w:rsidP="00B41913">
      <w:pPr>
        <w:rPr>
          <w:rFonts w:cs="Arial"/>
        </w:rPr>
      </w:pPr>
      <w:r w:rsidRPr="007368EF">
        <w:rPr>
          <w:rFonts w:cs="Arial"/>
        </w:rPr>
        <w:t>Answer Location:</w:t>
      </w:r>
      <w:r w:rsidR="005333C9">
        <w:rPr>
          <w:rFonts w:cs="Arial"/>
        </w:rPr>
        <w:t xml:space="preserve"> </w:t>
      </w:r>
      <w:r w:rsidRPr="007368EF">
        <w:rPr>
          <w:rFonts w:cs="Arial"/>
        </w:rPr>
        <w:t>Technological Change and Modernization: Nongovernmental Organizations</w:t>
      </w:r>
    </w:p>
    <w:p w14:paraId="63455E07"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Easy</w:t>
      </w:r>
    </w:p>
    <w:p w14:paraId="77350EB4" w14:textId="77777777" w:rsidR="00555464" w:rsidRPr="007368EF" w:rsidRDefault="00555464" w:rsidP="00555464">
      <w:pPr>
        <w:rPr>
          <w:rFonts w:cs="Arial"/>
        </w:rPr>
      </w:pPr>
    </w:p>
    <w:p w14:paraId="4981F944" w14:textId="77777777" w:rsidR="00555464" w:rsidRPr="007368EF" w:rsidRDefault="00555464" w:rsidP="00555464">
      <w:pPr>
        <w:rPr>
          <w:rFonts w:cs="Arial"/>
        </w:rPr>
      </w:pPr>
      <w:r w:rsidRPr="007368EF">
        <w:rPr>
          <w:rFonts w:cs="Arial"/>
        </w:rPr>
        <w:t>3.</w:t>
      </w:r>
      <w:r w:rsidR="00643491">
        <w:rPr>
          <w:rFonts w:cs="Arial"/>
        </w:rPr>
        <w:t xml:space="preserve"> </w:t>
      </w:r>
      <w:r w:rsidRPr="007368EF">
        <w:rPr>
          <w:rFonts w:cs="Arial"/>
        </w:rPr>
        <w:t>Institutions, once created, tend to evolve through feedback and reinforcement, a process which is known as ______.</w:t>
      </w:r>
    </w:p>
    <w:p w14:paraId="1A447282" w14:textId="77777777" w:rsidR="00555464" w:rsidRPr="007368EF" w:rsidRDefault="00DB42B4" w:rsidP="00555464">
      <w:pPr>
        <w:rPr>
          <w:rFonts w:cs="Arial"/>
        </w:rPr>
      </w:pPr>
      <w:r w:rsidRPr="007368EF">
        <w:rPr>
          <w:rFonts w:cs="Arial"/>
        </w:rPr>
        <w:t xml:space="preserve">Ans: </w:t>
      </w:r>
      <w:r w:rsidR="00555464" w:rsidRPr="007368EF">
        <w:rPr>
          <w:rFonts w:cs="Arial"/>
        </w:rPr>
        <w:t>path dependence</w:t>
      </w:r>
    </w:p>
    <w:p w14:paraId="4EE99FAC"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Knowledge</w:t>
      </w:r>
    </w:p>
    <w:p w14:paraId="739F5708" w14:textId="77777777" w:rsidR="007830CB" w:rsidRDefault="00555464" w:rsidP="00B41913">
      <w:pPr>
        <w:rPr>
          <w:rFonts w:cs="Arial"/>
        </w:rPr>
      </w:pPr>
      <w:r w:rsidRPr="007368EF">
        <w:rPr>
          <w:rFonts w:cs="Arial"/>
        </w:rPr>
        <w:t>Answer Location:</w:t>
      </w:r>
      <w:r w:rsidR="00643491">
        <w:rPr>
          <w:rFonts w:cs="Arial"/>
        </w:rPr>
        <w:t xml:space="preserve"> </w:t>
      </w:r>
      <w:r w:rsidRPr="007368EF">
        <w:rPr>
          <w:rFonts w:cs="Arial"/>
        </w:rPr>
        <w:t>International Institutions</w:t>
      </w:r>
    </w:p>
    <w:p w14:paraId="42DACE09"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Easy</w:t>
      </w:r>
    </w:p>
    <w:p w14:paraId="5F1EFA1F" w14:textId="77777777" w:rsidR="00555464" w:rsidRPr="007368EF" w:rsidRDefault="00555464" w:rsidP="00555464">
      <w:pPr>
        <w:rPr>
          <w:rFonts w:cs="Arial"/>
        </w:rPr>
      </w:pPr>
    </w:p>
    <w:p w14:paraId="426E62B6" w14:textId="77777777" w:rsidR="00555464" w:rsidRPr="007368EF" w:rsidRDefault="00555464" w:rsidP="00555464">
      <w:pPr>
        <w:rPr>
          <w:rFonts w:cs="Arial"/>
        </w:rPr>
      </w:pPr>
      <w:r w:rsidRPr="007368EF">
        <w:rPr>
          <w:rFonts w:cs="Arial"/>
        </w:rPr>
        <w:t>4.</w:t>
      </w:r>
      <w:r w:rsidR="00643491">
        <w:rPr>
          <w:rFonts w:cs="Arial"/>
        </w:rPr>
        <w:t xml:space="preserve"> </w:t>
      </w:r>
      <w:r w:rsidRPr="007368EF">
        <w:rPr>
          <w:rFonts w:cs="Arial"/>
        </w:rPr>
        <w:t>Clean air is a classic example of a ______, which is emphasized by the liberal perspective.</w:t>
      </w:r>
    </w:p>
    <w:p w14:paraId="1FCDA5BA" w14:textId="77777777" w:rsidR="00555464" w:rsidRPr="007368EF" w:rsidRDefault="00DB42B4" w:rsidP="00555464">
      <w:pPr>
        <w:rPr>
          <w:rFonts w:cs="Arial"/>
        </w:rPr>
      </w:pPr>
      <w:r w:rsidRPr="007368EF">
        <w:rPr>
          <w:rFonts w:cs="Arial"/>
        </w:rPr>
        <w:t xml:space="preserve">Ans: </w:t>
      </w:r>
      <w:r w:rsidR="00555464" w:rsidRPr="007368EF">
        <w:rPr>
          <w:rFonts w:cs="Arial"/>
        </w:rPr>
        <w:t>collective good</w:t>
      </w:r>
      <w:r w:rsidR="00AB3D77">
        <w:rPr>
          <w:rFonts w:cs="Arial"/>
        </w:rPr>
        <w:t>s</w:t>
      </w:r>
    </w:p>
    <w:p w14:paraId="2F5BA098"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Comprehension</w:t>
      </w:r>
    </w:p>
    <w:p w14:paraId="692CC0C2" w14:textId="77777777" w:rsidR="007830CB" w:rsidRDefault="00555464" w:rsidP="00B41913">
      <w:pPr>
        <w:rPr>
          <w:rFonts w:cs="Arial"/>
        </w:rPr>
      </w:pPr>
      <w:r w:rsidRPr="007368EF">
        <w:rPr>
          <w:rFonts w:cs="Arial"/>
        </w:rPr>
        <w:t>Answer Location:</w:t>
      </w:r>
      <w:r w:rsidR="00643491">
        <w:rPr>
          <w:rFonts w:cs="Arial"/>
        </w:rPr>
        <w:t xml:space="preserve"> </w:t>
      </w:r>
      <w:r w:rsidRPr="007368EF">
        <w:rPr>
          <w:rFonts w:cs="Arial"/>
        </w:rPr>
        <w:t>Collective Goods</w:t>
      </w:r>
    </w:p>
    <w:p w14:paraId="74EBAEA3"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Medium</w:t>
      </w:r>
    </w:p>
    <w:p w14:paraId="10978D17" w14:textId="77777777" w:rsidR="00555464" w:rsidRPr="007368EF" w:rsidRDefault="00555464" w:rsidP="00555464">
      <w:pPr>
        <w:rPr>
          <w:rFonts w:cs="Arial"/>
        </w:rPr>
      </w:pPr>
    </w:p>
    <w:p w14:paraId="210C7829" w14:textId="77777777" w:rsidR="00555464" w:rsidRPr="007368EF" w:rsidRDefault="00555464" w:rsidP="00555464">
      <w:pPr>
        <w:rPr>
          <w:rFonts w:cs="Arial"/>
        </w:rPr>
      </w:pPr>
      <w:r w:rsidRPr="007368EF">
        <w:rPr>
          <w:rFonts w:cs="Arial"/>
        </w:rPr>
        <w:t>5.</w:t>
      </w:r>
      <w:r w:rsidR="00A11885">
        <w:rPr>
          <w:rFonts w:cs="Arial"/>
        </w:rPr>
        <w:t xml:space="preserve"> </w:t>
      </w:r>
      <w:r w:rsidRPr="007368EF">
        <w:rPr>
          <w:rFonts w:cs="Arial"/>
        </w:rPr>
        <w:t>From the liberal perspective, the essence of international law is ______, or the inclusion of all states.</w:t>
      </w:r>
    </w:p>
    <w:p w14:paraId="766A7756" w14:textId="77777777" w:rsidR="00555464" w:rsidRPr="007368EF" w:rsidRDefault="00DB42B4" w:rsidP="00555464">
      <w:pPr>
        <w:rPr>
          <w:rFonts w:cs="Arial"/>
        </w:rPr>
      </w:pPr>
      <w:r w:rsidRPr="007368EF">
        <w:rPr>
          <w:rFonts w:cs="Arial"/>
        </w:rPr>
        <w:lastRenderedPageBreak/>
        <w:t xml:space="preserve">Ans: </w:t>
      </w:r>
      <w:r w:rsidR="00555464" w:rsidRPr="007368EF">
        <w:rPr>
          <w:rFonts w:cs="Arial"/>
        </w:rPr>
        <w:t>multilateralism</w:t>
      </w:r>
    </w:p>
    <w:p w14:paraId="6D711227"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Comprehension</w:t>
      </w:r>
    </w:p>
    <w:p w14:paraId="25D2625F" w14:textId="77777777" w:rsidR="007830CB" w:rsidRDefault="00555464" w:rsidP="00B41913">
      <w:pPr>
        <w:rPr>
          <w:rFonts w:cs="Arial"/>
        </w:rPr>
      </w:pPr>
      <w:r w:rsidRPr="007368EF">
        <w:rPr>
          <w:rFonts w:cs="Arial"/>
        </w:rPr>
        <w:t>Answer Location:</w:t>
      </w:r>
      <w:r w:rsidR="00A11885">
        <w:rPr>
          <w:rFonts w:cs="Arial"/>
        </w:rPr>
        <w:t xml:space="preserve"> </w:t>
      </w:r>
      <w:r w:rsidR="00AB3D77">
        <w:rPr>
          <w:rFonts w:cs="Arial"/>
        </w:rPr>
        <w:t>International Law</w:t>
      </w:r>
    </w:p>
    <w:p w14:paraId="1314A843"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Medium</w:t>
      </w:r>
    </w:p>
    <w:p w14:paraId="1A87CC56" w14:textId="77777777" w:rsidR="00555464" w:rsidRPr="007368EF" w:rsidRDefault="00555464" w:rsidP="00555464">
      <w:pPr>
        <w:rPr>
          <w:rFonts w:cs="Arial"/>
        </w:rPr>
      </w:pPr>
    </w:p>
    <w:p w14:paraId="66B6C958" w14:textId="77777777" w:rsidR="00555464" w:rsidRPr="007368EF" w:rsidRDefault="00555464" w:rsidP="00555464">
      <w:pPr>
        <w:rPr>
          <w:rFonts w:cs="Arial"/>
        </w:rPr>
      </w:pPr>
      <w:r w:rsidRPr="007368EF">
        <w:rPr>
          <w:rFonts w:cs="Arial"/>
        </w:rPr>
        <w:t>6.</w:t>
      </w:r>
      <w:r w:rsidR="00A11885">
        <w:rPr>
          <w:rFonts w:cs="Arial"/>
        </w:rPr>
        <w:t xml:space="preserve"> </w:t>
      </w:r>
      <w:r w:rsidRPr="007368EF">
        <w:rPr>
          <w:rFonts w:cs="Arial"/>
        </w:rPr>
        <w:t>According to the identity perspective, the ______ operates at the systemic level of analysis and determines whether states will treat each other as friends, rivals, or enemies.</w:t>
      </w:r>
    </w:p>
    <w:p w14:paraId="0D572776" w14:textId="77777777" w:rsidR="00555464" w:rsidRPr="007368EF" w:rsidRDefault="00DB42B4" w:rsidP="00555464">
      <w:pPr>
        <w:rPr>
          <w:rFonts w:cs="Arial"/>
        </w:rPr>
      </w:pPr>
      <w:r w:rsidRPr="007368EF">
        <w:rPr>
          <w:rFonts w:cs="Arial"/>
        </w:rPr>
        <w:t xml:space="preserve">Ans: </w:t>
      </w:r>
      <w:r w:rsidR="00555464" w:rsidRPr="007368EF">
        <w:rPr>
          <w:rFonts w:cs="Arial"/>
        </w:rPr>
        <w:t>distribution of identities</w:t>
      </w:r>
    </w:p>
    <w:p w14:paraId="6391A252"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Comprehension</w:t>
      </w:r>
    </w:p>
    <w:p w14:paraId="650D166D" w14:textId="77777777" w:rsidR="007830CB" w:rsidRDefault="00555464" w:rsidP="00B41913">
      <w:pPr>
        <w:rPr>
          <w:rFonts w:cs="Arial"/>
        </w:rPr>
      </w:pPr>
      <w:r w:rsidRPr="007368EF">
        <w:rPr>
          <w:rFonts w:cs="Arial"/>
        </w:rPr>
        <w:t>Answer Location:</w:t>
      </w:r>
      <w:r w:rsidR="00A11885">
        <w:rPr>
          <w:rFonts w:cs="Arial"/>
        </w:rPr>
        <w:t xml:space="preserve"> </w:t>
      </w:r>
      <w:r w:rsidRPr="007368EF">
        <w:rPr>
          <w:rFonts w:cs="Arial"/>
        </w:rPr>
        <w:t>Relative Identities</w:t>
      </w:r>
    </w:p>
    <w:p w14:paraId="4222505A"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Medium</w:t>
      </w:r>
    </w:p>
    <w:p w14:paraId="39717718" w14:textId="77777777" w:rsidR="00555464" w:rsidRPr="007368EF" w:rsidRDefault="00555464" w:rsidP="00555464">
      <w:pPr>
        <w:rPr>
          <w:rFonts w:cs="Arial"/>
        </w:rPr>
      </w:pPr>
    </w:p>
    <w:p w14:paraId="50F2AADC" w14:textId="77777777" w:rsidR="00555464" w:rsidRPr="007368EF" w:rsidRDefault="00555464" w:rsidP="00555464">
      <w:pPr>
        <w:rPr>
          <w:rFonts w:cs="Arial"/>
        </w:rPr>
      </w:pPr>
      <w:r w:rsidRPr="007368EF">
        <w:rPr>
          <w:rFonts w:cs="Arial"/>
        </w:rPr>
        <w:t>7.</w:t>
      </w:r>
      <w:r w:rsidR="00A11885">
        <w:rPr>
          <w:rFonts w:cs="Arial"/>
        </w:rPr>
        <w:t xml:space="preserve"> </w:t>
      </w:r>
      <w:r w:rsidRPr="007368EF">
        <w:rPr>
          <w:rFonts w:cs="Arial"/>
        </w:rPr>
        <w:t>______ constructivism is an identity perspective that allows for greater influence on the part of independent actors in shaping identity.</w:t>
      </w:r>
    </w:p>
    <w:p w14:paraId="08919D48" w14:textId="77777777" w:rsidR="00555464" w:rsidRPr="007368EF" w:rsidRDefault="00DB42B4" w:rsidP="00555464">
      <w:pPr>
        <w:rPr>
          <w:rFonts w:cs="Arial"/>
        </w:rPr>
      </w:pPr>
      <w:r w:rsidRPr="007368EF">
        <w:rPr>
          <w:rFonts w:cs="Arial"/>
        </w:rPr>
        <w:t xml:space="preserve">Ans: </w:t>
      </w:r>
      <w:r w:rsidR="00555464" w:rsidRPr="007368EF">
        <w:rPr>
          <w:rFonts w:cs="Arial"/>
        </w:rPr>
        <w:t>Agent-oriented</w:t>
      </w:r>
    </w:p>
    <w:p w14:paraId="554B8116"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Knowledge</w:t>
      </w:r>
    </w:p>
    <w:p w14:paraId="4CA41018" w14:textId="77777777" w:rsidR="007830CB" w:rsidRDefault="00555464" w:rsidP="00B41913">
      <w:pPr>
        <w:rPr>
          <w:rFonts w:cs="Arial"/>
        </w:rPr>
      </w:pPr>
      <w:r w:rsidRPr="007368EF">
        <w:rPr>
          <w:rFonts w:cs="Arial"/>
        </w:rPr>
        <w:t>Answer Location:</w:t>
      </w:r>
      <w:r w:rsidR="00A11885">
        <w:rPr>
          <w:rFonts w:cs="Arial"/>
        </w:rPr>
        <w:t xml:space="preserve"> </w:t>
      </w:r>
      <w:r w:rsidRPr="007368EF">
        <w:rPr>
          <w:rFonts w:cs="Arial"/>
        </w:rPr>
        <w:t>The Identity Perspective</w:t>
      </w:r>
    </w:p>
    <w:p w14:paraId="4D0A4029"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Easy</w:t>
      </w:r>
    </w:p>
    <w:p w14:paraId="1D4C3DC3" w14:textId="77777777" w:rsidR="00555464" w:rsidRPr="007368EF" w:rsidRDefault="00555464" w:rsidP="00555464">
      <w:pPr>
        <w:rPr>
          <w:rFonts w:cs="Arial"/>
        </w:rPr>
      </w:pPr>
    </w:p>
    <w:p w14:paraId="10EA25A7" w14:textId="77777777" w:rsidR="00555464" w:rsidRPr="007368EF" w:rsidRDefault="00555464" w:rsidP="00555464">
      <w:pPr>
        <w:rPr>
          <w:rFonts w:cs="Arial"/>
        </w:rPr>
      </w:pPr>
      <w:r w:rsidRPr="007368EF">
        <w:rPr>
          <w:rFonts w:cs="Arial"/>
        </w:rPr>
        <w:t>8.</w:t>
      </w:r>
      <w:r w:rsidR="00A11885">
        <w:rPr>
          <w:rFonts w:cs="Arial"/>
        </w:rPr>
        <w:t xml:space="preserve"> </w:t>
      </w:r>
      <w:r w:rsidRPr="007368EF">
        <w:rPr>
          <w:rFonts w:cs="Arial"/>
        </w:rPr>
        <w:t>______refers to the exchange of ideas that are free of material or institutional influence, such as pure speech acts, in order to establish claims to validity.</w:t>
      </w:r>
    </w:p>
    <w:p w14:paraId="01B339E9" w14:textId="77777777" w:rsidR="00555464" w:rsidRPr="007368EF" w:rsidRDefault="00DB42B4" w:rsidP="00555464">
      <w:pPr>
        <w:rPr>
          <w:rFonts w:cs="Arial"/>
        </w:rPr>
      </w:pPr>
      <w:r w:rsidRPr="007368EF">
        <w:rPr>
          <w:rFonts w:cs="Arial"/>
        </w:rPr>
        <w:t xml:space="preserve">Ans: </w:t>
      </w:r>
      <w:r w:rsidR="00555464" w:rsidRPr="007368EF">
        <w:rPr>
          <w:rFonts w:cs="Arial"/>
        </w:rPr>
        <w:t>Communicative action</w:t>
      </w:r>
    </w:p>
    <w:p w14:paraId="53C142A3"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Knowledge</w:t>
      </w:r>
    </w:p>
    <w:p w14:paraId="38263A63" w14:textId="77777777" w:rsidR="007830CB" w:rsidRDefault="00555464" w:rsidP="00B41913">
      <w:pPr>
        <w:rPr>
          <w:rFonts w:cs="Arial"/>
        </w:rPr>
      </w:pPr>
      <w:r w:rsidRPr="007368EF">
        <w:rPr>
          <w:rFonts w:cs="Arial"/>
        </w:rPr>
        <w:t>Answer Location:</w:t>
      </w:r>
      <w:r w:rsidR="00A11885">
        <w:rPr>
          <w:rFonts w:cs="Arial"/>
        </w:rPr>
        <w:t xml:space="preserve"> </w:t>
      </w:r>
      <w:r w:rsidRPr="007368EF">
        <w:rPr>
          <w:rFonts w:cs="Arial"/>
        </w:rPr>
        <w:t>The Identity Perspective</w:t>
      </w:r>
    </w:p>
    <w:p w14:paraId="2D9ACA46"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Easy</w:t>
      </w:r>
    </w:p>
    <w:p w14:paraId="264E9EE5" w14:textId="77777777" w:rsidR="00555464" w:rsidRPr="007368EF" w:rsidRDefault="00555464" w:rsidP="00555464">
      <w:pPr>
        <w:rPr>
          <w:rFonts w:cs="Arial"/>
        </w:rPr>
      </w:pPr>
    </w:p>
    <w:p w14:paraId="31328B43" w14:textId="77777777" w:rsidR="00555464" w:rsidRPr="007368EF" w:rsidRDefault="00555464" w:rsidP="00555464">
      <w:pPr>
        <w:rPr>
          <w:rFonts w:cs="Arial"/>
        </w:rPr>
      </w:pPr>
      <w:r w:rsidRPr="007368EF">
        <w:rPr>
          <w:rFonts w:cs="Arial"/>
        </w:rPr>
        <w:t>9.</w:t>
      </w:r>
      <w:r w:rsidR="00A11885">
        <w:rPr>
          <w:rFonts w:cs="Arial"/>
        </w:rPr>
        <w:t xml:space="preserve"> </w:t>
      </w:r>
      <w:r w:rsidRPr="007368EF">
        <w:rPr>
          <w:rFonts w:cs="Arial"/>
        </w:rPr>
        <w:t>______are those that position actors’ self-images with respect to one another as similar or dissimilar, while ______ are those that overlap and fuse based on norms and images that cannot be traced back to specific identities or their interrelationships.</w:t>
      </w:r>
    </w:p>
    <w:p w14:paraId="7B155B88" w14:textId="77777777" w:rsidR="00555464" w:rsidRPr="007368EF" w:rsidRDefault="00DB42B4" w:rsidP="00555464">
      <w:pPr>
        <w:rPr>
          <w:rFonts w:cs="Arial"/>
        </w:rPr>
      </w:pPr>
      <w:r w:rsidRPr="007368EF">
        <w:rPr>
          <w:rFonts w:cs="Arial"/>
        </w:rPr>
        <w:t xml:space="preserve">Ans: </w:t>
      </w:r>
      <w:r w:rsidR="00555464" w:rsidRPr="007368EF">
        <w:rPr>
          <w:rFonts w:cs="Arial"/>
        </w:rPr>
        <w:t>Relative identities</w:t>
      </w:r>
      <w:r w:rsidR="00A11885">
        <w:rPr>
          <w:rFonts w:cs="Arial"/>
        </w:rPr>
        <w:t>;</w:t>
      </w:r>
      <w:r w:rsidR="00555464" w:rsidRPr="007368EF">
        <w:rPr>
          <w:rFonts w:cs="Arial"/>
        </w:rPr>
        <w:t xml:space="preserve"> shared identities</w:t>
      </w:r>
    </w:p>
    <w:p w14:paraId="7D657A92"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Knowledge</w:t>
      </w:r>
    </w:p>
    <w:p w14:paraId="391C3125" w14:textId="77777777" w:rsidR="007830CB" w:rsidRDefault="00555464" w:rsidP="00B41913">
      <w:pPr>
        <w:rPr>
          <w:rFonts w:cs="Arial"/>
        </w:rPr>
      </w:pPr>
      <w:r w:rsidRPr="007368EF">
        <w:rPr>
          <w:rFonts w:cs="Arial"/>
        </w:rPr>
        <w:t>Answer Location:</w:t>
      </w:r>
      <w:r w:rsidR="00A11885">
        <w:rPr>
          <w:rFonts w:cs="Arial"/>
        </w:rPr>
        <w:t xml:space="preserve"> </w:t>
      </w:r>
      <w:r w:rsidRPr="007368EF">
        <w:rPr>
          <w:rFonts w:cs="Arial"/>
        </w:rPr>
        <w:t>Relative Identities</w:t>
      </w:r>
    </w:p>
    <w:p w14:paraId="099626E5"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Easy</w:t>
      </w:r>
    </w:p>
    <w:p w14:paraId="605ED97C" w14:textId="77777777" w:rsidR="00555464" w:rsidRPr="007368EF" w:rsidRDefault="00555464" w:rsidP="00555464">
      <w:pPr>
        <w:rPr>
          <w:rFonts w:cs="Arial"/>
        </w:rPr>
      </w:pPr>
    </w:p>
    <w:p w14:paraId="31CA5007" w14:textId="77777777" w:rsidR="00555464" w:rsidRPr="007368EF" w:rsidRDefault="00A11885" w:rsidP="00555464">
      <w:pPr>
        <w:rPr>
          <w:rFonts w:cs="Arial"/>
        </w:rPr>
      </w:pPr>
      <w:r>
        <w:rPr>
          <w:rFonts w:cs="Arial"/>
        </w:rPr>
        <w:t>10</w:t>
      </w:r>
      <w:r w:rsidR="00555464" w:rsidRPr="007368EF">
        <w:rPr>
          <w:rFonts w:cs="Arial"/>
        </w:rPr>
        <w:t>.</w:t>
      </w:r>
      <w:r>
        <w:rPr>
          <w:rFonts w:cs="Arial"/>
        </w:rPr>
        <w:t xml:space="preserve"> </w:t>
      </w:r>
      <w:r w:rsidR="00555464" w:rsidRPr="007368EF">
        <w:rPr>
          <w:rFonts w:cs="Arial"/>
        </w:rPr>
        <w:t>Groups of individuals or countries that share a broad base of common knowledge and trust are better known as ______.</w:t>
      </w:r>
    </w:p>
    <w:p w14:paraId="396CD830" w14:textId="77777777" w:rsidR="00555464" w:rsidRPr="007368EF" w:rsidRDefault="00DB42B4" w:rsidP="00555464">
      <w:pPr>
        <w:rPr>
          <w:rFonts w:cs="Arial"/>
        </w:rPr>
      </w:pPr>
      <w:r w:rsidRPr="007368EF">
        <w:rPr>
          <w:rFonts w:cs="Arial"/>
        </w:rPr>
        <w:t xml:space="preserve">Ans: </w:t>
      </w:r>
      <w:r w:rsidR="00555464" w:rsidRPr="007368EF">
        <w:rPr>
          <w:rFonts w:cs="Arial"/>
        </w:rPr>
        <w:t>epistemic communities</w:t>
      </w:r>
    </w:p>
    <w:p w14:paraId="1FAE7365"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Knowledge</w:t>
      </w:r>
    </w:p>
    <w:p w14:paraId="028DA7E3" w14:textId="77777777" w:rsidR="007830CB" w:rsidRDefault="00555464" w:rsidP="00B41913">
      <w:pPr>
        <w:rPr>
          <w:rFonts w:cs="Arial"/>
        </w:rPr>
      </w:pPr>
      <w:r w:rsidRPr="007368EF">
        <w:rPr>
          <w:rFonts w:cs="Arial"/>
        </w:rPr>
        <w:t>Answer Location:</w:t>
      </w:r>
      <w:r w:rsidR="00A11885">
        <w:rPr>
          <w:rFonts w:cs="Arial"/>
        </w:rPr>
        <w:t xml:space="preserve"> </w:t>
      </w:r>
      <w:r w:rsidRPr="007368EF">
        <w:rPr>
          <w:rFonts w:cs="Arial"/>
        </w:rPr>
        <w:t>Distribution of Identities</w:t>
      </w:r>
    </w:p>
    <w:p w14:paraId="0F6E59CD"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Easy</w:t>
      </w:r>
    </w:p>
    <w:p w14:paraId="1777D901" w14:textId="77777777" w:rsidR="00555464" w:rsidRPr="007368EF" w:rsidRDefault="00555464" w:rsidP="00555464">
      <w:pPr>
        <w:rPr>
          <w:rFonts w:cs="Arial"/>
        </w:rPr>
      </w:pPr>
    </w:p>
    <w:p w14:paraId="6BCCC970" w14:textId="77777777" w:rsidR="00555464" w:rsidRPr="007368EF" w:rsidRDefault="00A11885" w:rsidP="00555464">
      <w:pPr>
        <w:rPr>
          <w:rFonts w:cs="Arial"/>
        </w:rPr>
      </w:pPr>
      <w:r>
        <w:rPr>
          <w:rFonts w:cs="Arial"/>
        </w:rPr>
        <w:t>11</w:t>
      </w:r>
      <w:r w:rsidR="00555464" w:rsidRPr="007368EF">
        <w:rPr>
          <w:rFonts w:cs="Arial"/>
        </w:rPr>
        <w:t>.</w:t>
      </w:r>
      <w:r>
        <w:rPr>
          <w:rFonts w:cs="Arial"/>
        </w:rPr>
        <w:t xml:space="preserve"> </w:t>
      </w:r>
      <w:r w:rsidR="00555464" w:rsidRPr="007368EF">
        <w:rPr>
          <w:rFonts w:cs="Arial"/>
        </w:rPr>
        <w:t>The ______ refers to a phenomenon whereby as countries become stronger and stronger democracies, they tend not to go to war with one another or engage in military threats.</w:t>
      </w:r>
    </w:p>
    <w:p w14:paraId="2A58B1DE" w14:textId="77777777" w:rsidR="00555464" w:rsidRPr="007368EF" w:rsidRDefault="00DB42B4" w:rsidP="00555464">
      <w:pPr>
        <w:rPr>
          <w:rFonts w:cs="Arial"/>
        </w:rPr>
      </w:pPr>
      <w:r w:rsidRPr="007368EF">
        <w:rPr>
          <w:rFonts w:cs="Arial"/>
        </w:rPr>
        <w:t xml:space="preserve">Ans: </w:t>
      </w:r>
      <w:r w:rsidR="00555464" w:rsidRPr="007368EF">
        <w:rPr>
          <w:rFonts w:cs="Arial"/>
        </w:rPr>
        <w:t>democratic peace</w:t>
      </w:r>
    </w:p>
    <w:p w14:paraId="27AC65F2" w14:textId="77777777" w:rsidR="007830CB" w:rsidRDefault="00B41913" w:rsidP="00B41913">
      <w:pPr>
        <w:rPr>
          <w:rFonts w:cs="Arial"/>
        </w:rPr>
      </w:pPr>
      <w:r w:rsidRPr="007368EF">
        <w:rPr>
          <w:rFonts w:cs="Arial"/>
        </w:rPr>
        <w:lastRenderedPageBreak/>
        <w:t>Cognitive Domain:</w:t>
      </w:r>
      <w:r>
        <w:rPr>
          <w:rFonts w:cs="Arial"/>
        </w:rPr>
        <w:t xml:space="preserve"> </w:t>
      </w:r>
      <w:r w:rsidRPr="007368EF">
        <w:rPr>
          <w:rFonts w:cs="Arial"/>
        </w:rPr>
        <w:t>Comprehension</w:t>
      </w:r>
    </w:p>
    <w:p w14:paraId="1BCFB5A8" w14:textId="77777777" w:rsidR="007830CB" w:rsidRDefault="00555464" w:rsidP="00B41913">
      <w:pPr>
        <w:rPr>
          <w:rFonts w:cs="Arial"/>
        </w:rPr>
      </w:pPr>
      <w:r w:rsidRPr="007368EF">
        <w:rPr>
          <w:rFonts w:cs="Arial"/>
        </w:rPr>
        <w:t>Answer Location:</w:t>
      </w:r>
      <w:r w:rsidR="00A11885">
        <w:rPr>
          <w:rFonts w:cs="Arial"/>
        </w:rPr>
        <w:t xml:space="preserve"> </w:t>
      </w:r>
      <w:r w:rsidRPr="007368EF">
        <w:rPr>
          <w:rFonts w:cs="Arial"/>
        </w:rPr>
        <w:t>Democratic Peace</w:t>
      </w:r>
    </w:p>
    <w:p w14:paraId="0A789F1D"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Medium</w:t>
      </w:r>
    </w:p>
    <w:p w14:paraId="507CCE09" w14:textId="77777777" w:rsidR="00555464" w:rsidRPr="007368EF" w:rsidRDefault="00555464" w:rsidP="00555464">
      <w:pPr>
        <w:rPr>
          <w:rFonts w:cs="Arial"/>
        </w:rPr>
      </w:pPr>
    </w:p>
    <w:p w14:paraId="5EF91971" w14:textId="77777777" w:rsidR="00555464" w:rsidRPr="007368EF" w:rsidRDefault="00A11885" w:rsidP="00555464">
      <w:pPr>
        <w:rPr>
          <w:rFonts w:cs="Arial"/>
        </w:rPr>
      </w:pPr>
      <w:r>
        <w:rPr>
          <w:rFonts w:cs="Arial"/>
        </w:rPr>
        <w:t>12</w:t>
      </w:r>
      <w:r w:rsidR="00555464" w:rsidRPr="007368EF">
        <w:rPr>
          <w:rFonts w:cs="Arial"/>
        </w:rPr>
        <w:t>.</w:t>
      </w:r>
      <w:r>
        <w:rPr>
          <w:rFonts w:cs="Arial"/>
        </w:rPr>
        <w:t xml:space="preserve"> </w:t>
      </w:r>
      <w:r w:rsidR="00555464" w:rsidRPr="007368EF">
        <w:rPr>
          <w:rFonts w:cs="Arial"/>
        </w:rPr>
        <w:t>The situation that results when one state arms to defend itself and, as a result, threatens other states is called ______.</w:t>
      </w:r>
    </w:p>
    <w:p w14:paraId="1551ECA7" w14:textId="77777777" w:rsidR="00555464" w:rsidRPr="007368EF" w:rsidRDefault="00DB42B4" w:rsidP="00555464">
      <w:pPr>
        <w:rPr>
          <w:rFonts w:cs="Arial"/>
        </w:rPr>
      </w:pPr>
      <w:r w:rsidRPr="007368EF">
        <w:rPr>
          <w:rFonts w:cs="Arial"/>
        </w:rPr>
        <w:t xml:space="preserve">Ans: </w:t>
      </w:r>
      <w:r w:rsidR="00A11885">
        <w:rPr>
          <w:rFonts w:cs="Arial"/>
        </w:rPr>
        <w:t>t</w:t>
      </w:r>
      <w:r w:rsidR="00555464" w:rsidRPr="007368EF">
        <w:rPr>
          <w:rFonts w:cs="Arial"/>
        </w:rPr>
        <w:t>he security dilemma</w:t>
      </w:r>
    </w:p>
    <w:p w14:paraId="02F08C07"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Knowledge</w:t>
      </w:r>
    </w:p>
    <w:p w14:paraId="61389559" w14:textId="77777777" w:rsidR="007830CB" w:rsidRDefault="00555464" w:rsidP="00B41913">
      <w:pPr>
        <w:rPr>
          <w:rFonts w:cs="Arial"/>
        </w:rPr>
      </w:pPr>
      <w:r w:rsidRPr="007368EF">
        <w:rPr>
          <w:rFonts w:cs="Arial"/>
        </w:rPr>
        <w:t>Answer Location:</w:t>
      </w:r>
      <w:r w:rsidR="00762ECA">
        <w:rPr>
          <w:rFonts w:cs="Arial"/>
        </w:rPr>
        <w:t xml:space="preserve"> </w:t>
      </w:r>
      <w:r w:rsidRPr="007368EF">
        <w:rPr>
          <w:rFonts w:cs="Arial"/>
        </w:rPr>
        <w:t>Security Dilemma</w:t>
      </w:r>
    </w:p>
    <w:p w14:paraId="52C66900" w14:textId="77777777" w:rsidR="000C3849" w:rsidRPr="007368EF" w:rsidRDefault="00B41913" w:rsidP="00B41913">
      <w:pPr>
        <w:rPr>
          <w:rFonts w:cs="Arial"/>
        </w:rPr>
      </w:pPr>
      <w:r w:rsidRPr="007368EF">
        <w:rPr>
          <w:rFonts w:cs="Arial"/>
        </w:rPr>
        <w:t>Difficulty Level:</w:t>
      </w:r>
      <w:r>
        <w:rPr>
          <w:rFonts w:cs="Arial"/>
        </w:rPr>
        <w:t xml:space="preserve"> </w:t>
      </w:r>
      <w:r w:rsidRPr="007368EF">
        <w:rPr>
          <w:rFonts w:cs="Arial"/>
        </w:rPr>
        <w:t>Easy</w:t>
      </w:r>
    </w:p>
    <w:p w14:paraId="20B70489" w14:textId="77777777" w:rsidR="00B41913" w:rsidRPr="007368EF" w:rsidRDefault="00B41913" w:rsidP="00555464">
      <w:pPr>
        <w:rPr>
          <w:rFonts w:cs="Arial"/>
        </w:rPr>
      </w:pPr>
    </w:p>
    <w:p w14:paraId="2835C5F3" w14:textId="77777777" w:rsidR="00555464" w:rsidRPr="007368EF" w:rsidRDefault="006B028A" w:rsidP="00760A0A">
      <w:pPr>
        <w:pStyle w:val="Heading2"/>
        <w:ind w:left="0" w:firstLine="0"/>
      </w:pPr>
      <w:r w:rsidRPr="007368EF">
        <w:t>Essay</w:t>
      </w:r>
    </w:p>
    <w:p w14:paraId="31F7CE60" w14:textId="77777777" w:rsidR="000C3849" w:rsidRPr="007368EF" w:rsidRDefault="000C3849" w:rsidP="00555464">
      <w:pPr>
        <w:rPr>
          <w:rFonts w:cs="Arial"/>
        </w:rPr>
      </w:pPr>
    </w:p>
    <w:p w14:paraId="0AB4FD37" w14:textId="77777777" w:rsidR="00DB42B4" w:rsidRPr="007368EF" w:rsidRDefault="00762ECA" w:rsidP="00555464">
      <w:pPr>
        <w:rPr>
          <w:rFonts w:cs="Arial"/>
        </w:rPr>
      </w:pPr>
      <w:r>
        <w:rPr>
          <w:rFonts w:cs="Arial"/>
        </w:rPr>
        <w:t>1</w:t>
      </w:r>
      <w:r w:rsidR="00555464" w:rsidRPr="007368EF">
        <w:rPr>
          <w:rFonts w:cs="Arial"/>
        </w:rPr>
        <w:t>.</w:t>
      </w:r>
      <w:r>
        <w:rPr>
          <w:rFonts w:cs="Arial"/>
        </w:rPr>
        <w:t xml:space="preserve"> </w:t>
      </w:r>
      <w:r w:rsidR="00555464" w:rsidRPr="007368EF">
        <w:rPr>
          <w:rFonts w:cs="Arial"/>
        </w:rPr>
        <w:t>How do the power balancing and power transition schools of the realist perspective differ on the question of when war is most likely?</w:t>
      </w:r>
    </w:p>
    <w:p w14:paraId="5C62CD44" w14:textId="77777777" w:rsidR="00555464" w:rsidRPr="007368EF" w:rsidRDefault="00DB42B4" w:rsidP="00555464">
      <w:pPr>
        <w:rPr>
          <w:rFonts w:cs="Arial"/>
        </w:rPr>
      </w:pPr>
      <w:r w:rsidRPr="007368EF">
        <w:rPr>
          <w:rFonts w:cs="Arial"/>
        </w:rPr>
        <w:t xml:space="preserve">Ans: </w:t>
      </w:r>
      <w:r w:rsidR="00762ECA">
        <w:rPr>
          <w:rFonts w:cs="Arial"/>
        </w:rPr>
        <w:t>Answers may vary</w:t>
      </w:r>
      <w:r w:rsidR="00555464" w:rsidRPr="007368EF">
        <w:rPr>
          <w:rFonts w:cs="Arial"/>
        </w:rPr>
        <w:t>. The power balancing school sees equilibrium as the most stable distribution of power and argues that war is most likely when one state tries to dominate the system (that is, to establish hegemony or empire). The power transition school sees hegemony as the most stable distribution of power and argues that war is most likely during a power transition, which is when a declining hegemon’s power is roughly equal to that of a rising rival or challenger.</w:t>
      </w:r>
    </w:p>
    <w:p w14:paraId="5569A2F0" w14:textId="77777777" w:rsidR="007830CB" w:rsidRDefault="00B41913" w:rsidP="00555464">
      <w:pPr>
        <w:rPr>
          <w:rFonts w:cs="Arial"/>
        </w:rPr>
      </w:pPr>
      <w:r w:rsidRPr="007368EF">
        <w:rPr>
          <w:rFonts w:cs="Arial"/>
        </w:rPr>
        <w:t>Cognitive Domain:</w:t>
      </w:r>
      <w:r>
        <w:rPr>
          <w:rFonts w:cs="Arial"/>
        </w:rPr>
        <w:t xml:space="preserve"> </w:t>
      </w:r>
      <w:r w:rsidRPr="007368EF">
        <w:rPr>
          <w:rFonts w:cs="Arial"/>
        </w:rPr>
        <w:t>Application</w:t>
      </w:r>
    </w:p>
    <w:p w14:paraId="509CA6FB" w14:textId="77777777" w:rsidR="00555464" w:rsidRPr="007368EF" w:rsidRDefault="00555464" w:rsidP="00555464">
      <w:pPr>
        <w:rPr>
          <w:rFonts w:cs="Arial"/>
        </w:rPr>
      </w:pPr>
      <w:r w:rsidRPr="007368EF">
        <w:rPr>
          <w:rFonts w:cs="Arial"/>
        </w:rPr>
        <w:t>Answer Location:</w:t>
      </w:r>
      <w:r w:rsidR="006B028A">
        <w:rPr>
          <w:rFonts w:cs="Arial"/>
        </w:rPr>
        <w:t xml:space="preserve"> </w:t>
      </w:r>
      <w:r w:rsidRPr="007368EF">
        <w:rPr>
          <w:rFonts w:cs="Arial"/>
        </w:rPr>
        <w:t>War</w:t>
      </w:r>
    </w:p>
    <w:p w14:paraId="24BEC433" w14:textId="77777777" w:rsidR="00555464" w:rsidRDefault="00B41913" w:rsidP="00555464">
      <w:pPr>
        <w:rPr>
          <w:rFonts w:cs="Arial"/>
        </w:rPr>
      </w:pPr>
      <w:r w:rsidRPr="007368EF">
        <w:rPr>
          <w:rFonts w:cs="Arial"/>
        </w:rPr>
        <w:t>Difficulty Level:</w:t>
      </w:r>
      <w:r>
        <w:rPr>
          <w:rFonts w:cs="Arial"/>
        </w:rPr>
        <w:t xml:space="preserve"> </w:t>
      </w:r>
      <w:r w:rsidRPr="007368EF">
        <w:rPr>
          <w:rFonts w:cs="Arial"/>
        </w:rPr>
        <w:t>Hard</w:t>
      </w:r>
    </w:p>
    <w:p w14:paraId="4579AA46" w14:textId="77777777" w:rsidR="00FC7BCB" w:rsidRPr="007368EF" w:rsidRDefault="00FC7BCB" w:rsidP="00555464">
      <w:pPr>
        <w:rPr>
          <w:rFonts w:cs="Arial"/>
        </w:rPr>
      </w:pPr>
    </w:p>
    <w:p w14:paraId="67861FC9" w14:textId="77777777" w:rsidR="00555464" w:rsidRPr="007368EF" w:rsidRDefault="006B028A" w:rsidP="00555464">
      <w:pPr>
        <w:rPr>
          <w:rFonts w:cs="Arial"/>
        </w:rPr>
      </w:pPr>
      <w:r>
        <w:rPr>
          <w:rFonts w:cs="Arial"/>
        </w:rPr>
        <w:t>2</w:t>
      </w:r>
      <w:r w:rsidR="00555464" w:rsidRPr="007368EF">
        <w:rPr>
          <w:rFonts w:cs="Arial"/>
        </w:rPr>
        <w:t>.</w:t>
      </w:r>
      <w:r>
        <w:rPr>
          <w:rFonts w:cs="Arial"/>
        </w:rPr>
        <w:t xml:space="preserve"> </w:t>
      </w:r>
      <w:r w:rsidR="00555464" w:rsidRPr="007368EF">
        <w:rPr>
          <w:rFonts w:cs="Arial"/>
        </w:rPr>
        <w:t>According to the liberal perspective, what are collective goods and how can they lead to cooperation?</w:t>
      </w:r>
    </w:p>
    <w:p w14:paraId="1F7E527D" w14:textId="77777777" w:rsidR="00555464" w:rsidRPr="007368EF" w:rsidRDefault="00DB42B4" w:rsidP="00555464">
      <w:pPr>
        <w:rPr>
          <w:rFonts w:cs="Arial"/>
        </w:rPr>
      </w:pPr>
      <w:r w:rsidRPr="007368EF">
        <w:rPr>
          <w:rFonts w:cs="Arial"/>
        </w:rPr>
        <w:t xml:space="preserve">Ans: </w:t>
      </w:r>
      <w:r w:rsidR="006B028A">
        <w:rPr>
          <w:rFonts w:cs="Arial"/>
        </w:rPr>
        <w:t>Answers may vary</w:t>
      </w:r>
      <w:r w:rsidR="00555464" w:rsidRPr="007368EF">
        <w:rPr>
          <w:rFonts w:cs="Arial"/>
        </w:rPr>
        <w:t>. Collective goods are goals that are indivisible and cannot be appropriated by anyone. Examples include clean air, the global climate, peace and security, and wealth (under certain circumstances). Since they are non-zero-sum goods and everyone benefits when they are pursued, they can lead to cooperation among states.</w:t>
      </w:r>
    </w:p>
    <w:p w14:paraId="4C2F5189"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Comprehension</w:t>
      </w:r>
    </w:p>
    <w:p w14:paraId="4E57E397" w14:textId="77777777" w:rsidR="007830CB" w:rsidRDefault="00555464" w:rsidP="00B41913">
      <w:pPr>
        <w:rPr>
          <w:rFonts w:cs="Arial"/>
        </w:rPr>
      </w:pPr>
      <w:r w:rsidRPr="007368EF">
        <w:rPr>
          <w:rFonts w:cs="Arial"/>
        </w:rPr>
        <w:t>Answer Location:</w:t>
      </w:r>
      <w:r w:rsidR="006B028A">
        <w:rPr>
          <w:rFonts w:cs="Arial"/>
        </w:rPr>
        <w:t xml:space="preserve"> </w:t>
      </w:r>
      <w:r w:rsidRPr="007368EF">
        <w:rPr>
          <w:rFonts w:cs="Arial"/>
        </w:rPr>
        <w:t>The Liberal Perspective</w:t>
      </w:r>
    </w:p>
    <w:p w14:paraId="1CC2E423"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Medium</w:t>
      </w:r>
    </w:p>
    <w:p w14:paraId="7BB6C2BE" w14:textId="77777777" w:rsidR="00555464" w:rsidRPr="007368EF" w:rsidRDefault="00555464" w:rsidP="00555464">
      <w:pPr>
        <w:rPr>
          <w:rFonts w:cs="Arial"/>
        </w:rPr>
      </w:pPr>
    </w:p>
    <w:p w14:paraId="2D59DD6C" w14:textId="77777777" w:rsidR="00555464" w:rsidRPr="007368EF" w:rsidRDefault="006B028A" w:rsidP="00555464">
      <w:pPr>
        <w:rPr>
          <w:rFonts w:cs="Arial"/>
        </w:rPr>
      </w:pPr>
      <w:r>
        <w:rPr>
          <w:rFonts w:cs="Arial"/>
        </w:rPr>
        <w:t>3</w:t>
      </w:r>
      <w:r w:rsidR="00555464" w:rsidRPr="007368EF">
        <w:rPr>
          <w:rFonts w:cs="Arial"/>
        </w:rPr>
        <w:t>.</w:t>
      </w:r>
      <w:r>
        <w:rPr>
          <w:rFonts w:cs="Arial"/>
        </w:rPr>
        <w:t xml:space="preserve"> </w:t>
      </w:r>
      <w:r w:rsidR="00555464" w:rsidRPr="007368EF">
        <w:rPr>
          <w:rFonts w:cs="Arial"/>
        </w:rPr>
        <w:t>According to the identity perspective, what are the internal and external dimensions of a state’s identity?</w:t>
      </w:r>
    </w:p>
    <w:p w14:paraId="6B904F60" w14:textId="77777777" w:rsidR="00555464" w:rsidRPr="007368EF" w:rsidRDefault="00DB42B4" w:rsidP="00555464">
      <w:pPr>
        <w:rPr>
          <w:rFonts w:cs="Arial"/>
        </w:rPr>
      </w:pPr>
      <w:r w:rsidRPr="007368EF">
        <w:rPr>
          <w:rFonts w:cs="Arial"/>
        </w:rPr>
        <w:t xml:space="preserve">Answer: </w:t>
      </w:r>
      <w:r w:rsidR="006B028A">
        <w:rPr>
          <w:rFonts w:cs="Arial"/>
        </w:rPr>
        <w:t>Answers may vary</w:t>
      </w:r>
      <w:r w:rsidR="00555464" w:rsidRPr="007368EF">
        <w:rPr>
          <w:rFonts w:cs="Arial"/>
        </w:rPr>
        <w:t>. The external identity of a state is constructed through social interactions with other states and determines how that state views itself in relation to others—for example, does it see itself as a friend, rival, or enemy of the state with which it interacts? The internal identity of a state is constructed through a process of self-reflection (which takes place within a state’s society) that examines its domestic experience and national memory.</w:t>
      </w:r>
    </w:p>
    <w:p w14:paraId="1A41F93C"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Comprehension</w:t>
      </w:r>
    </w:p>
    <w:p w14:paraId="700320E0" w14:textId="77777777" w:rsidR="007830CB" w:rsidRDefault="00555464" w:rsidP="00B41913">
      <w:pPr>
        <w:rPr>
          <w:rFonts w:cs="Arial"/>
        </w:rPr>
      </w:pPr>
      <w:r w:rsidRPr="007368EF">
        <w:rPr>
          <w:rFonts w:cs="Arial"/>
        </w:rPr>
        <w:t>Answer Location:</w:t>
      </w:r>
      <w:r w:rsidR="006B028A">
        <w:rPr>
          <w:rFonts w:cs="Arial"/>
        </w:rPr>
        <w:t xml:space="preserve"> </w:t>
      </w:r>
      <w:r w:rsidRPr="007368EF">
        <w:rPr>
          <w:rFonts w:cs="Arial"/>
        </w:rPr>
        <w:t>The Liberal Perspective</w:t>
      </w:r>
    </w:p>
    <w:p w14:paraId="4311266A" w14:textId="77777777" w:rsidR="00B41913" w:rsidRPr="007368EF" w:rsidRDefault="00B41913" w:rsidP="00B41913">
      <w:pPr>
        <w:rPr>
          <w:rFonts w:cs="Arial"/>
        </w:rPr>
      </w:pPr>
      <w:r w:rsidRPr="007368EF">
        <w:rPr>
          <w:rFonts w:cs="Arial"/>
        </w:rPr>
        <w:lastRenderedPageBreak/>
        <w:t>Difficulty Level:</w:t>
      </w:r>
      <w:r>
        <w:rPr>
          <w:rFonts w:cs="Arial"/>
        </w:rPr>
        <w:t xml:space="preserve"> </w:t>
      </w:r>
      <w:r w:rsidRPr="007368EF">
        <w:rPr>
          <w:rFonts w:cs="Arial"/>
        </w:rPr>
        <w:t>Medium</w:t>
      </w:r>
    </w:p>
    <w:p w14:paraId="03FB7FDC" w14:textId="77777777" w:rsidR="00555464" w:rsidRPr="007368EF" w:rsidRDefault="00555464" w:rsidP="00555464">
      <w:pPr>
        <w:rPr>
          <w:rFonts w:cs="Arial"/>
        </w:rPr>
      </w:pPr>
    </w:p>
    <w:p w14:paraId="6264DC1C" w14:textId="77777777" w:rsidR="00555464" w:rsidRPr="007368EF" w:rsidRDefault="006B028A" w:rsidP="00555464">
      <w:pPr>
        <w:rPr>
          <w:rFonts w:cs="Arial"/>
        </w:rPr>
      </w:pPr>
      <w:r>
        <w:rPr>
          <w:rFonts w:cs="Arial"/>
        </w:rPr>
        <w:t>4</w:t>
      </w:r>
      <w:r w:rsidR="00555464" w:rsidRPr="007368EF">
        <w:rPr>
          <w:rFonts w:cs="Arial"/>
        </w:rPr>
        <w:t>.</w:t>
      </w:r>
      <w:r>
        <w:rPr>
          <w:rFonts w:cs="Arial"/>
        </w:rPr>
        <w:t xml:space="preserve"> </w:t>
      </w:r>
      <w:r w:rsidR="00555464" w:rsidRPr="007368EF">
        <w:rPr>
          <w:rFonts w:cs="Arial"/>
        </w:rPr>
        <w:t>According to the identity perspective, what is the distribution of identities, and how can it determine how states cooperate or conflict?</w:t>
      </w:r>
    </w:p>
    <w:p w14:paraId="525CF90F" w14:textId="77777777" w:rsidR="00555464" w:rsidRPr="007368EF" w:rsidRDefault="00555464" w:rsidP="00555464">
      <w:pPr>
        <w:rPr>
          <w:rFonts w:cs="Arial"/>
        </w:rPr>
      </w:pPr>
      <w:r w:rsidRPr="007368EF">
        <w:rPr>
          <w:rFonts w:cs="Arial"/>
        </w:rPr>
        <w:t xml:space="preserve">Ans: </w:t>
      </w:r>
      <w:r w:rsidR="006B028A">
        <w:rPr>
          <w:rFonts w:cs="Arial"/>
        </w:rPr>
        <w:t>Answers may vary</w:t>
      </w:r>
      <w:r w:rsidRPr="007368EF">
        <w:rPr>
          <w:rFonts w:cs="Arial"/>
        </w:rPr>
        <w:t>. The distribution of identities describes how the identities of states are positioned in relation to one another. On one level, it describes the relative identities of states—how similar (convergent) or different (divergent) they are compared to each other. On a second level, it describes the shared identities of states—any overarching norms that define a common culture among states. States with converging relative identities may cooperate more than states with diverging relative identities; states with a strong shared identity may cooperate more than states without a shared identity.</w:t>
      </w:r>
    </w:p>
    <w:p w14:paraId="53CB9AF3" w14:textId="77777777" w:rsidR="007830CB" w:rsidRDefault="00B41913" w:rsidP="00B41913">
      <w:pPr>
        <w:rPr>
          <w:rFonts w:cs="Arial"/>
        </w:rPr>
      </w:pPr>
      <w:r w:rsidRPr="007368EF">
        <w:rPr>
          <w:rFonts w:cs="Arial"/>
        </w:rPr>
        <w:t>Cognitive Domain:</w:t>
      </w:r>
      <w:r>
        <w:rPr>
          <w:rFonts w:cs="Arial"/>
        </w:rPr>
        <w:t xml:space="preserve"> </w:t>
      </w:r>
      <w:r w:rsidRPr="007368EF">
        <w:rPr>
          <w:rFonts w:cs="Arial"/>
        </w:rPr>
        <w:t>Comprehension</w:t>
      </w:r>
    </w:p>
    <w:p w14:paraId="450448B3" w14:textId="77777777" w:rsidR="007830CB" w:rsidRDefault="00555464" w:rsidP="00B41913">
      <w:pPr>
        <w:rPr>
          <w:rFonts w:cs="Arial"/>
        </w:rPr>
      </w:pPr>
      <w:r w:rsidRPr="007368EF">
        <w:rPr>
          <w:rFonts w:cs="Arial"/>
        </w:rPr>
        <w:t>Answer Location:</w:t>
      </w:r>
      <w:r w:rsidR="006B028A">
        <w:rPr>
          <w:rFonts w:cs="Arial"/>
        </w:rPr>
        <w:t xml:space="preserve"> </w:t>
      </w:r>
      <w:r w:rsidRPr="007368EF">
        <w:rPr>
          <w:rFonts w:cs="Arial"/>
        </w:rPr>
        <w:t>Relative Identities</w:t>
      </w:r>
    </w:p>
    <w:p w14:paraId="5065CE7F"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Medium</w:t>
      </w:r>
    </w:p>
    <w:p w14:paraId="6CAFC550" w14:textId="77777777" w:rsidR="00555464" w:rsidRPr="007368EF" w:rsidRDefault="00555464" w:rsidP="00555464">
      <w:pPr>
        <w:rPr>
          <w:rFonts w:cs="Arial"/>
        </w:rPr>
      </w:pPr>
    </w:p>
    <w:p w14:paraId="2E316C79" w14:textId="77777777" w:rsidR="00555464" w:rsidRPr="007368EF" w:rsidRDefault="006B028A" w:rsidP="00555464">
      <w:pPr>
        <w:rPr>
          <w:rFonts w:cs="Arial"/>
        </w:rPr>
      </w:pPr>
      <w:r>
        <w:rPr>
          <w:rFonts w:cs="Arial"/>
        </w:rPr>
        <w:t>5</w:t>
      </w:r>
      <w:r w:rsidR="00555464" w:rsidRPr="007368EF">
        <w:rPr>
          <w:rFonts w:cs="Arial"/>
        </w:rPr>
        <w:t>.</w:t>
      </w:r>
      <w:r>
        <w:rPr>
          <w:rFonts w:cs="Arial"/>
        </w:rPr>
        <w:t xml:space="preserve"> </w:t>
      </w:r>
      <w:r w:rsidR="00555464" w:rsidRPr="007368EF">
        <w:rPr>
          <w:rFonts w:cs="Arial"/>
        </w:rPr>
        <w:t>Why is the foreign policy level of analysis called a two-level game?</w:t>
      </w:r>
    </w:p>
    <w:p w14:paraId="391B32B4" w14:textId="77777777" w:rsidR="00555464" w:rsidRPr="007368EF" w:rsidRDefault="00DB42B4" w:rsidP="00555464">
      <w:pPr>
        <w:rPr>
          <w:rFonts w:cs="Arial"/>
        </w:rPr>
      </w:pPr>
      <w:r w:rsidRPr="007368EF">
        <w:rPr>
          <w:rFonts w:cs="Arial"/>
        </w:rPr>
        <w:t xml:space="preserve">Ans: </w:t>
      </w:r>
      <w:r w:rsidR="006B028A">
        <w:rPr>
          <w:rFonts w:cs="Arial"/>
        </w:rPr>
        <w:t>Answers may vary</w:t>
      </w:r>
      <w:r w:rsidR="00555464" w:rsidRPr="007368EF">
        <w:rPr>
          <w:rFonts w:cs="Arial"/>
        </w:rPr>
        <w:t>. The foreign policy level of analysis operates between the systemic process and domestic levels of analysis, and it focuses on the choices that policymakers actually make. Below the policymakers are domestic groups that seek to influence their choices. In the United States, examples would be government institutions like Congress, the Central Intelligence Agency, or the Departments of State and Defense; nongovernmental groups like lobbyists, the media, or civil society; or public opinion. Above the policymakers are international actors (namely other states) that seek to influence their choices. The policymakers play a two-level game by trying to mediate the influences above and below them to arrive at a certain foreign policy choice.</w:t>
      </w:r>
    </w:p>
    <w:p w14:paraId="6374E793" w14:textId="77777777" w:rsidR="007830CB" w:rsidRDefault="00B41913" w:rsidP="00555464">
      <w:pPr>
        <w:rPr>
          <w:rFonts w:cs="Arial"/>
        </w:rPr>
      </w:pPr>
      <w:r w:rsidRPr="007368EF">
        <w:rPr>
          <w:rFonts w:cs="Arial"/>
        </w:rPr>
        <w:t>Cognitive Domain:</w:t>
      </w:r>
      <w:r>
        <w:rPr>
          <w:rFonts w:cs="Arial"/>
        </w:rPr>
        <w:t xml:space="preserve"> </w:t>
      </w:r>
      <w:r w:rsidRPr="007368EF">
        <w:rPr>
          <w:rFonts w:cs="Arial"/>
        </w:rPr>
        <w:t>Application</w:t>
      </w:r>
    </w:p>
    <w:p w14:paraId="16E4D77C" w14:textId="77777777" w:rsidR="00555464" w:rsidRPr="007368EF" w:rsidRDefault="00555464" w:rsidP="00555464">
      <w:pPr>
        <w:rPr>
          <w:rFonts w:cs="Arial"/>
        </w:rPr>
      </w:pPr>
      <w:r w:rsidRPr="007368EF">
        <w:rPr>
          <w:rFonts w:cs="Arial"/>
        </w:rPr>
        <w:t>Answer Location:</w:t>
      </w:r>
      <w:r w:rsidR="006B028A">
        <w:rPr>
          <w:rFonts w:cs="Arial"/>
        </w:rPr>
        <w:t xml:space="preserve"> </w:t>
      </w:r>
      <w:r w:rsidRPr="007368EF">
        <w:rPr>
          <w:rFonts w:cs="Arial"/>
        </w:rPr>
        <w:t>Foreign Policy Level of Analysis</w:t>
      </w:r>
    </w:p>
    <w:p w14:paraId="642B64CB" w14:textId="77777777" w:rsidR="00B41913" w:rsidRPr="007368EF" w:rsidRDefault="00B41913" w:rsidP="00B41913">
      <w:pPr>
        <w:rPr>
          <w:rFonts w:cs="Arial"/>
        </w:rPr>
      </w:pPr>
      <w:r w:rsidRPr="007368EF">
        <w:rPr>
          <w:rFonts w:cs="Arial"/>
        </w:rPr>
        <w:t>Difficulty Level:</w:t>
      </w:r>
      <w:r>
        <w:rPr>
          <w:rFonts w:cs="Arial"/>
        </w:rPr>
        <w:t xml:space="preserve"> </w:t>
      </w:r>
      <w:r w:rsidRPr="007368EF">
        <w:rPr>
          <w:rFonts w:cs="Arial"/>
        </w:rPr>
        <w:t>Hard</w:t>
      </w:r>
    </w:p>
    <w:p w14:paraId="6FC6BB27" w14:textId="77777777" w:rsidR="00555464" w:rsidRPr="007368EF" w:rsidRDefault="00555464" w:rsidP="00555464">
      <w:pPr>
        <w:rPr>
          <w:rFonts w:cs="Arial"/>
        </w:rPr>
      </w:pPr>
    </w:p>
    <w:p w14:paraId="3606A73A" w14:textId="77777777" w:rsidR="00555464" w:rsidRPr="007368EF" w:rsidRDefault="006B028A" w:rsidP="00555464">
      <w:pPr>
        <w:rPr>
          <w:rFonts w:cs="Arial"/>
        </w:rPr>
      </w:pPr>
      <w:r>
        <w:rPr>
          <w:rFonts w:cs="Arial"/>
        </w:rPr>
        <w:t>6</w:t>
      </w:r>
      <w:r w:rsidR="00555464" w:rsidRPr="007368EF">
        <w:rPr>
          <w:rFonts w:cs="Arial"/>
        </w:rPr>
        <w:t>.</w:t>
      </w:r>
      <w:r>
        <w:rPr>
          <w:rFonts w:cs="Arial"/>
        </w:rPr>
        <w:t xml:space="preserve"> </w:t>
      </w:r>
      <w:r w:rsidR="00555464" w:rsidRPr="007368EF">
        <w:rPr>
          <w:rFonts w:cs="Arial"/>
        </w:rPr>
        <w:t>According to the realist perspective, how does anarchy in the international system lead to war?</w:t>
      </w:r>
    </w:p>
    <w:p w14:paraId="384A30D1" w14:textId="77777777" w:rsidR="00555464" w:rsidRPr="007368EF" w:rsidRDefault="00DB42B4" w:rsidP="00555464">
      <w:pPr>
        <w:rPr>
          <w:rFonts w:cs="Arial"/>
        </w:rPr>
      </w:pPr>
      <w:r w:rsidRPr="007368EF">
        <w:rPr>
          <w:rFonts w:cs="Arial"/>
        </w:rPr>
        <w:t xml:space="preserve">Ans: </w:t>
      </w:r>
      <w:r w:rsidR="006B028A">
        <w:rPr>
          <w:rFonts w:cs="Arial"/>
        </w:rPr>
        <w:t>Answers may vary</w:t>
      </w:r>
      <w:r w:rsidR="00555464" w:rsidRPr="007368EF">
        <w:rPr>
          <w:rFonts w:cs="Arial"/>
        </w:rPr>
        <w:t xml:space="preserve">. Anarchy, or the decentralized distribution of power in the international system, means that there is no “world 911,” and states must therefore rely on themselves for their own security (which is known as self-help). In this situation, war is always possible because there is nothing to effectively prevent it. Realists argue that other features of the international system make war more or less likely, although they disagree on specifics. Realists disagree on whether the system is most prone to war when there is a single dominant power or when there is equilibrium. Even if they agree that war is less likely under equilibrium, realists disagree on whether bipolar systems (systems with two great powers) or multipolar systems (systems with several great powers) are less prone to war. In addition, there are several specific ways in which self-help can lead to war. One way is through the security dilemma, a situation that arises when a state arms to make itself more secure but threatens other states by doing so. Another is through the balance of power, which occurs when states form alliances (and possibly go to war) to prevent a single state from dominating the international system. </w:t>
      </w:r>
      <w:r w:rsidR="00555464" w:rsidRPr="007368EF">
        <w:rPr>
          <w:rFonts w:cs="Arial"/>
        </w:rPr>
        <w:lastRenderedPageBreak/>
        <w:t>Some realists argue that war is most likely when power transition occurs—that is, when a dominant power declines relative to rising powers.</w:t>
      </w:r>
    </w:p>
    <w:p w14:paraId="113F861D" w14:textId="77777777" w:rsidR="007830CB" w:rsidRDefault="00B41913" w:rsidP="00555464">
      <w:pPr>
        <w:rPr>
          <w:rFonts w:cs="Arial"/>
        </w:rPr>
      </w:pPr>
      <w:r w:rsidRPr="007368EF">
        <w:rPr>
          <w:rFonts w:cs="Arial"/>
        </w:rPr>
        <w:t>Cognitive Domain:</w:t>
      </w:r>
      <w:r>
        <w:rPr>
          <w:rFonts w:cs="Arial"/>
        </w:rPr>
        <w:t xml:space="preserve"> </w:t>
      </w:r>
      <w:r w:rsidRPr="007368EF">
        <w:rPr>
          <w:rFonts w:cs="Arial"/>
        </w:rPr>
        <w:t>Comprehension</w:t>
      </w:r>
    </w:p>
    <w:p w14:paraId="4D08C540" w14:textId="77777777" w:rsidR="00555464" w:rsidRPr="007368EF" w:rsidRDefault="00555464" w:rsidP="00555464">
      <w:pPr>
        <w:rPr>
          <w:rFonts w:cs="Arial"/>
        </w:rPr>
      </w:pPr>
      <w:r w:rsidRPr="007368EF">
        <w:rPr>
          <w:rFonts w:cs="Arial"/>
        </w:rPr>
        <w:t>Answer Location:</w:t>
      </w:r>
      <w:r w:rsidR="006B028A">
        <w:rPr>
          <w:rFonts w:cs="Arial"/>
        </w:rPr>
        <w:t xml:space="preserve"> </w:t>
      </w:r>
      <w:r w:rsidRPr="007368EF">
        <w:rPr>
          <w:rFonts w:cs="Arial"/>
        </w:rPr>
        <w:t>The Realist Perspective</w:t>
      </w:r>
    </w:p>
    <w:p w14:paraId="6484035C" w14:textId="77777777" w:rsidR="00555464" w:rsidRDefault="00B41913" w:rsidP="00555464">
      <w:pPr>
        <w:rPr>
          <w:rFonts w:cs="Arial"/>
        </w:rPr>
      </w:pPr>
      <w:r w:rsidRPr="007368EF">
        <w:rPr>
          <w:rFonts w:cs="Arial"/>
        </w:rPr>
        <w:t>Difficulty Level:</w:t>
      </w:r>
      <w:r>
        <w:rPr>
          <w:rFonts w:cs="Arial"/>
        </w:rPr>
        <w:t xml:space="preserve"> </w:t>
      </w:r>
      <w:r w:rsidRPr="007368EF">
        <w:rPr>
          <w:rFonts w:cs="Arial"/>
        </w:rPr>
        <w:t>Medium</w:t>
      </w:r>
    </w:p>
    <w:p w14:paraId="3781DBD4" w14:textId="77777777" w:rsidR="00FC7BCB" w:rsidRPr="007368EF" w:rsidRDefault="00FC7BCB" w:rsidP="00555464">
      <w:pPr>
        <w:rPr>
          <w:rFonts w:cs="Arial"/>
        </w:rPr>
      </w:pPr>
    </w:p>
    <w:p w14:paraId="0BDB3414" w14:textId="77777777" w:rsidR="00555464" w:rsidRPr="007368EF" w:rsidRDefault="006B028A" w:rsidP="00555464">
      <w:pPr>
        <w:rPr>
          <w:rFonts w:cs="Arial"/>
        </w:rPr>
      </w:pPr>
      <w:r>
        <w:rPr>
          <w:rFonts w:cs="Arial"/>
        </w:rPr>
        <w:t>7</w:t>
      </w:r>
      <w:r w:rsidR="00555464" w:rsidRPr="007368EF">
        <w:rPr>
          <w:rFonts w:cs="Arial"/>
        </w:rPr>
        <w:t>.</w:t>
      </w:r>
      <w:r>
        <w:rPr>
          <w:rFonts w:cs="Arial"/>
        </w:rPr>
        <w:t xml:space="preserve"> </w:t>
      </w:r>
      <w:r w:rsidR="00555464" w:rsidRPr="007368EF">
        <w:rPr>
          <w:rFonts w:cs="Arial"/>
        </w:rPr>
        <w:t>How does collective security differ from the balance of power?</w:t>
      </w:r>
    </w:p>
    <w:p w14:paraId="7369917E" w14:textId="77777777" w:rsidR="00555464" w:rsidRPr="007368EF" w:rsidRDefault="00DB42B4" w:rsidP="00555464">
      <w:pPr>
        <w:rPr>
          <w:rFonts w:cs="Arial"/>
        </w:rPr>
      </w:pPr>
      <w:r w:rsidRPr="007368EF">
        <w:rPr>
          <w:rFonts w:cs="Arial"/>
        </w:rPr>
        <w:t xml:space="preserve">Ans: </w:t>
      </w:r>
      <w:r w:rsidR="006B028A">
        <w:rPr>
          <w:rFonts w:cs="Arial"/>
        </w:rPr>
        <w:t>Answers may vary</w:t>
      </w:r>
      <w:r w:rsidR="00555464" w:rsidRPr="007368EF">
        <w:rPr>
          <w:rFonts w:cs="Arial"/>
        </w:rPr>
        <w:t>. The balance of power is a process by which states align to prevent any single state from dominating the international system. Collective security, on the other hand, is an institutional arrangement by which states join their power together (establishing a preponderance of power) in order to deter, compel, or punish an aggressor. Collective security, unlike the balance of power, relies on the establishment of rules for the use of power by an institution whose members are states. The balance of power, on the other hand, is a more or less automatic process that results from the fact that all states want to survive and that the domination of the system by a single state is a threat to their survival.</w:t>
      </w:r>
    </w:p>
    <w:p w14:paraId="33FF91C0" w14:textId="77777777" w:rsidR="007830CB" w:rsidRDefault="00B41913" w:rsidP="00555464">
      <w:pPr>
        <w:rPr>
          <w:rFonts w:cs="Arial"/>
        </w:rPr>
      </w:pPr>
      <w:r w:rsidRPr="007368EF">
        <w:rPr>
          <w:rFonts w:cs="Arial"/>
        </w:rPr>
        <w:t>Cognitive Domain:</w:t>
      </w:r>
      <w:r>
        <w:rPr>
          <w:rFonts w:cs="Arial"/>
        </w:rPr>
        <w:t xml:space="preserve"> </w:t>
      </w:r>
      <w:r w:rsidRPr="007368EF">
        <w:rPr>
          <w:rFonts w:cs="Arial"/>
        </w:rPr>
        <w:t>Application</w:t>
      </w:r>
    </w:p>
    <w:p w14:paraId="6E8739B4" w14:textId="77777777" w:rsidR="00555464" w:rsidRPr="007368EF" w:rsidRDefault="00555464" w:rsidP="00555464">
      <w:pPr>
        <w:rPr>
          <w:rFonts w:cs="Arial"/>
        </w:rPr>
      </w:pPr>
      <w:r w:rsidRPr="007368EF">
        <w:rPr>
          <w:rFonts w:cs="Arial"/>
        </w:rPr>
        <w:t>Answer Location:</w:t>
      </w:r>
      <w:r w:rsidR="006B028A">
        <w:rPr>
          <w:rFonts w:cs="Arial"/>
        </w:rPr>
        <w:t xml:space="preserve"> </w:t>
      </w:r>
      <w:r w:rsidRPr="007368EF">
        <w:rPr>
          <w:rFonts w:cs="Arial"/>
        </w:rPr>
        <w:t>Collective Goods</w:t>
      </w:r>
      <w:r w:rsidR="006B028A">
        <w:rPr>
          <w:rFonts w:cs="Arial"/>
        </w:rPr>
        <w:t xml:space="preserve"> |</w:t>
      </w:r>
      <w:r w:rsidR="006B028A" w:rsidRPr="007368EF">
        <w:rPr>
          <w:rFonts w:cs="Arial"/>
        </w:rPr>
        <w:t xml:space="preserve"> </w:t>
      </w:r>
      <w:r w:rsidRPr="007368EF">
        <w:rPr>
          <w:rFonts w:cs="Arial"/>
        </w:rPr>
        <w:t>Balance of Power</w:t>
      </w:r>
    </w:p>
    <w:p w14:paraId="54BDAF1E" w14:textId="77777777" w:rsidR="00555464" w:rsidRDefault="00B41913" w:rsidP="00555464">
      <w:pPr>
        <w:rPr>
          <w:rFonts w:cs="Arial"/>
        </w:rPr>
      </w:pPr>
      <w:r w:rsidRPr="007368EF">
        <w:rPr>
          <w:rFonts w:cs="Arial"/>
        </w:rPr>
        <w:t>Difficulty Level:</w:t>
      </w:r>
      <w:r>
        <w:rPr>
          <w:rFonts w:cs="Arial"/>
        </w:rPr>
        <w:t xml:space="preserve"> </w:t>
      </w:r>
      <w:r w:rsidRPr="007368EF">
        <w:rPr>
          <w:rFonts w:cs="Arial"/>
        </w:rPr>
        <w:t>Hard</w:t>
      </w:r>
    </w:p>
    <w:p w14:paraId="0BF3EE23" w14:textId="77777777" w:rsidR="00FC7BCB" w:rsidRPr="007368EF" w:rsidRDefault="00FC7BCB" w:rsidP="00555464">
      <w:pPr>
        <w:rPr>
          <w:rFonts w:cs="Arial"/>
        </w:rPr>
      </w:pPr>
    </w:p>
    <w:p w14:paraId="28037F32" w14:textId="77777777" w:rsidR="00555464" w:rsidRPr="007368EF" w:rsidRDefault="006B028A" w:rsidP="00555464">
      <w:pPr>
        <w:rPr>
          <w:rFonts w:cs="Arial"/>
        </w:rPr>
      </w:pPr>
      <w:r>
        <w:rPr>
          <w:rFonts w:cs="Arial"/>
        </w:rPr>
        <w:t>8</w:t>
      </w:r>
      <w:r w:rsidR="00555464" w:rsidRPr="007368EF">
        <w:rPr>
          <w:rFonts w:cs="Arial"/>
        </w:rPr>
        <w:t>.</w:t>
      </w:r>
      <w:r>
        <w:rPr>
          <w:rFonts w:cs="Arial"/>
        </w:rPr>
        <w:t xml:space="preserve"> </w:t>
      </w:r>
      <w:r w:rsidR="00555464" w:rsidRPr="007368EF">
        <w:rPr>
          <w:rFonts w:cs="Arial"/>
        </w:rPr>
        <w:t>According to the identity perspective, where do ideas come from?</w:t>
      </w:r>
    </w:p>
    <w:p w14:paraId="293369C5" w14:textId="77777777" w:rsidR="00555464" w:rsidRPr="007368EF" w:rsidRDefault="00DB42B4" w:rsidP="00555464">
      <w:pPr>
        <w:rPr>
          <w:rFonts w:cs="Arial"/>
        </w:rPr>
      </w:pPr>
      <w:r w:rsidRPr="007368EF">
        <w:rPr>
          <w:rFonts w:cs="Arial"/>
        </w:rPr>
        <w:t xml:space="preserve">Ans: </w:t>
      </w:r>
      <w:r w:rsidR="006B028A">
        <w:rPr>
          <w:rFonts w:cs="Arial"/>
        </w:rPr>
        <w:t>Answers may vary</w:t>
      </w:r>
      <w:r w:rsidR="00555464" w:rsidRPr="007368EF">
        <w:rPr>
          <w:rFonts w:cs="Arial"/>
        </w:rPr>
        <w:t>. The identity perspective argues that ideas are constructed through interactions. Some identity perspective theorists (called social constructivists) argue that identities are constructed through social interaction—that is, by interacting with one another, two states will gradually come to define what self and other mean and whether they see each other as friends, rivals, or enemies. Other identity perspective theorists (called agent-oriented constructivists) argue that identities are constructed within a state based on the way individuals understand their domestic experiences and national memories.</w:t>
      </w:r>
    </w:p>
    <w:p w14:paraId="346D84C8" w14:textId="77777777" w:rsidR="007830CB" w:rsidRDefault="00B41913" w:rsidP="00555464">
      <w:pPr>
        <w:rPr>
          <w:rFonts w:cs="Arial"/>
        </w:rPr>
      </w:pPr>
      <w:r w:rsidRPr="007368EF">
        <w:rPr>
          <w:rFonts w:cs="Arial"/>
        </w:rPr>
        <w:t>Cognitive Domain:</w:t>
      </w:r>
      <w:r>
        <w:rPr>
          <w:rFonts w:cs="Arial"/>
        </w:rPr>
        <w:t xml:space="preserve"> </w:t>
      </w:r>
      <w:r w:rsidRPr="007368EF">
        <w:rPr>
          <w:rFonts w:cs="Arial"/>
        </w:rPr>
        <w:t>Comprehension</w:t>
      </w:r>
    </w:p>
    <w:p w14:paraId="688BBACE" w14:textId="77777777" w:rsidR="00555464" w:rsidRPr="007368EF" w:rsidRDefault="00555464" w:rsidP="00555464">
      <w:pPr>
        <w:rPr>
          <w:rFonts w:cs="Arial"/>
        </w:rPr>
      </w:pPr>
      <w:r w:rsidRPr="007368EF">
        <w:rPr>
          <w:rFonts w:cs="Arial"/>
        </w:rPr>
        <w:t>Answer Location:</w:t>
      </w:r>
      <w:r w:rsidR="006B028A">
        <w:rPr>
          <w:rFonts w:cs="Arial"/>
        </w:rPr>
        <w:t xml:space="preserve"> </w:t>
      </w:r>
      <w:r w:rsidRPr="007368EF">
        <w:rPr>
          <w:rFonts w:cs="Arial"/>
        </w:rPr>
        <w:t>The Identity Perspective</w:t>
      </w:r>
    </w:p>
    <w:p w14:paraId="538A5BFC" w14:textId="77777777" w:rsidR="00555464" w:rsidRPr="007368EF" w:rsidRDefault="00B41913" w:rsidP="00B41913">
      <w:pPr>
        <w:rPr>
          <w:rFonts w:cs="Arial"/>
        </w:rPr>
      </w:pPr>
      <w:r w:rsidRPr="007368EF">
        <w:rPr>
          <w:rFonts w:cs="Arial"/>
        </w:rPr>
        <w:t>Difficulty Level:</w:t>
      </w:r>
      <w:r>
        <w:rPr>
          <w:rFonts w:cs="Arial"/>
        </w:rPr>
        <w:t xml:space="preserve"> </w:t>
      </w:r>
      <w:r w:rsidRPr="007368EF">
        <w:rPr>
          <w:rFonts w:cs="Arial"/>
        </w:rPr>
        <w:t>Medium</w:t>
      </w:r>
    </w:p>
    <w:sectPr w:rsidR="00555464" w:rsidRPr="007368EF" w:rsidSect="009A03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0EB9" w14:textId="77777777" w:rsidR="00631765" w:rsidRDefault="00631765">
      <w:r>
        <w:separator/>
      </w:r>
    </w:p>
  </w:endnote>
  <w:endnote w:type="continuationSeparator" w:id="0">
    <w:p w14:paraId="78EDC2B7" w14:textId="77777777" w:rsidR="00631765" w:rsidRDefault="006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notTrueType/>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22B0" w14:textId="77777777" w:rsidR="008568BB" w:rsidRDefault="00856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1235" w14:textId="77777777" w:rsidR="008568BB" w:rsidRDefault="00856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4579" w14:textId="77777777" w:rsidR="008568BB" w:rsidRDefault="00856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15C6" w14:textId="77777777" w:rsidR="00631765" w:rsidRDefault="00631765">
      <w:r>
        <w:separator/>
      </w:r>
    </w:p>
  </w:footnote>
  <w:footnote w:type="continuationSeparator" w:id="0">
    <w:p w14:paraId="00071DF2" w14:textId="77777777" w:rsidR="00631765" w:rsidRDefault="0063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4409" w14:textId="77777777" w:rsidR="008568BB" w:rsidRDefault="00856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C5A4" w14:textId="4838F662" w:rsidR="000C3849" w:rsidRPr="00A4146C" w:rsidRDefault="00F640D9" w:rsidP="00AE459C">
    <w:pPr>
      <w:pStyle w:val="Header"/>
      <w:jc w:val="right"/>
      <w:rPr>
        <w:rFonts w:cs="Arial"/>
      </w:rPr>
    </w:pPr>
    <w:bookmarkStart w:id="0" w:name="_GoBack"/>
    <w:r w:rsidRPr="00995057">
      <w:rPr>
        <w:rFonts w:cs="Arial"/>
      </w:rPr>
      <w:t>Instructor</w:t>
    </w:r>
    <w:r w:rsidDel="00F640D9">
      <w:rPr>
        <w:rFonts w:cs="Arial"/>
      </w:rPr>
      <w:t xml:space="preserve"> </w:t>
    </w:r>
    <w:r w:rsidR="008568BB">
      <w:rPr>
        <w:rFonts w:cs="Arial"/>
      </w:rPr>
      <w:t>R</w:t>
    </w:r>
    <w:bookmarkEnd w:id="0"/>
    <w:r w:rsidR="000C3849" w:rsidRPr="00A4146C">
      <w:rPr>
        <w:rFonts w:cs="Arial"/>
      </w:rPr>
      <w:t>esource</w:t>
    </w:r>
  </w:p>
  <w:p w14:paraId="419E1B6A" w14:textId="77777777" w:rsidR="000C3849" w:rsidRPr="00A4146C" w:rsidRDefault="000C3849" w:rsidP="00AE459C">
    <w:pPr>
      <w:pStyle w:val="Header"/>
      <w:jc w:val="right"/>
      <w:rPr>
        <w:rFonts w:cs="Arial"/>
      </w:rPr>
    </w:pPr>
    <w:r>
      <w:rPr>
        <w:rFonts w:cs="Arial"/>
      </w:rPr>
      <w:t>Nau</w:t>
    </w:r>
    <w:r w:rsidRPr="00A4146C">
      <w:rPr>
        <w:rFonts w:cs="Arial"/>
      </w:rPr>
      <w:t xml:space="preserve">, </w:t>
    </w:r>
    <w:r>
      <w:rPr>
        <w:rFonts w:cs="Arial"/>
        <w:i/>
      </w:rPr>
      <w:t>Perspectives on International Relations</w:t>
    </w:r>
    <w:r>
      <w:rPr>
        <w:rFonts w:cs="Arial"/>
      </w:rPr>
      <w:t>,</w:t>
    </w:r>
    <w:r w:rsidRPr="00A4146C">
      <w:rPr>
        <w:rFonts w:cs="Arial"/>
        <w:i/>
      </w:rPr>
      <w:t xml:space="preserve"> </w:t>
    </w:r>
    <w:r>
      <w:rPr>
        <w:rFonts w:cs="Arial"/>
      </w:rPr>
      <w:t>7e</w:t>
    </w:r>
  </w:p>
  <w:p w14:paraId="698E8E7E" w14:textId="77777777" w:rsidR="000C3849" w:rsidRDefault="000C3849" w:rsidP="00760A0A">
    <w:pPr>
      <w:pStyle w:val="Header"/>
      <w:jc w:val="right"/>
    </w:pPr>
    <w:r w:rsidRPr="00A4146C">
      <w:rPr>
        <w:rFonts w:cs="Arial"/>
      </w:rPr>
      <w:t xml:space="preserve">SAGE Publishing, </w:t>
    </w:r>
    <w:r>
      <w:rPr>
        <w:rFonts w:cs="Arial"/>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0B22" w14:textId="77777777" w:rsidR="008568BB" w:rsidRDefault="00856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63"/>
    <w:rsid w:val="00012FFF"/>
    <w:rsid w:val="0001304A"/>
    <w:rsid w:val="000360B8"/>
    <w:rsid w:val="00041CD0"/>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3849"/>
    <w:rsid w:val="000C6B2C"/>
    <w:rsid w:val="000C78FA"/>
    <w:rsid w:val="000D088C"/>
    <w:rsid w:val="000D547E"/>
    <w:rsid w:val="000E0AAF"/>
    <w:rsid w:val="000E1F1D"/>
    <w:rsid w:val="000E3986"/>
    <w:rsid w:val="000E5A15"/>
    <w:rsid w:val="000E6869"/>
    <w:rsid w:val="000E7FC5"/>
    <w:rsid w:val="000F4C8C"/>
    <w:rsid w:val="000F5B55"/>
    <w:rsid w:val="001002A2"/>
    <w:rsid w:val="001017AF"/>
    <w:rsid w:val="00101E0C"/>
    <w:rsid w:val="0010622E"/>
    <w:rsid w:val="00107729"/>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666B1"/>
    <w:rsid w:val="00167825"/>
    <w:rsid w:val="00182A0E"/>
    <w:rsid w:val="001832CC"/>
    <w:rsid w:val="001948AB"/>
    <w:rsid w:val="00194D4E"/>
    <w:rsid w:val="001959C2"/>
    <w:rsid w:val="001965F9"/>
    <w:rsid w:val="001A1C68"/>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1F6900"/>
    <w:rsid w:val="0020403C"/>
    <w:rsid w:val="00204E5B"/>
    <w:rsid w:val="00212C48"/>
    <w:rsid w:val="00213468"/>
    <w:rsid w:val="0021551C"/>
    <w:rsid w:val="002254ED"/>
    <w:rsid w:val="00230700"/>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2FC5"/>
    <w:rsid w:val="00395487"/>
    <w:rsid w:val="003973D7"/>
    <w:rsid w:val="003A3C63"/>
    <w:rsid w:val="003B18A2"/>
    <w:rsid w:val="003B3071"/>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4AA4"/>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588"/>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5008BE"/>
    <w:rsid w:val="00505A1D"/>
    <w:rsid w:val="00515125"/>
    <w:rsid w:val="0052237C"/>
    <w:rsid w:val="005262D2"/>
    <w:rsid w:val="005333C9"/>
    <w:rsid w:val="00534C23"/>
    <w:rsid w:val="00541C3E"/>
    <w:rsid w:val="00542241"/>
    <w:rsid w:val="00552DB2"/>
    <w:rsid w:val="00555464"/>
    <w:rsid w:val="00561617"/>
    <w:rsid w:val="005727FB"/>
    <w:rsid w:val="00572939"/>
    <w:rsid w:val="0058026D"/>
    <w:rsid w:val="00581FE3"/>
    <w:rsid w:val="00582B8A"/>
    <w:rsid w:val="005861AF"/>
    <w:rsid w:val="00593009"/>
    <w:rsid w:val="005933C4"/>
    <w:rsid w:val="00595F5E"/>
    <w:rsid w:val="0059618B"/>
    <w:rsid w:val="005974DF"/>
    <w:rsid w:val="005A1CBA"/>
    <w:rsid w:val="005A639E"/>
    <w:rsid w:val="005A78C7"/>
    <w:rsid w:val="005B1C10"/>
    <w:rsid w:val="005B30C2"/>
    <w:rsid w:val="005B486A"/>
    <w:rsid w:val="005B7C0B"/>
    <w:rsid w:val="005C2FCB"/>
    <w:rsid w:val="005C430F"/>
    <w:rsid w:val="005C6DF7"/>
    <w:rsid w:val="005C7771"/>
    <w:rsid w:val="005E4C17"/>
    <w:rsid w:val="005F12F7"/>
    <w:rsid w:val="005F742B"/>
    <w:rsid w:val="00600873"/>
    <w:rsid w:val="00602088"/>
    <w:rsid w:val="0060225B"/>
    <w:rsid w:val="006047D8"/>
    <w:rsid w:val="00607563"/>
    <w:rsid w:val="0061117D"/>
    <w:rsid w:val="00612234"/>
    <w:rsid w:val="00614AD8"/>
    <w:rsid w:val="00626F4F"/>
    <w:rsid w:val="00630EB1"/>
    <w:rsid w:val="00631029"/>
    <w:rsid w:val="00631765"/>
    <w:rsid w:val="00636BCC"/>
    <w:rsid w:val="00637350"/>
    <w:rsid w:val="00641D91"/>
    <w:rsid w:val="00642A86"/>
    <w:rsid w:val="00643491"/>
    <w:rsid w:val="00646B18"/>
    <w:rsid w:val="006470E6"/>
    <w:rsid w:val="00651BB1"/>
    <w:rsid w:val="0065230D"/>
    <w:rsid w:val="00652789"/>
    <w:rsid w:val="00660853"/>
    <w:rsid w:val="0066508E"/>
    <w:rsid w:val="006736A9"/>
    <w:rsid w:val="006737C4"/>
    <w:rsid w:val="00675244"/>
    <w:rsid w:val="00676027"/>
    <w:rsid w:val="006761E7"/>
    <w:rsid w:val="00676885"/>
    <w:rsid w:val="006779FF"/>
    <w:rsid w:val="006828B8"/>
    <w:rsid w:val="006934E8"/>
    <w:rsid w:val="00696DDB"/>
    <w:rsid w:val="006A11A5"/>
    <w:rsid w:val="006A3962"/>
    <w:rsid w:val="006A4CC4"/>
    <w:rsid w:val="006B028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8EF"/>
    <w:rsid w:val="00736BD6"/>
    <w:rsid w:val="007419E2"/>
    <w:rsid w:val="007451D5"/>
    <w:rsid w:val="00745B20"/>
    <w:rsid w:val="007536A7"/>
    <w:rsid w:val="007557FE"/>
    <w:rsid w:val="00755C81"/>
    <w:rsid w:val="00760A0A"/>
    <w:rsid w:val="00760CF4"/>
    <w:rsid w:val="007620C4"/>
    <w:rsid w:val="00762ECA"/>
    <w:rsid w:val="0076416D"/>
    <w:rsid w:val="00764578"/>
    <w:rsid w:val="0076540B"/>
    <w:rsid w:val="00781E05"/>
    <w:rsid w:val="007827AC"/>
    <w:rsid w:val="007830CB"/>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0824"/>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568BB"/>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2745"/>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3DB0"/>
    <w:rsid w:val="009B5D9F"/>
    <w:rsid w:val="009C6826"/>
    <w:rsid w:val="009C6E13"/>
    <w:rsid w:val="009E1B16"/>
    <w:rsid w:val="009E5362"/>
    <w:rsid w:val="009F0E25"/>
    <w:rsid w:val="009F1426"/>
    <w:rsid w:val="009F69E5"/>
    <w:rsid w:val="00A018AB"/>
    <w:rsid w:val="00A0292A"/>
    <w:rsid w:val="00A065CA"/>
    <w:rsid w:val="00A10E7B"/>
    <w:rsid w:val="00A11885"/>
    <w:rsid w:val="00A12D50"/>
    <w:rsid w:val="00A143C8"/>
    <w:rsid w:val="00A20543"/>
    <w:rsid w:val="00A21EC0"/>
    <w:rsid w:val="00A246D9"/>
    <w:rsid w:val="00A26C19"/>
    <w:rsid w:val="00A32313"/>
    <w:rsid w:val="00A40048"/>
    <w:rsid w:val="00A40558"/>
    <w:rsid w:val="00A4146C"/>
    <w:rsid w:val="00A4667E"/>
    <w:rsid w:val="00A4786F"/>
    <w:rsid w:val="00A55A6D"/>
    <w:rsid w:val="00A57B0B"/>
    <w:rsid w:val="00A77EAB"/>
    <w:rsid w:val="00A807E7"/>
    <w:rsid w:val="00A816F5"/>
    <w:rsid w:val="00A84A6E"/>
    <w:rsid w:val="00A871B8"/>
    <w:rsid w:val="00AA0313"/>
    <w:rsid w:val="00AA1A25"/>
    <w:rsid w:val="00AA212C"/>
    <w:rsid w:val="00AA53D9"/>
    <w:rsid w:val="00AA679C"/>
    <w:rsid w:val="00AB01F2"/>
    <w:rsid w:val="00AB2FFA"/>
    <w:rsid w:val="00AB376A"/>
    <w:rsid w:val="00AB3D77"/>
    <w:rsid w:val="00AB47A2"/>
    <w:rsid w:val="00AB5588"/>
    <w:rsid w:val="00AC2907"/>
    <w:rsid w:val="00AD1A6F"/>
    <w:rsid w:val="00AD216E"/>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5933"/>
    <w:rsid w:val="00B26A47"/>
    <w:rsid w:val="00B31286"/>
    <w:rsid w:val="00B32321"/>
    <w:rsid w:val="00B3358E"/>
    <w:rsid w:val="00B33E90"/>
    <w:rsid w:val="00B357B1"/>
    <w:rsid w:val="00B40769"/>
    <w:rsid w:val="00B41913"/>
    <w:rsid w:val="00B41B52"/>
    <w:rsid w:val="00B4679B"/>
    <w:rsid w:val="00B51277"/>
    <w:rsid w:val="00B51FB1"/>
    <w:rsid w:val="00B5339A"/>
    <w:rsid w:val="00B5542A"/>
    <w:rsid w:val="00B5717E"/>
    <w:rsid w:val="00B57CC2"/>
    <w:rsid w:val="00B610C2"/>
    <w:rsid w:val="00B616C9"/>
    <w:rsid w:val="00B61BBA"/>
    <w:rsid w:val="00B622E0"/>
    <w:rsid w:val="00B63C3E"/>
    <w:rsid w:val="00B66E00"/>
    <w:rsid w:val="00B67E71"/>
    <w:rsid w:val="00B71993"/>
    <w:rsid w:val="00B720BE"/>
    <w:rsid w:val="00B72223"/>
    <w:rsid w:val="00B74BC3"/>
    <w:rsid w:val="00B76B16"/>
    <w:rsid w:val="00B76E35"/>
    <w:rsid w:val="00B82417"/>
    <w:rsid w:val="00B829B7"/>
    <w:rsid w:val="00B8469F"/>
    <w:rsid w:val="00B85FA3"/>
    <w:rsid w:val="00B91DD0"/>
    <w:rsid w:val="00B938CA"/>
    <w:rsid w:val="00B94AE1"/>
    <w:rsid w:val="00B9561A"/>
    <w:rsid w:val="00BA04C3"/>
    <w:rsid w:val="00BA1A21"/>
    <w:rsid w:val="00BA4AAF"/>
    <w:rsid w:val="00BA567A"/>
    <w:rsid w:val="00BA5BAC"/>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1A40"/>
    <w:rsid w:val="00CA4D0C"/>
    <w:rsid w:val="00CB251B"/>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36DF"/>
    <w:rsid w:val="00D44311"/>
    <w:rsid w:val="00D475D2"/>
    <w:rsid w:val="00D52B52"/>
    <w:rsid w:val="00D53CC9"/>
    <w:rsid w:val="00D61EF5"/>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B42B4"/>
    <w:rsid w:val="00DC0992"/>
    <w:rsid w:val="00DC1E06"/>
    <w:rsid w:val="00DC5879"/>
    <w:rsid w:val="00DC6F5D"/>
    <w:rsid w:val="00DD658F"/>
    <w:rsid w:val="00DE21F8"/>
    <w:rsid w:val="00DE4CAB"/>
    <w:rsid w:val="00DF13FD"/>
    <w:rsid w:val="00DF5A31"/>
    <w:rsid w:val="00E11565"/>
    <w:rsid w:val="00E14E38"/>
    <w:rsid w:val="00E2410A"/>
    <w:rsid w:val="00E26E18"/>
    <w:rsid w:val="00E323DA"/>
    <w:rsid w:val="00E32BB7"/>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0F29"/>
    <w:rsid w:val="00F44F0A"/>
    <w:rsid w:val="00F45C18"/>
    <w:rsid w:val="00F46EC2"/>
    <w:rsid w:val="00F535C1"/>
    <w:rsid w:val="00F55AAB"/>
    <w:rsid w:val="00F602AF"/>
    <w:rsid w:val="00F640D9"/>
    <w:rsid w:val="00F733EE"/>
    <w:rsid w:val="00F7587A"/>
    <w:rsid w:val="00F96CD7"/>
    <w:rsid w:val="00FA7396"/>
    <w:rsid w:val="00FB082C"/>
    <w:rsid w:val="00FB1787"/>
    <w:rsid w:val="00FB2E23"/>
    <w:rsid w:val="00FC25DE"/>
    <w:rsid w:val="00FC64D9"/>
    <w:rsid w:val="00FC7BCB"/>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6A188"/>
  <w15:docId w15:val="{DD4A70EE-C111-42E3-92C2-C5ECD94A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A0E"/>
    <w:rPr>
      <w:rFonts w:ascii="Arial" w:hAnsi="Arial"/>
      <w:sz w:val="24"/>
      <w:szCs w:val="24"/>
    </w:rPr>
  </w:style>
  <w:style w:type="paragraph" w:styleId="Heading1">
    <w:name w:val="heading 1"/>
    <w:basedOn w:val="Normal"/>
    <w:next w:val="Normal"/>
    <w:qFormat/>
    <w:rsid w:val="00182A0E"/>
    <w:pPr>
      <w:keepNext/>
      <w:spacing w:before="240" w:after="60" w:line="240" w:lineRule="exact"/>
      <w:outlineLvl w:val="0"/>
    </w:pPr>
    <w:rPr>
      <w:rFonts w:cs="Arial"/>
      <w:b/>
      <w:bCs/>
      <w:kern w:val="32"/>
      <w:szCs w:val="32"/>
    </w:rPr>
  </w:style>
  <w:style w:type="paragraph" w:styleId="Heading2">
    <w:name w:val="heading 2"/>
    <w:basedOn w:val="Normal"/>
    <w:next w:val="Heading1"/>
    <w:qFormat/>
    <w:rsid w:val="00182A0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82A0E"/>
    <w:pPr>
      <w:pBdr>
        <w:bottom w:val="single" w:sz="4" w:space="1" w:color="auto"/>
      </w:pBdr>
      <w:spacing w:after="240"/>
    </w:pPr>
    <w:rPr>
      <w:rFonts w:cs="Arial"/>
      <w:b/>
      <w:smallCaps/>
      <w:color w:val="000080"/>
      <w:sz w:val="28"/>
      <w:lang w:val="en"/>
    </w:rPr>
  </w:style>
  <w:style w:type="character" w:customStyle="1" w:styleId="Term">
    <w:name w:val="Term"/>
    <w:rsid w:val="00182A0E"/>
    <w:rPr>
      <w:rFonts w:ascii="Impact" w:hAnsi="Impact"/>
      <w:b/>
      <w:sz w:val="20"/>
    </w:rPr>
  </w:style>
  <w:style w:type="paragraph" w:customStyle="1" w:styleId="QuestionNumber">
    <w:name w:val="Question Number"/>
    <w:basedOn w:val="Normal"/>
    <w:rsid w:val="00182A0E"/>
  </w:style>
  <w:style w:type="paragraph" w:styleId="Header">
    <w:name w:val="header"/>
    <w:basedOn w:val="Normal"/>
    <w:rsid w:val="00182A0E"/>
    <w:pPr>
      <w:tabs>
        <w:tab w:val="center" w:pos="4320"/>
        <w:tab w:val="right" w:pos="8640"/>
      </w:tabs>
    </w:pPr>
  </w:style>
  <w:style w:type="paragraph" w:styleId="Footer">
    <w:name w:val="footer"/>
    <w:basedOn w:val="Normal"/>
    <w:link w:val="FooterChar"/>
    <w:rsid w:val="00182A0E"/>
    <w:pPr>
      <w:tabs>
        <w:tab w:val="center" w:pos="4680"/>
        <w:tab w:val="right" w:pos="9360"/>
      </w:tabs>
    </w:pPr>
  </w:style>
  <w:style w:type="character" w:customStyle="1" w:styleId="FooterChar">
    <w:name w:val="Footer Char"/>
    <w:link w:val="Footer"/>
    <w:rsid w:val="00182A0E"/>
    <w:rPr>
      <w:rFonts w:ascii="Arial" w:hAnsi="Arial"/>
      <w:sz w:val="24"/>
      <w:szCs w:val="24"/>
    </w:rPr>
  </w:style>
  <w:style w:type="character" w:styleId="CommentReference">
    <w:name w:val="annotation reference"/>
    <w:rsid w:val="00182A0E"/>
    <w:rPr>
      <w:sz w:val="16"/>
      <w:szCs w:val="16"/>
    </w:rPr>
  </w:style>
  <w:style w:type="paragraph" w:styleId="CommentText">
    <w:name w:val="annotation text"/>
    <w:basedOn w:val="Normal"/>
    <w:link w:val="CommentTextChar"/>
    <w:rsid w:val="00182A0E"/>
    <w:rPr>
      <w:sz w:val="20"/>
      <w:szCs w:val="20"/>
    </w:rPr>
  </w:style>
  <w:style w:type="character" w:customStyle="1" w:styleId="CommentTextChar">
    <w:name w:val="Comment Text Char"/>
    <w:basedOn w:val="DefaultParagraphFont"/>
    <w:link w:val="CommentText"/>
    <w:rsid w:val="00182A0E"/>
    <w:rPr>
      <w:rFonts w:ascii="Arial" w:hAnsi="Arial"/>
    </w:rPr>
  </w:style>
  <w:style w:type="paragraph" w:styleId="CommentSubject">
    <w:name w:val="annotation subject"/>
    <w:basedOn w:val="CommentText"/>
    <w:next w:val="CommentText"/>
    <w:link w:val="CommentSubjectChar"/>
    <w:rsid w:val="00182A0E"/>
    <w:rPr>
      <w:b/>
      <w:bCs/>
    </w:rPr>
  </w:style>
  <w:style w:type="character" w:customStyle="1" w:styleId="CommentSubjectChar">
    <w:name w:val="Comment Subject Char"/>
    <w:link w:val="CommentSubject"/>
    <w:rsid w:val="00182A0E"/>
    <w:rPr>
      <w:rFonts w:ascii="Arial" w:hAnsi="Arial"/>
      <w:b/>
      <w:bCs/>
    </w:rPr>
  </w:style>
  <w:style w:type="paragraph" w:styleId="BalloonText">
    <w:name w:val="Balloon Text"/>
    <w:basedOn w:val="Normal"/>
    <w:link w:val="BalloonTextChar"/>
    <w:rsid w:val="00182A0E"/>
    <w:rPr>
      <w:rFonts w:ascii="Tahoma" w:hAnsi="Tahoma" w:cs="Tahoma"/>
      <w:sz w:val="16"/>
      <w:szCs w:val="16"/>
    </w:rPr>
  </w:style>
  <w:style w:type="character" w:customStyle="1" w:styleId="BalloonTextChar">
    <w:name w:val="Balloon Text Char"/>
    <w:link w:val="BalloonText"/>
    <w:rsid w:val="00182A0E"/>
    <w:rPr>
      <w:rFonts w:ascii="Tahoma" w:hAnsi="Tahoma" w:cs="Tahoma"/>
      <w:sz w:val="16"/>
      <w:szCs w:val="16"/>
    </w:rPr>
  </w:style>
  <w:style w:type="paragraph" w:styleId="Title">
    <w:name w:val="Title"/>
    <w:basedOn w:val="Normal"/>
    <w:next w:val="Normal"/>
    <w:link w:val="TitleChar"/>
    <w:qFormat/>
    <w:rsid w:val="00182A0E"/>
    <w:pPr>
      <w:spacing w:before="240" w:after="60"/>
      <w:outlineLvl w:val="0"/>
    </w:pPr>
    <w:rPr>
      <w:b/>
      <w:bCs/>
      <w:kern w:val="28"/>
      <w:sz w:val="32"/>
      <w:szCs w:val="32"/>
    </w:rPr>
  </w:style>
  <w:style w:type="character" w:customStyle="1" w:styleId="TitleChar">
    <w:name w:val="Title Char"/>
    <w:link w:val="Title"/>
    <w:rsid w:val="00182A0E"/>
    <w:rPr>
      <w:rFonts w:ascii="Arial" w:hAnsi="Arial"/>
      <w:b/>
      <w:bCs/>
      <w:kern w:val="28"/>
      <w:sz w:val="32"/>
      <w:szCs w:val="32"/>
    </w:rPr>
  </w:style>
  <w:style w:type="paragraph" w:styleId="ListParagraph">
    <w:name w:val="List Paragraph"/>
    <w:basedOn w:val="Normal"/>
    <w:uiPriority w:val="34"/>
    <w:qFormat/>
    <w:rsid w:val="005333C9"/>
    <w:pPr>
      <w:ind w:left="720"/>
      <w:contextualSpacing/>
    </w:pPr>
  </w:style>
  <w:style w:type="paragraph" w:styleId="Revision">
    <w:name w:val="Revision"/>
    <w:hidden/>
    <w:uiPriority w:val="99"/>
    <w:semiHidden/>
    <w:rsid w:val="008568B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iCloudDrive\New%20Volume\FREELANCE\CENVEO\2019\SAGE\OCTOBER\25-30Oct\The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7E863-AB5F-4D5B-912E-8C30ADE9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CDC Assessment Template.dotx</Template>
  <TotalTime>7</TotalTime>
  <Pages>15</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squesenberry</dc:creator>
  <cp:keywords/>
  <cp:lastModifiedBy>Raymond Dennis</cp:lastModifiedBy>
  <cp:revision>5</cp:revision>
  <dcterms:created xsi:type="dcterms:W3CDTF">2019-11-13T20:51:00Z</dcterms:created>
  <dcterms:modified xsi:type="dcterms:W3CDTF">2019-12-04T13:20:00Z</dcterms:modified>
</cp:coreProperties>
</file>