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10A56" w14:textId="41BE8236" w:rsidR="00E00A67" w:rsidRPr="001108A7" w:rsidRDefault="00E01610" w:rsidP="001D2838">
      <w:pPr>
        <w:pStyle w:val="Title"/>
      </w:pPr>
      <w:r w:rsidRPr="000B185B">
        <w:t>Chapter 1: Why Study Research Methods</w:t>
      </w:r>
      <w:r w:rsidR="00BF77A6">
        <w:t>?</w:t>
      </w:r>
      <w:bookmarkStart w:id="0" w:name="_GoBack"/>
      <w:bookmarkEnd w:id="0"/>
    </w:p>
    <w:p w14:paraId="5D366646" w14:textId="77777777" w:rsidR="00E00A67" w:rsidRPr="001D2838" w:rsidRDefault="00E01610" w:rsidP="001D2838">
      <w:pPr>
        <w:pStyle w:val="Title"/>
      </w:pPr>
      <w:r w:rsidRPr="001D2838">
        <w:t>Test Bank</w:t>
      </w:r>
    </w:p>
    <w:p w14:paraId="0706BB5A" w14:textId="77777777" w:rsidR="000B185B" w:rsidRPr="001108A7" w:rsidRDefault="000B185B" w:rsidP="001D2838"/>
    <w:p w14:paraId="0AFE6DE4" w14:textId="748767B9" w:rsidR="00E00A67" w:rsidRPr="000764E9" w:rsidRDefault="000B185B" w:rsidP="001D2838">
      <w:pPr>
        <w:pStyle w:val="Heading1"/>
      </w:pPr>
      <w:r w:rsidRPr="002A3FC0">
        <w:rPr>
          <w:szCs w:val="24"/>
        </w:rPr>
        <w:t xml:space="preserve">Multiple </w:t>
      </w:r>
      <w:r w:rsidR="00FB2112">
        <w:rPr>
          <w:szCs w:val="24"/>
        </w:rPr>
        <w:t>C</w:t>
      </w:r>
      <w:r w:rsidRPr="002A3FC0">
        <w:rPr>
          <w:szCs w:val="24"/>
        </w:rPr>
        <w:t>hoice</w:t>
      </w:r>
    </w:p>
    <w:p w14:paraId="284E24DE" w14:textId="77777777" w:rsidR="000B185B" w:rsidRPr="000764E9" w:rsidRDefault="000B185B" w:rsidP="001D2838"/>
    <w:p w14:paraId="45400B6A" w14:textId="73155012" w:rsidR="001108A7" w:rsidRDefault="00E01610" w:rsidP="000B185B">
      <w:r w:rsidRPr="000764E9">
        <w:t>1. Information believed to be true and reliable is referred to as</w:t>
      </w:r>
      <w:r w:rsidR="00F663E3" w:rsidRPr="00504D19">
        <w:t xml:space="preserve"> ______.</w:t>
      </w:r>
    </w:p>
    <w:p w14:paraId="3972927A" w14:textId="484D18F5" w:rsidR="00E00A67" w:rsidRPr="000764E9" w:rsidRDefault="00E01610" w:rsidP="001D2838">
      <w:proofErr w:type="gramStart"/>
      <w:r w:rsidRPr="001108A7">
        <w:t>a</w:t>
      </w:r>
      <w:proofErr w:type="gramEnd"/>
      <w:r w:rsidRPr="001108A7">
        <w:t xml:space="preserve">. </w:t>
      </w:r>
      <w:r w:rsidR="00304244" w:rsidRPr="002A3FC0">
        <w:t>k</w:t>
      </w:r>
      <w:r w:rsidRPr="000764E9">
        <w:t>nowledge</w:t>
      </w:r>
    </w:p>
    <w:p w14:paraId="7B6A2543" w14:textId="50C3483E" w:rsidR="00E00A67" w:rsidRPr="00E6041E" w:rsidRDefault="00E01610" w:rsidP="001D2838">
      <w:proofErr w:type="gramStart"/>
      <w:r w:rsidRPr="000764E9">
        <w:t>b</w:t>
      </w:r>
      <w:proofErr w:type="gramEnd"/>
      <w:r w:rsidRPr="000764E9">
        <w:t xml:space="preserve">. </w:t>
      </w:r>
      <w:r w:rsidR="00304244" w:rsidRPr="00504D19">
        <w:t>s</w:t>
      </w:r>
      <w:r w:rsidRPr="00E6041E">
        <w:t>cience</w:t>
      </w:r>
    </w:p>
    <w:p w14:paraId="32247E77" w14:textId="6EB7592C" w:rsidR="00E00A67" w:rsidRPr="001D2838" w:rsidRDefault="00E01610" w:rsidP="001D2838">
      <w:proofErr w:type="gramStart"/>
      <w:r w:rsidRPr="00FA7815">
        <w:t>c</w:t>
      </w:r>
      <w:proofErr w:type="gramEnd"/>
      <w:r w:rsidRPr="00FA7815">
        <w:t xml:space="preserve">. </w:t>
      </w:r>
      <w:r w:rsidR="00304244" w:rsidRPr="001D2838">
        <w:t>d</w:t>
      </w:r>
      <w:r w:rsidRPr="001D2838">
        <w:t>ata</w:t>
      </w:r>
    </w:p>
    <w:p w14:paraId="3D147046" w14:textId="0AE4E759" w:rsidR="00E00A67" w:rsidRPr="001D2838" w:rsidRDefault="00E01610" w:rsidP="001D2838">
      <w:proofErr w:type="gramStart"/>
      <w:r w:rsidRPr="001D2838">
        <w:t>d</w:t>
      </w:r>
      <w:proofErr w:type="gramEnd"/>
      <w:r w:rsidRPr="001D2838">
        <w:t xml:space="preserve">. </w:t>
      </w:r>
      <w:r w:rsidR="00304244" w:rsidRPr="001D2838">
        <w:t>r</w:t>
      </w:r>
      <w:r w:rsidRPr="001D2838">
        <w:t>esearch</w:t>
      </w:r>
    </w:p>
    <w:p w14:paraId="54240D7D" w14:textId="77777777" w:rsidR="00E00A67" w:rsidRPr="001D2838" w:rsidRDefault="00E01610" w:rsidP="001D2838">
      <w:r w:rsidRPr="001D2838">
        <w:t>Ans: A</w:t>
      </w:r>
    </w:p>
    <w:p w14:paraId="06264902" w14:textId="3508228E" w:rsidR="00E00A67" w:rsidRPr="002A3FC0" w:rsidRDefault="00E01610" w:rsidP="001D2838">
      <w:r w:rsidRPr="001D2838">
        <w:t>Learning Objective: 1-1: Define knowledge, social science, research, and research methods</w:t>
      </w:r>
      <w:r w:rsidR="00C36D2A">
        <w:t>.</w:t>
      </w:r>
    </w:p>
    <w:p w14:paraId="05CB87FB" w14:textId="77777777" w:rsidR="00E00A67" w:rsidRPr="000764E9" w:rsidRDefault="00E01610" w:rsidP="001D2838">
      <w:r w:rsidRPr="000764E9">
        <w:t>Cognitive Domain: Knowledge</w:t>
      </w:r>
    </w:p>
    <w:p w14:paraId="71B2C260" w14:textId="5B991A6B" w:rsidR="00E666D6" w:rsidRDefault="00E01610" w:rsidP="000B185B">
      <w:r w:rsidRPr="000B185B">
        <w:t xml:space="preserve">Answer Location: Introduction: What </w:t>
      </w:r>
      <w:r w:rsidR="001D2838">
        <w:t>I</w:t>
      </w:r>
      <w:r w:rsidRPr="000B185B">
        <w:t>s Research Methods?</w:t>
      </w:r>
    </w:p>
    <w:p w14:paraId="6C2C48C6" w14:textId="59CB9227" w:rsidR="00E00A67" w:rsidRPr="002A3FC0" w:rsidRDefault="00E01610" w:rsidP="001D2838">
      <w:r w:rsidRPr="001108A7">
        <w:t>Difficulty Level: Easy</w:t>
      </w:r>
    </w:p>
    <w:p w14:paraId="79F0D4A7" w14:textId="77777777" w:rsidR="00E00A67" w:rsidRPr="000764E9" w:rsidRDefault="00E00A67" w:rsidP="001D2838"/>
    <w:p w14:paraId="271B0D45" w14:textId="0A8BE646" w:rsidR="00E00A67" w:rsidRPr="00504D19" w:rsidRDefault="00E01610" w:rsidP="001D2838">
      <w:r w:rsidRPr="000764E9">
        <w:t>2. Research that focuses on society and human relationships within societies is known as</w:t>
      </w:r>
      <w:r w:rsidR="003D1079" w:rsidRPr="000764E9">
        <w:t xml:space="preserve"> ______.</w:t>
      </w:r>
    </w:p>
    <w:p w14:paraId="07BE745A" w14:textId="432692F4" w:rsidR="001108A7" w:rsidRDefault="00E01610" w:rsidP="000B185B">
      <w:proofErr w:type="gramStart"/>
      <w:r w:rsidRPr="001D2838">
        <w:t>a</w:t>
      </w:r>
      <w:proofErr w:type="gramEnd"/>
      <w:r w:rsidRPr="001D2838">
        <w:t xml:space="preserve">. </w:t>
      </w:r>
      <w:r w:rsidR="002D2FED" w:rsidRPr="001D2838">
        <w:t>b</w:t>
      </w:r>
      <w:r w:rsidRPr="001D2838">
        <w:t>iological research</w:t>
      </w:r>
    </w:p>
    <w:p w14:paraId="6AC08257" w14:textId="73B05B0B" w:rsidR="001108A7" w:rsidRDefault="00E01610" w:rsidP="000B185B">
      <w:proofErr w:type="gramStart"/>
      <w:r w:rsidRPr="001108A7">
        <w:t>b</w:t>
      </w:r>
      <w:proofErr w:type="gramEnd"/>
      <w:r w:rsidRPr="001108A7">
        <w:t xml:space="preserve">. </w:t>
      </w:r>
      <w:r w:rsidR="002D2FED" w:rsidRPr="002A3FC0">
        <w:t>s</w:t>
      </w:r>
      <w:r w:rsidRPr="000764E9">
        <w:t>ocial science research</w:t>
      </w:r>
    </w:p>
    <w:p w14:paraId="23C26F1A" w14:textId="056728AE" w:rsidR="001108A7" w:rsidRDefault="00E01610" w:rsidP="000B185B">
      <w:proofErr w:type="gramStart"/>
      <w:r w:rsidRPr="001108A7">
        <w:t>c</w:t>
      </w:r>
      <w:proofErr w:type="gramEnd"/>
      <w:r w:rsidRPr="001108A7">
        <w:t xml:space="preserve">. </w:t>
      </w:r>
      <w:r w:rsidR="002D2FED" w:rsidRPr="002A3FC0">
        <w:t>n</w:t>
      </w:r>
      <w:r w:rsidRPr="000764E9">
        <w:t>atural science research</w:t>
      </w:r>
    </w:p>
    <w:p w14:paraId="3C970FAD" w14:textId="79555A07" w:rsidR="001108A7" w:rsidRDefault="00E01610" w:rsidP="000B185B">
      <w:proofErr w:type="gramStart"/>
      <w:r w:rsidRPr="001108A7">
        <w:t>d</w:t>
      </w:r>
      <w:proofErr w:type="gramEnd"/>
      <w:r w:rsidRPr="001108A7">
        <w:t xml:space="preserve">. </w:t>
      </w:r>
      <w:r w:rsidR="002D2FED" w:rsidRPr="002A3FC0">
        <w:t>m</w:t>
      </w:r>
      <w:r w:rsidRPr="000764E9">
        <w:t>edical research</w:t>
      </w:r>
    </w:p>
    <w:p w14:paraId="035BFDD5" w14:textId="77777777" w:rsidR="00E00A67" w:rsidRPr="002A3FC0" w:rsidRDefault="00E01610" w:rsidP="001D2838">
      <w:r w:rsidRPr="001108A7">
        <w:t>Ans: B</w:t>
      </w:r>
    </w:p>
    <w:p w14:paraId="7B258FF2" w14:textId="1422645A" w:rsidR="00E00A67" w:rsidRPr="002A3FC0" w:rsidRDefault="00E01610" w:rsidP="001D2838">
      <w:r w:rsidRPr="000764E9">
        <w:t>Learning Objective: 1-1: Define knowledge, social science, research, and research methods</w:t>
      </w:r>
      <w:r w:rsidR="00C36D2A">
        <w:t>.</w:t>
      </w:r>
    </w:p>
    <w:p w14:paraId="3E68C6F2" w14:textId="70D52A7A" w:rsidR="001108A7" w:rsidRDefault="00E01610" w:rsidP="000B185B">
      <w:r w:rsidRPr="000764E9">
        <w:t>Cognitive Domain: Comprehension</w:t>
      </w:r>
    </w:p>
    <w:p w14:paraId="7CD6CD39" w14:textId="1B81EEC9" w:rsidR="00E666D6" w:rsidRDefault="00E01610" w:rsidP="000B185B">
      <w:r w:rsidRPr="001108A7">
        <w:t xml:space="preserve">Answer Location: Introduction: What </w:t>
      </w:r>
      <w:r w:rsidR="001D2838">
        <w:t>I</w:t>
      </w:r>
      <w:r w:rsidRPr="001108A7">
        <w:t>s Researc</w:t>
      </w:r>
      <w:r w:rsidRPr="000B185B">
        <w:t>h Methods?</w:t>
      </w:r>
    </w:p>
    <w:p w14:paraId="64B2932A" w14:textId="71D7BF67" w:rsidR="00E00A67" w:rsidRPr="002A3FC0" w:rsidRDefault="00E01610" w:rsidP="001D2838">
      <w:r w:rsidRPr="001108A7">
        <w:t>Difficulty Level: Easy</w:t>
      </w:r>
    </w:p>
    <w:p w14:paraId="31C49098" w14:textId="77777777" w:rsidR="00E00A67" w:rsidRPr="000764E9" w:rsidRDefault="00E00A67" w:rsidP="001D2838"/>
    <w:p w14:paraId="7CBE9E2C" w14:textId="166AE7CD" w:rsidR="00E643C4" w:rsidRPr="00E6041E" w:rsidRDefault="00E01610" w:rsidP="001D2838">
      <w:r w:rsidRPr="000764E9">
        <w:t xml:space="preserve">3. </w:t>
      </w:r>
      <w:r w:rsidR="00E643C4" w:rsidRPr="000764E9">
        <w:t xml:space="preserve">The following disciplines fall within the category of social science </w:t>
      </w:r>
      <w:r w:rsidR="001F5178">
        <w:t>EXCEPT</w:t>
      </w:r>
      <w:r w:rsidR="001F5178" w:rsidRPr="00504D19">
        <w:t xml:space="preserve"> </w:t>
      </w:r>
      <w:r w:rsidR="003D1079" w:rsidRPr="00504D19">
        <w:t>______.</w:t>
      </w:r>
    </w:p>
    <w:p w14:paraId="25277E07" w14:textId="4CE0281A" w:rsidR="001108A7" w:rsidRDefault="00E01610" w:rsidP="000B185B">
      <w:proofErr w:type="gramStart"/>
      <w:r w:rsidRPr="001D2838">
        <w:t>a</w:t>
      </w:r>
      <w:proofErr w:type="gramEnd"/>
      <w:r w:rsidRPr="001D2838">
        <w:t xml:space="preserve">. </w:t>
      </w:r>
      <w:r w:rsidR="00E643C4" w:rsidRPr="001D2838">
        <w:t>c</w:t>
      </w:r>
      <w:r w:rsidRPr="001D2838">
        <w:t xml:space="preserve">riminal </w:t>
      </w:r>
      <w:r w:rsidR="00E643C4" w:rsidRPr="001D2838">
        <w:t>j</w:t>
      </w:r>
      <w:r w:rsidRPr="001D2838">
        <w:t>ustice</w:t>
      </w:r>
    </w:p>
    <w:p w14:paraId="46F54C41" w14:textId="66AA3B69" w:rsidR="00E00A67" w:rsidRPr="000764E9" w:rsidRDefault="00E01610" w:rsidP="001D2838">
      <w:proofErr w:type="gramStart"/>
      <w:r w:rsidRPr="001108A7">
        <w:t>b</w:t>
      </w:r>
      <w:proofErr w:type="gramEnd"/>
      <w:r w:rsidRPr="001108A7">
        <w:t xml:space="preserve">. </w:t>
      </w:r>
      <w:r w:rsidR="00E643C4" w:rsidRPr="002A3FC0">
        <w:t>s</w:t>
      </w:r>
      <w:r w:rsidRPr="000764E9">
        <w:t>ociology</w:t>
      </w:r>
    </w:p>
    <w:p w14:paraId="4B7B383F" w14:textId="5234DC3F" w:rsidR="00E00A67" w:rsidRPr="00E6041E" w:rsidRDefault="00E01610" w:rsidP="001D2838">
      <w:proofErr w:type="gramStart"/>
      <w:r w:rsidRPr="000764E9">
        <w:t>c</w:t>
      </w:r>
      <w:proofErr w:type="gramEnd"/>
      <w:r w:rsidRPr="000764E9">
        <w:t xml:space="preserve">. </w:t>
      </w:r>
      <w:r w:rsidR="00E25AE8" w:rsidRPr="00504D19">
        <w:t>criminology</w:t>
      </w:r>
    </w:p>
    <w:p w14:paraId="5129B289" w14:textId="79FEAEA6" w:rsidR="00E00A67" w:rsidRPr="001D2838" w:rsidRDefault="00E01610" w:rsidP="001D2838">
      <w:proofErr w:type="gramStart"/>
      <w:r w:rsidRPr="00E6041E">
        <w:t>d</w:t>
      </w:r>
      <w:proofErr w:type="gramEnd"/>
      <w:r w:rsidRPr="00E6041E">
        <w:t xml:space="preserve">. </w:t>
      </w:r>
      <w:r w:rsidR="00E25AE8" w:rsidRPr="00FA7815">
        <w:t>n</w:t>
      </w:r>
      <w:r w:rsidRPr="001D2838">
        <w:t xml:space="preserve">atural </w:t>
      </w:r>
      <w:r w:rsidR="00E25AE8" w:rsidRPr="001D2838">
        <w:t>s</w:t>
      </w:r>
      <w:r w:rsidRPr="001D2838">
        <w:t>cience</w:t>
      </w:r>
    </w:p>
    <w:p w14:paraId="47B30FF4" w14:textId="77777777" w:rsidR="00E00A67" w:rsidRPr="001D2838" w:rsidRDefault="00E01610" w:rsidP="001D2838">
      <w:r w:rsidRPr="001D2838">
        <w:t>Ans: D</w:t>
      </w:r>
    </w:p>
    <w:p w14:paraId="3B77E9D8" w14:textId="06707E1B" w:rsidR="00E00A67" w:rsidRPr="002A3FC0" w:rsidRDefault="00E01610" w:rsidP="001D2838">
      <w:r w:rsidRPr="001D2838">
        <w:t>Learning Objective: 1-1: Define knowledge, social science, research, and research methods</w:t>
      </w:r>
      <w:r w:rsidR="00C36D2A">
        <w:t>.</w:t>
      </w:r>
    </w:p>
    <w:p w14:paraId="0252D405" w14:textId="77777777" w:rsidR="00E00A67" w:rsidRPr="000764E9" w:rsidRDefault="00E01610" w:rsidP="001D2838">
      <w:r w:rsidRPr="000764E9">
        <w:t>Cognitive Domain: Application</w:t>
      </w:r>
    </w:p>
    <w:p w14:paraId="2FD56688" w14:textId="700F19B7" w:rsidR="00E666D6" w:rsidRDefault="00E01610" w:rsidP="000B185B">
      <w:r w:rsidRPr="000B185B">
        <w:t xml:space="preserve">Answer Location: Introduction: What </w:t>
      </w:r>
      <w:r w:rsidR="001D2838">
        <w:t>I</w:t>
      </w:r>
      <w:r w:rsidRPr="000B185B">
        <w:t>s Research Methods?</w:t>
      </w:r>
    </w:p>
    <w:p w14:paraId="3E9C8168" w14:textId="578BF8D2" w:rsidR="00E00A67" w:rsidRPr="000764E9" w:rsidRDefault="00E01610" w:rsidP="001D2838">
      <w:r w:rsidRPr="001108A7">
        <w:t xml:space="preserve">Difficulty Level: </w:t>
      </w:r>
      <w:r w:rsidR="00F6228C" w:rsidRPr="002A3FC0">
        <w:t>Easy</w:t>
      </w:r>
    </w:p>
    <w:p w14:paraId="151D5877" w14:textId="77777777" w:rsidR="00E00A67" w:rsidRPr="000764E9" w:rsidRDefault="00E00A67" w:rsidP="001D2838"/>
    <w:p w14:paraId="21D78401" w14:textId="38169068" w:rsidR="00E00A67" w:rsidRPr="00FA7815" w:rsidRDefault="00E01610" w:rsidP="001D2838">
      <w:r w:rsidRPr="000764E9">
        <w:lastRenderedPageBreak/>
        <w:t xml:space="preserve">4. Systematic processes, frameworks, and steps or procedures that are used to conduct social science </w:t>
      </w:r>
      <w:r w:rsidRPr="00504D19">
        <w:t>research are referred to as</w:t>
      </w:r>
      <w:r w:rsidR="003D1079" w:rsidRPr="00E6041E">
        <w:t xml:space="preserve"> ______.</w:t>
      </w:r>
    </w:p>
    <w:p w14:paraId="63EFEBBC" w14:textId="54AEB368" w:rsidR="00E00A67" w:rsidRPr="001D2838" w:rsidRDefault="00E01610" w:rsidP="001D2838">
      <w:proofErr w:type="gramStart"/>
      <w:r w:rsidRPr="001D2838">
        <w:t>a</w:t>
      </w:r>
      <w:proofErr w:type="gramEnd"/>
      <w:r w:rsidRPr="001D2838">
        <w:t xml:space="preserve">. </w:t>
      </w:r>
      <w:r w:rsidR="00262307" w:rsidRPr="001D2838">
        <w:t>d</w:t>
      </w:r>
      <w:r w:rsidRPr="001D2838">
        <w:t>ata</w:t>
      </w:r>
    </w:p>
    <w:p w14:paraId="06336F2E" w14:textId="4D257D83" w:rsidR="00E00A67" w:rsidRPr="001D2838" w:rsidRDefault="00E01610" w:rsidP="001D2838">
      <w:proofErr w:type="gramStart"/>
      <w:r w:rsidRPr="001D2838">
        <w:t>b</w:t>
      </w:r>
      <w:proofErr w:type="gramEnd"/>
      <w:r w:rsidRPr="001D2838">
        <w:t xml:space="preserve">. </w:t>
      </w:r>
      <w:r w:rsidR="00262307" w:rsidRPr="001D2838">
        <w:t>r</w:t>
      </w:r>
      <w:r w:rsidR="00392847" w:rsidRPr="001D2838">
        <w:t xml:space="preserve">esearch </w:t>
      </w:r>
      <w:r w:rsidR="00262307" w:rsidRPr="001D2838">
        <w:t>m</w:t>
      </w:r>
      <w:r w:rsidRPr="001D2838">
        <w:t>ethods</w:t>
      </w:r>
    </w:p>
    <w:p w14:paraId="10BDD056" w14:textId="5E662901" w:rsidR="001108A7" w:rsidRDefault="00E01610" w:rsidP="000B185B">
      <w:proofErr w:type="gramStart"/>
      <w:r w:rsidRPr="001D2838">
        <w:t>c</w:t>
      </w:r>
      <w:proofErr w:type="gramEnd"/>
      <w:r w:rsidRPr="001D2838">
        <w:t xml:space="preserve">. </w:t>
      </w:r>
      <w:r w:rsidR="00262307" w:rsidRPr="001D2838">
        <w:t>k</w:t>
      </w:r>
      <w:r w:rsidRPr="001D2838">
        <w:t>nowledge</w:t>
      </w:r>
    </w:p>
    <w:p w14:paraId="149CC7D5" w14:textId="01428B4C" w:rsidR="001108A7" w:rsidRDefault="00E01610" w:rsidP="000B185B">
      <w:proofErr w:type="gramStart"/>
      <w:r w:rsidRPr="001108A7">
        <w:t>d</w:t>
      </w:r>
      <w:proofErr w:type="gramEnd"/>
      <w:r w:rsidRPr="001108A7">
        <w:t xml:space="preserve">. </w:t>
      </w:r>
      <w:r w:rsidR="00262307" w:rsidRPr="002A3FC0">
        <w:t>d</w:t>
      </w:r>
      <w:r w:rsidRPr="000764E9">
        <w:t>efinitions</w:t>
      </w:r>
    </w:p>
    <w:p w14:paraId="55FC8887" w14:textId="77777777" w:rsidR="00E00A67" w:rsidRPr="002A3FC0" w:rsidRDefault="00E01610" w:rsidP="001D2838">
      <w:r w:rsidRPr="001108A7">
        <w:t>Ans: B</w:t>
      </w:r>
    </w:p>
    <w:p w14:paraId="540E9097" w14:textId="24A28822" w:rsidR="00E00A67" w:rsidRPr="002A3FC0" w:rsidRDefault="00E01610" w:rsidP="001D2838">
      <w:r w:rsidRPr="000764E9">
        <w:t>Learning Objective: 1-1: Define knowledge, social science, research, and research methods</w:t>
      </w:r>
      <w:r w:rsidR="00C36D2A">
        <w:t>.</w:t>
      </w:r>
    </w:p>
    <w:p w14:paraId="6E15AA35" w14:textId="56585B59" w:rsidR="001108A7" w:rsidRDefault="00E01610" w:rsidP="000B185B">
      <w:r w:rsidRPr="000764E9">
        <w:t>Cognitive Domain: Comprehension</w:t>
      </w:r>
    </w:p>
    <w:p w14:paraId="1A2A6309" w14:textId="3F61FD03" w:rsidR="00E666D6" w:rsidRDefault="00E01610" w:rsidP="000B185B">
      <w:r w:rsidRPr="001108A7">
        <w:t xml:space="preserve">Answer Location: Introduction: What </w:t>
      </w:r>
      <w:r w:rsidR="001D2838">
        <w:t>I</w:t>
      </w:r>
      <w:r w:rsidRPr="001108A7">
        <w:t>s Resear</w:t>
      </w:r>
      <w:r w:rsidRPr="000B185B">
        <w:t>ch Methods?</w:t>
      </w:r>
    </w:p>
    <w:p w14:paraId="6BCEB5DC" w14:textId="28CB4BDF" w:rsidR="00E00A67" w:rsidRPr="002A3FC0" w:rsidRDefault="00E01610" w:rsidP="001D2838">
      <w:r w:rsidRPr="001108A7">
        <w:t>Difficulty Level: Easy</w:t>
      </w:r>
    </w:p>
    <w:p w14:paraId="74239DC6" w14:textId="77777777" w:rsidR="00E00A67" w:rsidRPr="000764E9" w:rsidRDefault="00E00A67" w:rsidP="001D2838"/>
    <w:p w14:paraId="1568A1A7" w14:textId="45C6244E" w:rsidR="00E00A67" w:rsidRPr="001D2838" w:rsidRDefault="00E01610" w:rsidP="001D2838">
      <w:r w:rsidRPr="000764E9">
        <w:t>5.</w:t>
      </w:r>
      <w:r w:rsidR="00E77173" w:rsidRPr="000764E9">
        <w:t xml:space="preserve"> R</w:t>
      </w:r>
      <w:r w:rsidRPr="00504D19">
        <w:t xml:space="preserve">esearch methods </w:t>
      </w:r>
      <w:r w:rsidR="00E77173" w:rsidRPr="00E6041E">
        <w:t xml:space="preserve">include </w:t>
      </w:r>
      <w:r w:rsidRPr="00FA7815">
        <w:t xml:space="preserve">all of the following </w:t>
      </w:r>
      <w:r w:rsidR="00E77173" w:rsidRPr="001D2838">
        <w:t>with the exception of</w:t>
      </w:r>
      <w:r w:rsidR="001F5178">
        <w:t xml:space="preserve"> ______.</w:t>
      </w:r>
    </w:p>
    <w:p w14:paraId="6A0E4CB9" w14:textId="2A3EC87F" w:rsidR="00E00A67" w:rsidRPr="001D2838" w:rsidRDefault="00E01610" w:rsidP="001D2838">
      <w:proofErr w:type="gramStart"/>
      <w:r w:rsidRPr="001D2838">
        <w:t>a</w:t>
      </w:r>
      <w:proofErr w:type="gramEnd"/>
      <w:r w:rsidRPr="001D2838">
        <w:t xml:space="preserve">. </w:t>
      </w:r>
      <w:r w:rsidR="002D2FED" w:rsidRPr="001D2838">
        <w:t>a</w:t>
      </w:r>
      <w:r w:rsidRPr="001D2838">
        <w:t>sk</w:t>
      </w:r>
      <w:r w:rsidR="00E77173" w:rsidRPr="001D2838">
        <w:t>ing</w:t>
      </w:r>
      <w:r w:rsidRPr="001D2838">
        <w:t xml:space="preserve"> a research question</w:t>
      </w:r>
    </w:p>
    <w:p w14:paraId="41A232DE" w14:textId="459E7CA3" w:rsidR="00E00A67" w:rsidRPr="001D2838" w:rsidRDefault="00E01610" w:rsidP="001D2838">
      <w:proofErr w:type="gramStart"/>
      <w:r w:rsidRPr="001D2838">
        <w:t>b</w:t>
      </w:r>
      <w:proofErr w:type="gramEnd"/>
      <w:r w:rsidRPr="001D2838">
        <w:t xml:space="preserve">. </w:t>
      </w:r>
      <w:r w:rsidR="002D2FED" w:rsidRPr="001D2838">
        <w:t>e</w:t>
      </w:r>
      <w:r w:rsidRPr="001D2838">
        <w:t>stablish</w:t>
      </w:r>
      <w:r w:rsidR="00E77173" w:rsidRPr="001D2838">
        <w:t xml:space="preserve">ing </w:t>
      </w:r>
      <w:r w:rsidRPr="001D2838">
        <w:t>steps used to gather data</w:t>
      </w:r>
    </w:p>
    <w:p w14:paraId="06864A70" w14:textId="6C206483" w:rsidR="00E00A67" w:rsidRPr="001D2838" w:rsidRDefault="00E01610" w:rsidP="001D2838">
      <w:proofErr w:type="gramStart"/>
      <w:r w:rsidRPr="001D2838">
        <w:t>c</w:t>
      </w:r>
      <w:proofErr w:type="gramEnd"/>
      <w:r w:rsidRPr="001D2838">
        <w:t xml:space="preserve">. </w:t>
      </w:r>
      <w:r w:rsidR="002D2FED" w:rsidRPr="001D2838">
        <w:t>a</w:t>
      </w:r>
      <w:r w:rsidRPr="001D2838">
        <w:t>nalyz</w:t>
      </w:r>
      <w:r w:rsidR="00E77173" w:rsidRPr="001D2838">
        <w:t>ing</w:t>
      </w:r>
      <w:r w:rsidRPr="001D2838">
        <w:t xml:space="preserve"> data that is gathered</w:t>
      </w:r>
    </w:p>
    <w:p w14:paraId="5606768E" w14:textId="31BCD3A0" w:rsidR="001108A7" w:rsidRDefault="00E01610" w:rsidP="000B185B">
      <w:proofErr w:type="gramStart"/>
      <w:r w:rsidRPr="001D2838">
        <w:t>d</w:t>
      </w:r>
      <w:proofErr w:type="gramEnd"/>
      <w:r w:rsidRPr="001D2838">
        <w:t xml:space="preserve">. </w:t>
      </w:r>
      <w:r w:rsidR="002D2FED" w:rsidRPr="001D2838">
        <w:t>u</w:t>
      </w:r>
      <w:r w:rsidRPr="001D2838">
        <w:t>s</w:t>
      </w:r>
      <w:r w:rsidR="00E77173" w:rsidRPr="001D2838">
        <w:t>ing</w:t>
      </w:r>
      <w:r w:rsidRPr="001D2838">
        <w:t xml:space="preserve"> findings to reach a conclusion</w:t>
      </w:r>
    </w:p>
    <w:p w14:paraId="5231812D" w14:textId="77777777" w:rsidR="00E00A67" w:rsidRPr="002A3FC0" w:rsidRDefault="00E01610" w:rsidP="001D2838">
      <w:r w:rsidRPr="001108A7">
        <w:t>Ans: A</w:t>
      </w:r>
    </w:p>
    <w:p w14:paraId="50357350" w14:textId="0A4D4E48" w:rsidR="00E00A67" w:rsidRPr="002A3FC0" w:rsidRDefault="00E01610" w:rsidP="001D2838">
      <w:r w:rsidRPr="000764E9">
        <w:t>Learning Objective: 1-1: Define knowledge, social science, research, and research methods</w:t>
      </w:r>
      <w:r w:rsidR="00C36D2A">
        <w:t>.</w:t>
      </w:r>
    </w:p>
    <w:p w14:paraId="0396F68D" w14:textId="56154B8C" w:rsidR="001108A7" w:rsidRDefault="00E01610" w:rsidP="000B185B">
      <w:r w:rsidRPr="000764E9">
        <w:t>Cognitive Domain: Application</w:t>
      </w:r>
    </w:p>
    <w:p w14:paraId="39BAD8EE" w14:textId="4913C577" w:rsidR="00E666D6" w:rsidRDefault="00E01610" w:rsidP="000B185B">
      <w:r w:rsidRPr="001108A7">
        <w:t xml:space="preserve">Answer Location: Introduction: What </w:t>
      </w:r>
      <w:r w:rsidR="001D2838">
        <w:t>I</w:t>
      </w:r>
      <w:r w:rsidRPr="001108A7">
        <w:t>s Research Methods?</w:t>
      </w:r>
    </w:p>
    <w:p w14:paraId="6141A84B" w14:textId="67260C83" w:rsidR="00E00A67" w:rsidRPr="002A3FC0" w:rsidRDefault="00E01610" w:rsidP="001D2838">
      <w:r w:rsidRPr="001108A7">
        <w:t>Difficulty Level: Medium</w:t>
      </w:r>
    </w:p>
    <w:p w14:paraId="2EE23078" w14:textId="77777777" w:rsidR="00E00A67" w:rsidRPr="000764E9" w:rsidRDefault="00E00A67" w:rsidP="001D2838"/>
    <w:p w14:paraId="366A42A9" w14:textId="7F71F137" w:rsidR="00E00A67" w:rsidRPr="00E6041E" w:rsidRDefault="00E01610" w:rsidP="001D2838">
      <w:r w:rsidRPr="000764E9">
        <w:t>6. The evidence or information collected and analyzed in order to answer a research question is referred to as</w:t>
      </w:r>
      <w:r w:rsidR="003D1079" w:rsidRPr="00504D19">
        <w:t xml:space="preserve"> ______.</w:t>
      </w:r>
    </w:p>
    <w:p w14:paraId="788921D6" w14:textId="1ED8B005" w:rsidR="001108A7" w:rsidRDefault="00E01610" w:rsidP="000B185B">
      <w:proofErr w:type="gramStart"/>
      <w:r w:rsidRPr="001D2838">
        <w:t>a</w:t>
      </w:r>
      <w:proofErr w:type="gramEnd"/>
      <w:r w:rsidRPr="001D2838">
        <w:t xml:space="preserve">. </w:t>
      </w:r>
      <w:r w:rsidR="005A1AC7" w:rsidRPr="001D2838">
        <w:t>definition</w:t>
      </w:r>
    </w:p>
    <w:p w14:paraId="0D2BB613" w14:textId="0E04D08C" w:rsidR="00E00A67" w:rsidRPr="000764E9" w:rsidRDefault="00E01610" w:rsidP="001D2838">
      <w:proofErr w:type="gramStart"/>
      <w:r w:rsidRPr="001108A7">
        <w:t>b</w:t>
      </w:r>
      <w:proofErr w:type="gramEnd"/>
      <w:r w:rsidRPr="001108A7">
        <w:t xml:space="preserve">. </w:t>
      </w:r>
      <w:r w:rsidR="005A1AC7" w:rsidRPr="002A3FC0">
        <w:t>m</w:t>
      </w:r>
      <w:r w:rsidRPr="000764E9">
        <w:t>easurement</w:t>
      </w:r>
    </w:p>
    <w:p w14:paraId="60F4B744" w14:textId="349E2522" w:rsidR="00E00A67" w:rsidRPr="00504D19" w:rsidRDefault="00E01610" w:rsidP="001D2838">
      <w:proofErr w:type="gramStart"/>
      <w:r w:rsidRPr="000764E9">
        <w:t>c</w:t>
      </w:r>
      <w:proofErr w:type="gramEnd"/>
      <w:r w:rsidRPr="000764E9">
        <w:t xml:space="preserve">. </w:t>
      </w:r>
      <w:r w:rsidR="005A1AC7" w:rsidRPr="000764E9">
        <w:t>data</w:t>
      </w:r>
    </w:p>
    <w:p w14:paraId="272786AB" w14:textId="32034F09" w:rsidR="00E00A67" w:rsidRPr="001D2838" w:rsidRDefault="00E01610" w:rsidP="001D2838">
      <w:proofErr w:type="gramStart"/>
      <w:r w:rsidRPr="00E6041E">
        <w:t>d</w:t>
      </w:r>
      <w:proofErr w:type="gramEnd"/>
      <w:r w:rsidRPr="00E6041E">
        <w:t xml:space="preserve">. </w:t>
      </w:r>
      <w:r w:rsidR="005A1AC7" w:rsidRPr="00FA7815">
        <w:t>s</w:t>
      </w:r>
      <w:r w:rsidRPr="001D2838">
        <w:t>ample</w:t>
      </w:r>
    </w:p>
    <w:p w14:paraId="3266153B" w14:textId="43FBE343" w:rsidR="00E00A67" w:rsidRPr="001D2838" w:rsidRDefault="00E01610" w:rsidP="001D2838">
      <w:r w:rsidRPr="001D2838">
        <w:t xml:space="preserve">Ans: </w:t>
      </w:r>
      <w:r w:rsidR="005A1AC7" w:rsidRPr="001D2838">
        <w:t>C</w:t>
      </w:r>
    </w:p>
    <w:p w14:paraId="11493A60" w14:textId="52C0D009" w:rsidR="00E00A67" w:rsidRPr="002A3FC0" w:rsidRDefault="00E01610" w:rsidP="001D2838">
      <w:r w:rsidRPr="001D2838">
        <w:t>Learning Objective: 1-1: Define knowledge, social science, research, and research methods</w:t>
      </w:r>
      <w:r w:rsidR="00C36D2A">
        <w:t>.</w:t>
      </w:r>
    </w:p>
    <w:p w14:paraId="7AFAD2CE" w14:textId="74A571CC" w:rsidR="001108A7" w:rsidRDefault="00E01610" w:rsidP="000B185B">
      <w:r w:rsidRPr="000764E9">
        <w:t>Cognitive Domain: Knowledge</w:t>
      </w:r>
    </w:p>
    <w:p w14:paraId="19262E0F" w14:textId="790B8E5A" w:rsidR="00E666D6" w:rsidRDefault="00E01610" w:rsidP="000B185B">
      <w:r w:rsidRPr="001108A7">
        <w:t>Answ</w:t>
      </w:r>
      <w:r w:rsidRPr="000B185B">
        <w:t xml:space="preserve">er Location: Introduction: What </w:t>
      </w:r>
      <w:r w:rsidR="001D2838">
        <w:t>I</w:t>
      </w:r>
      <w:r w:rsidRPr="000B185B">
        <w:t>s Research Methods?</w:t>
      </w:r>
    </w:p>
    <w:p w14:paraId="609FE0B6" w14:textId="5020E60C" w:rsidR="00E00A67" w:rsidRPr="002A3FC0" w:rsidRDefault="00E01610" w:rsidP="001D2838">
      <w:r w:rsidRPr="001108A7">
        <w:t>Difficulty Level: Easy</w:t>
      </w:r>
    </w:p>
    <w:p w14:paraId="707C9648" w14:textId="77777777" w:rsidR="00E00A67" w:rsidRPr="000764E9" w:rsidRDefault="00E00A67" w:rsidP="001D2838"/>
    <w:p w14:paraId="67B5BADD" w14:textId="63E9DF65" w:rsidR="001108A7" w:rsidRDefault="00E01610" w:rsidP="000B185B">
      <w:r w:rsidRPr="000764E9">
        <w:t xml:space="preserve">7. </w:t>
      </w:r>
      <w:r w:rsidR="000C0734" w:rsidRPr="000764E9">
        <w:t>The</w:t>
      </w:r>
      <w:r w:rsidRPr="00504D19">
        <w:t xml:space="preserve"> branch of knowledge derived from observable and falsifiable information, data, or evidence gathered in a systematic fashion is </w:t>
      </w:r>
      <w:r w:rsidR="000C0734" w:rsidRPr="001D2838">
        <w:t xml:space="preserve">known </w:t>
      </w:r>
      <w:r w:rsidRPr="001D2838">
        <w:t>as</w:t>
      </w:r>
      <w:r w:rsidR="003D1079" w:rsidRPr="001D2838">
        <w:t xml:space="preserve"> ______.</w:t>
      </w:r>
    </w:p>
    <w:p w14:paraId="30CF28A8" w14:textId="0E669E8F" w:rsidR="00E00A67" w:rsidRPr="000764E9" w:rsidRDefault="00E01610" w:rsidP="001D2838">
      <w:proofErr w:type="gramStart"/>
      <w:r w:rsidRPr="001108A7">
        <w:t>a</w:t>
      </w:r>
      <w:proofErr w:type="gramEnd"/>
      <w:r w:rsidRPr="001108A7">
        <w:t xml:space="preserve">. </w:t>
      </w:r>
      <w:r w:rsidR="000C0734" w:rsidRPr="002A3FC0">
        <w:t>d</w:t>
      </w:r>
      <w:r w:rsidRPr="000764E9">
        <w:t>ata</w:t>
      </w:r>
    </w:p>
    <w:p w14:paraId="6B116363" w14:textId="19755064" w:rsidR="001108A7" w:rsidRDefault="00E01610" w:rsidP="000B185B">
      <w:proofErr w:type="gramStart"/>
      <w:r w:rsidRPr="000764E9">
        <w:t>b</w:t>
      </w:r>
      <w:proofErr w:type="gramEnd"/>
      <w:r w:rsidRPr="000764E9">
        <w:t xml:space="preserve">. </w:t>
      </w:r>
      <w:r w:rsidR="000C0734" w:rsidRPr="00504D19">
        <w:t>s</w:t>
      </w:r>
      <w:r w:rsidRPr="001D2838">
        <w:t>cience</w:t>
      </w:r>
    </w:p>
    <w:p w14:paraId="5BBBF675" w14:textId="5AE1422D" w:rsidR="001108A7" w:rsidRDefault="00E01610" w:rsidP="000B185B">
      <w:proofErr w:type="gramStart"/>
      <w:r w:rsidRPr="001108A7">
        <w:t>c</w:t>
      </w:r>
      <w:proofErr w:type="gramEnd"/>
      <w:r w:rsidRPr="001108A7">
        <w:t xml:space="preserve">. </w:t>
      </w:r>
      <w:r w:rsidR="000C0734" w:rsidRPr="002A3FC0">
        <w:t>k</w:t>
      </w:r>
      <w:r w:rsidRPr="000764E9">
        <w:t>nowledge</w:t>
      </w:r>
    </w:p>
    <w:p w14:paraId="4EA8E010" w14:textId="43C2E5CB" w:rsidR="001108A7" w:rsidRDefault="00E01610" w:rsidP="000B185B">
      <w:proofErr w:type="gramStart"/>
      <w:r w:rsidRPr="001108A7">
        <w:t>d</w:t>
      </w:r>
      <w:proofErr w:type="gramEnd"/>
      <w:r w:rsidRPr="001108A7">
        <w:t xml:space="preserve">. </w:t>
      </w:r>
      <w:r w:rsidR="000C0734" w:rsidRPr="002A3FC0">
        <w:t>r</w:t>
      </w:r>
      <w:r w:rsidRPr="000764E9">
        <w:t>esearch methods</w:t>
      </w:r>
    </w:p>
    <w:p w14:paraId="4FAF9567" w14:textId="77777777" w:rsidR="00E00A67" w:rsidRPr="002A3FC0" w:rsidRDefault="00E01610" w:rsidP="001D2838">
      <w:r w:rsidRPr="001108A7">
        <w:t>Ans: B</w:t>
      </w:r>
    </w:p>
    <w:p w14:paraId="1E0369F6" w14:textId="49F9C5BB" w:rsidR="00E00A67" w:rsidRPr="002A3FC0" w:rsidRDefault="00E01610" w:rsidP="001D2838">
      <w:r w:rsidRPr="000764E9">
        <w:lastRenderedPageBreak/>
        <w:t>Learning Objective: 1-1: Define knowledge, social science, research, and research methods</w:t>
      </w:r>
      <w:r w:rsidR="00C36D2A">
        <w:t>.</w:t>
      </w:r>
    </w:p>
    <w:p w14:paraId="0404B82B" w14:textId="77777777" w:rsidR="00E00A67" w:rsidRPr="000764E9" w:rsidRDefault="00E01610" w:rsidP="001D2838">
      <w:r w:rsidRPr="000764E9">
        <w:t>Cognitive Domain: Comprehension</w:t>
      </w:r>
    </w:p>
    <w:p w14:paraId="67DC44E1" w14:textId="652A7E5E" w:rsidR="00E666D6" w:rsidRDefault="00E01610" w:rsidP="000B185B">
      <w:r w:rsidRPr="000B185B">
        <w:t xml:space="preserve">Answer Location: Introduction: What </w:t>
      </w:r>
      <w:r w:rsidR="001D2838">
        <w:t>I</w:t>
      </w:r>
      <w:r w:rsidRPr="000B185B">
        <w:t>s Research Methods?</w:t>
      </w:r>
    </w:p>
    <w:p w14:paraId="441A0D22" w14:textId="68C1A4CD" w:rsidR="00E00A67" w:rsidRPr="002A3FC0" w:rsidRDefault="00E01610" w:rsidP="001D2838">
      <w:r w:rsidRPr="001108A7">
        <w:t>Difficulty Level: Easy</w:t>
      </w:r>
    </w:p>
    <w:p w14:paraId="36769E14" w14:textId="77777777" w:rsidR="00E00A67" w:rsidRPr="000764E9" w:rsidRDefault="00E00A67" w:rsidP="001D2838"/>
    <w:p w14:paraId="7F9B3F1A" w14:textId="56EE242A" w:rsidR="00E00A67" w:rsidRPr="001D2838" w:rsidRDefault="00E01610" w:rsidP="001D2838">
      <w:r w:rsidRPr="000764E9">
        <w:t xml:space="preserve">8. You can be </w:t>
      </w:r>
      <w:r w:rsidR="000B401C" w:rsidRPr="000764E9">
        <w:t>confident that</w:t>
      </w:r>
      <w:r w:rsidRPr="00504D19">
        <w:t xml:space="preserve"> knowledge </w:t>
      </w:r>
      <w:r w:rsidR="006F3282" w:rsidRPr="00E6041E">
        <w:t xml:space="preserve">gathered </w:t>
      </w:r>
      <w:r w:rsidRPr="00FA7815">
        <w:t xml:space="preserve">is based on well-executed processes if it </w:t>
      </w:r>
      <w:r w:rsidR="006F3282" w:rsidRPr="001D2838">
        <w:t xml:space="preserve">is derived </w:t>
      </w:r>
      <w:r w:rsidRPr="001D2838">
        <w:t>from which of the following</w:t>
      </w:r>
      <w:r w:rsidR="006F3282" w:rsidRPr="001D2838">
        <w:t xml:space="preserve"> sources</w:t>
      </w:r>
      <w:r w:rsidRPr="001D2838">
        <w:t>?</w:t>
      </w:r>
    </w:p>
    <w:p w14:paraId="01D0C07C" w14:textId="772D050F" w:rsidR="00E00A67" w:rsidRPr="001D2838" w:rsidRDefault="00E01610" w:rsidP="001D2838">
      <w:proofErr w:type="gramStart"/>
      <w:r w:rsidRPr="001D2838">
        <w:t>a</w:t>
      </w:r>
      <w:proofErr w:type="gramEnd"/>
      <w:r w:rsidRPr="001D2838">
        <w:t xml:space="preserve">. </w:t>
      </w:r>
      <w:r w:rsidR="003D1079" w:rsidRPr="001D2838">
        <w:t>i</w:t>
      </w:r>
      <w:r w:rsidRPr="001D2838">
        <w:t>nformation that you have been told by someone you trust</w:t>
      </w:r>
    </w:p>
    <w:p w14:paraId="40750839" w14:textId="569AE26B" w:rsidR="00E00A67" w:rsidRPr="001D2838" w:rsidRDefault="00E01610" w:rsidP="001D2838">
      <w:proofErr w:type="gramStart"/>
      <w:r w:rsidRPr="001D2838">
        <w:t>b</w:t>
      </w:r>
      <w:proofErr w:type="gramEnd"/>
      <w:r w:rsidRPr="001D2838">
        <w:t xml:space="preserve">. </w:t>
      </w:r>
      <w:r w:rsidR="003D1079" w:rsidRPr="001D2838">
        <w:t>l</w:t>
      </w:r>
      <w:r w:rsidR="006F3282" w:rsidRPr="001D2838">
        <w:t>e</w:t>
      </w:r>
      <w:r w:rsidRPr="001D2838">
        <w:t>gitimate peer reviewed journals</w:t>
      </w:r>
    </w:p>
    <w:p w14:paraId="64C94EDF" w14:textId="6CA6215B" w:rsidR="00E00A67" w:rsidRPr="001D2838" w:rsidRDefault="00E01610" w:rsidP="001D2838">
      <w:proofErr w:type="gramStart"/>
      <w:r w:rsidRPr="001D2838">
        <w:t>c</w:t>
      </w:r>
      <w:proofErr w:type="gramEnd"/>
      <w:r w:rsidRPr="001D2838">
        <w:t xml:space="preserve">. </w:t>
      </w:r>
      <w:r w:rsidR="003D1079" w:rsidRPr="001D2838">
        <w:t>p</w:t>
      </w:r>
      <w:r w:rsidRPr="001D2838">
        <w:t>ersonal observations</w:t>
      </w:r>
    </w:p>
    <w:p w14:paraId="19E39B87" w14:textId="2BF20530" w:rsidR="00E00A67" w:rsidRPr="001D2838" w:rsidRDefault="00E01610" w:rsidP="001D2838">
      <w:proofErr w:type="gramStart"/>
      <w:r w:rsidRPr="001D2838">
        <w:t>d</w:t>
      </w:r>
      <w:proofErr w:type="gramEnd"/>
      <w:r w:rsidRPr="001D2838">
        <w:t xml:space="preserve">. </w:t>
      </w:r>
      <w:r w:rsidR="003D1079" w:rsidRPr="001D2838">
        <w:t>i</w:t>
      </w:r>
      <w:r w:rsidRPr="001D2838">
        <w:t>nformation from social media</w:t>
      </w:r>
    </w:p>
    <w:p w14:paraId="4BD24DB4" w14:textId="77777777" w:rsidR="00E00A67" w:rsidRPr="001D2838" w:rsidRDefault="00E01610" w:rsidP="001D2838">
      <w:r w:rsidRPr="001D2838">
        <w:t>Ans: B</w:t>
      </w:r>
    </w:p>
    <w:p w14:paraId="5DFBCD0D" w14:textId="0E237652" w:rsidR="00E00A67" w:rsidRPr="002A3FC0" w:rsidRDefault="00E01610" w:rsidP="001D2838">
      <w:r w:rsidRPr="001D2838">
        <w:t>Learning Objective: 1-2: Summarize why understanding research methods is important</w:t>
      </w:r>
      <w:r w:rsidR="00C36D2A">
        <w:t>.</w:t>
      </w:r>
    </w:p>
    <w:p w14:paraId="3952C36C" w14:textId="0590B810" w:rsidR="001108A7" w:rsidRDefault="00E01610" w:rsidP="000B185B">
      <w:r w:rsidRPr="000764E9">
        <w:t>Cognitive Domain: Comprehension</w:t>
      </w:r>
    </w:p>
    <w:p w14:paraId="4FE07514" w14:textId="10F2C513" w:rsidR="00E666D6" w:rsidRDefault="00E01610" w:rsidP="000B185B">
      <w:r w:rsidRPr="001108A7">
        <w:t xml:space="preserve">Answer Location: Why </w:t>
      </w:r>
      <w:r w:rsidR="00534BCC">
        <w:t>I</w:t>
      </w:r>
      <w:r w:rsidRPr="001108A7">
        <w:t>s Research Methods Important?</w:t>
      </w:r>
    </w:p>
    <w:p w14:paraId="4A5B02FF" w14:textId="084B67F9" w:rsidR="00E00A67" w:rsidRPr="002A3FC0" w:rsidRDefault="00E01610" w:rsidP="001D2838">
      <w:r w:rsidRPr="001108A7">
        <w:t>Difficulty Level: Medium</w:t>
      </w:r>
    </w:p>
    <w:p w14:paraId="208EC2FC" w14:textId="77777777" w:rsidR="00E00A67" w:rsidRPr="002A3FC0" w:rsidRDefault="00E00A67" w:rsidP="001D2838"/>
    <w:p w14:paraId="1FDB08ED" w14:textId="643F5794" w:rsidR="00E00A67" w:rsidRPr="002A3FC0" w:rsidRDefault="00E01610" w:rsidP="001D2838">
      <w:r w:rsidRPr="000764E9">
        <w:t xml:space="preserve">9. Conducting a non-critical assessment means that knowledge was accepted without considering </w:t>
      </w:r>
      <w:r w:rsidR="005A1226" w:rsidRPr="000764E9">
        <w:t>______</w:t>
      </w:r>
      <w:r w:rsidR="00E666D6">
        <w:t xml:space="preserve"> </w:t>
      </w:r>
      <w:r w:rsidRPr="001108A7">
        <w:t>knowledge was created.</w:t>
      </w:r>
    </w:p>
    <w:p w14:paraId="30F23B99" w14:textId="5536DBC6" w:rsidR="00E00A67" w:rsidRPr="000764E9" w:rsidRDefault="00E01610" w:rsidP="001D2838">
      <w:proofErr w:type="gramStart"/>
      <w:r w:rsidRPr="000764E9">
        <w:t>a</w:t>
      </w:r>
      <w:proofErr w:type="gramEnd"/>
      <w:r w:rsidRPr="000764E9">
        <w:t xml:space="preserve">. </w:t>
      </w:r>
      <w:r w:rsidR="00480814" w:rsidRPr="000764E9">
        <w:t>why</w:t>
      </w:r>
    </w:p>
    <w:p w14:paraId="122874DB" w14:textId="327A53F8" w:rsidR="001108A7" w:rsidRDefault="00E01610" w:rsidP="000B185B">
      <w:proofErr w:type="gramStart"/>
      <w:r w:rsidRPr="000764E9">
        <w:t>b</w:t>
      </w:r>
      <w:proofErr w:type="gramEnd"/>
      <w:r w:rsidRPr="000764E9">
        <w:t xml:space="preserve">. </w:t>
      </w:r>
      <w:r w:rsidR="00480814" w:rsidRPr="00504D19">
        <w:t>w</w:t>
      </w:r>
      <w:r w:rsidRPr="001D2838">
        <w:t>here</w:t>
      </w:r>
    </w:p>
    <w:p w14:paraId="0DCA9167" w14:textId="17A289A7" w:rsidR="00E00A67" w:rsidRPr="002A3FC0" w:rsidRDefault="00E01610" w:rsidP="001D2838">
      <w:proofErr w:type="gramStart"/>
      <w:r w:rsidRPr="001108A7">
        <w:t>c</w:t>
      </w:r>
      <w:proofErr w:type="gramEnd"/>
      <w:r w:rsidRPr="001108A7">
        <w:t xml:space="preserve">. </w:t>
      </w:r>
      <w:r w:rsidR="00480814" w:rsidRPr="001108A7">
        <w:t>how</w:t>
      </w:r>
    </w:p>
    <w:p w14:paraId="69964F33" w14:textId="442906A3" w:rsidR="001108A7" w:rsidRDefault="00E01610" w:rsidP="000B185B">
      <w:proofErr w:type="gramStart"/>
      <w:r w:rsidRPr="000764E9">
        <w:t>d</w:t>
      </w:r>
      <w:proofErr w:type="gramEnd"/>
      <w:r w:rsidRPr="000764E9">
        <w:t xml:space="preserve">. </w:t>
      </w:r>
      <w:r w:rsidR="00480814" w:rsidRPr="000764E9">
        <w:t>w</w:t>
      </w:r>
      <w:r w:rsidRPr="000764E9">
        <w:t>hen</w:t>
      </w:r>
    </w:p>
    <w:p w14:paraId="338EDEB7" w14:textId="58532706" w:rsidR="00E00A67" w:rsidRPr="000764E9" w:rsidRDefault="00E01610" w:rsidP="001D2838">
      <w:r w:rsidRPr="001108A7">
        <w:t xml:space="preserve">Ans: </w:t>
      </w:r>
      <w:r w:rsidR="00480814" w:rsidRPr="002A3FC0">
        <w:t>C</w:t>
      </w:r>
    </w:p>
    <w:p w14:paraId="0B02E31B" w14:textId="017EE409" w:rsidR="00E00A67" w:rsidRPr="002A3FC0" w:rsidRDefault="00E01610" w:rsidP="001D2838">
      <w:r w:rsidRPr="000764E9">
        <w:t>Learning Objective: 1-2: Summarize why understanding research methods is important</w:t>
      </w:r>
      <w:r w:rsidR="00C36D2A">
        <w:t>.</w:t>
      </w:r>
    </w:p>
    <w:p w14:paraId="705F22F8" w14:textId="49C714BD" w:rsidR="001108A7" w:rsidRDefault="00E01610" w:rsidP="000B185B">
      <w:r w:rsidRPr="000764E9">
        <w:t>Cognitive Domain: Comprehension</w:t>
      </w:r>
    </w:p>
    <w:p w14:paraId="00D10491" w14:textId="44BC16B8" w:rsidR="00E666D6" w:rsidRDefault="00E01610" w:rsidP="000B185B">
      <w:r w:rsidRPr="001108A7">
        <w:t>Answer Locat</w:t>
      </w:r>
      <w:r w:rsidRPr="000B185B">
        <w:t xml:space="preserve">ion: Why </w:t>
      </w:r>
      <w:r w:rsidR="00534BCC">
        <w:t>I</w:t>
      </w:r>
      <w:r w:rsidRPr="000B185B">
        <w:t>s Research Methods Important?</w:t>
      </w:r>
    </w:p>
    <w:p w14:paraId="12F1C2B5" w14:textId="70F84DE4" w:rsidR="00E00A67" w:rsidRPr="002A3FC0" w:rsidRDefault="00E01610" w:rsidP="001D2838">
      <w:r w:rsidRPr="001108A7">
        <w:t>Difficulty Level: Easy</w:t>
      </w:r>
    </w:p>
    <w:p w14:paraId="5FC76043" w14:textId="77777777" w:rsidR="00E00A67" w:rsidRPr="000764E9" w:rsidRDefault="00E00A67" w:rsidP="001D2838"/>
    <w:p w14:paraId="7EC4C141" w14:textId="17F71332" w:rsidR="00E00A67" w:rsidRPr="000764E9" w:rsidRDefault="00E01610" w:rsidP="001D2838">
      <w:r w:rsidRPr="000764E9">
        <w:t>10. A subset of a population of interest, such as the 18</w:t>
      </w:r>
      <w:r w:rsidR="00534BCC">
        <w:t>-</w:t>
      </w:r>
      <w:r w:rsidRPr="000764E9">
        <w:t xml:space="preserve"> to </w:t>
      </w:r>
      <w:r w:rsidR="00FF6872" w:rsidRPr="000764E9">
        <w:t>25-year</w:t>
      </w:r>
      <w:r w:rsidR="00534BCC">
        <w:t>-</w:t>
      </w:r>
      <w:r w:rsidRPr="00504D19">
        <w:t>olds studie</w:t>
      </w:r>
      <w:r w:rsidR="00534BCC">
        <w:t>d in the Campus Sexual Assault s</w:t>
      </w:r>
      <w:r w:rsidRPr="00504D19">
        <w:t>urvey, is considered</w:t>
      </w:r>
      <w:r w:rsidR="00E666D6">
        <w:t xml:space="preserve"> </w:t>
      </w:r>
      <w:r w:rsidRPr="001108A7">
        <w:t>a</w:t>
      </w:r>
      <w:r w:rsidR="003A386C" w:rsidRPr="002A3FC0">
        <w:t xml:space="preserve"> ______.</w:t>
      </w:r>
    </w:p>
    <w:p w14:paraId="5D36CF6D" w14:textId="77777777" w:rsidR="00E00A67" w:rsidRPr="00504D19" w:rsidRDefault="00E01610" w:rsidP="001D2838">
      <w:proofErr w:type="gramStart"/>
      <w:r w:rsidRPr="000764E9">
        <w:t>a</w:t>
      </w:r>
      <w:proofErr w:type="gramEnd"/>
      <w:r w:rsidRPr="000764E9">
        <w:t>. definition</w:t>
      </w:r>
    </w:p>
    <w:p w14:paraId="5651F5A6" w14:textId="2A92E00E" w:rsidR="001108A7" w:rsidRDefault="00E01610" w:rsidP="000B185B">
      <w:proofErr w:type="gramStart"/>
      <w:r w:rsidRPr="001D2838">
        <w:t>b</w:t>
      </w:r>
      <w:proofErr w:type="gramEnd"/>
      <w:r w:rsidRPr="001D2838">
        <w:t>. measurement</w:t>
      </w:r>
    </w:p>
    <w:p w14:paraId="6295A876" w14:textId="77777777" w:rsidR="00E00A67" w:rsidRPr="002A3FC0" w:rsidRDefault="00E01610" w:rsidP="001D2838">
      <w:proofErr w:type="gramStart"/>
      <w:r w:rsidRPr="001108A7">
        <w:t>c</w:t>
      </w:r>
      <w:proofErr w:type="gramEnd"/>
      <w:r w:rsidRPr="001108A7">
        <w:t>. method</w:t>
      </w:r>
    </w:p>
    <w:p w14:paraId="226C94C1" w14:textId="77777777" w:rsidR="00E00A67" w:rsidRPr="000764E9" w:rsidRDefault="00E01610" w:rsidP="001D2838">
      <w:proofErr w:type="gramStart"/>
      <w:r w:rsidRPr="000764E9">
        <w:t>d</w:t>
      </w:r>
      <w:proofErr w:type="gramEnd"/>
      <w:r w:rsidRPr="000764E9">
        <w:t>. sample</w:t>
      </w:r>
    </w:p>
    <w:p w14:paraId="3A937A71" w14:textId="77777777" w:rsidR="00E00A67" w:rsidRPr="00504D19" w:rsidRDefault="00E01610" w:rsidP="001D2838">
      <w:r w:rsidRPr="000764E9">
        <w:t>Ans: D</w:t>
      </w:r>
    </w:p>
    <w:p w14:paraId="46CD2215" w14:textId="7BFEE23E" w:rsidR="00E00A67" w:rsidRPr="002A3FC0" w:rsidRDefault="00E01610" w:rsidP="001D2838">
      <w:r w:rsidRPr="00E6041E">
        <w:t xml:space="preserve">Learning Objective: 1-2: Summarize why </w:t>
      </w:r>
      <w:r w:rsidRPr="00FA7815">
        <w:t>understanding research methods is important</w:t>
      </w:r>
      <w:r w:rsidR="00C36D2A">
        <w:t>.</w:t>
      </w:r>
    </w:p>
    <w:p w14:paraId="413F93B6" w14:textId="224DB604" w:rsidR="001108A7" w:rsidRDefault="00E01610" w:rsidP="000B185B">
      <w:r w:rsidRPr="000764E9">
        <w:t>Cognitive Domain: Knowledge</w:t>
      </w:r>
    </w:p>
    <w:p w14:paraId="0018E4F4" w14:textId="36F78B2E" w:rsidR="00E666D6" w:rsidRDefault="00E01610" w:rsidP="000B185B">
      <w:r w:rsidRPr="001108A7">
        <w:t xml:space="preserve">Answer Location: Why </w:t>
      </w:r>
      <w:r w:rsidR="00534BCC">
        <w:t>I</w:t>
      </w:r>
      <w:r w:rsidRPr="001108A7">
        <w:t>s Research Methods Important?</w:t>
      </w:r>
    </w:p>
    <w:p w14:paraId="383CB365" w14:textId="6DA8CEF8" w:rsidR="00E00A67" w:rsidRPr="002A3FC0" w:rsidRDefault="00E01610" w:rsidP="001D2838">
      <w:r w:rsidRPr="001108A7">
        <w:t>Difficulty Level: Easy</w:t>
      </w:r>
    </w:p>
    <w:p w14:paraId="0BBAF586" w14:textId="77777777" w:rsidR="00E00A67" w:rsidRPr="000764E9" w:rsidRDefault="00E00A67" w:rsidP="001D2838"/>
    <w:p w14:paraId="30215C19" w14:textId="59CEA9B8" w:rsidR="001108A7" w:rsidRDefault="00E01610" w:rsidP="000B185B">
      <w:r w:rsidRPr="000764E9">
        <w:t xml:space="preserve">11. A </w:t>
      </w:r>
      <w:r w:rsidR="00D82BC9" w:rsidRPr="000764E9">
        <w:t>__</w:t>
      </w:r>
      <w:r w:rsidR="00D82BC9" w:rsidRPr="00504D19">
        <w:t>____</w:t>
      </w:r>
      <w:r w:rsidRPr="001D2838">
        <w:t xml:space="preserve"> is the clarification of the precise meaning of a particular concept as used in a research study.</w:t>
      </w:r>
    </w:p>
    <w:p w14:paraId="7D5A6068" w14:textId="260596D3" w:rsidR="001108A7" w:rsidRDefault="00E01610" w:rsidP="000B185B">
      <w:proofErr w:type="gramStart"/>
      <w:r w:rsidRPr="001108A7">
        <w:t>a</w:t>
      </w:r>
      <w:proofErr w:type="gramEnd"/>
      <w:r w:rsidRPr="001108A7">
        <w:t>. measurement</w:t>
      </w:r>
    </w:p>
    <w:p w14:paraId="20DB63B5" w14:textId="771B7E3F" w:rsidR="001108A7" w:rsidRDefault="00E01610" w:rsidP="000B185B">
      <w:proofErr w:type="gramStart"/>
      <w:r w:rsidRPr="001108A7">
        <w:t>b</w:t>
      </w:r>
      <w:proofErr w:type="gramEnd"/>
      <w:r w:rsidRPr="001108A7">
        <w:t>. definition</w:t>
      </w:r>
    </w:p>
    <w:p w14:paraId="0FF096BB" w14:textId="77777777" w:rsidR="00E00A67" w:rsidRPr="002A3FC0" w:rsidRDefault="00E01610" w:rsidP="001D2838">
      <w:proofErr w:type="gramStart"/>
      <w:r w:rsidRPr="001108A7">
        <w:lastRenderedPageBreak/>
        <w:t>c</w:t>
      </w:r>
      <w:proofErr w:type="gramEnd"/>
      <w:r w:rsidRPr="001108A7">
        <w:t>. sample</w:t>
      </w:r>
    </w:p>
    <w:p w14:paraId="1BD33A69" w14:textId="77777777" w:rsidR="00E00A67" w:rsidRPr="000764E9" w:rsidRDefault="00E01610" w:rsidP="001D2838">
      <w:proofErr w:type="gramStart"/>
      <w:r w:rsidRPr="000764E9">
        <w:t>d</w:t>
      </w:r>
      <w:proofErr w:type="gramEnd"/>
      <w:r w:rsidRPr="000764E9">
        <w:t>. research method</w:t>
      </w:r>
    </w:p>
    <w:p w14:paraId="117483A6" w14:textId="77777777" w:rsidR="00E00A67" w:rsidRPr="00504D19" w:rsidRDefault="00E01610" w:rsidP="001D2838">
      <w:r w:rsidRPr="000764E9">
        <w:t>Ans: B</w:t>
      </w:r>
    </w:p>
    <w:p w14:paraId="3DEB1EF1" w14:textId="7C3A4E78" w:rsidR="00E00A67" w:rsidRPr="002A3FC0" w:rsidRDefault="00E01610" w:rsidP="001D2838">
      <w:r w:rsidRPr="00E6041E">
        <w:t>Learning Objective: 1-2: Summarize why understanding research methods is important</w:t>
      </w:r>
      <w:r w:rsidR="00C36D2A">
        <w:t>.</w:t>
      </w:r>
    </w:p>
    <w:p w14:paraId="6D67A7A4" w14:textId="176E7824" w:rsidR="001108A7" w:rsidRDefault="00E01610" w:rsidP="000B185B">
      <w:r w:rsidRPr="000764E9">
        <w:t>Cognitive Domain: Knowledge</w:t>
      </w:r>
    </w:p>
    <w:p w14:paraId="5AB7968A" w14:textId="5C1BAB54" w:rsidR="00E666D6" w:rsidRDefault="00E01610" w:rsidP="000B185B">
      <w:r w:rsidRPr="001108A7">
        <w:t>Answer Location: W</w:t>
      </w:r>
      <w:r w:rsidRPr="000B185B">
        <w:t xml:space="preserve">hy </w:t>
      </w:r>
      <w:r w:rsidR="00534BCC">
        <w:t>I</w:t>
      </w:r>
      <w:r w:rsidRPr="000B185B">
        <w:t>s Research Methods Important?</w:t>
      </w:r>
    </w:p>
    <w:p w14:paraId="55D1712E" w14:textId="56141006" w:rsidR="00E00A67" w:rsidRPr="002A3FC0" w:rsidRDefault="00E01610" w:rsidP="001D2838">
      <w:r w:rsidRPr="001108A7">
        <w:t>Difficulty Level: Easy</w:t>
      </w:r>
    </w:p>
    <w:p w14:paraId="5EEFD178" w14:textId="77777777" w:rsidR="00E00A67" w:rsidRPr="000764E9" w:rsidRDefault="00E00A67" w:rsidP="001D2838"/>
    <w:p w14:paraId="3143D551" w14:textId="2A1F358F" w:rsidR="00E00A67" w:rsidRPr="002A3FC0" w:rsidRDefault="00E01610" w:rsidP="001D2838">
      <w:r w:rsidRPr="000764E9">
        <w:t xml:space="preserve">12. </w:t>
      </w:r>
      <w:r w:rsidR="00D82BC9" w:rsidRPr="000764E9">
        <w:t>I</w:t>
      </w:r>
      <w:r w:rsidRPr="00504D19">
        <w:t xml:space="preserve">n order to assess a </w:t>
      </w:r>
      <w:r w:rsidR="00FA7815" w:rsidRPr="00504D19">
        <w:t>study</w:t>
      </w:r>
      <w:r w:rsidR="00FA7815">
        <w:t>’</w:t>
      </w:r>
      <w:r w:rsidR="00FA7815" w:rsidRPr="00504D19">
        <w:t xml:space="preserve">s </w:t>
      </w:r>
      <w:proofErr w:type="gramStart"/>
      <w:r w:rsidRPr="00504D19">
        <w:t>findings,</w:t>
      </w:r>
      <w:proofErr w:type="gramEnd"/>
      <w:r w:rsidRPr="00504D19">
        <w:t xml:space="preserve"> researchers must examine</w:t>
      </w:r>
      <w:r w:rsidR="00E666D6">
        <w:t xml:space="preserve"> </w:t>
      </w:r>
      <w:r w:rsidRPr="001108A7">
        <w:t>which of the following?</w:t>
      </w:r>
    </w:p>
    <w:p w14:paraId="125B4D69" w14:textId="3BAB1186" w:rsidR="00E00A67" w:rsidRPr="00504D19" w:rsidRDefault="00E01610" w:rsidP="001D2838">
      <w:proofErr w:type="gramStart"/>
      <w:r w:rsidRPr="000764E9">
        <w:t>a</w:t>
      </w:r>
      <w:proofErr w:type="gramEnd"/>
      <w:r w:rsidRPr="000764E9">
        <w:t xml:space="preserve">. </w:t>
      </w:r>
      <w:r w:rsidR="003A386C" w:rsidRPr="000764E9">
        <w:t>m</w:t>
      </w:r>
      <w:r w:rsidRPr="000764E9">
        <w:t>easurements, sample size, and definitions used</w:t>
      </w:r>
    </w:p>
    <w:p w14:paraId="53B56579" w14:textId="2CAD55F9" w:rsidR="00E00A67" w:rsidRPr="001D2838" w:rsidRDefault="00E01610" w:rsidP="001D2838">
      <w:proofErr w:type="gramStart"/>
      <w:r w:rsidRPr="00E6041E">
        <w:t>b</w:t>
      </w:r>
      <w:proofErr w:type="gramEnd"/>
      <w:r w:rsidRPr="00E6041E">
        <w:t xml:space="preserve">. </w:t>
      </w:r>
      <w:r w:rsidR="003A386C" w:rsidRPr="00FA7815">
        <w:t>s</w:t>
      </w:r>
      <w:r w:rsidRPr="001D2838">
        <w:t>ystematic process, framework, and procedures used</w:t>
      </w:r>
    </w:p>
    <w:p w14:paraId="7102B2DD" w14:textId="642FC23F" w:rsidR="00E00A67" w:rsidRPr="001D2838" w:rsidRDefault="00E01610" w:rsidP="001D2838">
      <w:proofErr w:type="gramStart"/>
      <w:r w:rsidRPr="001D2838">
        <w:t>c</w:t>
      </w:r>
      <w:proofErr w:type="gramEnd"/>
      <w:r w:rsidRPr="001D2838">
        <w:t xml:space="preserve">. </w:t>
      </w:r>
      <w:r w:rsidR="003A386C" w:rsidRPr="001D2838">
        <w:t>m</w:t>
      </w:r>
      <w:r w:rsidRPr="001D2838">
        <w:t>easurements, framework, and procedures used</w:t>
      </w:r>
    </w:p>
    <w:p w14:paraId="0F94B54F" w14:textId="33D63FE5" w:rsidR="00E00A67" w:rsidRPr="001D2838" w:rsidRDefault="00E01610" w:rsidP="001D2838">
      <w:proofErr w:type="gramStart"/>
      <w:r w:rsidRPr="001D2838">
        <w:t>d</w:t>
      </w:r>
      <w:proofErr w:type="gramEnd"/>
      <w:r w:rsidRPr="001D2838">
        <w:t xml:space="preserve">. </w:t>
      </w:r>
      <w:r w:rsidR="003A386C" w:rsidRPr="001D2838">
        <w:t>s</w:t>
      </w:r>
      <w:r w:rsidRPr="001D2838">
        <w:t>ystematic process, sample size, and definitions used</w:t>
      </w:r>
    </w:p>
    <w:p w14:paraId="56FC5643" w14:textId="77777777" w:rsidR="00E00A67" w:rsidRPr="001D2838" w:rsidRDefault="00E01610" w:rsidP="001D2838">
      <w:r w:rsidRPr="001D2838">
        <w:t>Ans: A</w:t>
      </w:r>
    </w:p>
    <w:p w14:paraId="29863BE2" w14:textId="63E15730" w:rsidR="00E00A67" w:rsidRPr="002A3FC0" w:rsidRDefault="00E01610" w:rsidP="001D2838">
      <w:r w:rsidRPr="001D2838">
        <w:t>Learning Objective: 1-2: Summarize why understanding research methods is important</w:t>
      </w:r>
      <w:r w:rsidR="00C36D2A">
        <w:t>.</w:t>
      </w:r>
    </w:p>
    <w:p w14:paraId="5D69A409" w14:textId="2FC598DD" w:rsidR="001108A7" w:rsidRDefault="00E01610" w:rsidP="000B185B">
      <w:r w:rsidRPr="000764E9">
        <w:t>Cognitive Domain: Application</w:t>
      </w:r>
    </w:p>
    <w:p w14:paraId="1DFC76C1" w14:textId="7A4FCC00" w:rsidR="00E666D6" w:rsidRDefault="00E01610" w:rsidP="000B185B">
      <w:r w:rsidRPr="001108A7">
        <w:t xml:space="preserve">Answer Location: Why </w:t>
      </w:r>
      <w:r w:rsidR="00534BCC">
        <w:t>I</w:t>
      </w:r>
      <w:r w:rsidRPr="001108A7">
        <w:t>s Resear</w:t>
      </w:r>
      <w:r w:rsidRPr="000B185B">
        <w:t>ch Methods Important?</w:t>
      </w:r>
    </w:p>
    <w:p w14:paraId="1E0B397E" w14:textId="501703E0" w:rsidR="00E00A67" w:rsidRPr="002A3FC0" w:rsidRDefault="00E01610" w:rsidP="001D2838">
      <w:r w:rsidRPr="001108A7">
        <w:t>Difficulty Level: Medium</w:t>
      </w:r>
    </w:p>
    <w:p w14:paraId="0CD747D2" w14:textId="77777777" w:rsidR="00E00A67" w:rsidRPr="000764E9" w:rsidRDefault="00E00A67" w:rsidP="001D2838"/>
    <w:p w14:paraId="63F37D85" w14:textId="3D6B33AC" w:rsidR="001108A7" w:rsidRDefault="00A667F4" w:rsidP="000B185B">
      <w:r w:rsidRPr="000764E9">
        <w:t>13</w:t>
      </w:r>
      <w:r w:rsidR="00E01610" w:rsidRPr="000764E9">
        <w:t xml:space="preserve">. Passing on knowledge or beliefs from person to person over time </w:t>
      </w:r>
      <w:r w:rsidRPr="00504D19">
        <w:t>is an example of which of the following common sources of nonscientific knowledge?</w:t>
      </w:r>
    </w:p>
    <w:p w14:paraId="086533B8" w14:textId="5A47B1DB" w:rsidR="00E00A67" w:rsidRPr="000764E9" w:rsidRDefault="00A667F4" w:rsidP="001D2838">
      <w:proofErr w:type="gramStart"/>
      <w:r w:rsidRPr="001108A7">
        <w:t>a</w:t>
      </w:r>
      <w:proofErr w:type="gramEnd"/>
      <w:r w:rsidRPr="001108A7">
        <w:t xml:space="preserve">. </w:t>
      </w:r>
      <w:r w:rsidR="002D2FED" w:rsidRPr="002A3FC0">
        <w:t>t</w:t>
      </w:r>
      <w:r w:rsidRPr="000764E9">
        <w:t>raditions, customs, and norms</w:t>
      </w:r>
    </w:p>
    <w:p w14:paraId="2D7DDDCE" w14:textId="6945C740" w:rsidR="00E00A67" w:rsidRPr="00FA7815" w:rsidRDefault="00A667F4" w:rsidP="001D2838">
      <w:proofErr w:type="gramStart"/>
      <w:r w:rsidRPr="000764E9">
        <w:t>b</w:t>
      </w:r>
      <w:proofErr w:type="gramEnd"/>
      <w:r w:rsidRPr="000764E9">
        <w:t>.</w:t>
      </w:r>
      <w:r w:rsidR="002D2FED" w:rsidRPr="00504D19">
        <w:t xml:space="preserve"> p</w:t>
      </w:r>
      <w:r w:rsidRPr="00E6041E">
        <w:t>ersonal experience</w:t>
      </w:r>
    </w:p>
    <w:p w14:paraId="72EF7686" w14:textId="15E0CB5A" w:rsidR="001108A7" w:rsidRDefault="00A667F4" w:rsidP="000B185B">
      <w:proofErr w:type="gramStart"/>
      <w:r w:rsidRPr="001D2838">
        <w:t>c</w:t>
      </w:r>
      <w:proofErr w:type="gramEnd"/>
      <w:r w:rsidRPr="001D2838">
        <w:t xml:space="preserve">. </w:t>
      </w:r>
      <w:r w:rsidR="002D2FED" w:rsidRPr="001D2838">
        <w:t>a</w:t>
      </w:r>
      <w:r w:rsidRPr="001D2838">
        <w:t>uthoritative sources</w:t>
      </w:r>
    </w:p>
    <w:p w14:paraId="7CE14C33" w14:textId="35C4C97D" w:rsidR="00E00A67" w:rsidRPr="002A3FC0" w:rsidRDefault="006571C4" w:rsidP="001D2838">
      <w:proofErr w:type="gramStart"/>
      <w:r w:rsidRPr="001108A7">
        <w:t>d</w:t>
      </w:r>
      <w:proofErr w:type="gramEnd"/>
      <w:r w:rsidRPr="001108A7">
        <w:t>. intuition</w:t>
      </w:r>
    </w:p>
    <w:p w14:paraId="6A353ACF" w14:textId="77777777" w:rsidR="00E00A67" w:rsidRPr="000764E9" w:rsidRDefault="00A667F4" w:rsidP="001D2838">
      <w:r w:rsidRPr="000764E9">
        <w:t>Ans: A</w:t>
      </w:r>
    </w:p>
    <w:p w14:paraId="171E01D3" w14:textId="56DAC78B" w:rsidR="00E00A67" w:rsidRPr="002A3FC0" w:rsidRDefault="00E01610" w:rsidP="001D2838">
      <w:r w:rsidRPr="000764E9">
        <w:t>Learning Objective: 1-2: Summarize why understanding research methods is important</w:t>
      </w:r>
      <w:r w:rsidR="00C36D2A">
        <w:t>.</w:t>
      </w:r>
    </w:p>
    <w:p w14:paraId="2B4B734D" w14:textId="70FB06CC" w:rsidR="001108A7" w:rsidRDefault="00E01610" w:rsidP="000B185B">
      <w:r w:rsidRPr="000764E9">
        <w:t>Cognitive Domain: Knowledge</w:t>
      </w:r>
    </w:p>
    <w:p w14:paraId="1F2D1BCA" w14:textId="02C60C01" w:rsidR="00E666D6" w:rsidRDefault="00E01610" w:rsidP="000B185B">
      <w:r w:rsidRPr="001108A7">
        <w:t xml:space="preserve">Answer Location: Why </w:t>
      </w:r>
      <w:r w:rsidR="00534BCC">
        <w:t>I</w:t>
      </w:r>
      <w:r w:rsidRPr="001108A7">
        <w:t>s Research Methods Important?</w:t>
      </w:r>
    </w:p>
    <w:p w14:paraId="1D5DD73D" w14:textId="79647D70" w:rsidR="00E00A67" w:rsidRPr="002A3FC0" w:rsidRDefault="00E01610" w:rsidP="001D2838">
      <w:r w:rsidRPr="001108A7">
        <w:t>Difficulty Level: Easy</w:t>
      </w:r>
    </w:p>
    <w:p w14:paraId="3416EE4B" w14:textId="77777777" w:rsidR="00E00A67" w:rsidRPr="000764E9" w:rsidRDefault="00E00A67" w:rsidP="001D2838"/>
    <w:p w14:paraId="6EC07063" w14:textId="2C260AE0" w:rsidR="00E00A67" w:rsidRPr="00E6041E" w:rsidRDefault="00A667F4" w:rsidP="001D2838">
      <w:r w:rsidRPr="000764E9">
        <w:t>14</w:t>
      </w:r>
      <w:r w:rsidR="00E01610" w:rsidRPr="000764E9">
        <w:t>. A subset of men ranging from ages 25</w:t>
      </w:r>
      <w:r w:rsidR="007C589D">
        <w:t>–</w:t>
      </w:r>
      <w:r w:rsidR="00E01610" w:rsidRPr="000764E9">
        <w:t>35 who work in the private sector is an example of a</w:t>
      </w:r>
      <w:r w:rsidR="003A386C" w:rsidRPr="00504D19">
        <w:t xml:space="preserve"> ______.</w:t>
      </w:r>
    </w:p>
    <w:p w14:paraId="67A46832" w14:textId="77777777" w:rsidR="00E00A67" w:rsidRPr="001D2838" w:rsidRDefault="00E01610" w:rsidP="001D2838">
      <w:proofErr w:type="gramStart"/>
      <w:r w:rsidRPr="00FA7815">
        <w:t>a</w:t>
      </w:r>
      <w:proofErr w:type="gramEnd"/>
      <w:r w:rsidRPr="00FA7815">
        <w:t>. method</w:t>
      </w:r>
    </w:p>
    <w:p w14:paraId="293E251A" w14:textId="77777777" w:rsidR="00E00A67" w:rsidRPr="001D2838" w:rsidRDefault="00E01610" w:rsidP="001D2838">
      <w:proofErr w:type="gramStart"/>
      <w:r w:rsidRPr="001D2838">
        <w:t>b</w:t>
      </w:r>
      <w:proofErr w:type="gramEnd"/>
      <w:r w:rsidRPr="001D2838">
        <w:t>. sample</w:t>
      </w:r>
    </w:p>
    <w:p w14:paraId="7E2C2E8E" w14:textId="243EBCBE" w:rsidR="001108A7" w:rsidRDefault="00E01610" w:rsidP="000B185B">
      <w:proofErr w:type="gramStart"/>
      <w:r w:rsidRPr="001D2838">
        <w:t>c</w:t>
      </w:r>
      <w:proofErr w:type="gramEnd"/>
      <w:r w:rsidRPr="001D2838">
        <w:t>. definition</w:t>
      </w:r>
    </w:p>
    <w:p w14:paraId="45AF8B39" w14:textId="77777777" w:rsidR="00E00A67" w:rsidRPr="002A3FC0" w:rsidRDefault="00E01610" w:rsidP="001D2838">
      <w:proofErr w:type="gramStart"/>
      <w:r w:rsidRPr="001108A7">
        <w:t>d</w:t>
      </w:r>
      <w:proofErr w:type="gramEnd"/>
      <w:r w:rsidRPr="001108A7">
        <w:t>. measurement</w:t>
      </w:r>
    </w:p>
    <w:p w14:paraId="7A7CF168" w14:textId="77777777" w:rsidR="00E00A67" w:rsidRPr="000764E9" w:rsidRDefault="00E01610" w:rsidP="001D2838">
      <w:r w:rsidRPr="000764E9">
        <w:t>Ans: B</w:t>
      </w:r>
    </w:p>
    <w:p w14:paraId="26460B9C" w14:textId="22260A0C" w:rsidR="00E00A67" w:rsidRPr="002A3FC0" w:rsidRDefault="00E01610" w:rsidP="001D2838">
      <w:r w:rsidRPr="000764E9">
        <w:t>Learning Objective: 1-2: Summarize why understanding re</w:t>
      </w:r>
      <w:r w:rsidRPr="00504D19">
        <w:t>search methods is important</w:t>
      </w:r>
      <w:r w:rsidR="00C36D2A">
        <w:t>.</w:t>
      </w:r>
    </w:p>
    <w:p w14:paraId="7A70E34F" w14:textId="241CE4F6" w:rsidR="001108A7" w:rsidRDefault="00E01610" w:rsidP="000B185B">
      <w:r w:rsidRPr="000764E9">
        <w:t>Cognitive Domain: Analysis</w:t>
      </w:r>
    </w:p>
    <w:p w14:paraId="481E0725" w14:textId="2F32AD3D" w:rsidR="00E666D6" w:rsidRDefault="00E01610" w:rsidP="000B185B">
      <w:r w:rsidRPr="001108A7">
        <w:t>Answer</w:t>
      </w:r>
      <w:r w:rsidRPr="000B185B">
        <w:t xml:space="preserve"> Location: Why </w:t>
      </w:r>
      <w:r w:rsidR="00534BCC">
        <w:t>I</w:t>
      </w:r>
      <w:r w:rsidRPr="000B185B">
        <w:t>s Research Methods Important?</w:t>
      </w:r>
    </w:p>
    <w:p w14:paraId="4AEFE2B7" w14:textId="208FCFA7" w:rsidR="00E00A67" w:rsidRPr="002A3FC0" w:rsidRDefault="00E01610" w:rsidP="001D2838">
      <w:r w:rsidRPr="001108A7">
        <w:t>Difficulty Level: Hard</w:t>
      </w:r>
    </w:p>
    <w:p w14:paraId="6FD97526" w14:textId="77777777" w:rsidR="00E00A67" w:rsidRPr="000764E9" w:rsidRDefault="00E00A67" w:rsidP="001D2838"/>
    <w:p w14:paraId="04701783" w14:textId="10A1AA47" w:rsidR="00E00A67" w:rsidRPr="001D2838" w:rsidRDefault="00B60592" w:rsidP="001D2838">
      <w:r w:rsidRPr="000764E9">
        <w:t>15</w:t>
      </w:r>
      <w:r w:rsidR="00E01610" w:rsidRPr="000764E9">
        <w:t xml:space="preserve">. The Federal Bureau of Investigation’s Uniform Crime Report </w:t>
      </w:r>
      <w:r w:rsidR="00E01610" w:rsidRPr="00E6041E">
        <w:t xml:space="preserve">utilized data from which of the following </w:t>
      </w:r>
      <w:r w:rsidR="00E01610" w:rsidRPr="00FA7815">
        <w:t>sources?</w:t>
      </w:r>
    </w:p>
    <w:p w14:paraId="5B42B4DC" w14:textId="1D1894FA" w:rsidR="00E00A67" w:rsidRPr="001D2838" w:rsidRDefault="00E01610" w:rsidP="001D2838">
      <w:proofErr w:type="gramStart"/>
      <w:r w:rsidRPr="001D2838">
        <w:lastRenderedPageBreak/>
        <w:t>a</w:t>
      </w:r>
      <w:proofErr w:type="gramEnd"/>
      <w:r w:rsidRPr="001D2838">
        <w:t xml:space="preserve">. </w:t>
      </w:r>
      <w:r w:rsidR="00D51D45" w:rsidRPr="001D2838">
        <w:t>a</w:t>
      </w:r>
      <w:r w:rsidRPr="001D2838">
        <w:t>uthoritative sources</w:t>
      </w:r>
    </w:p>
    <w:p w14:paraId="29214593" w14:textId="5317F018" w:rsidR="00E00A67" w:rsidRPr="001D2838" w:rsidRDefault="00E01610" w:rsidP="001D2838">
      <w:proofErr w:type="gramStart"/>
      <w:r w:rsidRPr="001D2838">
        <w:t>b</w:t>
      </w:r>
      <w:proofErr w:type="gramEnd"/>
      <w:r w:rsidRPr="001D2838">
        <w:t xml:space="preserve">. </w:t>
      </w:r>
      <w:r w:rsidR="00D51D45" w:rsidRPr="001D2838">
        <w:t>l</w:t>
      </w:r>
      <w:r w:rsidRPr="001D2838">
        <w:t>egitimate peer reviewed journals</w:t>
      </w:r>
    </w:p>
    <w:p w14:paraId="3C450A16" w14:textId="56CA5552" w:rsidR="001108A7" w:rsidRDefault="00E01610" w:rsidP="000B185B">
      <w:proofErr w:type="gramStart"/>
      <w:r w:rsidRPr="001D2838">
        <w:t>c</w:t>
      </w:r>
      <w:proofErr w:type="gramEnd"/>
      <w:r w:rsidRPr="001D2838">
        <w:t xml:space="preserve">. </w:t>
      </w:r>
      <w:r w:rsidR="00D51D45" w:rsidRPr="001D2838">
        <w:t>v</w:t>
      </w:r>
      <w:r w:rsidRPr="001D2838">
        <w:t>ictims</w:t>
      </w:r>
    </w:p>
    <w:p w14:paraId="751F00E8" w14:textId="5BDAAFEC" w:rsidR="00E00A67" w:rsidRPr="000764E9" w:rsidRDefault="00E01610" w:rsidP="001D2838">
      <w:proofErr w:type="gramStart"/>
      <w:r w:rsidRPr="001108A7">
        <w:t>d</w:t>
      </w:r>
      <w:proofErr w:type="gramEnd"/>
      <w:r w:rsidRPr="001108A7">
        <w:t xml:space="preserve">. </w:t>
      </w:r>
      <w:r w:rsidR="00D51D45" w:rsidRPr="002A3FC0">
        <w:t>a</w:t>
      </w:r>
      <w:r w:rsidRPr="000764E9">
        <w:t>dministrative sources</w:t>
      </w:r>
    </w:p>
    <w:p w14:paraId="4172BB31" w14:textId="77777777" w:rsidR="00E00A67" w:rsidRPr="00504D19" w:rsidRDefault="00E01610" w:rsidP="001D2838">
      <w:r w:rsidRPr="000764E9">
        <w:t>Ans: D</w:t>
      </w:r>
    </w:p>
    <w:p w14:paraId="69842AD4" w14:textId="285C2D13" w:rsidR="00E00A67" w:rsidRPr="002A3FC0" w:rsidRDefault="00E01610" w:rsidP="001D2838">
      <w:r w:rsidRPr="00E6041E">
        <w:t>Learning Objective: 1-2: Summarize why understanding research methods is important</w:t>
      </w:r>
      <w:r w:rsidR="00C36D2A">
        <w:t>.</w:t>
      </w:r>
    </w:p>
    <w:p w14:paraId="25D2366E" w14:textId="1EC309EA" w:rsidR="001108A7" w:rsidRDefault="00E01610" w:rsidP="000B185B">
      <w:r w:rsidRPr="000764E9">
        <w:t>Cognitive Domain: Application</w:t>
      </w:r>
    </w:p>
    <w:p w14:paraId="2E7497FC" w14:textId="3F1E973D" w:rsidR="00E666D6" w:rsidRDefault="00E01610" w:rsidP="000B185B">
      <w:r w:rsidRPr="001108A7">
        <w:t xml:space="preserve">Answer Location: Why </w:t>
      </w:r>
      <w:r w:rsidR="00534BCC">
        <w:t>I</w:t>
      </w:r>
      <w:r w:rsidRPr="001108A7">
        <w:t>s Research Methods Important?</w:t>
      </w:r>
    </w:p>
    <w:p w14:paraId="5E6F82C5" w14:textId="4304E93D" w:rsidR="00E00A67" w:rsidRPr="002A3FC0" w:rsidRDefault="00E01610" w:rsidP="001D2838">
      <w:r w:rsidRPr="001108A7">
        <w:t>Difficulty Level: Medium</w:t>
      </w:r>
    </w:p>
    <w:p w14:paraId="7480F854" w14:textId="77777777" w:rsidR="001108A7" w:rsidRDefault="001108A7" w:rsidP="000B185B"/>
    <w:p w14:paraId="3A475AC6" w14:textId="77777777" w:rsidR="00E00A67" w:rsidRPr="000764E9" w:rsidRDefault="00B60592" w:rsidP="001D2838">
      <w:r w:rsidRPr="001108A7">
        <w:t>16</w:t>
      </w:r>
      <w:r w:rsidR="00E01610" w:rsidRPr="002A3FC0">
        <w:t xml:space="preserve">. </w:t>
      </w:r>
      <w:r w:rsidR="00E01610" w:rsidRPr="000764E9">
        <w:t>Utilizing information obtained from a professor is an example of which of the following nonscientific sources?</w:t>
      </w:r>
    </w:p>
    <w:p w14:paraId="5E72282F" w14:textId="6F9BC7F3" w:rsidR="00E00A67" w:rsidRPr="00FA7815" w:rsidRDefault="00E01610" w:rsidP="001D2838">
      <w:proofErr w:type="gramStart"/>
      <w:r w:rsidRPr="000764E9">
        <w:t>a</w:t>
      </w:r>
      <w:proofErr w:type="gramEnd"/>
      <w:r w:rsidRPr="000764E9">
        <w:t xml:space="preserve">. </w:t>
      </w:r>
      <w:r w:rsidR="00DA2613" w:rsidRPr="00504D19">
        <w:t>p</w:t>
      </w:r>
      <w:r w:rsidRPr="00E6041E">
        <w:t>ersonal experience</w:t>
      </w:r>
    </w:p>
    <w:p w14:paraId="5C7C6D23" w14:textId="46529F9A" w:rsidR="00E00A67" w:rsidRPr="001D2838" w:rsidRDefault="00E01610" w:rsidP="001D2838">
      <w:proofErr w:type="gramStart"/>
      <w:r w:rsidRPr="001D2838">
        <w:t>b</w:t>
      </w:r>
      <w:proofErr w:type="gramEnd"/>
      <w:r w:rsidRPr="001D2838">
        <w:t xml:space="preserve">. </w:t>
      </w:r>
      <w:r w:rsidR="00DA2613" w:rsidRPr="001D2838">
        <w:t>t</w:t>
      </w:r>
      <w:r w:rsidRPr="001D2838">
        <w:t>raditions and customs</w:t>
      </w:r>
    </w:p>
    <w:p w14:paraId="2C73BE4B" w14:textId="2237F13F" w:rsidR="00E00A67" w:rsidRPr="001D2838" w:rsidRDefault="00E01610" w:rsidP="001D2838">
      <w:proofErr w:type="gramStart"/>
      <w:r w:rsidRPr="001D2838">
        <w:t>c</w:t>
      </w:r>
      <w:proofErr w:type="gramEnd"/>
      <w:r w:rsidRPr="001D2838">
        <w:t xml:space="preserve">. </w:t>
      </w:r>
      <w:r w:rsidR="00DA2613" w:rsidRPr="001D2838">
        <w:t>a</w:t>
      </w:r>
      <w:r w:rsidRPr="001D2838">
        <w:t xml:space="preserve">uthoritative </w:t>
      </w:r>
      <w:r w:rsidR="00DA2613" w:rsidRPr="001D2838">
        <w:t>s</w:t>
      </w:r>
      <w:r w:rsidRPr="001D2838">
        <w:t>ources</w:t>
      </w:r>
    </w:p>
    <w:p w14:paraId="6F581045" w14:textId="572ECDAF" w:rsidR="00E00A67" w:rsidRPr="001D2838" w:rsidRDefault="00E01610" w:rsidP="001D2838">
      <w:proofErr w:type="gramStart"/>
      <w:r w:rsidRPr="001D2838">
        <w:t>d</w:t>
      </w:r>
      <w:proofErr w:type="gramEnd"/>
      <w:r w:rsidRPr="001D2838">
        <w:t xml:space="preserve">. </w:t>
      </w:r>
      <w:r w:rsidR="00DA2613" w:rsidRPr="001D2838">
        <w:t>i</w:t>
      </w:r>
      <w:r w:rsidRPr="001D2838">
        <w:t>ntuition</w:t>
      </w:r>
    </w:p>
    <w:p w14:paraId="20751CC8" w14:textId="77777777" w:rsidR="00E00A67" w:rsidRPr="001D2838" w:rsidRDefault="00E01610" w:rsidP="001D2838">
      <w:r w:rsidRPr="001D2838">
        <w:t>Ans: C</w:t>
      </w:r>
    </w:p>
    <w:p w14:paraId="47DDE5EB" w14:textId="733A0D03" w:rsidR="00E00A67" w:rsidRPr="002A3FC0" w:rsidRDefault="00E01610" w:rsidP="001D2838">
      <w:r w:rsidRPr="001D2838">
        <w:t>Learning Objective: 1-2: Summarize why understanding research methods is important</w:t>
      </w:r>
      <w:r w:rsidR="00C36D2A">
        <w:t>.</w:t>
      </w:r>
    </w:p>
    <w:p w14:paraId="2E3F8A86" w14:textId="5676E5EB" w:rsidR="001108A7" w:rsidRDefault="00E01610" w:rsidP="000B185B">
      <w:r w:rsidRPr="000764E9">
        <w:t>Cognitive Domain: Analysis</w:t>
      </w:r>
    </w:p>
    <w:p w14:paraId="3650B9F2" w14:textId="2A5F473B" w:rsidR="00E666D6" w:rsidRDefault="00E01610" w:rsidP="000B185B">
      <w:r w:rsidRPr="001108A7">
        <w:t xml:space="preserve">Answer Location: Why </w:t>
      </w:r>
      <w:r w:rsidRPr="00534BCC">
        <w:rPr>
          <w:i/>
        </w:rPr>
        <w:t>i</w:t>
      </w:r>
      <w:r w:rsidRPr="001108A7">
        <w:t>s Research Methods Important?</w:t>
      </w:r>
    </w:p>
    <w:p w14:paraId="398E7574" w14:textId="49F77BAF" w:rsidR="00E00A67" w:rsidRPr="002A3FC0" w:rsidRDefault="00E01610" w:rsidP="001D2838">
      <w:r w:rsidRPr="001108A7">
        <w:t>Difficulty Level: Hard</w:t>
      </w:r>
    </w:p>
    <w:p w14:paraId="293CA993" w14:textId="77777777" w:rsidR="00B60592" w:rsidRPr="000764E9" w:rsidRDefault="00B60592" w:rsidP="001D2838"/>
    <w:p w14:paraId="191DE903" w14:textId="3F391DF2" w:rsidR="00AA084D" w:rsidRPr="001D2838" w:rsidRDefault="00B60592" w:rsidP="001D2838">
      <w:r w:rsidRPr="000764E9">
        <w:t>17</w:t>
      </w:r>
      <w:r w:rsidR="00E01610" w:rsidRPr="000764E9">
        <w:t>.</w:t>
      </w:r>
      <w:r w:rsidR="00E666D6">
        <w:t xml:space="preserve"> </w:t>
      </w:r>
      <w:r w:rsidR="00CA27F3" w:rsidRPr="001108A7">
        <w:t>Which of the following is a limitation of using</w:t>
      </w:r>
      <w:r w:rsidR="00AA084D" w:rsidRPr="002A3FC0">
        <w:t xml:space="preserve"> tra</w:t>
      </w:r>
      <w:r w:rsidR="008E3F4D" w:rsidRPr="000764E9">
        <w:t xml:space="preserve">ditions, customs and norms as </w:t>
      </w:r>
      <w:r w:rsidR="00AA084D" w:rsidRPr="000764E9">
        <w:t>source</w:t>
      </w:r>
      <w:r w:rsidR="008E3F4D" w:rsidRPr="00504D19">
        <w:t>s</w:t>
      </w:r>
      <w:r w:rsidR="00AA084D" w:rsidRPr="00E6041E">
        <w:t xml:space="preserve"> of knowledge</w:t>
      </w:r>
      <w:r w:rsidR="00CA27F3" w:rsidRPr="00FA7815">
        <w:t>?</w:t>
      </w:r>
    </w:p>
    <w:p w14:paraId="63121B44" w14:textId="6EFCC70F" w:rsidR="00E00A67" w:rsidRPr="001D2838" w:rsidRDefault="00E01610" w:rsidP="001D2838">
      <w:r w:rsidRPr="001D2838">
        <w:t>a. This knowledge is thought to b</w:t>
      </w:r>
      <w:r w:rsidR="00911900" w:rsidRPr="001D2838">
        <w:t xml:space="preserve">e </w:t>
      </w:r>
      <w:r w:rsidRPr="001D2838">
        <w:t>true</w:t>
      </w:r>
      <w:r w:rsidR="00911900" w:rsidRPr="001D2838">
        <w:t>.</w:t>
      </w:r>
    </w:p>
    <w:p w14:paraId="48ACDFFC" w14:textId="726D881A" w:rsidR="00E00A67" w:rsidRPr="001D2838" w:rsidRDefault="00E01610" w:rsidP="001D2838">
      <w:r w:rsidRPr="001D2838">
        <w:t xml:space="preserve">b. </w:t>
      </w:r>
      <w:r w:rsidR="008E3F4D" w:rsidRPr="001D2838">
        <w:t>This knowledge is subjective and non-research based.</w:t>
      </w:r>
    </w:p>
    <w:p w14:paraId="3524E999" w14:textId="39957482" w:rsidR="001108A7" w:rsidRDefault="00E01610" w:rsidP="000B185B">
      <w:r w:rsidRPr="001D2838">
        <w:t xml:space="preserve">c. This knowledge is often </w:t>
      </w:r>
      <w:r w:rsidR="00EF30A2" w:rsidRPr="001D2838">
        <w:t>based on initial perceptions of situations.</w:t>
      </w:r>
    </w:p>
    <w:p w14:paraId="13838C9C" w14:textId="406F0BCE" w:rsidR="00E00A67" w:rsidRPr="00504D19" w:rsidRDefault="00E01610" w:rsidP="001D2838">
      <w:r w:rsidRPr="001108A7">
        <w:t xml:space="preserve">d. </w:t>
      </w:r>
      <w:r w:rsidR="008E3F4D" w:rsidRPr="002A3FC0">
        <w:t xml:space="preserve">This knowledge is </w:t>
      </w:r>
      <w:r w:rsidR="00CA27F3" w:rsidRPr="000764E9">
        <w:t xml:space="preserve">often </w:t>
      </w:r>
      <w:r w:rsidR="008E3F4D" w:rsidRPr="000764E9">
        <w:t>reproducible.</w:t>
      </w:r>
    </w:p>
    <w:p w14:paraId="38B604C1" w14:textId="7F24B174" w:rsidR="00E00A67" w:rsidRPr="001D2838" w:rsidRDefault="00E01610" w:rsidP="001D2838">
      <w:r w:rsidRPr="00E6041E">
        <w:t xml:space="preserve">Ans: </w:t>
      </w:r>
      <w:r w:rsidR="008E3F4D" w:rsidRPr="00FA7815">
        <w:t>B</w:t>
      </w:r>
    </w:p>
    <w:p w14:paraId="39E12FEA" w14:textId="15122780" w:rsidR="00E00A67" w:rsidRPr="002A3FC0" w:rsidRDefault="00E01610" w:rsidP="001D2838">
      <w:r w:rsidRPr="001D2838">
        <w:t>Learning Objective: 1-2: Summarize why understanding research methods is important</w:t>
      </w:r>
      <w:r w:rsidR="00C36D2A">
        <w:t>.</w:t>
      </w:r>
    </w:p>
    <w:p w14:paraId="658D6D2E" w14:textId="5968A9DE" w:rsidR="001108A7" w:rsidRDefault="00E01610" w:rsidP="000B185B">
      <w:r w:rsidRPr="000764E9">
        <w:t>Cognitive Domain: Application</w:t>
      </w:r>
    </w:p>
    <w:p w14:paraId="0CC6B675" w14:textId="027FEF36" w:rsidR="00E666D6" w:rsidRDefault="00E01610" w:rsidP="000B185B">
      <w:r w:rsidRPr="001108A7">
        <w:t xml:space="preserve">Answer Location: Why </w:t>
      </w:r>
      <w:r w:rsidR="00534BCC">
        <w:t>I</w:t>
      </w:r>
      <w:r w:rsidRPr="001108A7">
        <w:t>s Research Methods Important?</w:t>
      </w:r>
    </w:p>
    <w:p w14:paraId="57A4C41A" w14:textId="51FA5CCB" w:rsidR="00E00A67" w:rsidRPr="002A3FC0" w:rsidRDefault="00E01610" w:rsidP="001D2838">
      <w:r w:rsidRPr="001108A7">
        <w:t>Difficulty Level: Medium</w:t>
      </w:r>
    </w:p>
    <w:p w14:paraId="67040231" w14:textId="77777777" w:rsidR="00E00A67" w:rsidRPr="000764E9" w:rsidRDefault="00E00A67" w:rsidP="001D2838"/>
    <w:p w14:paraId="1FD50F75" w14:textId="77777777" w:rsidR="00E00A67" w:rsidRPr="00E6041E" w:rsidRDefault="00B60592" w:rsidP="001D2838">
      <w:r w:rsidRPr="000764E9">
        <w:t>18</w:t>
      </w:r>
      <w:r w:rsidR="00E01610" w:rsidRPr="000764E9">
        <w:t>. Which of the following sources of knowledg</w:t>
      </w:r>
      <w:r w:rsidR="00E01610" w:rsidRPr="00504D19">
        <w:t>e was identified as being a powerful source of non-scientific and non-research based knowledge?</w:t>
      </w:r>
    </w:p>
    <w:p w14:paraId="4BBEC66F" w14:textId="3DB8A441" w:rsidR="00E00A67" w:rsidRPr="001D2838" w:rsidRDefault="00E01610" w:rsidP="001D2838">
      <w:proofErr w:type="gramStart"/>
      <w:r w:rsidRPr="00FA7815">
        <w:t>a</w:t>
      </w:r>
      <w:proofErr w:type="gramEnd"/>
      <w:r w:rsidRPr="00FA7815">
        <w:t xml:space="preserve">. </w:t>
      </w:r>
      <w:r w:rsidR="00EF30A2" w:rsidRPr="001D2838">
        <w:t>t</w:t>
      </w:r>
      <w:r w:rsidRPr="001D2838">
        <w:t>raditions, customs, norms</w:t>
      </w:r>
    </w:p>
    <w:p w14:paraId="70CF5C60" w14:textId="6F8227DA" w:rsidR="00E00A67" w:rsidRPr="001D2838" w:rsidRDefault="00E01610" w:rsidP="001D2838">
      <w:proofErr w:type="gramStart"/>
      <w:r w:rsidRPr="001D2838">
        <w:t>b</w:t>
      </w:r>
      <w:proofErr w:type="gramEnd"/>
      <w:r w:rsidRPr="001D2838">
        <w:t xml:space="preserve">. </w:t>
      </w:r>
      <w:r w:rsidR="00EF30A2" w:rsidRPr="001D2838">
        <w:t>a</w:t>
      </w:r>
      <w:r w:rsidRPr="001D2838">
        <w:t>uthoritative sources</w:t>
      </w:r>
    </w:p>
    <w:p w14:paraId="5B80E821" w14:textId="574A3CE5" w:rsidR="001108A7" w:rsidRDefault="00E01610" w:rsidP="000B185B">
      <w:proofErr w:type="gramStart"/>
      <w:r w:rsidRPr="001D2838">
        <w:t>c</w:t>
      </w:r>
      <w:proofErr w:type="gramEnd"/>
      <w:r w:rsidRPr="001D2838">
        <w:t xml:space="preserve">. </w:t>
      </w:r>
      <w:r w:rsidR="00EF30A2" w:rsidRPr="001D2838">
        <w:t>i</w:t>
      </w:r>
      <w:r w:rsidRPr="001D2838">
        <w:t>ntuition</w:t>
      </w:r>
    </w:p>
    <w:p w14:paraId="4EC9CE1E" w14:textId="7F757459" w:rsidR="00E00A67" w:rsidRPr="000764E9" w:rsidRDefault="00E01610" w:rsidP="001D2838">
      <w:proofErr w:type="gramStart"/>
      <w:r w:rsidRPr="001108A7">
        <w:t>d</w:t>
      </w:r>
      <w:proofErr w:type="gramEnd"/>
      <w:r w:rsidRPr="001108A7">
        <w:t xml:space="preserve">. </w:t>
      </w:r>
      <w:r w:rsidR="00EF30A2" w:rsidRPr="001108A7">
        <w:t>p</w:t>
      </w:r>
      <w:r w:rsidRPr="002A3FC0">
        <w:t>ersonal experience</w:t>
      </w:r>
    </w:p>
    <w:p w14:paraId="2EF538DB" w14:textId="77777777" w:rsidR="00E00A67" w:rsidRPr="000764E9" w:rsidRDefault="00E01610" w:rsidP="001D2838">
      <w:r w:rsidRPr="000764E9">
        <w:t>Ans: D</w:t>
      </w:r>
    </w:p>
    <w:p w14:paraId="1092E8E0" w14:textId="74821344" w:rsidR="00E00A67" w:rsidRPr="002A3FC0" w:rsidRDefault="00E01610" w:rsidP="001D2838">
      <w:r w:rsidRPr="00504D19">
        <w:t>Learning Objective: 1-2: Summarize why understanding</w:t>
      </w:r>
      <w:r w:rsidRPr="00E6041E">
        <w:t xml:space="preserve"> research methods is important</w:t>
      </w:r>
      <w:r w:rsidR="00C36D2A">
        <w:t>.</w:t>
      </w:r>
    </w:p>
    <w:p w14:paraId="7125FC02" w14:textId="188F0F6A" w:rsidR="001108A7" w:rsidRDefault="00E01610" w:rsidP="000B185B">
      <w:r w:rsidRPr="000764E9">
        <w:t>Cognitive Domain: Application</w:t>
      </w:r>
    </w:p>
    <w:p w14:paraId="7BBC9C89" w14:textId="4318CB38" w:rsidR="00E666D6" w:rsidRDefault="00E01610" w:rsidP="000B185B">
      <w:r w:rsidRPr="001108A7">
        <w:t xml:space="preserve">Answer Location: Why </w:t>
      </w:r>
      <w:r w:rsidR="00534BCC">
        <w:t>I</w:t>
      </w:r>
      <w:r w:rsidRPr="001108A7">
        <w:t xml:space="preserve">s </w:t>
      </w:r>
      <w:r w:rsidRPr="000B185B">
        <w:t>Research Methods Important?</w:t>
      </w:r>
    </w:p>
    <w:p w14:paraId="6C8018AA" w14:textId="3E5270C2" w:rsidR="00E00A67" w:rsidRPr="002A3FC0" w:rsidRDefault="00E01610" w:rsidP="001D2838">
      <w:r w:rsidRPr="001108A7">
        <w:t>Difficulty Level: Medium</w:t>
      </w:r>
    </w:p>
    <w:p w14:paraId="093F14E4" w14:textId="77777777" w:rsidR="00E00A67" w:rsidRPr="000764E9" w:rsidRDefault="00E00A67" w:rsidP="001D2838"/>
    <w:p w14:paraId="3ED1B090" w14:textId="723BA28A" w:rsidR="001108A7" w:rsidRDefault="00B60592" w:rsidP="000B185B">
      <w:r w:rsidRPr="000764E9">
        <w:lastRenderedPageBreak/>
        <w:t>19</w:t>
      </w:r>
      <w:r w:rsidR="00E01610" w:rsidRPr="000764E9">
        <w:t xml:space="preserve">. An </w:t>
      </w:r>
      <w:r w:rsidR="005C7F1F" w:rsidRPr="000764E9">
        <w:t>individual</w:t>
      </w:r>
      <w:r w:rsidR="005C7F1F">
        <w:t>’</w:t>
      </w:r>
      <w:r w:rsidR="005C7F1F" w:rsidRPr="000764E9">
        <w:t xml:space="preserve">s </w:t>
      </w:r>
      <w:r w:rsidR="00E01610" w:rsidRPr="000764E9">
        <w:t>personal experience</w:t>
      </w:r>
      <w:r w:rsidR="00467164">
        <w:t xml:space="preserve"> ______.</w:t>
      </w:r>
    </w:p>
    <w:p w14:paraId="07B73D95" w14:textId="6CB8E498" w:rsidR="001108A7" w:rsidRDefault="00467164" w:rsidP="000B185B">
      <w:proofErr w:type="gramStart"/>
      <w:r>
        <w:t>a</w:t>
      </w:r>
      <w:proofErr w:type="gramEnd"/>
      <w:r>
        <w:t>. is objective</w:t>
      </w:r>
    </w:p>
    <w:p w14:paraId="43947A25" w14:textId="3F959673" w:rsidR="001108A7" w:rsidRDefault="00E01610" w:rsidP="000B185B">
      <w:proofErr w:type="gramStart"/>
      <w:r w:rsidRPr="001108A7">
        <w:t>b</w:t>
      </w:r>
      <w:proofErr w:type="gramEnd"/>
      <w:r w:rsidRPr="001108A7">
        <w:t>. accur</w:t>
      </w:r>
      <w:r w:rsidR="00467164">
        <w:t>ately reflects the larger truth</w:t>
      </w:r>
    </w:p>
    <w:p w14:paraId="7600AFCD" w14:textId="2FBD6477" w:rsidR="001108A7" w:rsidRDefault="00467164" w:rsidP="000B185B">
      <w:proofErr w:type="gramStart"/>
      <w:r>
        <w:t>c</w:t>
      </w:r>
      <w:proofErr w:type="gramEnd"/>
      <w:r>
        <w:t>. is falsifiable</w:t>
      </w:r>
    </w:p>
    <w:p w14:paraId="06C980FB" w14:textId="694CEE09" w:rsidR="001108A7" w:rsidRDefault="00467164" w:rsidP="000B185B">
      <w:proofErr w:type="gramStart"/>
      <w:r>
        <w:t>d</w:t>
      </w:r>
      <w:proofErr w:type="gramEnd"/>
      <w:r>
        <w:t>. is not reproducible</w:t>
      </w:r>
    </w:p>
    <w:p w14:paraId="2557D03F" w14:textId="77777777" w:rsidR="00E00A67" w:rsidRPr="002A3FC0" w:rsidRDefault="00E01610" w:rsidP="001D2838">
      <w:r w:rsidRPr="001108A7">
        <w:t>Ans: D</w:t>
      </w:r>
    </w:p>
    <w:p w14:paraId="34DCDA94" w14:textId="3D2A19A1" w:rsidR="00E00A67" w:rsidRPr="002A3FC0" w:rsidRDefault="00E01610" w:rsidP="001D2838">
      <w:r w:rsidRPr="000764E9">
        <w:t>Learning Objective: 1-2: Summarize why understanding research methods is important</w:t>
      </w:r>
      <w:r w:rsidR="00C36D2A">
        <w:t>.</w:t>
      </w:r>
    </w:p>
    <w:p w14:paraId="3DD952D7" w14:textId="7B4D8994" w:rsidR="001108A7" w:rsidRDefault="00E01610" w:rsidP="000B185B">
      <w:r w:rsidRPr="000764E9">
        <w:t>Cognitive Domain: Comprehension</w:t>
      </w:r>
    </w:p>
    <w:p w14:paraId="3C955338" w14:textId="0C01D903" w:rsidR="00E666D6" w:rsidRDefault="00E01610" w:rsidP="000B185B">
      <w:r w:rsidRPr="001108A7">
        <w:t xml:space="preserve">Answer Location: Why </w:t>
      </w:r>
      <w:r w:rsidR="00534BCC">
        <w:t>I</w:t>
      </w:r>
      <w:r w:rsidRPr="001108A7">
        <w:t>s Research Methods Important?</w:t>
      </w:r>
    </w:p>
    <w:p w14:paraId="5AF0C721" w14:textId="0DCE40B7" w:rsidR="00E00A67" w:rsidRPr="002A3FC0" w:rsidRDefault="00E01610" w:rsidP="001D2838">
      <w:r w:rsidRPr="001108A7">
        <w:t>Difficulty Level: Easy</w:t>
      </w:r>
    </w:p>
    <w:p w14:paraId="621430D3" w14:textId="77777777" w:rsidR="00E00A67" w:rsidRPr="000764E9" w:rsidRDefault="00E00A67" w:rsidP="001D2838"/>
    <w:p w14:paraId="3BA207D0" w14:textId="16E81316" w:rsidR="00E00A67" w:rsidRPr="001D2838" w:rsidRDefault="00B60592" w:rsidP="001D2838">
      <w:r w:rsidRPr="000764E9">
        <w:t>20</w:t>
      </w:r>
      <w:r w:rsidR="00E01610" w:rsidRPr="000764E9">
        <w:t>. All of the followi</w:t>
      </w:r>
      <w:r w:rsidR="00E01610" w:rsidRPr="00504D19">
        <w:t xml:space="preserve">ng are examples of authoritative sources </w:t>
      </w:r>
      <w:r w:rsidR="001F5178">
        <w:t>EXCEPT</w:t>
      </w:r>
      <w:r w:rsidR="001F5178" w:rsidRPr="00E6041E">
        <w:t xml:space="preserve"> </w:t>
      </w:r>
      <w:r w:rsidR="00D47D61">
        <w:t>______.</w:t>
      </w:r>
    </w:p>
    <w:p w14:paraId="52128563" w14:textId="410BE7FE" w:rsidR="00E00A67" w:rsidRPr="001D2838" w:rsidRDefault="00E01610" w:rsidP="001D2838">
      <w:proofErr w:type="gramStart"/>
      <w:r w:rsidRPr="001D2838">
        <w:t>a</w:t>
      </w:r>
      <w:proofErr w:type="gramEnd"/>
      <w:r w:rsidRPr="001D2838">
        <w:t xml:space="preserve">. </w:t>
      </w:r>
      <w:r w:rsidR="00E172FE" w:rsidRPr="001D2838">
        <w:t>s</w:t>
      </w:r>
      <w:r w:rsidRPr="001D2838">
        <w:t>elf</w:t>
      </w:r>
    </w:p>
    <w:p w14:paraId="2B94041A" w14:textId="00CFCB00" w:rsidR="00E00A67" w:rsidRPr="001D2838" w:rsidRDefault="00E01610" w:rsidP="001D2838">
      <w:proofErr w:type="gramStart"/>
      <w:r w:rsidRPr="001D2838">
        <w:t>b</w:t>
      </w:r>
      <w:proofErr w:type="gramEnd"/>
      <w:r w:rsidRPr="001D2838">
        <w:t xml:space="preserve">. </w:t>
      </w:r>
      <w:r w:rsidR="00E172FE" w:rsidRPr="001D2838">
        <w:t>c</w:t>
      </w:r>
      <w:r w:rsidRPr="001D2838">
        <w:t>lergy</w:t>
      </w:r>
    </w:p>
    <w:p w14:paraId="686E2AD1" w14:textId="3EAB7CAB" w:rsidR="00E00A67" w:rsidRPr="001D2838" w:rsidRDefault="00E01610" w:rsidP="001D2838">
      <w:proofErr w:type="gramStart"/>
      <w:r w:rsidRPr="001D2838">
        <w:t>c</w:t>
      </w:r>
      <w:proofErr w:type="gramEnd"/>
      <w:r w:rsidRPr="001D2838">
        <w:t xml:space="preserve">. </w:t>
      </w:r>
      <w:r w:rsidR="00E172FE" w:rsidRPr="001D2838">
        <w:t>p</w:t>
      </w:r>
      <w:r w:rsidRPr="001D2838">
        <w:t>rofessors</w:t>
      </w:r>
    </w:p>
    <w:p w14:paraId="656D77CE" w14:textId="53DA7267" w:rsidR="00E00A67" w:rsidRPr="001D2838" w:rsidRDefault="00E01610" w:rsidP="001D2838">
      <w:proofErr w:type="gramStart"/>
      <w:r w:rsidRPr="001D2838">
        <w:t>d</w:t>
      </w:r>
      <w:proofErr w:type="gramEnd"/>
      <w:r w:rsidRPr="001D2838">
        <w:t xml:space="preserve">. </w:t>
      </w:r>
      <w:r w:rsidR="00E172FE" w:rsidRPr="001D2838">
        <w:t>p</w:t>
      </w:r>
      <w:r w:rsidRPr="001D2838">
        <w:t>arents</w:t>
      </w:r>
    </w:p>
    <w:p w14:paraId="3399F88C" w14:textId="77777777" w:rsidR="00E00A67" w:rsidRPr="001D2838" w:rsidRDefault="00E01610" w:rsidP="001D2838">
      <w:r w:rsidRPr="001D2838">
        <w:t>Ans: A</w:t>
      </w:r>
    </w:p>
    <w:p w14:paraId="34E0DD1D" w14:textId="13260E22" w:rsidR="00E00A67" w:rsidRPr="002A3FC0" w:rsidRDefault="00E01610" w:rsidP="001D2838">
      <w:r w:rsidRPr="001D2838">
        <w:t>Learning Objective: 1-2: Summarize why understanding research methods is important</w:t>
      </w:r>
      <w:r w:rsidR="00C36D2A">
        <w:t>.</w:t>
      </w:r>
    </w:p>
    <w:p w14:paraId="530A383B" w14:textId="123A81CF" w:rsidR="001108A7" w:rsidRDefault="00E01610" w:rsidP="000B185B">
      <w:r w:rsidRPr="000764E9">
        <w:t>Cognitive Domain: Application</w:t>
      </w:r>
    </w:p>
    <w:p w14:paraId="54FD73D3" w14:textId="12475198" w:rsidR="00E666D6" w:rsidRDefault="00E01610" w:rsidP="000B185B">
      <w:r w:rsidRPr="001108A7">
        <w:t xml:space="preserve">Answer Location: Why </w:t>
      </w:r>
      <w:r w:rsidR="00534BCC">
        <w:t>I</w:t>
      </w:r>
      <w:r w:rsidRPr="001108A7">
        <w:t>s Research Methods Important?</w:t>
      </w:r>
    </w:p>
    <w:p w14:paraId="68858328" w14:textId="47A661A9" w:rsidR="00E00A67" w:rsidRPr="002A3FC0" w:rsidRDefault="00E01610" w:rsidP="001D2838">
      <w:r w:rsidRPr="001108A7">
        <w:t>Difficulty Level: Easy</w:t>
      </w:r>
    </w:p>
    <w:p w14:paraId="650588EB" w14:textId="77777777" w:rsidR="00E00A67" w:rsidRPr="000764E9" w:rsidRDefault="00E00A67" w:rsidP="001D2838"/>
    <w:p w14:paraId="52534F97" w14:textId="38997245" w:rsidR="001108A7" w:rsidRDefault="00B60592" w:rsidP="000B185B">
      <w:r w:rsidRPr="000764E9">
        <w:t>21</w:t>
      </w:r>
      <w:r w:rsidR="00E01610" w:rsidRPr="000764E9">
        <w:t xml:space="preserve">. Which of the following nonscientific sources of knowledge includes feelings, senses, and </w:t>
      </w:r>
      <w:proofErr w:type="gramStart"/>
      <w:r w:rsidR="00E01610" w:rsidRPr="000764E9">
        <w:t>gut</w:t>
      </w:r>
      <w:proofErr w:type="gramEnd"/>
      <w:r w:rsidR="00E01610" w:rsidRPr="000764E9">
        <w:t xml:space="preserve"> instincts?</w:t>
      </w:r>
    </w:p>
    <w:p w14:paraId="00FE2E2F" w14:textId="7E63CD41" w:rsidR="00E00A67" w:rsidRPr="002A3FC0" w:rsidRDefault="00E01610" w:rsidP="001D2838">
      <w:proofErr w:type="gramStart"/>
      <w:r w:rsidRPr="001108A7">
        <w:t>a</w:t>
      </w:r>
      <w:proofErr w:type="gramEnd"/>
      <w:r w:rsidRPr="001108A7">
        <w:t xml:space="preserve">. </w:t>
      </w:r>
      <w:r w:rsidR="00E172FE" w:rsidRPr="001108A7">
        <w:t>s</w:t>
      </w:r>
      <w:r w:rsidRPr="002A3FC0">
        <w:t>ocial media</w:t>
      </w:r>
    </w:p>
    <w:p w14:paraId="6A01F257" w14:textId="29DC796A" w:rsidR="001108A7" w:rsidRDefault="00E01610" w:rsidP="000B185B">
      <w:proofErr w:type="gramStart"/>
      <w:r w:rsidRPr="000764E9">
        <w:t>b</w:t>
      </w:r>
      <w:proofErr w:type="gramEnd"/>
      <w:r w:rsidRPr="000764E9">
        <w:t xml:space="preserve">. </w:t>
      </w:r>
      <w:r w:rsidR="00E172FE" w:rsidRPr="000764E9">
        <w:t>i</w:t>
      </w:r>
      <w:r w:rsidRPr="000764E9">
        <w:t>ntuition</w:t>
      </w:r>
    </w:p>
    <w:p w14:paraId="21325516" w14:textId="2F238DD5" w:rsidR="00E00A67" w:rsidRPr="002A3FC0" w:rsidRDefault="00E01610" w:rsidP="001D2838">
      <w:proofErr w:type="gramStart"/>
      <w:r w:rsidRPr="001108A7">
        <w:t>c</w:t>
      </w:r>
      <w:proofErr w:type="gramEnd"/>
      <w:r w:rsidRPr="001108A7">
        <w:t xml:space="preserve">. </w:t>
      </w:r>
      <w:r w:rsidR="00E172FE" w:rsidRPr="001108A7">
        <w:t>p</w:t>
      </w:r>
      <w:r w:rsidRPr="002A3FC0">
        <w:t>ersonal experiences</w:t>
      </w:r>
    </w:p>
    <w:p w14:paraId="22F6FE8E" w14:textId="0204E220" w:rsidR="00E00A67" w:rsidRPr="00504D19" w:rsidRDefault="00E01610" w:rsidP="001D2838">
      <w:proofErr w:type="gramStart"/>
      <w:r w:rsidRPr="000764E9">
        <w:t>d</w:t>
      </w:r>
      <w:proofErr w:type="gramEnd"/>
      <w:r w:rsidRPr="000764E9">
        <w:t xml:space="preserve">. </w:t>
      </w:r>
      <w:r w:rsidR="00E172FE" w:rsidRPr="000764E9">
        <w:t>t</w:t>
      </w:r>
      <w:r w:rsidRPr="000764E9">
        <w:t>raditions, customs, and norms</w:t>
      </w:r>
    </w:p>
    <w:p w14:paraId="78904957" w14:textId="77777777" w:rsidR="00E00A67" w:rsidRPr="00FA7815" w:rsidRDefault="00E01610" w:rsidP="001D2838">
      <w:r w:rsidRPr="00E6041E">
        <w:t>Ans: B</w:t>
      </w:r>
    </w:p>
    <w:p w14:paraId="525A7631" w14:textId="35F8DD42" w:rsidR="00E00A67" w:rsidRPr="002A3FC0" w:rsidRDefault="00E01610" w:rsidP="001D2838">
      <w:r w:rsidRPr="001D2838">
        <w:t>Learning Objective: 1-2: Summarize why understanding research methods is important</w:t>
      </w:r>
      <w:r w:rsidR="00C36D2A">
        <w:t>.</w:t>
      </w:r>
    </w:p>
    <w:p w14:paraId="24B3A5DE" w14:textId="1FF716A2" w:rsidR="001108A7" w:rsidRDefault="00E01610" w:rsidP="000B185B">
      <w:r w:rsidRPr="000764E9">
        <w:t>Cognitive Domain: Application</w:t>
      </w:r>
    </w:p>
    <w:p w14:paraId="3A3433FD" w14:textId="2D9E8A8F" w:rsidR="00E666D6" w:rsidRDefault="00E01610" w:rsidP="000B185B">
      <w:r w:rsidRPr="001108A7">
        <w:t xml:space="preserve">Answer Location: Why </w:t>
      </w:r>
      <w:r w:rsidR="00534BCC">
        <w:t>I</w:t>
      </w:r>
      <w:r w:rsidRPr="001108A7">
        <w:t>s Research Methods Important?</w:t>
      </w:r>
    </w:p>
    <w:p w14:paraId="7077EF1F" w14:textId="1A5140EB" w:rsidR="00E00A67" w:rsidRPr="001108A7" w:rsidRDefault="00E01610" w:rsidP="001D2838">
      <w:r w:rsidRPr="001108A7">
        <w:t>Difficulty Level: Easy</w:t>
      </w:r>
    </w:p>
    <w:p w14:paraId="441D71DF" w14:textId="77777777" w:rsidR="00E00A67" w:rsidRPr="002A3FC0" w:rsidRDefault="00E00A67" w:rsidP="001D2838"/>
    <w:p w14:paraId="38A64A5C" w14:textId="561261D8" w:rsidR="00E00A67" w:rsidRPr="001D2838" w:rsidRDefault="00B60592" w:rsidP="001D2838">
      <w:r w:rsidRPr="000764E9">
        <w:t>22</w:t>
      </w:r>
      <w:r w:rsidR="00E01610" w:rsidRPr="000764E9">
        <w:t xml:space="preserve">. A </w:t>
      </w:r>
      <w:r w:rsidR="00E172FE" w:rsidRPr="000764E9">
        <w:t>______</w:t>
      </w:r>
      <w:r w:rsidR="00E01610" w:rsidRPr="00504D19">
        <w:t xml:space="preserve"> guides research designed to </w:t>
      </w:r>
      <w:r w:rsidR="00207B0F" w:rsidRPr="00E6041E">
        <w:t xml:space="preserve">increase understanding and </w:t>
      </w:r>
      <w:r w:rsidR="00E01610" w:rsidRPr="00FA7815">
        <w:t>generate knowledge</w:t>
      </w:r>
      <w:r w:rsidR="00207B0F" w:rsidRPr="001D2838">
        <w:t xml:space="preserve"> about a topic.</w:t>
      </w:r>
    </w:p>
    <w:p w14:paraId="38A3E44F" w14:textId="0ECF2B6C" w:rsidR="001108A7" w:rsidRDefault="00E01610" w:rsidP="000B185B">
      <w:proofErr w:type="gramStart"/>
      <w:r w:rsidRPr="001D2838">
        <w:t>a</w:t>
      </w:r>
      <w:proofErr w:type="gramEnd"/>
      <w:r w:rsidRPr="001D2838">
        <w:t>. research question</w:t>
      </w:r>
    </w:p>
    <w:p w14:paraId="62ED6CA8" w14:textId="684081C7" w:rsidR="001108A7" w:rsidRDefault="00E01610" w:rsidP="000B185B">
      <w:proofErr w:type="gramStart"/>
      <w:r w:rsidRPr="001108A7">
        <w:t>b</w:t>
      </w:r>
      <w:proofErr w:type="gramEnd"/>
      <w:r w:rsidRPr="001108A7">
        <w:t>. research method</w:t>
      </w:r>
    </w:p>
    <w:p w14:paraId="120FC389" w14:textId="091F01F7" w:rsidR="001108A7" w:rsidRDefault="00E01610" w:rsidP="000B185B">
      <w:proofErr w:type="gramStart"/>
      <w:r w:rsidRPr="001108A7">
        <w:t>c</w:t>
      </w:r>
      <w:proofErr w:type="gramEnd"/>
      <w:r w:rsidRPr="001108A7">
        <w:t>. definition</w:t>
      </w:r>
    </w:p>
    <w:p w14:paraId="5268DB1E" w14:textId="2A2F1DBF" w:rsidR="001108A7" w:rsidRDefault="00E01610" w:rsidP="000B185B">
      <w:proofErr w:type="gramStart"/>
      <w:r w:rsidRPr="001108A7">
        <w:t>d</w:t>
      </w:r>
      <w:proofErr w:type="gramEnd"/>
      <w:r w:rsidRPr="001108A7">
        <w:t>. measurement</w:t>
      </w:r>
    </w:p>
    <w:p w14:paraId="27ABB12F" w14:textId="77777777" w:rsidR="00E00A67" w:rsidRPr="001108A7" w:rsidRDefault="00E01610" w:rsidP="001D2838">
      <w:r w:rsidRPr="001108A7">
        <w:t>Ans: A</w:t>
      </w:r>
    </w:p>
    <w:p w14:paraId="00B91718" w14:textId="274CFB94" w:rsidR="00E00A67" w:rsidRPr="002A3FC0" w:rsidRDefault="00E01610" w:rsidP="001D2838">
      <w:r w:rsidRPr="002A3FC0">
        <w:t>Learning Objective: 1-3: Evaluate and describe each of t</w:t>
      </w:r>
      <w:r w:rsidR="004B3A15" w:rsidRPr="002A3FC0">
        <w:t>he</w:t>
      </w:r>
      <w:r w:rsidRPr="000764E9">
        <w:t xml:space="preserve"> major steps taken to conduct research, as well as the importance of each step</w:t>
      </w:r>
      <w:r w:rsidR="00C36D2A">
        <w:t>.</w:t>
      </w:r>
    </w:p>
    <w:p w14:paraId="4AE6E77A" w14:textId="27D74709" w:rsidR="001108A7" w:rsidRDefault="00E01610" w:rsidP="000B185B">
      <w:r w:rsidRPr="000764E9">
        <w:t>Cognitive Domain: Comprehension</w:t>
      </w:r>
    </w:p>
    <w:p w14:paraId="4EE1DCEA" w14:textId="362A044D" w:rsidR="00E666D6" w:rsidRDefault="00E01610" w:rsidP="000B185B">
      <w:r w:rsidRPr="001108A7">
        <w:t>Answer Location: Typical Stages of Research</w:t>
      </w:r>
    </w:p>
    <w:p w14:paraId="3A346ABF" w14:textId="7FBB48B9" w:rsidR="00E00A67" w:rsidRPr="001108A7" w:rsidRDefault="00E01610" w:rsidP="001D2838">
      <w:r w:rsidRPr="001108A7">
        <w:t>Difficulty Level: Easy</w:t>
      </w:r>
    </w:p>
    <w:p w14:paraId="07EFE80C" w14:textId="77777777" w:rsidR="00E00A67" w:rsidRPr="002A3FC0" w:rsidRDefault="00E00A67" w:rsidP="001D2838"/>
    <w:p w14:paraId="19A5D2DA" w14:textId="2EFCA65D" w:rsidR="00E00A67" w:rsidRPr="000764E9" w:rsidRDefault="00B60592" w:rsidP="001D2838">
      <w:r w:rsidRPr="002A3FC0">
        <w:t>23</w:t>
      </w:r>
      <w:r w:rsidR="00E01610" w:rsidRPr="000764E9">
        <w:t xml:space="preserve">. </w:t>
      </w:r>
      <w:r w:rsidR="005B535F" w:rsidRPr="000764E9">
        <w:t xml:space="preserve">All of the following statements </w:t>
      </w:r>
      <w:r w:rsidR="00E01610" w:rsidRPr="000764E9">
        <w:t xml:space="preserve">regarding a literature reviews purpose </w:t>
      </w:r>
      <w:r w:rsidR="005B535F" w:rsidRPr="00504D19">
        <w:t xml:space="preserve">are true </w:t>
      </w:r>
      <w:r w:rsidR="002A3FC0">
        <w:t>EXCEPT</w:t>
      </w:r>
      <w:r w:rsidR="001E78F5">
        <w:t xml:space="preserve"> ______.</w:t>
      </w:r>
    </w:p>
    <w:p w14:paraId="0996BB68" w14:textId="77777777" w:rsidR="00E00A67" w:rsidRPr="00E6041E" w:rsidRDefault="00E01610" w:rsidP="001D2838">
      <w:r w:rsidRPr="00504D19">
        <w:t>a. A literature review summarizes and synthesizes existing understanding on the topic of interest.</w:t>
      </w:r>
    </w:p>
    <w:p w14:paraId="2C86990B" w14:textId="0C39A338" w:rsidR="001108A7" w:rsidRDefault="00E01610" w:rsidP="000B185B">
      <w:r w:rsidRPr="001D2838">
        <w:t>b. A literature review offers justification for the proposed study.</w:t>
      </w:r>
    </w:p>
    <w:p w14:paraId="357173B2" w14:textId="577E5875" w:rsidR="001108A7" w:rsidRDefault="00E01610" w:rsidP="000B185B">
      <w:r w:rsidRPr="001108A7">
        <w:t xml:space="preserve">c. A literature review </w:t>
      </w:r>
      <w:proofErr w:type="gramStart"/>
      <w:r w:rsidRPr="001108A7">
        <w:t>guides</w:t>
      </w:r>
      <w:proofErr w:type="gramEnd"/>
      <w:r w:rsidRPr="001108A7">
        <w:t xml:space="preserve"> research designed to generate knowledge and also guides the research endeavor.</w:t>
      </w:r>
    </w:p>
    <w:p w14:paraId="17F74718" w14:textId="1D360177" w:rsidR="001108A7" w:rsidRDefault="00E01610" w:rsidP="000B185B">
      <w:r w:rsidRPr="001108A7">
        <w:t>d. A literature review identifies limitations and gaps in existing research.</w:t>
      </w:r>
    </w:p>
    <w:p w14:paraId="16C66951" w14:textId="77777777" w:rsidR="00E00A67" w:rsidRPr="001108A7" w:rsidRDefault="00E01610" w:rsidP="001D2838">
      <w:r w:rsidRPr="001108A7">
        <w:t>Ans: C</w:t>
      </w:r>
    </w:p>
    <w:p w14:paraId="54C30C9C" w14:textId="4F5C24FF" w:rsidR="00E00A67" w:rsidRPr="002A3FC0" w:rsidRDefault="00E01610" w:rsidP="001D2838">
      <w:r w:rsidRPr="002A3FC0">
        <w:t>Learning Objective: 1-3: Evaluate and describe each of the major steps taken to conduct research, as well as the importance of each step</w:t>
      </w:r>
      <w:r w:rsidR="00C36D2A">
        <w:t>.</w:t>
      </w:r>
    </w:p>
    <w:p w14:paraId="10FA4ECA" w14:textId="0C594DFF" w:rsidR="001108A7" w:rsidRDefault="00E01610" w:rsidP="000B185B">
      <w:r w:rsidRPr="000764E9">
        <w:t>Cognitive Domain: Application</w:t>
      </w:r>
    </w:p>
    <w:p w14:paraId="6A721BBE" w14:textId="1E59A02D" w:rsidR="00E666D6" w:rsidRDefault="00E01610" w:rsidP="000B185B">
      <w:r w:rsidRPr="001108A7">
        <w:t>Answer Location: Typical Stages of Research</w:t>
      </w:r>
    </w:p>
    <w:p w14:paraId="5A951DDD" w14:textId="49E4D2A7" w:rsidR="00E00A67" w:rsidRPr="001108A7" w:rsidRDefault="00E01610" w:rsidP="001D2838">
      <w:r w:rsidRPr="001108A7">
        <w:t>Difficulty Level: Medium</w:t>
      </w:r>
    </w:p>
    <w:p w14:paraId="25A77C55" w14:textId="77777777" w:rsidR="00E00A67" w:rsidRPr="002A3FC0" w:rsidRDefault="00E00A67" w:rsidP="001D2838"/>
    <w:p w14:paraId="25598293" w14:textId="77777777" w:rsidR="00E00A67" w:rsidRPr="000764E9" w:rsidRDefault="00B60592" w:rsidP="001D2838">
      <w:r w:rsidRPr="000764E9">
        <w:t>24</w:t>
      </w:r>
      <w:r w:rsidR="00E01610" w:rsidRPr="000764E9">
        <w:t>. Identifying the precise steps that will be used to answer the research question is a part of which of the following?</w:t>
      </w:r>
    </w:p>
    <w:p w14:paraId="5E9F96C5" w14:textId="343ED4CA" w:rsidR="001108A7" w:rsidRDefault="00E01610" w:rsidP="000B185B">
      <w:proofErr w:type="gramStart"/>
      <w:r w:rsidRPr="00504D19">
        <w:t>a</w:t>
      </w:r>
      <w:proofErr w:type="gramEnd"/>
      <w:r w:rsidRPr="00504D19">
        <w:t xml:space="preserve">. </w:t>
      </w:r>
      <w:r w:rsidR="002D2FED" w:rsidRPr="001D2838">
        <w:t>a</w:t>
      </w:r>
      <w:r w:rsidRPr="001D2838">
        <w:t>sking the research question</w:t>
      </w:r>
    </w:p>
    <w:p w14:paraId="2FC3C645" w14:textId="739C9A1A" w:rsidR="001108A7" w:rsidRDefault="00E01610" w:rsidP="000B185B">
      <w:proofErr w:type="gramStart"/>
      <w:r w:rsidRPr="001108A7">
        <w:t>b</w:t>
      </w:r>
      <w:proofErr w:type="gramEnd"/>
      <w:r w:rsidRPr="001108A7">
        <w:t xml:space="preserve">. </w:t>
      </w:r>
      <w:r w:rsidR="002D2FED" w:rsidRPr="001108A7">
        <w:t>d</w:t>
      </w:r>
      <w:r w:rsidRPr="001108A7">
        <w:t>esigning the research</w:t>
      </w:r>
    </w:p>
    <w:p w14:paraId="4ED2C235" w14:textId="4914100B" w:rsidR="00E00A67" w:rsidRPr="001108A7" w:rsidRDefault="00E01610" w:rsidP="001D2838">
      <w:proofErr w:type="gramStart"/>
      <w:r w:rsidRPr="001108A7">
        <w:t>c</w:t>
      </w:r>
      <w:proofErr w:type="gramEnd"/>
      <w:r w:rsidRPr="001108A7">
        <w:t xml:space="preserve">. </w:t>
      </w:r>
      <w:r w:rsidR="002D2FED" w:rsidRPr="001108A7">
        <w:t>c</w:t>
      </w:r>
      <w:r w:rsidRPr="001108A7">
        <w:t>ollecting the data</w:t>
      </w:r>
    </w:p>
    <w:p w14:paraId="0671459F" w14:textId="21B8481F" w:rsidR="00E00A67" w:rsidRPr="00504D19" w:rsidRDefault="00E01610" w:rsidP="001D2838">
      <w:proofErr w:type="gramStart"/>
      <w:r w:rsidRPr="002A3FC0">
        <w:t>d</w:t>
      </w:r>
      <w:proofErr w:type="gramEnd"/>
      <w:r w:rsidRPr="002A3FC0">
        <w:t xml:space="preserve">. </w:t>
      </w:r>
      <w:r w:rsidR="002D2FED" w:rsidRPr="000764E9">
        <w:t>c</w:t>
      </w:r>
      <w:r w:rsidRPr="000764E9">
        <w:t>onducting the literature review</w:t>
      </w:r>
    </w:p>
    <w:p w14:paraId="42889A7C" w14:textId="77777777" w:rsidR="00E00A67" w:rsidRPr="00FA7815" w:rsidRDefault="00E01610" w:rsidP="001D2838">
      <w:r w:rsidRPr="00E6041E">
        <w:t>Ans: B</w:t>
      </w:r>
    </w:p>
    <w:p w14:paraId="0D9B69F5" w14:textId="1D042860" w:rsidR="00E00A67" w:rsidRPr="002A3FC0" w:rsidRDefault="00E01610" w:rsidP="001D2838">
      <w:r w:rsidRPr="001D2838">
        <w:t>Learning Objective: 1-3: Evaluate and describe each of the major steps taken to conduct research, as well as the importance of each step</w:t>
      </w:r>
      <w:r w:rsidR="00C36D2A">
        <w:t>.</w:t>
      </w:r>
    </w:p>
    <w:p w14:paraId="58F139A6" w14:textId="397B293F" w:rsidR="001108A7" w:rsidRDefault="00E01610" w:rsidP="000B185B">
      <w:r w:rsidRPr="000764E9">
        <w:t>Cognitive Domain: Application</w:t>
      </w:r>
    </w:p>
    <w:p w14:paraId="17A86A7C" w14:textId="64D73F87" w:rsidR="00E666D6" w:rsidRDefault="00E01610" w:rsidP="000B185B">
      <w:r w:rsidRPr="001108A7">
        <w:t>Answer Location: Typical Stages of Research</w:t>
      </w:r>
    </w:p>
    <w:p w14:paraId="130042E1" w14:textId="369F4860" w:rsidR="00E00A67" w:rsidRPr="001108A7" w:rsidRDefault="00E01610" w:rsidP="001D2838">
      <w:r w:rsidRPr="001108A7">
        <w:t>Difficulty Level: Medium</w:t>
      </w:r>
    </w:p>
    <w:p w14:paraId="0C126092" w14:textId="77777777" w:rsidR="00E00A67" w:rsidRPr="002A3FC0" w:rsidRDefault="00E00A67" w:rsidP="001D2838"/>
    <w:p w14:paraId="380F88AC" w14:textId="5202A2A3" w:rsidR="00E00A67" w:rsidRPr="00504D19" w:rsidRDefault="00B60592" w:rsidP="001D2838">
      <w:r w:rsidRPr="000764E9">
        <w:t>25</w:t>
      </w:r>
      <w:r w:rsidR="00E01610" w:rsidRPr="000764E9">
        <w:t xml:space="preserve">. Conducting in-person interviews and holding focus groups is a </w:t>
      </w:r>
      <w:r w:rsidR="00FD0B53">
        <w:t>component of ______.</w:t>
      </w:r>
    </w:p>
    <w:p w14:paraId="3BB53802" w14:textId="7263A12D" w:rsidR="001108A7" w:rsidRDefault="00E01610" w:rsidP="000B185B">
      <w:proofErr w:type="gramStart"/>
      <w:r w:rsidRPr="001D2838">
        <w:t>a</w:t>
      </w:r>
      <w:proofErr w:type="gramEnd"/>
      <w:r w:rsidRPr="001D2838">
        <w:t xml:space="preserve">. </w:t>
      </w:r>
      <w:r w:rsidR="002D2FED" w:rsidRPr="001D2838">
        <w:t>d</w:t>
      </w:r>
      <w:r w:rsidRPr="001D2838">
        <w:t>eveloping a research question</w:t>
      </w:r>
    </w:p>
    <w:p w14:paraId="2575C11B" w14:textId="5D4DBEFA" w:rsidR="00E00A67" w:rsidRPr="002A3FC0" w:rsidRDefault="00E01610" w:rsidP="001D2838">
      <w:proofErr w:type="gramStart"/>
      <w:r w:rsidRPr="001108A7">
        <w:t>b</w:t>
      </w:r>
      <w:proofErr w:type="gramEnd"/>
      <w:r w:rsidRPr="001108A7">
        <w:t xml:space="preserve">. </w:t>
      </w:r>
      <w:r w:rsidR="002D2FED" w:rsidRPr="001108A7">
        <w:t>c</w:t>
      </w:r>
      <w:r w:rsidRPr="001108A7">
        <w:t>ollecting data</w:t>
      </w:r>
    </w:p>
    <w:p w14:paraId="3C8B8310" w14:textId="732B2CF0" w:rsidR="001108A7" w:rsidRDefault="00E01610" w:rsidP="000B185B">
      <w:proofErr w:type="gramStart"/>
      <w:r w:rsidRPr="000764E9">
        <w:t>c</w:t>
      </w:r>
      <w:proofErr w:type="gramEnd"/>
      <w:r w:rsidRPr="000764E9">
        <w:t xml:space="preserve">. </w:t>
      </w:r>
      <w:r w:rsidR="002D2FED" w:rsidRPr="000764E9">
        <w:t>d</w:t>
      </w:r>
      <w:r w:rsidRPr="000764E9">
        <w:t>esigning the research</w:t>
      </w:r>
    </w:p>
    <w:p w14:paraId="4655D8B9" w14:textId="5A67DB1D" w:rsidR="00E00A67" w:rsidRPr="002A3FC0" w:rsidRDefault="00E01610" w:rsidP="001D2838">
      <w:proofErr w:type="gramStart"/>
      <w:r w:rsidRPr="001108A7">
        <w:t>d</w:t>
      </w:r>
      <w:proofErr w:type="gramEnd"/>
      <w:r w:rsidRPr="001108A7">
        <w:t xml:space="preserve">. </w:t>
      </w:r>
      <w:r w:rsidR="002D2FED" w:rsidRPr="001108A7">
        <w:t>c</w:t>
      </w:r>
      <w:r w:rsidRPr="001108A7">
        <w:t>onducting a literature review</w:t>
      </w:r>
    </w:p>
    <w:p w14:paraId="6668110A" w14:textId="77777777" w:rsidR="00E00A67" w:rsidRPr="000764E9" w:rsidRDefault="00E01610" w:rsidP="001D2838">
      <w:r w:rsidRPr="000764E9">
        <w:t>Ans: B</w:t>
      </w:r>
    </w:p>
    <w:p w14:paraId="416292AF" w14:textId="438DA744" w:rsidR="00E00A67" w:rsidRPr="002A3FC0" w:rsidRDefault="00E01610" w:rsidP="001D2838">
      <w:r w:rsidRPr="000764E9">
        <w:t xml:space="preserve">Learning Objective: 1-3: </w:t>
      </w:r>
      <w:r w:rsidRPr="00504D19">
        <w:t>Evaluate and describe each of the major steps taken to conduct research, as well as the importance of each step</w:t>
      </w:r>
      <w:r w:rsidR="00C36D2A">
        <w:t>.</w:t>
      </w:r>
    </w:p>
    <w:p w14:paraId="41DFBAA8" w14:textId="0EF4F6E4" w:rsidR="001108A7" w:rsidRDefault="00E01610" w:rsidP="000B185B">
      <w:r w:rsidRPr="000764E9">
        <w:t>Cognitive Domain: Application</w:t>
      </w:r>
    </w:p>
    <w:p w14:paraId="1E1D9524" w14:textId="15228A30" w:rsidR="00E666D6" w:rsidRDefault="00E01610" w:rsidP="000B185B">
      <w:r w:rsidRPr="001108A7">
        <w:t>Answer Location: Typical Stages of Research</w:t>
      </w:r>
    </w:p>
    <w:p w14:paraId="5193E30E" w14:textId="3309E832" w:rsidR="00E00A67" w:rsidRPr="001108A7" w:rsidRDefault="00E01610" w:rsidP="001D2838">
      <w:r w:rsidRPr="001108A7">
        <w:t>Difficulty Level: Medium</w:t>
      </w:r>
    </w:p>
    <w:p w14:paraId="317A7504" w14:textId="77777777" w:rsidR="00E00A67" w:rsidRPr="002A3FC0" w:rsidRDefault="00E00A67" w:rsidP="001D2838"/>
    <w:p w14:paraId="41E7E7A1" w14:textId="605AFBFC" w:rsidR="00E00A67" w:rsidRPr="001D2838" w:rsidRDefault="00B60592" w:rsidP="001D2838">
      <w:r w:rsidRPr="000764E9">
        <w:t>26</w:t>
      </w:r>
      <w:r w:rsidR="00E01610" w:rsidRPr="000764E9">
        <w:t xml:space="preserve">. </w:t>
      </w:r>
      <w:r w:rsidR="00545C82" w:rsidRPr="000764E9">
        <w:t>All of the following are examples o</w:t>
      </w:r>
      <w:r w:rsidR="00545C82" w:rsidRPr="00504D19">
        <w:t>f</w:t>
      </w:r>
      <w:r w:rsidR="00E01610" w:rsidRPr="00E6041E">
        <w:t xml:space="preserve"> research question</w:t>
      </w:r>
      <w:r w:rsidR="00545C82" w:rsidRPr="00FA7815">
        <w:t xml:space="preserve">s </w:t>
      </w:r>
      <w:r w:rsidR="005A1226" w:rsidRPr="001D2838">
        <w:t xml:space="preserve">with the </w:t>
      </w:r>
      <w:r w:rsidR="00545C82" w:rsidRPr="001D2838">
        <w:t>except</w:t>
      </w:r>
      <w:r w:rsidR="005A1226" w:rsidRPr="001D2838">
        <w:t>ion of</w:t>
      </w:r>
      <w:r w:rsidR="003A386C" w:rsidRPr="001D2838">
        <w:t xml:space="preserve"> </w:t>
      </w:r>
      <w:r w:rsidR="00B51882">
        <w:t>______.</w:t>
      </w:r>
    </w:p>
    <w:p w14:paraId="78ADE8C5" w14:textId="77777777" w:rsidR="00E00A67" w:rsidRPr="001D2838" w:rsidRDefault="00E01610" w:rsidP="001D2838">
      <w:r w:rsidRPr="001D2838">
        <w:t>a. Is violence against women more likely to occur in dark and secluded areas?</w:t>
      </w:r>
    </w:p>
    <w:p w14:paraId="42C7D33D" w14:textId="77777777" w:rsidR="00E00A67" w:rsidRPr="001D2838" w:rsidRDefault="00E01610" w:rsidP="001D2838">
      <w:r w:rsidRPr="001D2838">
        <w:t>b. What are the rates of dating violence by Latino victim gender?</w:t>
      </w:r>
    </w:p>
    <w:p w14:paraId="06FFA6CD" w14:textId="60E0BC4A" w:rsidR="00E00A67" w:rsidRPr="001D2838" w:rsidRDefault="00E01610" w:rsidP="001D2838">
      <w:r w:rsidRPr="001D2838">
        <w:lastRenderedPageBreak/>
        <w:t xml:space="preserve">c. </w:t>
      </w:r>
      <w:r w:rsidR="00DE4317" w:rsidRPr="001D2838">
        <w:t>Do you believe that minorities are disproportionately represented in jails and prisons?</w:t>
      </w:r>
    </w:p>
    <w:p w14:paraId="0DBA3249" w14:textId="74982149" w:rsidR="001108A7" w:rsidRDefault="00E01610" w:rsidP="000B185B">
      <w:r w:rsidRPr="001D2838">
        <w:t xml:space="preserve">d. What impact do radar guns </w:t>
      </w:r>
      <w:r w:rsidR="00DE4317" w:rsidRPr="001D2838">
        <w:t>have on traffic violation rates</w:t>
      </w:r>
      <w:r w:rsidRPr="001D2838">
        <w:t>?</w:t>
      </w:r>
    </w:p>
    <w:p w14:paraId="02F80741" w14:textId="77777777" w:rsidR="00E00A67" w:rsidRPr="001108A7" w:rsidRDefault="00E01610" w:rsidP="001D2838">
      <w:r w:rsidRPr="001108A7">
        <w:t>Ans: C</w:t>
      </w:r>
    </w:p>
    <w:p w14:paraId="003AF979" w14:textId="2C56C4FB" w:rsidR="00E00A67" w:rsidRPr="002A3FC0" w:rsidRDefault="00E01610" w:rsidP="001D2838">
      <w:r w:rsidRPr="002A3FC0">
        <w:t>Learning Objective: 1-4: Develop research questions that would describe, associate, and predict variables. Compare the different types of research questions</w:t>
      </w:r>
      <w:r w:rsidR="00C36D2A">
        <w:t>.</w:t>
      </w:r>
    </w:p>
    <w:p w14:paraId="7181348E" w14:textId="77777777" w:rsidR="00E00A67" w:rsidRPr="000764E9" w:rsidRDefault="00E01610" w:rsidP="001D2838">
      <w:r w:rsidRPr="000764E9">
        <w:t>Cognitive Domain: Analysis</w:t>
      </w:r>
    </w:p>
    <w:p w14:paraId="4A14F083" w14:textId="7C77764C" w:rsidR="00E666D6" w:rsidRDefault="00E01610" w:rsidP="000B185B">
      <w:r w:rsidRPr="000B185B">
        <w:t>Answer Location: Typical Stages of Research</w:t>
      </w:r>
    </w:p>
    <w:p w14:paraId="04CA12C3" w14:textId="6FEF4AC9" w:rsidR="00E00A67" w:rsidRPr="001108A7" w:rsidRDefault="00E01610" w:rsidP="001D2838">
      <w:r w:rsidRPr="001108A7">
        <w:t>Difficulty Level: Hard</w:t>
      </w:r>
    </w:p>
    <w:p w14:paraId="573E6AC7" w14:textId="77777777" w:rsidR="00E00A67" w:rsidRPr="002A3FC0" w:rsidRDefault="00E00A67" w:rsidP="001D2838"/>
    <w:p w14:paraId="10932704" w14:textId="1C5245FA" w:rsidR="00E00A67" w:rsidRPr="001D2838" w:rsidRDefault="00B60592" w:rsidP="001D2838">
      <w:r w:rsidRPr="000764E9">
        <w:t>27</w:t>
      </w:r>
      <w:r w:rsidR="00E01610" w:rsidRPr="000764E9">
        <w:t>. Norms for behavior distinguish</w:t>
      </w:r>
      <w:r w:rsidR="00476372" w:rsidRPr="000764E9">
        <w:t>ing</w:t>
      </w:r>
      <w:r w:rsidR="00E01610" w:rsidRPr="00504D19">
        <w:t xml:space="preserve"> what is</w:t>
      </w:r>
      <w:r w:rsidR="00E947C1" w:rsidRPr="00E6041E">
        <w:t xml:space="preserve"> </w:t>
      </w:r>
      <w:r w:rsidR="00E01610" w:rsidRPr="00FA7815">
        <w:t xml:space="preserve">and is not acceptable </w:t>
      </w:r>
      <w:r w:rsidR="00476372" w:rsidRPr="001D2838">
        <w:t xml:space="preserve">moral behavior in society </w:t>
      </w:r>
      <w:r w:rsidR="00E01610" w:rsidRPr="001D2838">
        <w:t xml:space="preserve">are </w:t>
      </w:r>
      <w:r w:rsidR="00476372" w:rsidRPr="001D2838">
        <w:t xml:space="preserve">known </w:t>
      </w:r>
      <w:r w:rsidR="00E01610" w:rsidRPr="001D2838">
        <w:t>as</w:t>
      </w:r>
      <w:r w:rsidR="003A386C" w:rsidRPr="001D2838">
        <w:t xml:space="preserve"> ______.</w:t>
      </w:r>
    </w:p>
    <w:p w14:paraId="784C8C4E" w14:textId="1B535766" w:rsidR="00E00A67" w:rsidRPr="001D2838" w:rsidRDefault="00E01610" w:rsidP="001D2838">
      <w:proofErr w:type="gramStart"/>
      <w:r w:rsidRPr="001D2838">
        <w:t>a</w:t>
      </w:r>
      <w:proofErr w:type="gramEnd"/>
      <w:r w:rsidRPr="001D2838">
        <w:t xml:space="preserve">. </w:t>
      </w:r>
      <w:r w:rsidR="002D2FED" w:rsidRPr="001D2838">
        <w:t>m</w:t>
      </w:r>
      <w:r w:rsidRPr="001D2838">
        <w:t>ethods</w:t>
      </w:r>
    </w:p>
    <w:p w14:paraId="2BAF93F5" w14:textId="674C93C8" w:rsidR="00E00A67" w:rsidRPr="001D2838" w:rsidRDefault="00E01610" w:rsidP="001D2838">
      <w:proofErr w:type="gramStart"/>
      <w:r w:rsidRPr="001D2838">
        <w:t>b</w:t>
      </w:r>
      <w:proofErr w:type="gramEnd"/>
      <w:r w:rsidRPr="001D2838">
        <w:t xml:space="preserve">. </w:t>
      </w:r>
      <w:r w:rsidR="002D2FED" w:rsidRPr="001D2838">
        <w:t>d</w:t>
      </w:r>
      <w:r w:rsidRPr="001D2838">
        <w:t>ata</w:t>
      </w:r>
    </w:p>
    <w:p w14:paraId="5D7D9099" w14:textId="05F74DA8" w:rsidR="001108A7" w:rsidRDefault="00E01610" w:rsidP="000B185B">
      <w:proofErr w:type="gramStart"/>
      <w:r w:rsidRPr="001D2838">
        <w:t>c</w:t>
      </w:r>
      <w:proofErr w:type="gramEnd"/>
      <w:r w:rsidRPr="001D2838">
        <w:t xml:space="preserve">. </w:t>
      </w:r>
      <w:r w:rsidR="002D2FED" w:rsidRPr="001D2838">
        <w:t>e</w:t>
      </w:r>
      <w:r w:rsidRPr="001D2838">
        <w:t>thics</w:t>
      </w:r>
    </w:p>
    <w:p w14:paraId="06361864" w14:textId="4F352A3B" w:rsidR="001108A7" w:rsidRDefault="00E01610" w:rsidP="000B185B">
      <w:proofErr w:type="gramStart"/>
      <w:r w:rsidRPr="001108A7">
        <w:t>d</w:t>
      </w:r>
      <w:proofErr w:type="gramEnd"/>
      <w:r w:rsidRPr="001108A7">
        <w:t xml:space="preserve">. </w:t>
      </w:r>
      <w:r w:rsidR="002D2FED" w:rsidRPr="001108A7">
        <w:t>m</w:t>
      </w:r>
      <w:r w:rsidRPr="001108A7">
        <w:t>easurements</w:t>
      </w:r>
    </w:p>
    <w:p w14:paraId="4734A227" w14:textId="77777777" w:rsidR="00E00A67" w:rsidRPr="001108A7" w:rsidRDefault="00E01610" w:rsidP="001D2838">
      <w:r w:rsidRPr="001108A7">
        <w:t>Ans: C</w:t>
      </w:r>
    </w:p>
    <w:p w14:paraId="493D7B5F" w14:textId="17CF8C88" w:rsidR="00E00A67" w:rsidRPr="002A3FC0" w:rsidRDefault="00E01610" w:rsidP="001D2838">
      <w:r w:rsidRPr="002A3FC0">
        <w:t>Learning Objective: 1-5: Assess what makes ethics an important consideration during research by summarizing examples from the classic cases of unethical research</w:t>
      </w:r>
      <w:r w:rsidR="00C36D2A">
        <w:t>.</w:t>
      </w:r>
    </w:p>
    <w:p w14:paraId="56B2D71C" w14:textId="77777777" w:rsidR="00E00A67" w:rsidRPr="000764E9" w:rsidRDefault="00E01610" w:rsidP="001D2838">
      <w:r w:rsidRPr="000764E9">
        <w:t>Cognitive Domain: Knowledge</w:t>
      </w:r>
    </w:p>
    <w:p w14:paraId="796A5A02" w14:textId="72E7401D" w:rsidR="00E666D6" w:rsidRDefault="00E01610" w:rsidP="000B185B">
      <w:r w:rsidRPr="000B185B">
        <w:t>Answer Location: The Essential Role of Ethics in Research</w:t>
      </w:r>
    </w:p>
    <w:p w14:paraId="25F320B8" w14:textId="205BB639" w:rsidR="00E00A67" w:rsidRPr="001108A7" w:rsidRDefault="00E01610" w:rsidP="001D2838">
      <w:r w:rsidRPr="001108A7">
        <w:t>Difficulty Level: Easy</w:t>
      </w:r>
    </w:p>
    <w:p w14:paraId="7B3AFA9F" w14:textId="77777777" w:rsidR="00E00A67" w:rsidRPr="002A3FC0" w:rsidRDefault="00E00A67" w:rsidP="001D2838"/>
    <w:p w14:paraId="20ADA66A" w14:textId="77777777" w:rsidR="00E00A67" w:rsidRPr="000764E9" w:rsidRDefault="00B60592" w:rsidP="001D2838">
      <w:r w:rsidRPr="000764E9">
        <w:t>28</w:t>
      </w:r>
      <w:r w:rsidR="00E01610" w:rsidRPr="000764E9">
        <w:t xml:space="preserve">. </w:t>
      </w:r>
      <w:proofErr w:type="gramStart"/>
      <w:r w:rsidR="00E01610" w:rsidRPr="000764E9">
        <w:t>Which</w:t>
      </w:r>
      <w:proofErr w:type="gramEnd"/>
      <w:r w:rsidR="00E01610" w:rsidRPr="000764E9">
        <w:t xml:space="preserve"> of the following is an ethical principle outlined in the Nuremberg Code?</w:t>
      </w:r>
    </w:p>
    <w:p w14:paraId="6798E83B" w14:textId="33C4EE83" w:rsidR="001108A7" w:rsidRDefault="006571C4" w:rsidP="000B185B">
      <w:r w:rsidRPr="00504D19">
        <w:t xml:space="preserve">a. </w:t>
      </w:r>
      <w:r w:rsidRPr="001D2838">
        <w:t>Participation is voluntary, and participants understand there can be instances in which they are not well informed.</w:t>
      </w:r>
    </w:p>
    <w:p w14:paraId="03DFBC89" w14:textId="24FEF973" w:rsidR="00E00A67" w:rsidRPr="000764E9" w:rsidRDefault="00E01610" w:rsidP="001D2838">
      <w:r w:rsidRPr="001108A7">
        <w:t xml:space="preserve">b. The experiment should aim </w:t>
      </w:r>
      <w:r w:rsidR="008A55AA" w:rsidRPr="001108A7">
        <w:t>to achieve</w:t>
      </w:r>
      <w:r w:rsidRPr="001108A7">
        <w:t xml:space="preserve"> positive results for society that cannot be procured in</w:t>
      </w:r>
      <w:r w:rsidR="00504D19">
        <w:t xml:space="preserve"> </w:t>
      </w:r>
      <w:r w:rsidR="008A55AA" w:rsidRPr="000764E9">
        <w:t>an</w:t>
      </w:r>
      <w:r w:rsidRPr="000764E9">
        <w:t>other way.</w:t>
      </w:r>
    </w:p>
    <w:p w14:paraId="1568E4FE" w14:textId="78BE948A" w:rsidR="001108A7" w:rsidRDefault="00E01610" w:rsidP="000B185B">
      <w:proofErr w:type="gramStart"/>
      <w:r w:rsidRPr="00504D19">
        <w:t xml:space="preserve">c. </w:t>
      </w:r>
      <w:r w:rsidR="00545C82" w:rsidRPr="001D2838">
        <w:t>The staff conduct</w:t>
      </w:r>
      <w:r w:rsidR="008A55AA" w:rsidRPr="001D2838">
        <w:t>ing,</w:t>
      </w:r>
      <w:r w:rsidR="00545C82" w:rsidRPr="001D2838">
        <w:t xml:space="preserve"> or tak</w:t>
      </w:r>
      <w:r w:rsidR="008A55AA" w:rsidRPr="001D2838">
        <w:t>ing</w:t>
      </w:r>
      <w:r w:rsidR="00545C82" w:rsidRPr="001D2838">
        <w:t xml:space="preserve"> part in the experiment</w:t>
      </w:r>
      <w:proofErr w:type="gramEnd"/>
      <w:r w:rsidR="00545C82" w:rsidRPr="001D2838">
        <w:t xml:space="preserve"> require</w:t>
      </w:r>
      <w:r w:rsidR="008A55AA" w:rsidRPr="001D2838">
        <w:t>s</w:t>
      </w:r>
      <w:r w:rsidR="00545C82" w:rsidRPr="001D2838">
        <w:t xml:space="preserve"> </w:t>
      </w:r>
      <w:r w:rsidR="008A55AA" w:rsidRPr="001D2838">
        <w:t xml:space="preserve">some </w:t>
      </w:r>
      <w:r w:rsidR="00545C82" w:rsidRPr="001D2838">
        <w:t xml:space="preserve">training, although </w:t>
      </w:r>
      <w:r w:rsidR="008A55AA" w:rsidRPr="001D2838">
        <w:t xml:space="preserve">being </w:t>
      </w:r>
      <w:r w:rsidR="00545C82" w:rsidRPr="001D2838">
        <w:t>scientifically qualified</w:t>
      </w:r>
      <w:r w:rsidR="008A55AA" w:rsidRPr="001D2838">
        <w:t xml:space="preserve"> is not</w:t>
      </w:r>
      <w:r w:rsidR="00005E9F" w:rsidRPr="001D2838">
        <w:t xml:space="preserve"> </w:t>
      </w:r>
      <w:r w:rsidR="00C64137" w:rsidRPr="001D2838">
        <w:t>mandatory</w:t>
      </w:r>
      <w:r w:rsidR="00545C82" w:rsidRPr="001D2838">
        <w:t>.</w:t>
      </w:r>
    </w:p>
    <w:p w14:paraId="2CA3A148" w14:textId="6194B00F" w:rsidR="001108A7" w:rsidRDefault="00E01610" w:rsidP="000B185B">
      <w:r w:rsidRPr="001108A7">
        <w:t xml:space="preserve">d. </w:t>
      </w:r>
      <w:r w:rsidR="006524B6" w:rsidRPr="001108A7">
        <w:t xml:space="preserve">Previous knowledge </w:t>
      </w:r>
      <w:r w:rsidR="008A55AA" w:rsidRPr="001108A7">
        <w:t xml:space="preserve">of potential benefits of the experiment </w:t>
      </w:r>
      <w:r w:rsidR="001C1EDC" w:rsidRPr="001108A7">
        <w:t xml:space="preserve">is not </w:t>
      </w:r>
      <w:r w:rsidR="006524B6" w:rsidRPr="002A3FC0">
        <w:t>required for the justification of an experiment.</w:t>
      </w:r>
    </w:p>
    <w:p w14:paraId="1A1D1B18" w14:textId="77777777" w:rsidR="00E00A67" w:rsidRPr="001108A7" w:rsidRDefault="00E01610" w:rsidP="001D2838">
      <w:r w:rsidRPr="001108A7">
        <w:t>Ans: B</w:t>
      </w:r>
    </w:p>
    <w:p w14:paraId="69A52190" w14:textId="104EEB7E" w:rsidR="00E00A67" w:rsidRPr="002A3FC0" w:rsidRDefault="00E01610" w:rsidP="001D2838">
      <w:r w:rsidRPr="002A3FC0">
        <w:t>Learning Objective: 1-6: Describe the impetus and purpose of the Nuremberg Code, and the Belmont Report. Evaluate the guidelines and requirements of et</w:t>
      </w:r>
      <w:r w:rsidRPr="000764E9">
        <w:t>hical research according to these foundational documents</w:t>
      </w:r>
      <w:r w:rsidR="00C36D2A">
        <w:t>.</w:t>
      </w:r>
    </w:p>
    <w:p w14:paraId="2A9CE331" w14:textId="62FAB667" w:rsidR="001108A7" w:rsidRDefault="00E01610" w:rsidP="000B185B">
      <w:r w:rsidRPr="000764E9">
        <w:t>Cognitive Domain: Application</w:t>
      </w:r>
    </w:p>
    <w:p w14:paraId="647CA205" w14:textId="44C84E57" w:rsidR="00E666D6" w:rsidRDefault="00E01610" w:rsidP="000B185B">
      <w:r w:rsidRPr="001108A7">
        <w:t>Answer Location: The Essential Role of Ethics in Research</w:t>
      </w:r>
    </w:p>
    <w:p w14:paraId="0F39F9D7" w14:textId="000BEC80" w:rsidR="00E00A67" w:rsidRPr="001108A7" w:rsidRDefault="00E01610" w:rsidP="001D2838">
      <w:r w:rsidRPr="001108A7">
        <w:t>Difficulty Level: Medium</w:t>
      </w:r>
    </w:p>
    <w:p w14:paraId="3E3274F6" w14:textId="77777777" w:rsidR="00E00A67" w:rsidRPr="002A3FC0" w:rsidRDefault="00E00A67" w:rsidP="001D2838"/>
    <w:p w14:paraId="63B25422" w14:textId="613AAEC3" w:rsidR="001108A7" w:rsidRDefault="00B60592" w:rsidP="000B185B">
      <w:r w:rsidRPr="000764E9">
        <w:t>29</w:t>
      </w:r>
      <w:r w:rsidR="00E01610" w:rsidRPr="000764E9">
        <w:t xml:space="preserve">. </w:t>
      </w:r>
      <w:r w:rsidR="00292CF9" w:rsidRPr="000764E9">
        <w:t>The cohort of the</w:t>
      </w:r>
      <w:r w:rsidR="00E01610" w:rsidRPr="001D2838">
        <w:t xml:space="preserve"> </w:t>
      </w:r>
      <w:r w:rsidR="00F876D8" w:rsidRPr="001D2838">
        <w:t>Tuskegee</w:t>
      </w:r>
      <w:r w:rsidR="00E01610" w:rsidRPr="001D2838">
        <w:t xml:space="preserve"> Syphilis Experiment </w:t>
      </w:r>
      <w:r w:rsidR="00D82513" w:rsidRPr="001D2838">
        <w:t>was</w:t>
      </w:r>
      <w:r w:rsidR="00E666D6">
        <w:t xml:space="preserve"> </w:t>
      </w:r>
      <w:r w:rsidR="008A55AA" w:rsidRPr="001108A7">
        <w:t>______</w:t>
      </w:r>
      <w:r w:rsidR="00E666D6">
        <w:t xml:space="preserve"> </w:t>
      </w:r>
      <w:r w:rsidR="00E01610" w:rsidRPr="001108A7">
        <w:t>men.</w:t>
      </w:r>
    </w:p>
    <w:p w14:paraId="7FABE51E" w14:textId="77777777" w:rsidR="00E00A67" w:rsidRPr="001108A7" w:rsidRDefault="00E01610" w:rsidP="001D2838">
      <w:r w:rsidRPr="001108A7">
        <w:t>a. Caucasian</w:t>
      </w:r>
    </w:p>
    <w:p w14:paraId="0081BDAB" w14:textId="77777777" w:rsidR="00E00A67" w:rsidRPr="000764E9" w:rsidRDefault="00E01610" w:rsidP="001D2838">
      <w:r w:rsidRPr="002A3FC0">
        <w:t>b. African American</w:t>
      </w:r>
    </w:p>
    <w:p w14:paraId="0C55EFB6" w14:textId="77777777" w:rsidR="00E00A67" w:rsidRPr="000764E9" w:rsidRDefault="00E01610" w:rsidP="001D2838">
      <w:r w:rsidRPr="000764E9">
        <w:t>c. Asian</w:t>
      </w:r>
    </w:p>
    <w:p w14:paraId="0F636DD1" w14:textId="38F3AFB6" w:rsidR="001108A7" w:rsidRDefault="00E01610" w:rsidP="000B185B">
      <w:r w:rsidRPr="001D2838">
        <w:t>d. Hispanic/Latino</w:t>
      </w:r>
    </w:p>
    <w:p w14:paraId="5CACBC4F" w14:textId="77777777" w:rsidR="00E00A67" w:rsidRPr="001108A7" w:rsidRDefault="00E01610" w:rsidP="001D2838">
      <w:r w:rsidRPr="001108A7">
        <w:t>Ans: B</w:t>
      </w:r>
    </w:p>
    <w:p w14:paraId="69C10BE5" w14:textId="3EACE916" w:rsidR="00E00A67" w:rsidRPr="002A3FC0" w:rsidRDefault="00E01610" w:rsidP="001D2838">
      <w:r w:rsidRPr="002A3FC0">
        <w:lastRenderedPageBreak/>
        <w:t>Learning Objective: 1-5: Assess what makes ethics an important consideration during research by summarizing examples from the classic cases of unethical research</w:t>
      </w:r>
      <w:r w:rsidR="00C36D2A">
        <w:t>.</w:t>
      </w:r>
    </w:p>
    <w:p w14:paraId="2DF2514B" w14:textId="77777777" w:rsidR="00E00A67" w:rsidRPr="000764E9" w:rsidRDefault="00E01610" w:rsidP="001D2838">
      <w:r w:rsidRPr="000764E9">
        <w:t>Cognitive Domain: Knowledge</w:t>
      </w:r>
    </w:p>
    <w:p w14:paraId="3EAE8BE5" w14:textId="1EEBC6E9" w:rsidR="00E666D6" w:rsidRDefault="00E01610" w:rsidP="000B185B">
      <w:r w:rsidRPr="000B185B">
        <w:t>Answer Location: The Essential Role of Ethics in Research</w:t>
      </w:r>
    </w:p>
    <w:p w14:paraId="442582D0" w14:textId="1C608A83" w:rsidR="00E00A67" w:rsidRPr="001108A7" w:rsidRDefault="00E01610" w:rsidP="001D2838">
      <w:r w:rsidRPr="001108A7">
        <w:t>Difficulty Level: Easy</w:t>
      </w:r>
    </w:p>
    <w:p w14:paraId="6E1833DC" w14:textId="77777777" w:rsidR="00E00A67" w:rsidRPr="002A3FC0" w:rsidRDefault="00E00A67" w:rsidP="001D2838"/>
    <w:p w14:paraId="713106F8" w14:textId="205A84B6" w:rsidR="001108A7" w:rsidRDefault="00B60592" w:rsidP="000B185B">
      <w:r w:rsidRPr="000764E9">
        <w:t>30</w:t>
      </w:r>
      <w:r w:rsidR="00E01610" w:rsidRPr="000764E9">
        <w:t xml:space="preserve">. </w:t>
      </w:r>
      <w:r w:rsidR="00746329" w:rsidRPr="000764E9">
        <w:t>The following experiments included human subjects with the expectation of</w:t>
      </w:r>
      <w:r w:rsidR="00F876D8" w:rsidRPr="001D2838">
        <w:t xml:space="preserve"> the</w:t>
      </w:r>
      <w:r w:rsidR="003A386C" w:rsidRPr="001D2838">
        <w:t xml:space="preserve"> ______.</w:t>
      </w:r>
    </w:p>
    <w:p w14:paraId="6BD86056" w14:textId="1F21A683" w:rsidR="001108A7" w:rsidRDefault="00E01610" w:rsidP="000B185B">
      <w:r w:rsidRPr="001108A7">
        <w:t>a. Tuskegee Syphilis Experiment</w:t>
      </w:r>
    </w:p>
    <w:p w14:paraId="0E288DA0" w14:textId="68793169" w:rsidR="001108A7" w:rsidRDefault="00E01610" w:rsidP="000B185B">
      <w:proofErr w:type="gramStart"/>
      <w:r w:rsidRPr="001108A7">
        <w:t>b. Stanley</w:t>
      </w:r>
      <w:proofErr w:type="gramEnd"/>
      <w:r w:rsidRPr="001108A7">
        <w:t xml:space="preserve"> Milgram’s Experiment</w:t>
      </w:r>
    </w:p>
    <w:p w14:paraId="3A7D8CA2" w14:textId="45378A7D" w:rsidR="001108A7" w:rsidRDefault="00E01610" w:rsidP="000B185B">
      <w:r w:rsidRPr="001108A7">
        <w:t>c. Sheridan and King’s Experiment</w:t>
      </w:r>
    </w:p>
    <w:p w14:paraId="419CBE15" w14:textId="77EE041B" w:rsidR="001108A7" w:rsidRDefault="00E01610" w:rsidP="000B185B">
      <w:r w:rsidRPr="001108A7">
        <w:t>d. Stanford Prison Experiment</w:t>
      </w:r>
    </w:p>
    <w:p w14:paraId="19BC5185" w14:textId="77777777" w:rsidR="00E00A67" w:rsidRPr="001108A7" w:rsidRDefault="00E01610" w:rsidP="001D2838">
      <w:r w:rsidRPr="001108A7">
        <w:t>Ans: C</w:t>
      </w:r>
    </w:p>
    <w:p w14:paraId="689023B2" w14:textId="0A76C032" w:rsidR="00E00A67" w:rsidRPr="002A3FC0" w:rsidRDefault="00E01610" w:rsidP="001D2838">
      <w:r w:rsidRPr="002A3FC0">
        <w:t>Learning Objective: 1-5: Assess what makes ethics an important consideration during research by summarizing examples from the classic cases of unethical research</w:t>
      </w:r>
      <w:r w:rsidR="00C36D2A">
        <w:t>.</w:t>
      </w:r>
    </w:p>
    <w:p w14:paraId="7CB64F55" w14:textId="77777777" w:rsidR="00E00A67" w:rsidRPr="000764E9" w:rsidRDefault="00E01610" w:rsidP="001D2838">
      <w:r w:rsidRPr="000764E9">
        <w:t>Cognitive Domain: Knowledge</w:t>
      </w:r>
    </w:p>
    <w:p w14:paraId="45DD93D3" w14:textId="5457E1CE" w:rsidR="00E666D6" w:rsidRDefault="00E01610" w:rsidP="000B185B">
      <w:r w:rsidRPr="000B185B">
        <w:t>Answer Location: The Essential Role of Ethics in Research</w:t>
      </w:r>
    </w:p>
    <w:p w14:paraId="790E70C1" w14:textId="4939B4E5" w:rsidR="00E00A67" w:rsidRPr="001108A7" w:rsidRDefault="00E01610" w:rsidP="001D2838">
      <w:r w:rsidRPr="001108A7">
        <w:t>Difficulty Level: Easy</w:t>
      </w:r>
    </w:p>
    <w:p w14:paraId="30C1E9D4" w14:textId="77777777" w:rsidR="00E00A67" w:rsidRPr="002A3FC0" w:rsidRDefault="00E00A67" w:rsidP="001D2838"/>
    <w:p w14:paraId="1A342B5B" w14:textId="61A173AE" w:rsidR="00E00A67" w:rsidRPr="001D2838" w:rsidRDefault="006524B6" w:rsidP="001D2838">
      <w:r w:rsidRPr="000764E9">
        <w:t>31</w:t>
      </w:r>
      <w:r w:rsidR="00E01610" w:rsidRPr="000764E9">
        <w:t xml:space="preserve">. </w:t>
      </w:r>
      <w:r w:rsidR="005E0C61" w:rsidRPr="000764E9">
        <w:t>T</w:t>
      </w:r>
      <w:r w:rsidRPr="00E6041E">
        <w:t xml:space="preserve">he following </w:t>
      </w:r>
      <w:r w:rsidR="005E0C61" w:rsidRPr="00FA7815">
        <w:t xml:space="preserve">principles are </w:t>
      </w:r>
      <w:r w:rsidRPr="001D2838">
        <w:t>identified as</w:t>
      </w:r>
      <w:r w:rsidR="00E01610" w:rsidRPr="001D2838">
        <w:t xml:space="preserve"> </w:t>
      </w:r>
      <w:r w:rsidR="002459E9" w:rsidRPr="001D2838">
        <w:t>elements</w:t>
      </w:r>
      <w:r w:rsidR="00E01610" w:rsidRPr="001D2838">
        <w:t xml:space="preserve"> of the Belmont Report</w:t>
      </w:r>
      <w:r w:rsidRPr="001D2838">
        <w:t xml:space="preserve"> </w:t>
      </w:r>
      <w:r w:rsidR="002459E9" w:rsidRPr="001D2838">
        <w:t>with the exception of</w:t>
      </w:r>
      <w:r w:rsidR="003A386C" w:rsidRPr="001D2838">
        <w:t xml:space="preserve"> ______.</w:t>
      </w:r>
    </w:p>
    <w:p w14:paraId="4981B4BC" w14:textId="71CB5B97" w:rsidR="001108A7" w:rsidRDefault="00E01610" w:rsidP="000B185B">
      <w:proofErr w:type="gramStart"/>
      <w:r w:rsidRPr="001D2838">
        <w:t>a</w:t>
      </w:r>
      <w:proofErr w:type="gramEnd"/>
      <w:r w:rsidRPr="001D2838">
        <w:t xml:space="preserve">. </w:t>
      </w:r>
      <w:r w:rsidR="00424726" w:rsidRPr="001D2838">
        <w:t>b</w:t>
      </w:r>
      <w:r w:rsidRPr="001D2838">
        <w:t>eneficence</w:t>
      </w:r>
    </w:p>
    <w:p w14:paraId="0A6A4094" w14:textId="69AE10FA" w:rsidR="00E00A67" w:rsidRPr="001108A7" w:rsidRDefault="00E01610" w:rsidP="001D2838">
      <w:proofErr w:type="gramStart"/>
      <w:r w:rsidRPr="001108A7">
        <w:t>b</w:t>
      </w:r>
      <w:proofErr w:type="gramEnd"/>
      <w:r w:rsidRPr="001108A7">
        <w:t xml:space="preserve">. </w:t>
      </w:r>
      <w:r w:rsidR="00424726" w:rsidRPr="001108A7">
        <w:t>i</w:t>
      </w:r>
      <w:r w:rsidR="00206E55" w:rsidRPr="001108A7">
        <w:t>nformed consent</w:t>
      </w:r>
    </w:p>
    <w:p w14:paraId="1A98F384" w14:textId="20BA4175" w:rsidR="001108A7" w:rsidRDefault="00E01610" w:rsidP="000B185B">
      <w:proofErr w:type="gramStart"/>
      <w:r w:rsidRPr="002A3FC0">
        <w:t>c</w:t>
      </w:r>
      <w:proofErr w:type="gramEnd"/>
      <w:r w:rsidRPr="002A3FC0">
        <w:t xml:space="preserve">. </w:t>
      </w:r>
      <w:r w:rsidR="00424726" w:rsidRPr="000764E9">
        <w:t>j</w:t>
      </w:r>
      <w:r w:rsidR="00206E55" w:rsidRPr="000764E9">
        <w:t>ustice</w:t>
      </w:r>
    </w:p>
    <w:p w14:paraId="05B9B7D5" w14:textId="2EF09BEC" w:rsidR="00E00A67" w:rsidRPr="001108A7" w:rsidRDefault="00E01610" w:rsidP="001D2838">
      <w:proofErr w:type="gramStart"/>
      <w:r w:rsidRPr="001108A7">
        <w:t>d</w:t>
      </w:r>
      <w:proofErr w:type="gramEnd"/>
      <w:r w:rsidRPr="001108A7">
        <w:t xml:space="preserve">. </w:t>
      </w:r>
      <w:r w:rsidR="00424726" w:rsidRPr="001108A7">
        <w:t>r</w:t>
      </w:r>
      <w:r w:rsidRPr="001108A7">
        <w:t>espect for persons</w:t>
      </w:r>
    </w:p>
    <w:p w14:paraId="40CE2458" w14:textId="5F9A8393" w:rsidR="00E00A67" w:rsidRPr="000764E9" w:rsidRDefault="00E01610" w:rsidP="001D2838">
      <w:r w:rsidRPr="002A3FC0">
        <w:t xml:space="preserve">Ans: </w:t>
      </w:r>
      <w:r w:rsidR="00206E55" w:rsidRPr="000764E9">
        <w:t>B</w:t>
      </w:r>
    </w:p>
    <w:p w14:paraId="3F552620" w14:textId="08B7F16B" w:rsidR="00E00A67" w:rsidRPr="002A3FC0" w:rsidRDefault="00E01610" w:rsidP="001D2838">
      <w:r w:rsidRPr="000764E9">
        <w:t>Learning Objective: 1-6: Describe the impetus and purpose of the Nuremberg Code, and the Belmont Report. Evaluate the guidelines and requirements of ethical research according to these foundational documents</w:t>
      </w:r>
      <w:r w:rsidR="00C36D2A">
        <w:t>.</w:t>
      </w:r>
    </w:p>
    <w:p w14:paraId="39807110" w14:textId="27602D61" w:rsidR="001108A7" w:rsidRDefault="00E01610" w:rsidP="000B185B">
      <w:r w:rsidRPr="000764E9">
        <w:t>Cognitive Domain: Application</w:t>
      </w:r>
    </w:p>
    <w:p w14:paraId="33F53B29" w14:textId="02714874" w:rsidR="00E666D6" w:rsidRDefault="00E01610" w:rsidP="000B185B">
      <w:r w:rsidRPr="001108A7">
        <w:t>Answer Location: The Essential Role of Ethics in Research</w:t>
      </w:r>
    </w:p>
    <w:p w14:paraId="7FA3B143" w14:textId="607CEF4D" w:rsidR="00E00A67" w:rsidRPr="001108A7" w:rsidRDefault="00E01610" w:rsidP="001D2838">
      <w:r w:rsidRPr="001108A7">
        <w:t>Difficulty Level: Medium</w:t>
      </w:r>
    </w:p>
    <w:p w14:paraId="45D44F26" w14:textId="77777777" w:rsidR="00E00A67" w:rsidRPr="002A3FC0" w:rsidRDefault="00E00A67" w:rsidP="001D2838"/>
    <w:p w14:paraId="7CED4FB9" w14:textId="7B318F89" w:rsidR="00E00A67" w:rsidRPr="000764E9" w:rsidRDefault="006571C4" w:rsidP="001D2838">
      <w:r w:rsidRPr="000764E9">
        <w:t>32. The following guidelines are requirements of the Belmont Report with the exception of</w:t>
      </w:r>
      <w:r w:rsidR="003A386C" w:rsidRPr="000764E9">
        <w:t xml:space="preserve"> ______.</w:t>
      </w:r>
    </w:p>
    <w:p w14:paraId="37187421" w14:textId="375C86F6" w:rsidR="00E00A67" w:rsidRPr="001D2838" w:rsidRDefault="00E01610" w:rsidP="001D2838">
      <w:proofErr w:type="gramStart"/>
      <w:r w:rsidRPr="00E6041E">
        <w:t>a</w:t>
      </w:r>
      <w:proofErr w:type="gramEnd"/>
      <w:r w:rsidRPr="00E6041E">
        <w:t xml:space="preserve">. </w:t>
      </w:r>
      <w:r w:rsidR="00424726" w:rsidRPr="00FA7815">
        <w:t>i</w:t>
      </w:r>
      <w:r w:rsidRPr="001D2838">
        <w:t>nformed consent</w:t>
      </w:r>
    </w:p>
    <w:p w14:paraId="402BDCA5" w14:textId="73B25F82" w:rsidR="00E00A67" w:rsidRPr="001D2838" w:rsidRDefault="00E01610" w:rsidP="001D2838">
      <w:proofErr w:type="gramStart"/>
      <w:r w:rsidRPr="001D2838">
        <w:t>b</w:t>
      </w:r>
      <w:proofErr w:type="gramEnd"/>
      <w:r w:rsidRPr="001D2838">
        <w:t xml:space="preserve">. </w:t>
      </w:r>
      <w:r w:rsidR="00424726" w:rsidRPr="001D2838">
        <w:t>a</w:t>
      </w:r>
      <w:r w:rsidRPr="001D2838">
        <w:t>ssessment of risk and benefits</w:t>
      </w:r>
    </w:p>
    <w:p w14:paraId="6DBC8ACB" w14:textId="1D06FDC2" w:rsidR="00E00A67" w:rsidRPr="001D2838" w:rsidRDefault="00E01610" w:rsidP="001D2838">
      <w:proofErr w:type="gramStart"/>
      <w:r w:rsidRPr="001D2838">
        <w:t>c</w:t>
      </w:r>
      <w:proofErr w:type="gramEnd"/>
      <w:r w:rsidRPr="001D2838">
        <w:t xml:space="preserve">. </w:t>
      </w:r>
      <w:r w:rsidR="00424726" w:rsidRPr="001D2838">
        <w:t>r</w:t>
      </w:r>
      <w:r w:rsidRPr="001D2838">
        <w:t>espect for persons</w:t>
      </w:r>
    </w:p>
    <w:p w14:paraId="75257A50" w14:textId="3041B4F3" w:rsidR="00E00A67" w:rsidRPr="001D2838" w:rsidRDefault="00E01610" w:rsidP="001D2838">
      <w:proofErr w:type="gramStart"/>
      <w:r w:rsidRPr="001D2838">
        <w:t>d</w:t>
      </w:r>
      <w:proofErr w:type="gramEnd"/>
      <w:r w:rsidRPr="001D2838">
        <w:t xml:space="preserve">. </w:t>
      </w:r>
      <w:r w:rsidR="00424726" w:rsidRPr="001D2838">
        <w:t>s</w:t>
      </w:r>
      <w:r w:rsidRPr="001D2838">
        <w:t>election of subjects</w:t>
      </w:r>
    </w:p>
    <w:p w14:paraId="39D256E8" w14:textId="77777777" w:rsidR="00E00A67" w:rsidRPr="001D2838" w:rsidRDefault="00E01610" w:rsidP="001D2838">
      <w:r w:rsidRPr="001D2838">
        <w:t>Ans: C</w:t>
      </w:r>
    </w:p>
    <w:p w14:paraId="555CE842" w14:textId="13B552A4" w:rsidR="00E00A67" w:rsidRPr="002A3FC0" w:rsidRDefault="00E01610" w:rsidP="001D2838">
      <w:r w:rsidRPr="001D2838">
        <w:t>Learning Objective: 1-6: Describe the impetus and purpose of the Nuremberg Code, and the Belmont Report. Evaluate the guidelines and requirements of ethical research according to these foundational documents</w:t>
      </w:r>
      <w:r w:rsidR="00C36D2A">
        <w:t>.</w:t>
      </w:r>
    </w:p>
    <w:p w14:paraId="365A2672" w14:textId="2EB1A5F3" w:rsidR="001108A7" w:rsidRDefault="00E01610" w:rsidP="000B185B">
      <w:r w:rsidRPr="000764E9">
        <w:t>Cognitive Domain: Application</w:t>
      </w:r>
    </w:p>
    <w:p w14:paraId="61EB53BB" w14:textId="33EAF925" w:rsidR="00E666D6" w:rsidRDefault="00E01610" w:rsidP="000B185B">
      <w:r w:rsidRPr="001108A7">
        <w:t>Answer Location: The Essential Role of Ethics in Research</w:t>
      </w:r>
    </w:p>
    <w:p w14:paraId="08F04681" w14:textId="77777777" w:rsidR="00E00A67" w:rsidRPr="001108A7" w:rsidRDefault="00E01610" w:rsidP="001D2838">
      <w:r w:rsidRPr="001108A7">
        <w:t>Difficulty Level: Medium</w:t>
      </w:r>
    </w:p>
    <w:p w14:paraId="04CD810F" w14:textId="77777777" w:rsidR="00E00A67" w:rsidRPr="002A3FC0" w:rsidRDefault="00E00A67" w:rsidP="001D2838"/>
    <w:p w14:paraId="09803DE7" w14:textId="2F47D724" w:rsidR="001108A7" w:rsidRDefault="006524B6" w:rsidP="000B185B">
      <w:r w:rsidRPr="000764E9">
        <w:t>33</w:t>
      </w:r>
      <w:r w:rsidR="00E01610" w:rsidRPr="000764E9">
        <w:t>. The Belmont Report’s</w:t>
      </w:r>
      <w:r w:rsidR="002459E9" w:rsidRPr="000764E9">
        <w:t xml:space="preserve"> ______ </w:t>
      </w:r>
      <w:r w:rsidR="00E01610" w:rsidRPr="001D2838">
        <w:t>principle states that researchers are obligated to do no harm, to maximize possible benefits and to minimize possible harms to all participants in a study.</w:t>
      </w:r>
    </w:p>
    <w:p w14:paraId="62C2D88C" w14:textId="77777777" w:rsidR="00E00A67" w:rsidRPr="001108A7" w:rsidRDefault="00E01610" w:rsidP="001D2838">
      <w:proofErr w:type="gramStart"/>
      <w:r w:rsidRPr="001108A7">
        <w:t>a</w:t>
      </w:r>
      <w:proofErr w:type="gramEnd"/>
      <w:r w:rsidRPr="001108A7">
        <w:t>. beneficence</w:t>
      </w:r>
    </w:p>
    <w:p w14:paraId="67FA504B" w14:textId="77777777" w:rsidR="00E00A67" w:rsidRPr="000764E9" w:rsidRDefault="00E01610" w:rsidP="001D2838">
      <w:proofErr w:type="gramStart"/>
      <w:r w:rsidRPr="002A3FC0">
        <w:t>b</w:t>
      </w:r>
      <w:proofErr w:type="gramEnd"/>
      <w:r w:rsidRPr="002A3FC0">
        <w:t>. justice</w:t>
      </w:r>
    </w:p>
    <w:p w14:paraId="08E73A7F" w14:textId="77777777" w:rsidR="00E00A67" w:rsidRPr="000764E9" w:rsidRDefault="00E01610" w:rsidP="001D2838">
      <w:proofErr w:type="gramStart"/>
      <w:r w:rsidRPr="000764E9">
        <w:t>c</w:t>
      </w:r>
      <w:proofErr w:type="gramEnd"/>
      <w:r w:rsidRPr="000764E9">
        <w:t>. respect for persons</w:t>
      </w:r>
    </w:p>
    <w:p w14:paraId="29BBC72C" w14:textId="77777777" w:rsidR="00E00A67" w:rsidRPr="00FA7815" w:rsidRDefault="00E01610" w:rsidP="001D2838">
      <w:proofErr w:type="gramStart"/>
      <w:r w:rsidRPr="00E6041E">
        <w:t>d</w:t>
      </w:r>
      <w:proofErr w:type="gramEnd"/>
      <w:r w:rsidRPr="00E6041E">
        <w:t>. informed consent</w:t>
      </w:r>
    </w:p>
    <w:p w14:paraId="23D49CD5" w14:textId="77777777" w:rsidR="00E00A67" w:rsidRPr="001D2838" w:rsidRDefault="00E01610" w:rsidP="001D2838">
      <w:r w:rsidRPr="001D2838">
        <w:t>Ans: A</w:t>
      </w:r>
    </w:p>
    <w:p w14:paraId="2E91538C" w14:textId="2E301CF8" w:rsidR="00E00A67" w:rsidRPr="002A3FC0" w:rsidRDefault="00E01610" w:rsidP="001D2838">
      <w:r w:rsidRPr="001D2838">
        <w:t>Learning Objective: 1-6: Describe the impetus and purpose of the Nuremberg Code, and the Belmont Report. Evaluate the guidelines and requirements of ethical research according to these foundational documents</w:t>
      </w:r>
      <w:r w:rsidR="00C36D2A">
        <w:t>.</w:t>
      </w:r>
    </w:p>
    <w:p w14:paraId="66A56805" w14:textId="368F3068" w:rsidR="001108A7" w:rsidRDefault="00E01610" w:rsidP="000B185B">
      <w:r w:rsidRPr="000764E9">
        <w:t>Cognitive Domain: Comprehension</w:t>
      </w:r>
    </w:p>
    <w:p w14:paraId="1BF823D9" w14:textId="0B341867" w:rsidR="00E666D6" w:rsidRDefault="00E01610" w:rsidP="000B185B">
      <w:r w:rsidRPr="001108A7">
        <w:t>Answer Location: The Essential Role of Ethics in Research</w:t>
      </w:r>
    </w:p>
    <w:p w14:paraId="4278FD24" w14:textId="77777777" w:rsidR="00E00A67" w:rsidRPr="001108A7" w:rsidRDefault="00E01610" w:rsidP="001D2838">
      <w:r w:rsidRPr="001108A7">
        <w:t>Difficulty Level: Easy</w:t>
      </w:r>
    </w:p>
    <w:p w14:paraId="36942166" w14:textId="77777777" w:rsidR="00E00A67" w:rsidRPr="002A3FC0" w:rsidRDefault="00E00A67" w:rsidP="001D2838"/>
    <w:p w14:paraId="6BD21F4B" w14:textId="011B74F8" w:rsidR="00E00A67" w:rsidRPr="001D2838" w:rsidRDefault="006524B6" w:rsidP="001D2838">
      <w:r w:rsidRPr="000764E9">
        <w:t>34</w:t>
      </w:r>
      <w:r w:rsidR="00E01610" w:rsidRPr="000764E9">
        <w:t xml:space="preserve">. </w:t>
      </w:r>
      <w:r w:rsidR="00F6228C" w:rsidRPr="000764E9">
        <w:t xml:space="preserve">______ </w:t>
      </w:r>
      <w:r w:rsidR="00206E55" w:rsidRPr="00E6041E">
        <w:t>is</w:t>
      </w:r>
      <w:r w:rsidR="00AF0941" w:rsidRPr="00FA7815">
        <w:t xml:space="preserve"> a requirement </w:t>
      </w:r>
      <w:r w:rsidR="008F4E4F" w:rsidRPr="001D2838">
        <w:t xml:space="preserve">for </w:t>
      </w:r>
      <w:r w:rsidR="001C1EDC" w:rsidRPr="001D2838">
        <w:t>subjects</w:t>
      </w:r>
      <w:r w:rsidR="008F4E4F" w:rsidRPr="001D2838">
        <w:t xml:space="preserve"> </w:t>
      </w:r>
      <w:r w:rsidR="005B4B82" w:rsidRPr="001D2838">
        <w:t xml:space="preserve">who </w:t>
      </w:r>
      <w:r w:rsidR="00E01610" w:rsidRPr="001D2838">
        <w:t xml:space="preserve">voluntarily </w:t>
      </w:r>
      <w:r w:rsidR="0028397A" w:rsidRPr="001D2838">
        <w:t>participate</w:t>
      </w:r>
      <w:r w:rsidR="00E01610" w:rsidRPr="001D2838">
        <w:t xml:space="preserve"> in </w:t>
      </w:r>
      <w:r w:rsidR="00DE1B56" w:rsidRPr="001D2838">
        <w:t>a</w:t>
      </w:r>
      <w:r w:rsidR="00AF0941" w:rsidRPr="001D2838">
        <w:t xml:space="preserve"> </w:t>
      </w:r>
      <w:r w:rsidR="00E01610" w:rsidRPr="001D2838">
        <w:t xml:space="preserve">study after </w:t>
      </w:r>
      <w:r w:rsidR="005B4B82" w:rsidRPr="001D2838">
        <w:t xml:space="preserve">receiving sufficient information </w:t>
      </w:r>
      <w:r w:rsidR="00A80B87" w:rsidRPr="001D2838">
        <w:t>about the experiment</w:t>
      </w:r>
      <w:r w:rsidR="0028397A" w:rsidRPr="001D2838">
        <w:t>,</w:t>
      </w:r>
      <w:r w:rsidR="00A80B87" w:rsidRPr="001D2838">
        <w:t xml:space="preserve"> and expectations</w:t>
      </w:r>
      <w:r w:rsidR="005B4B82" w:rsidRPr="001D2838">
        <w:t>.</w:t>
      </w:r>
    </w:p>
    <w:p w14:paraId="770766E5" w14:textId="0F71700C" w:rsidR="00E00A67" w:rsidRPr="001D2838" w:rsidRDefault="00E01610" w:rsidP="001D2838">
      <w:r w:rsidRPr="001D2838">
        <w:t xml:space="preserve">a. </w:t>
      </w:r>
      <w:r w:rsidR="003A386C" w:rsidRPr="001D2838">
        <w:t>A</w:t>
      </w:r>
      <w:r w:rsidRPr="001D2838">
        <w:t>ssessment of risks and benefits</w:t>
      </w:r>
    </w:p>
    <w:p w14:paraId="720359B2" w14:textId="06DF3CEA" w:rsidR="00E00A67" w:rsidRPr="001D2838" w:rsidRDefault="00E01610" w:rsidP="001D2838">
      <w:r w:rsidRPr="001D2838">
        <w:t xml:space="preserve">b. </w:t>
      </w:r>
      <w:r w:rsidR="003A386C" w:rsidRPr="001D2838">
        <w:t>J</w:t>
      </w:r>
      <w:r w:rsidRPr="001D2838">
        <w:t>ustice</w:t>
      </w:r>
    </w:p>
    <w:p w14:paraId="05950145" w14:textId="08CC61B0" w:rsidR="00E00A67" w:rsidRPr="001D2838" w:rsidRDefault="00E01610" w:rsidP="001D2838">
      <w:r w:rsidRPr="001D2838">
        <w:t xml:space="preserve">c. </w:t>
      </w:r>
      <w:r w:rsidR="003A386C" w:rsidRPr="001D2838">
        <w:t>S</w:t>
      </w:r>
      <w:r w:rsidRPr="001D2838">
        <w:t>election of subjects</w:t>
      </w:r>
    </w:p>
    <w:p w14:paraId="405E746E" w14:textId="6F8C2BCF" w:rsidR="00E00A67" w:rsidRPr="001D2838" w:rsidRDefault="00E01610" w:rsidP="001D2838">
      <w:r w:rsidRPr="001D2838">
        <w:t xml:space="preserve">d. </w:t>
      </w:r>
      <w:r w:rsidR="003A386C" w:rsidRPr="001D2838">
        <w:t>I</w:t>
      </w:r>
      <w:r w:rsidRPr="001D2838">
        <w:t>nformed consent</w:t>
      </w:r>
    </w:p>
    <w:p w14:paraId="02A57AEE" w14:textId="77777777" w:rsidR="00E00A67" w:rsidRPr="001D2838" w:rsidRDefault="00E01610" w:rsidP="001D2838">
      <w:r w:rsidRPr="001D2838">
        <w:t>Ans: D</w:t>
      </w:r>
    </w:p>
    <w:p w14:paraId="21699D35" w14:textId="06D42333" w:rsidR="00E00A67" w:rsidRPr="002A3FC0" w:rsidRDefault="00E01610" w:rsidP="001D2838">
      <w:r w:rsidRPr="001D2838">
        <w:t>Learning Objective: 1-6: Describe the impetus and purpose of the Nuremberg Code, and the Belmont Report. Evaluate the guidelines and requirements of ethical research according to these foundational documents</w:t>
      </w:r>
      <w:r w:rsidR="00C36D2A">
        <w:t>.</w:t>
      </w:r>
    </w:p>
    <w:p w14:paraId="686B190A" w14:textId="4929AAD9" w:rsidR="001108A7" w:rsidRDefault="00E01610" w:rsidP="000B185B">
      <w:r w:rsidRPr="000764E9">
        <w:t>Cognitive Domain: Comprehension</w:t>
      </w:r>
    </w:p>
    <w:p w14:paraId="1983F96D" w14:textId="423E279A" w:rsidR="00E666D6" w:rsidRDefault="00E01610" w:rsidP="000B185B">
      <w:r w:rsidRPr="001108A7">
        <w:t>Answer Location: The Essential Role of Ethics in Research</w:t>
      </w:r>
    </w:p>
    <w:p w14:paraId="5C008EA6" w14:textId="77777777" w:rsidR="00E00A67" w:rsidRPr="001108A7" w:rsidRDefault="00E01610" w:rsidP="001D2838">
      <w:r w:rsidRPr="001108A7">
        <w:t>Difficulty Level: Easy</w:t>
      </w:r>
    </w:p>
    <w:p w14:paraId="1C6D510C" w14:textId="77777777" w:rsidR="00E00A67" w:rsidRPr="002A3FC0" w:rsidRDefault="00E00A67" w:rsidP="001D2838"/>
    <w:p w14:paraId="28CAEB90" w14:textId="33BF5F57" w:rsidR="00E00A67" w:rsidRPr="001D2838" w:rsidRDefault="006524B6" w:rsidP="001D2838">
      <w:r w:rsidRPr="000764E9">
        <w:t>35</w:t>
      </w:r>
      <w:r w:rsidR="00E01610" w:rsidRPr="000764E9">
        <w:t xml:space="preserve">. Institutional Review Boards are tasked with all of the following </w:t>
      </w:r>
      <w:r w:rsidR="0004495B" w:rsidRPr="000764E9">
        <w:t xml:space="preserve">with the </w:t>
      </w:r>
      <w:r w:rsidR="00E01610" w:rsidRPr="00E6041E">
        <w:t>except</w:t>
      </w:r>
      <w:r w:rsidR="00966807">
        <w:t xml:space="preserve">ion of ______ </w:t>
      </w:r>
      <w:r w:rsidR="00966807" w:rsidRPr="001D2838">
        <w:t>involving humans in the United States</w:t>
      </w:r>
      <w:r w:rsidR="00966807">
        <w:t>.</w:t>
      </w:r>
    </w:p>
    <w:p w14:paraId="0BBBC19E" w14:textId="1F27F3CE" w:rsidR="00E00A67" w:rsidRPr="001D2838" w:rsidRDefault="00E01610" w:rsidP="001D2838">
      <w:proofErr w:type="gramStart"/>
      <w:r w:rsidRPr="001D2838">
        <w:t>a</w:t>
      </w:r>
      <w:proofErr w:type="gramEnd"/>
      <w:r w:rsidRPr="001D2838">
        <w:t xml:space="preserve">. </w:t>
      </w:r>
      <w:r w:rsidR="0047253F" w:rsidRPr="001D2838">
        <w:t>r</w:t>
      </w:r>
      <w:r w:rsidRPr="001D2838">
        <w:t>eviewing health and social science research</w:t>
      </w:r>
      <w:r w:rsidR="0028397A" w:rsidRPr="001D2838">
        <w:t>.</w:t>
      </w:r>
    </w:p>
    <w:p w14:paraId="59BCD599" w14:textId="3547ED29" w:rsidR="001108A7" w:rsidRDefault="00E01610" w:rsidP="000B185B">
      <w:proofErr w:type="gramStart"/>
      <w:r w:rsidRPr="001D2838">
        <w:t>b</w:t>
      </w:r>
      <w:proofErr w:type="gramEnd"/>
      <w:r w:rsidRPr="001D2838">
        <w:t xml:space="preserve">. </w:t>
      </w:r>
      <w:r w:rsidR="0047253F" w:rsidRPr="001D2838">
        <w:t>m</w:t>
      </w:r>
      <w:r w:rsidRPr="001D2838">
        <w:t xml:space="preserve">onitoring health and social science research </w:t>
      </w:r>
    </w:p>
    <w:p w14:paraId="2F7BB856" w14:textId="15C414AA" w:rsidR="00E00A67" w:rsidRPr="000764E9" w:rsidRDefault="00E01610" w:rsidP="001D2838">
      <w:proofErr w:type="gramStart"/>
      <w:r w:rsidRPr="001108A7">
        <w:t>c</w:t>
      </w:r>
      <w:proofErr w:type="gramEnd"/>
      <w:r w:rsidRPr="001108A7">
        <w:t xml:space="preserve">. </w:t>
      </w:r>
      <w:r w:rsidR="0047253F" w:rsidRPr="001108A7">
        <w:t>a</w:t>
      </w:r>
      <w:r w:rsidRPr="001108A7">
        <w:t>pproving health and social science research</w:t>
      </w:r>
    </w:p>
    <w:p w14:paraId="385B7623" w14:textId="0AE3D2DE" w:rsidR="00E00A67" w:rsidRPr="001D2838" w:rsidRDefault="00E01610" w:rsidP="001D2838">
      <w:proofErr w:type="gramStart"/>
      <w:r w:rsidRPr="000764E9">
        <w:t>d</w:t>
      </w:r>
      <w:proofErr w:type="gramEnd"/>
      <w:r w:rsidRPr="000764E9">
        <w:t xml:space="preserve">. </w:t>
      </w:r>
      <w:r w:rsidR="0047253F" w:rsidRPr="000764E9">
        <w:t>c</w:t>
      </w:r>
      <w:r w:rsidRPr="00E6041E">
        <w:t>reating health and social science research</w:t>
      </w:r>
    </w:p>
    <w:p w14:paraId="27CFEDB7" w14:textId="77777777" w:rsidR="00E00A67" w:rsidRPr="001D2838" w:rsidRDefault="00E01610" w:rsidP="001D2838">
      <w:r w:rsidRPr="001D2838">
        <w:t>Ans: D</w:t>
      </w:r>
    </w:p>
    <w:p w14:paraId="6EDF4684" w14:textId="13570B7C" w:rsidR="00E00A67" w:rsidRPr="002A3FC0" w:rsidRDefault="00E01610" w:rsidP="001D2838">
      <w:r w:rsidRPr="001D2838">
        <w:t>Learning Objective: 1-5: Assess what makes ethics an important consideration during research by summarizing examples from the classic cases of unethical research</w:t>
      </w:r>
      <w:r w:rsidR="00C36D2A">
        <w:t>.</w:t>
      </w:r>
    </w:p>
    <w:p w14:paraId="425DA9AB" w14:textId="611DF843" w:rsidR="001108A7" w:rsidRDefault="00E01610" w:rsidP="000B185B">
      <w:r w:rsidRPr="000764E9">
        <w:t>Cognitive Domain: Application</w:t>
      </w:r>
    </w:p>
    <w:p w14:paraId="770489E9" w14:textId="435A65AC" w:rsidR="00E666D6" w:rsidRDefault="00E01610" w:rsidP="000B185B">
      <w:r w:rsidRPr="001108A7">
        <w:t>Answer Location: The Essential Role of Ethics in Research</w:t>
      </w:r>
    </w:p>
    <w:p w14:paraId="6FB90485" w14:textId="77777777" w:rsidR="00E00A67" w:rsidRPr="001108A7" w:rsidRDefault="00E01610" w:rsidP="001D2838">
      <w:r w:rsidRPr="001108A7">
        <w:t>Difficulty Level: Medium</w:t>
      </w:r>
    </w:p>
    <w:p w14:paraId="27EF54F5" w14:textId="77777777" w:rsidR="00E00A67" w:rsidRPr="002A3FC0" w:rsidRDefault="00E00A67" w:rsidP="001D2838"/>
    <w:p w14:paraId="4A1A5551" w14:textId="5196429A" w:rsidR="005B535F" w:rsidRPr="001D2838" w:rsidRDefault="005B535F" w:rsidP="001D2838">
      <w:r w:rsidRPr="000764E9">
        <w:t xml:space="preserve">36. </w:t>
      </w:r>
      <w:r w:rsidR="00903B8B" w:rsidRPr="000764E9">
        <w:t xml:space="preserve">Which of the following </w:t>
      </w:r>
      <w:r w:rsidR="007B6D79" w:rsidRPr="000764E9">
        <w:t>list</w:t>
      </w:r>
      <w:r w:rsidR="007B6D79" w:rsidRPr="00E6041E">
        <w:t xml:space="preserve">s </w:t>
      </w:r>
      <w:r w:rsidR="00903B8B" w:rsidRPr="00FA7815">
        <w:t xml:space="preserve">the </w:t>
      </w:r>
      <w:r w:rsidR="007B6D79" w:rsidRPr="001D2838">
        <w:t>correct</w:t>
      </w:r>
      <w:r w:rsidR="00903B8B" w:rsidRPr="001D2838">
        <w:t xml:space="preserve"> order of the stages of research?</w:t>
      </w:r>
    </w:p>
    <w:p w14:paraId="233C821D" w14:textId="28FAC2DC" w:rsidR="00903B8B" w:rsidRPr="001D2838" w:rsidRDefault="00903B8B" w:rsidP="001D2838">
      <w:r w:rsidRPr="001D2838">
        <w:lastRenderedPageBreak/>
        <w:t xml:space="preserve">a. Research question, literature review, research design, collect data, </w:t>
      </w:r>
      <w:r w:rsidR="003652F6" w:rsidRPr="001D2838">
        <w:t xml:space="preserve">choose best data analysis methodology and analyze data, </w:t>
      </w:r>
      <w:r w:rsidRPr="001D2838">
        <w:t>generate findings, conclusions, and policy implications</w:t>
      </w:r>
      <w:r w:rsidR="007B6D79" w:rsidRPr="001D2838">
        <w:t>.</w:t>
      </w:r>
    </w:p>
    <w:p w14:paraId="63586854" w14:textId="70740767" w:rsidR="00903B8B" w:rsidRPr="001D2838" w:rsidRDefault="00903B8B" w:rsidP="001D2838">
      <w:r w:rsidRPr="001D2838">
        <w:t xml:space="preserve">b. Research question, research design, </w:t>
      </w:r>
      <w:proofErr w:type="gramStart"/>
      <w:r w:rsidRPr="001D2838">
        <w:t>literature</w:t>
      </w:r>
      <w:proofErr w:type="gramEnd"/>
      <w:r w:rsidRPr="001D2838">
        <w:t xml:space="preserve"> review, collect data, generate findings, </w:t>
      </w:r>
      <w:r w:rsidR="00ED7AA4" w:rsidRPr="001D2838">
        <w:t xml:space="preserve">choose best data analysis methodology and analyze data, </w:t>
      </w:r>
      <w:r w:rsidRPr="001D2838">
        <w:t>conclusions, and policy implications</w:t>
      </w:r>
      <w:r w:rsidR="007B6D79" w:rsidRPr="001D2838">
        <w:t>.</w:t>
      </w:r>
    </w:p>
    <w:p w14:paraId="170A2E28" w14:textId="6ADE3D85" w:rsidR="00903B8B" w:rsidRPr="001D2838" w:rsidRDefault="00903B8B" w:rsidP="001D2838">
      <w:r w:rsidRPr="001D2838">
        <w:t xml:space="preserve">c. Literature review, research question, collect data, research design, generate findings, </w:t>
      </w:r>
      <w:r w:rsidR="00ED7AA4" w:rsidRPr="001D2838">
        <w:t xml:space="preserve">choose best data analysis methodology and analyze data, </w:t>
      </w:r>
      <w:r w:rsidRPr="001D2838">
        <w:t>conclusions, and policy implications</w:t>
      </w:r>
      <w:r w:rsidR="007B6D79" w:rsidRPr="001D2838">
        <w:t>.</w:t>
      </w:r>
    </w:p>
    <w:p w14:paraId="2531FB26" w14:textId="4B2337F6" w:rsidR="00903B8B" w:rsidRPr="001D2838" w:rsidRDefault="00903B8B" w:rsidP="001D2838">
      <w:r w:rsidRPr="001D2838">
        <w:t xml:space="preserve">d. </w:t>
      </w:r>
      <w:r w:rsidR="00ED7AA4" w:rsidRPr="001D2838">
        <w:t>Research design, l</w:t>
      </w:r>
      <w:r w:rsidRPr="001D2838">
        <w:t xml:space="preserve">iterature review, </w:t>
      </w:r>
      <w:r w:rsidR="00ED7AA4" w:rsidRPr="001D2838">
        <w:t xml:space="preserve">collect data, choose best data analysis methodology and analyze data, </w:t>
      </w:r>
      <w:r w:rsidRPr="001D2838">
        <w:t>research question, generate findings, conclusions, and policy implications</w:t>
      </w:r>
      <w:r w:rsidR="007B6D79" w:rsidRPr="001D2838">
        <w:t>.</w:t>
      </w:r>
    </w:p>
    <w:p w14:paraId="35D036F0" w14:textId="48A2E38C" w:rsidR="00903B8B" w:rsidRPr="001D2838" w:rsidRDefault="00903B8B" w:rsidP="001D2838">
      <w:r w:rsidRPr="001D2838">
        <w:t>Ans: A</w:t>
      </w:r>
    </w:p>
    <w:p w14:paraId="04E966A2" w14:textId="2E3AA584" w:rsidR="001108A7" w:rsidRDefault="00903B8B" w:rsidP="000B185B">
      <w:r w:rsidRPr="001D2838">
        <w:t>Learning Objective: 1-3: Evaluate and describe each of the major steps taken to conduct research, as well as the importance of each step</w:t>
      </w:r>
      <w:r w:rsidR="00C36D2A">
        <w:t>.</w:t>
      </w:r>
    </w:p>
    <w:p w14:paraId="37E32AD4" w14:textId="7C83F88F" w:rsidR="001108A7" w:rsidRDefault="00903B8B" w:rsidP="000B185B">
      <w:r w:rsidRPr="001108A7">
        <w:t>Cognitive Domain: Comprehension</w:t>
      </w:r>
    </w:p>
    <w:p w14:paraId="042B9C25" w14:textId="4B84A497" w:rsidR="00E666D6" w:rsidRDefault="00903B8B" w:rsidP="000B185B">
      <w:r w:rsidRPr="001108A7">
        <w:t>Answer Location: Typical Stages of Research</w:t>
      </w:r>
    </w:p>
    <w:p w14:paraId="19178183" w14:textId="77777777" w:rsidR="00903B8B" w:rsidRPr="001108A7" w:rsidRDefault="00903B8B" w:rsidP="001D2838">
      <w:r w:rsidRPr="001108A7">
        <w:t>Difficulty Level: Medium</w:t>
      </w:r>
    </w:p>
    <w:p w14:paraId="6F47EFA5" w14:textId="77777777" w:rsidR="005B535F" w:rsidRPr="002A3FC0" w:rsidRDefault="005B535F" w:rsidP="001D2838"/>
    <w:p w14:paraId="5CE63B0C" w14:textId="27750997" w:rsidR="005B535F" w:rsidRPr="000764E9" w:rsidRDefault="005B535F" w:rsidP="001D2838">
      <w:r w:rsidRPr="000764E9">
        <w:t xml:space="preserve">37. </w:t>
      </w:r>
      <w:r w:rsidR="00487607" w:rsidRPr="000764E9">
        <w:t>After identifying a research question, researchers should proceed to which of the following stages?</w:t>
      </w:r>
    </w:p>
    <w:p w14:paraId="43E44698" w14:textId="2126B98D" w:rsidR="00487607" w:rsidRPr="001D2838" w:rsidRDefault="00487607" w:rsidP="001D2838">
      <w:proofErr w:type="gramStart"/>
      <w:r w:rsidRPr="00E6041E">
        <w:t>a</w:t>
      </w:r>
      <w:proofErr w:type="gramEnd"/>
      <w:r w:rsidRPr="00E6041E">
        <w:t xml:space="preserve">. </w:t>
      </w:r>
      <w:r w:rsidR="0047253F" w:rsidRPr="00FA7815">
        <w:t>c</w:t>
      </w:r>
      <w:r w:rsidRPr="001D2838">
        <w:t>ollect data</w:t>
      </w:r>
    </w:p>
    <w:p w14:paraId="3BD46017" w14:textId="65A92040" w:rsidR="00487607" w:rsidRPr="001D2838" w:rsidRDefault="00487607" w:rsidP="001D2838">
      <w:proofErr w:type="gramStart"/>
      <w:r w:rsidRPr="001D2838">
        <w:t>b</w:t>
      </w:r>
      <w:proofErr w:type="gramEnd"/>
      <w:r w:rsidRPr="001D2838">
        <w:t xml:space="preserve">. </w:t>
      </w:r>
      <w:r w:rsidR="0047253F" w:rsidRPr="001D2838">
        <w:t>g</w:t>
      </w:r>
      <w:r w:rsidRPr="001D2838">
        <w:t>enerate findings, conclusions, and policy implications</w:t>
      </w:r>
    </w:p>
    <w:p w14:paraId="505DE56F" w14:textId="244722C6" w:rsidR="00487607" w:rsidRPr="001D2838" w:rsidRDefault="00487607" w:rsidP="001D2838">
      <w:proofErr w:type="gramStart"/>
      <w:r w:rsidRPr="001D2838">
        <w:t>c</w:t>
      </w:r>
      <w:proofErr w:type="gramEnd"/>
      <w:r w:rsidRPr="001D2838">
        <w:t xml:space="preserve">. </w:t>
      </w:r>
      <w:r w:rsidR="0047253F" w:rsidRPr="001D2838">
        <w:t>l</w:t>
      </w:r>
      <w:r w:rsidRPr="001D2838">
        <w:t>iterature review</w:t>
      </w:r>
    </w:p>
    <w:p w14:paraId="3D37BB40" w14:textId="3AAB0328" w:rsidR="00487607" w:rsidRPr="001D2838" w:rsidRDefault="00487607" w:rsidP="001D2838">
      <w:proofErr w:type="gramStart"/>
      <w:r w:rsidRPr="001D2838">
        <w:t>d</w:t>
      </w:r>
      <w:proofErr w:type="gramEnd"/>
      <w:r w:rsidRPr="001D2838">
        <w:t xml:space="preserve">. </w:t>
      </w:r>
      <w:r w:rsidR="0047253F" w:rsidRPr="001D2838">
        <w:t>r</w:t>
      </w:r>
      <w:r w:rsidRPr="001D2838">
        <w:t>esearch design</w:t>
      </w:r>
    </w:p>
    <w:p w14:paraId="504344C3" w14:textId="7B80E1BB" w:rsidR="00487607" w:rsidRPr="001D2838" w:rsidRDefault="00487607" w:rsidP="001D2838">
      <w:r w:rsidRPr="001D2838">
        <w:t>Ans: C</w:t>
      </w:r>
    </w:p>
    <w:p w14:paraId="07E17B7A" w14:textId="4A6ECD78" w:rsidR="001108A7" w:rsidRDefault="00487607" w:rsidP="000B185B">
      <w:r w:rsidRPr="001D2838">
        <w:t>Learning Objective: 1-3: Evaluate and describe each of the major steps taken to conduct research, as well as the importance of each step</w:t>
      </w:r>
      <w:r w:rsidR="00C36D2A">
        <w:t>.</w:t>
      </w:r>
    </w:p>
    <w:p w14:paraId="78E6840A" w14:textId="3B635D32" w:rsidR="001108A7" w:rsidRDefault="00487607" w:rsidP="000B185B">
      <w:r w:rsidRPr="001108A7">
        <w:t>Cognitive Domain: Comprehension</w:t>
      </w:r>
    </w:p>
    <w:p w14:paraId="1811EB85" w14:textId="52767FD7" w:rsidR="00E666D6" w:rsidRDefault="00487607" w:rsidP="000B185B">
      <w:r w:rsidRPr="001108A7">
        <w:t>Answer Location: Typical Stages of Research</w:t>
      </w:r>
    </w:p>
    <w:p w14:paraId="2C5B8AD5" w14:textId="77777777" w:rsidR="00487607" w:rsidRPr="001108A7" w:rsidRDefault="00487607" w:rsidP="001D2838">
      <w:r w:rsidRPr="001108A7">
        <w:t>Difficulty Level: Medium</w:t>
      </w:r>
    </w:p>
    <w:p w14:paraId="077421B7" w14:textId="77777777" w:rsidR="005B535F" w:rsidRPr="002A3FC0" w:rsidRDefault="005B535F" w:rsidP="001D2838"/>
    <w:p w14:paraId="5049E5EB" w14:textId="25519122" w:rsidR="00487607" w:rsidRPr="001D2838" w:rsidRDefault="005B535F" w:rsidP="001D2838">
      <w:r w:rsidRPr="000764E9">
        <w:t xml:space="preserve">38. </w:t>
      </w:r>
      <w:r w:rsidR="00487607" w:rsidRPr="000764E9">
        <w:t xml:space="preserve">If you discover that existing studies have been done pertaining to your research questions, what </w:t>
      </w:r>
      <w:r w:rsidR="004632A8" w:rsidRPr="00E6041E">
        <w:t>i</w:t>
      </w:r>
      <w:r w:rsidR="001C1EDC" w:rsidRPr="00FA7815">
        <w:t>s your next step</w:t>
      </w:r>
      <w:r w:rsidR="00487607" w:rsidRPr="001D2838">
        <w:t>?</w:t>
      </w:r>
    </w:p>
    <w:p w14:paraId="4E3469C5" w14:textId="51B24804" w:rsidR="00487607" w:rsidRPr="001D2838" w:rsidRDefault="00487607" w:rsidP="001D2838">
      <w:r w:rsidRPr="001D2838">
        <w:t>a. Choose a new research question</w:t>
      </w:r>
      <w:r w:rsidR="00F6228C" w:rsidRPr="001D2838">
        <w:t>.</w:t>
      </w:r>
    </w:p>
    <w:p w14:paraId="34B36B08" w14:textId="09F454AC" w:rsidR="00487607" w:rsidRPr="001D2838" w:rsidRDefault="00487607" w:rsidP="001D2838">
      <w:r w:rsidRPr="001D2838">
        <w:t>b. Craft your research in such a way that it adds to what has already been published</w:t>
      </w:r>
      <w:r w:rsidR="00F6228C" w:rsidRPr="001D2838">
        <w:t>.</w:t>
      </w:r>
    </w:p>
    <w:p w14:paraId="2D26DB62" w14:textId="56A1E386" w:rsidR="00487607" w:rsidRPr="001D2838" w:rsidRDefault="00487607" w:rsidP="001D2838">
      <w:proofErr w:type="gramStart"/>
      <w:r w:rsidRPr="001D2838">
        <w:t>c</w:t>
      </w:r>
      <w:proofErr w:type="gramEnd"/>
      <w:r w:rsidRPr="001D2838">
        <w:t xml:space="preserve">. Be sure to use </w:t>
      </w:r>
      <w:r w:rsidR="003A386C" w:rsidRPr="001D2838">
        <w:t xml:space="preserve">the </w:t>
      </w:r>
      <w:r w:rsidRPr="001D2838">
        <w:t>same research methods mentioned in published studies</w:t>
      </w:r>
      <w:r w:rsidR="00137FB2" w:rsidRPr="001D2838">
        <w:t>.</w:t>
      </w:r>
    </w:p>
    <w:p w14:paraId="12801A68" w14:textId="453978E7" w:rsidR="00487607" w:rsidRPr="001D2838" w:rsidRDefault="00487607" w:rsidP="001D2838">
      <w:r w:rsidRPr="001D2838">
        <w:t xml:space="preserve">d. </w:t>
      </w:r>
      <w:r w:rsidR="0047253F" w:rsidRPr="001D2838">
        <w:t>Obtain</w:t>
      </w:r>
      <w:r w:rsidRPr="001D2838">
        <w:t xml:space="preserve"> approval by authors of published studies before proceeding</w:t>
      </w:r>
      <w:r w:rsidR="004632A8" w:rsidRPr="001D2838">
        <w:t>.</w:t>
      </w:r>
    </w:p>
    <w:p w14:paraId="13C1BA10" w14:textId="48E00E8F" w:rsidR="00487607" w:rsidRPr="001D2838" w:rsidRDefault="00487607" w:rsidP="001D2838">
      <w:r w:rsidRPr="001D2838">
        <w:t xml:space="preserve">Ans: </w:t>
      </w:r>
      <w:r w:rsidR="00F6228C" w:rsidRPr="001D2838">
        <w:t>B</w:t>
      </w:r>
    </w:p>
    <w:p w14:paraId="2F74A237" w14:textId="2A07D560" w:rsidR="001108A7" w:rsidRDefault="00487607" w:rsidP="000B185B">
      <w:r w:rsidRPr="001D2838">
        <w:t>Learning Objective: 1-3: Evaluate and describe each of the major steps taken to conduct research, as well as the importance of each step</w:t>
      </w:r>
      <w:r w:rsidR="00C36D2A">
        <w:t>.</w:t>
      </w:r>
    </w:p>
    <w:p w14:paraId="7FC20481" w14:textId="628C4C54" w:rsidR="00487607" w:rsidRPr="001108A7" w:rsidRDefault="00487607" w:rsidP="001D2838">
      <w:r w:rsidRPr="001108A7">
        <w:t>Cognitive Domain: Analysis</w:t>
      </w:r>
    </w:p>
    <w:p w14:paraId="02850A03" w14:textId="31D80D1A" w:rsidR="00E666D6" w:rsidRDefault="00487607" w:rsidP="000B185B">
      <w:r w:rsidRPr="001108A7">
        <w:t>Answer Location: Typical Stages of Research</w:t>
      </w:r>
    </w:p>
    <w:p w14:paraId="5133C458" w14:textId="0849E91D" w:rsidR="00487607" w:rsidRPr="001108A7" w:rsidRDefault="00487607" w:rsidP="001D2838">
      <w:r w:rsidRPr="001108A7">
        <w:t>Difficulty Level: Hard</w:t>
      </w:r>
    </w:p>
    <w:p w14:paraId="14DE587C" w14:textId="77777777" w:rsidR="00487607" w:rsidRPr="002A3FC0" w:rsidRDefault="00487607" w:rsidP="001D2838"/>
    <w:p w14:paraId="19C4AE99" w14:textId="20BA87F2" w:rsidR="005B535F" w:rsidRPr="00FA7815" w:rsidRDefault="005B535F" w:rsidP="001D2838">
      <w:r w:rsidRPr="000764E9">
        <w:lastRenderedPageBreak/>
        <w:t xml:space="preserve">39. </w:t>
      </w:r>
      <w:r w:rsidR="005864F8" w:rsidRPr="000764E9">
        <w:t xml:space="preserve">According to </w:t>
      </w:r>
      <w:proofErr w:type="spellStart"/>
      <w:r w:rsidR="00833FE2" w:rsidRPr="000764E9">
        <w:t>Rennison</w:t>
      </w:r>
      <w:proofErr w:type="spellEnd"/>
      <w:r w:rsidR="005864F8" w:rsidRPr="00E6041E">
        <w:t>, documenting methodology is important for which of the following reasons?</w:t>
      </w:r>
    </w:p>
    <w:p w14:paraId="46E05CA5" w14:textId="6D002FB8" w:rsidR="005864F8" w:rsidRPr="001D2838" w:rsidRDefault="005864F8" w:rsidP="001D2838">
      <w:r w:rsidRPr="001D2838">
        <w:t xml:space="preserve">a. </w:t>
      </w:r>
      <w:r w:rsidR="001C1EDC" w:rsidRPr="001D2838">
        <w:t>C</w:t>
      </w:r>
      <w:r w:rsidRPr="001D2838">
        <w:t xml:space="preserve">onsumers </w:t>
      </w:r>
      <w:r w:rsidR="001C1EDC" w:rsidRPr="001D2838">
        <w:t xml:space="preserve">are able to </w:t>
      </w:r>
      <w:r w:rsidRPr="001D2838">
        <w:t>critically assess your work</w:t>
      </w:r>
      <w:r w:rsidR="00691821" w:rsidRPr="001D2838">
        <w:t>, and replicate your study.</w:t>
      </w:r>
    </w:p>
    <w:p w14:paraId="4B5F25A6" w14:textId="435ADED9" w:rsidR="001108A7" w:rsidRDefault="005864F8" w:rsidP="000B185B">
      <w:r w:rsidRPr="001D2838">
        <w:t xml:space="preserve">b. </w:t>
      </w:r>
      <w:r w:rsidR="001C1EDC" w:rsidRPr="001D2838">
        <w:t xml:space="preserve">The </w:t>
      </w:r>
      <w:r w:rsidR="006571C4" w:rsidRPr="001D2838">
        <w:t>methodology</w:t>
      </w:r>
      <w:r w:rsidR="001C1EDC" w:rsidRPr="001D2838">
        <w:t xml:space="preserve"> </w:t>
      </w:r>
      <w:r w:rsidRPr="001D2838">
        <w:t>can be utilized to further research in your field.</w:t>
      </w:r>
    </w:p>
    <w:p w14:paraId="1711EB81" w14:textId="4FFF55BA" w:rsidR="001108A7" w:rsidRDefault="005864F8" w:rsidP="000B185B">
      <w:r w:rsidRPr="001108A7">
        <w:t xml:space="preserve">c. </w:t>
      </w:r>
      <w:r w:rsidR="001C1EDC" w:rsidRPr="001108A7">
        <w:t>Proper documentation</w:t>
      </w:r>
      <w:r w:rsidRPr="001108A7">
        <w:t xml:space="preserve"> prevents others from receiving credit for your findings.</w:t>
      </w:r>
    </w:p>
    <w:p w14:paraId="20EB42F0" w14:textId="1B174B51" w:rsidR="005864F8" w:rsidRPr="000764E9" w:rsidRDefault="005864F8" w:rsidP="001D2838">
      <w:r w:rsidRPr="001108A7">
        <w:t xml:space="preserve">d. </w:t>
      </w:r>
      <w:r w:rsidR="001C1EDC" w:rsidRPr="001108A7">
        <w:t>O</w:t>
      </w:r>
      <w:r w:rsidRPr="001108A7">
        <w:t xml:space="preserve">ther researchers </w:t>
      </w:r>
      <w:r w:rsidR="001C1EDC" w:rsidRPr="002A3FC0">
        <w:t xml:space="preserve">will be able </w:t>
      </w:r>
      <w:r w:rsidRPr="000764E9">
        <w:t>to improve your research design</w:t>
      </w:r>
      <w:r w:rsidR="00833FE2" w:rsidRPr="000764E9">
        <w:t>.</w:t>
      </w:r>
    </w:p>
    <w:p w14:paraId="27A0A3DF" w14:textId="58BB64FF" w:rsidR="005864F8" w:rsidRPr="000764E9" w:rsidRDefault="005864F8" w:rsidP="001D2838">
      <w:r w:rsidRPr="000764E9">
        <w:t>Ans: A</w:t>
      </w:r>
    </w:p>
    <w:p w14:paraId="67ECB331" w14:textId="403C83F5" w:rsidR="001108A7" w:rsidRDefault="005864F8" w:rsidP="000B185B">
      <w:r w:rsidRPr="001D2838">
        <w:t>Learning Objective: 1-3: Evaluate and describe each of the major steps taken to conduct research, as well as the importance of each step</w:t>
      </w:r>
      <w:r w:rsidR="00C36D2A">
        <w:t>.</w:t>
      </w:r>
    </w:p>
    <w:p w14:paraId="18A870B5" w14:textId="76DA9992" w:rsidR="005864F8" w:rsidRPr="001108A7" w:rsidRDefault="005864F8" w:rsidP="001D2838">
      <w:r w:rsidRPr="001108A7">
        <w:t>Cognitive Domain: Application</w:t>
      </w:r>
    </w:p>
    <w:p w14:paraId="44DDCD83" w14:textId="2D7B412A" w:rsidR="00E666D6" w:rsidRDefault="005864F8" w:rsidP="000B185B">
      <w:r w:rsidRPr="001108A7">
        <w:t>Answer Location: Typical Stages of Research</w:t>
      </w:r>
    </w:p>
    <w:p w14:paraId="10F8803C" w14:textId="77777777" w:rsidR="005864F8" w:rsidRPr="001108A7" w:rsidRDefault="005864F8" w:rsidP="001D2838">
      <w:r w:rsidRPr="001108A7">
        <w:t>Difficulty Level: Hard</w:t>
      </w:r>
    </w:p>
    <w:p w14:paraId="0054E7D3" w14:textId="77777777" w:rsidR="005864F8" w:rsidRPr="002A3FC0" w:rsidRDefault="005864F8" w:rsidP="001D2838"/>
    <w:p w14:paraId="75AF1016" w14:textId="4311DA52" w:rsidR="009D12B1" w:rsidRPr="000764E9" w:rsidRDefault="005B535F" w:rsidP="001D2838">
      <w:r w:rsidRPr="000764E9">
        <w:t xml:space="preserve">40. </w:t>
      </w:r>
      <w:r w:rsidR="009D12B1" w:rsidRPr="000764E9">
        <w:t>Which of the following should be a top consideration when choosing an appropriate analytics technique?</w:t>
      </w:r>
    </w:p>
    <w:p w14:paraId="06A2D326" w14:textId="39481282" w:rsidR="000F16C2" w:rsidRPr="001D2838" w:rsidRDefault="000F16C2" w:rsidP="001D2838">
      <w:r w:rsidRPr="00E6041E">
        <w:t>a</w:t>
      </w:r>
      <w:r w:rsidR="009D12B1" w:rsidRPr="00FA7815">
        <w:t xml:space="preserve">. </w:t>
      </w:r>
      <w:r w:rsidRPr="00FA7815">
        <w:t>What is the easiest and most affordable way to collect data on this topic</w:t>
      </w:r>
      <w:r w:rsidR="00691821" w:rsidRPr="001D2838">
        <w:t>?</w:t>
      </w:r>
    </w:p>
    <w:p w14:paraId="601DF08E" w14:textId="1CFAEA88" w:rsidR="000F16C2" w:rsidRPr="001D2838" w:rsidRDefault="000F16C2" w:rsidP="001D2838">
      <w:r w:rsidRPr="001D2838">
        <w:t>b. What is the best way to answer the research question</w:t>
      </w:r>
      <w:r w:rsidR="00691821" w:rsidRPr="001D2838">
        <w:t>?</w:t>
      </w:r>
    </w:p>
    <w:p w14:paraId="01D8ADBA" w14:textId="61042D0F" w:rsidR="009D12B1" w:rsidRPr="001D2838" w:rsidRDefault="009D12B1" w:rsidP="001D2838">
      <w:r w:rsidRPr="001D2838">
        <w:t xml:space="preserve">c. </w:t>
      </w:r>
      <w:r w:rsidR="000F16C2" w:rsidRPr="001D2838">
        <w:t>How has this topic been studied in the past</w:t>
      </w:r>
      <w:r w:rsidR="00691821" w:rsidRPr="001D2838">
        <w:t>?</w:t>
      </w:r>
    </w:p>
    <w:p w14:paraId="7F8CFC8D" w14:textId="79CDA734" w:rsidR="001108A7" w:rsidRDefault="009D12B1" w:rsidP="000B185B">
      <w:r w:rsidRPr="001D2838">
        <w:t xml:space="preserve">d. </w:t>
      </w:r>
      <w:r w:rsidR="00D632F5" w:rsidRPr="001D2838">
        <w:t xml:space="preserve">With which </w:t>
      </w:r>
      <w:r w:rsidR="000F16C2" w:rsidRPr="001D2838">
        <w:t>type of analysis am I most comfortable</w:t>
      </w:r>
      <w:r w:rsidR="00691821" w:rsidRPr="001D2838">
        <w:t>?</w:t>
      </w:r>
    </w:p>
    <w:p w14:paraId="20948D8A" w14:textId="4F7684AA" w:rsidR="000F16C2" w:rsidRPr="001108A7" w:rsidRDefault="000F16C2" w:rsidP="001D2838">
      <w:r w:rsidRPr="001108A7">
        <w:t>Ans: B</w:t>
      </w:r>
    </w:p>
    <w:p w14:paraId="4535B6CB" w14:textId="155B614D" w:rsidR="001108A7" w:rsidRDefault="000F16C2" w:rsidP="000B185B">
      <w:r w:rsidRPr="002A3FC0">
        <w:t xml:space="preserve">Learning Objective: 1-3: Evaluate and describe each of the major steps taken to conduct research, as well as the importance of each </w:t>
      </w:r>
      <w:r w:rsidRPr="000764E9">
        <w:t>step</w:t>
      </w:r>
      <w:r w:rsidR="00C36D2A">
        <w:t>.</w:t>
      </w:r>
    </w:p>
    <w:p w14:paraId="672AE38B" w14:textId="77777777" w:rsidR="000F16C2" w:rsidRPr="001108A7" w:rsidRDefault="000F16C2" w:rsidP="001D2838">
      <w:r w:rsidRPr="001108A7">
        <w:t>Cognitive Domain: Application</w:t>
      </w:r>
    </w:p>
    <w:p w14:paraId="0C21EBD1" w14:textId="25288D08" w:rsidR="00E666D6" w:rsidRDefault="000F16C2" w:rsidP="000B185B">
      <w:r w:rsidRPr="001108A7">
        <w:t>Answer Location: Typical Stages of Research</w:t>
      </w:r>
    </w:p>
    <w:p w14:paraId="004409BD" w14:textId="62E3E94F" w:rsidR="005B535F" w:rsidRPr="001108A7" w:rsidRDefault="000F16C2" w:rsidP="001D2838">
      <w:r w:rsidRPr="001108A7">
        <w:t>Difficulty Level: Hard</w:t>
      </w:r>
    </w:p>
    <w:p w14:paraId="4D3659F9" w14:textId="77777777" w:rsidR="005B535F" w:rsidRPr="002A3FC0" w:rsidRDefault="005B535F" w:rsidP="001D2838"/>
    <w:p w14:paraId="48A46594" w14:textId="417E94B0" w:rsidR="000F16C2" w:rsidRPr="00FA7815" w:rsidRDefault="005B535F" w:rsidP="001D2838">
      <w:r w:rsidRPr="000764E9">
        <w:t xml:space="preserve">41. </w:t>
      </w:r>
      <w:r w:rsidR="000F16C2" w:rsidRPr="000764E9">
        <w:t xml:space="preserve">What has history </w:t>
      </w:r>
      <w:r w:rsidR="004B04A8" w:rsidRPr="000764E9">
        <w:t>revealed for consideration</w:t>
      </w:r>
      <w:r w:rsidR="000F16C2" w:rsidRPr="00E6041E">
        <w:t xml:space="preserve"> in regards to ethics and research studies?</w:t>
      </w:r>
    </w:p>
    <w:p w14:paraId="65D9B7DA" w14:textId="301AFA42" w:rsidR="000F16C2" w:rsidRPr="001D2838" w:rsidRDefault="000F16C2" w:rsidP="001D2838">
      <w:r w:rsidRPr="001D2838">
        <w:t xml:space="preserve">a. </w:t>
      </w:r>
      <w:r w:rsidR="00D632F5" w:rsidRPr="001D2838">
        <w:t>H</w:t>
      </w:r>
      <w:r w:rsidRPr="001D2838">
        <w:t>umans need guidelines and oversight in order to ensure that research is done ethically</w:t>
      </w:r>
      <w:r w:rsidR="00691821" w:rsidRPr="001D2838">
        <w:t>.</w:t>
      </w:r>
    </w:p>
    <w:p w14:paraId="6C6F2545" w14:textId="15FF730C" w:rsidR="000F16C2" w:rsidRPr="001D2838" w:rsidRDefault="000F16C2" w:rsidP="001D2838">
      <w:r w:rsidRPr="001D2838">
        <w:t xml:space="preserve">b. </w:t>
      </w:r>
      <w:r w:rsidR="00D632F5" w:rsidRPr="001D2838">
        <w:t>C</w:t>
      </w:r>
      <w:r w:rsidRPr="001D2838">
        <w:t>ommon sense and a researcher’s basic sense of what is right and wrong are reliable guides to ethical research</w:t>
      </w:r>
      <w:r w:rsidR="00691821" w:rsidRPr="001D2838">
        <w:t>.</w:t>
      </w:r>
    </w:p>
    <w:p w14:paraId="7EF5CAAA" w14:textId="40F9EEF5" w:rsidR="000F16C2" w:rsidRPr="001D2838" w:rsidRDefault="000F16C2" w:rsidP="001D2838">
      <w:r w:rsidRPr="001D2838">
        <w:t xml:space="preserve">c. </w:t>
      </w:r>
      <w:r w:rsidR="00D632F5" w:rsidRPr="001D2838">
        <w:t>U</w:t>
      </w:r>
      <w:r w:rsidRPr="001D2838">
        <w:t>nethical research has been common in totalitarian societ</w:t>
      </w:r>
      <w:r w:rsidR="003A386C" w:rsidRPr="001D2838">
        <w:t>ies</w:t>
      </w:r>
      <w:r w:rsidRPr="001D2838">
        <w:t>, but unreported in the United States</w:t>
      </w:r>
      <w:r w:rsidR="00691821" w:rsidRPr="001D2838">
        <w:t>.</w:t>
      </w:r>
    </w:p>
    <w:p w14:paraId="13815718" w14:textId="4F5104D2" w:rsidR="005B535F" w:rsidRPr="001D2838" w:rsidRDefault="000F16C2" w:rsidP="001D2838">
      <w:r w:rsidRPr="001D2838">
        <w:t xml:space="preserve">d. </w:t>
      </w:r>
      <w:r w:rsidR="00D632F5" w:rsidRPr="001D2838">
        <w:t>T</w:t>
      </w:r>
      <w:r w:rsidRPr="001D2838">
        <w:t>hose studies now identified as unethical have been quickly stopped by supervisors and government bodies</w:t>
      </w:r>
      <w:r w:rsidR="00691821" w:rsidRPr="001D2838">
        <w:t>.</w:t>
      </w:r>
    </w:p>
    <w:p w14:paraId="63F6FA99" w14:textId="135E37EF" w:rsidR="005B535F" w:rsidRPr="001D2838" w:rsidRDefault="000F16C2" w:rsidP="001D2838">
      <w:r w:rsidRPr="001D2838">
        <w:t>Ans: A</w:t>
      </w:r>
    </w:p>
    <w:p w14:paraId="4CB7C1F8" w14:textId="4A3A0815" w:rsidR="000F16C2" w:rsidRPr="002A3FC0" w:rsidRDefault="000F16C2" w:rsidP="001D2838">
      <w:r w:rsidRPr="001D2838">
        <w:t>Learning Objective: 1-5: Assess what makes ethics an important consideration during research by summarizing examples from the classic cases of unethical research</w:t>
      </w:r>
      <w:r w:rsidR="00C36D2A">
        <w:t>.</w:t>
      </w:r>
    </w:p>
    <w:p w14:paraId="2E44676F" w14:textId="50C8726D" w:rsidR="001108A7" w:rsidRDefault="000F16C2" w:rsidP="000B185B">
      <w:r w:rsidRPr="000764E9">
        <w:t>Cognitive Domain: Comprehension</w:t>
      </w:r>
    </w:p>
    <w:p w14:paraId="0C607783" w14:textId="34DA9FBB" w:rsidR="00E666D6" w:rsidRDefault="000F16C2" w:rsidP="000B185B">
      <w:r w:rsidRPr="001108A7">
        <w:t>Answer Location: The Essential Role of Ethics in Research</w:t>
      </w:r>
    </w:p>
    <w:p w14:paraId="1EF9248E" w14:textId="7232C1A1" w:rsidR="000F16C2" w:rsidRPr="001108A7" w:rsidRDefault="000F16C2" w:rsidP="001D2838">
      <w:r w:rsidRPr="001108A7">
        <w:t>Difficulty Level: Hard</w:t>
      </w:r>
    </w:p>
    <w:p w14:paraId="7A225D32" w14:textId="77777777" w:rsidR="000F16C2" w:rsidRPr="001108A7" w:rsidRDefault="000F16C2" w:rsidP="001D2838"/>
    <w:p w14:paraId="3ED9D75E" w14:textId="5ADAB270" w:rsidR="000F16C2" w:rsidRPr="001D2838" w:rsidRDefault="000F16C2" w:rsidP="001D2838">
      <w:r w:rsidRPr="001108A7">
        <w:t xml:space="preserve">42. </w:t>
      </w:r>
      <w:r w:rsidR="00CD0FC8" w:rsidRPr="002A3FC0">
        <w:t>The men of the Tuskegee Syphilis Experiment</w:t>
      </w:r>
      <w:r w:rsidRPr="000764E9">
        <w:t xml:space="preserve"> were</w:t>
      </w:r>
      <w:r w:rsidR="00CD0FC8" w:rsidRPr="000764E9">
        <w:t xml:space="preserve"> informed</w:t>
      </w:r>
      <w:r w:rsidRPr="000764E9">
        <w:t xml:space="preserve"> of</w:t>
      </w:r>
      <w:r w:rsidR="00CD0FC8" w:rsidRPr="00E6041E">
        <w:t xml:space="preserve"> all of the</w:t>
      </w:r>
      <w:r w:rsidRPr="00FA7815">
        <w:t xml:space="preserve"> following</w:t>
      </w:r>
      <w:r w:rsidR="00CD0FC8" w:rsidRPr="00FA7815">
        <w:t xml:space="preserve"> </w:t>
      </w:r>
      <w:r w:rsidR="00D632F5" w:rsidRPr="001D2838">
        <w:t>with the exception of</w:t>
      </w:r>
      <w:r w:rsidR="002408E5" w:rsidRPr="001D2838">
        <w:t xml:space="preserve"> being told that</w:t>
      </w:r>
      <w:r w:rsidR="00E3263B">
        <w:t xml:space="preserve"> ______.</w:t>
      </w:r>
    </w:p>
    <w:p w14:paraId="0C47DF44" w14:textId="71EFF4D1" w:rsidR="000F16C2" w:rsidRPr="001D2838" w:rsidRDefault="00CD0FC8" w:rsidP="001D2838">
      <w:proofErr w:type="gramStart"/>
      <w:r w:rsidRPr="001D2838">
        <w:t>a</w:t>
      </w:r>
      <w:proofErr w:type="gramEnd"/>
      <w:r w:rsidRPr="001D2838">
        <w:t xml:space="preserve">. </w:t>
      </w:r>
      <w:r w:rsidR="000F16C2" w:rsidRPr="001D2838">
        <w:t>t</w:t>
      </w:r>
      <w:r w:rsidR="00E3263B">
        <w:t>hey were infected with syphilis</w:t>
      </w:r>
    </w:p>
    <w:p w14:paraId="230D32FC" w14:textId="126974A1" w:rsidR="001108A7" w:rsidRDefault="000F16C2" w:rsidP="000B185B">
      <w:proofErr w:type="gramStart"/>
      <w:r w:rsidRPr="001D2838">
        <w:lastRenderedPageBreak/>
        <w:t>b</w:t>
      </w:r>
      <w:proofErr w:type="gramEnd"/>
      <w:r w:rsidRPr="001D2838">
        <w:t xml:space="preserve">. </w:t>
      </w:r>
      <w:r w:rsidR="00CD0FC8" w:rsidRPr="001D2838">
        <w:t xml:space="preserve">they would receive various </w:t>
      </w:r>
      <w:r w:rsidR="00EF4DD1" w:rsidRPr="001D2838">
        <w:t>medical incentives</w:t>
      </w:r>
    </w:p>
    <w:p w14:paraId="0D6F9C8B" w14:textId="35301530" w:rsidR="001108A7" w:rsidRDefault="00CD0FC8" w:rsidP="000B185B">
      <w:proofErr w:type="gramStart"/>
      <w:r w:rsidRPr="001108A7">
        <w:t>c</w:t>
      </w:r>
      <w:proofErr w:type="gramEnd"/>
      <w:r w:rsidRPr="001108A7">
        <w:t xml:space="preserve">. </w:t>
      </w:r>
      <w:r w:rsidR="000F16C2" w:rsidRPr="001108A7">
        <w:t>they</w:t>
      </w:r>
      <w:r w:rsidR="00E3263B">
        <w:t xml:space="preserve"> would be treated for bad blood</w:t>
      </w:r>
    </w:p>
    <w:p w14:paraId="143857F8" w14:textId="597683A0" w:rsidR="001108A7" w:rsidRDefault="000F16C2" w:rsidP="000B185B">
      <w:proofErr w:type="gramStart"/>
      <w:r w:rsidRPr="001108A7">
        <w:t>d</w:t>
      </w:r>
      <w:proofErr w:type="gramEnd"/>
      <w:r w:rsidRPr="001108A7">
        <w:t xml:space="preserve">. </w:t>
      </w:r>
      <w:r w:rsidR="00CD0FC8" w:rsidRPr="002A3FC0">
        <w:t>their familie</w:t>
      </w:r>
      <w:r w:rsidR="00E3263B">
        <w:t>s would receive burial stipends</w:t>
      </w:r>
    </w:p>
    <w:p w14:paraId="6B09F417" w14:textId="295B815C" w:rsidR="005B535F" w:rsidRPr="002A3FC0" w:rsidRDefault="00CD0FC8" w:rsidP="001D2838">
      <w:r w:rsidRPr="001108A7">
        <w:t>Ans: A</w:t>
      </w:r>
    </w:p>
    <w:p w14:paraId="5749AAF2" w14:textId="2F54F81A" w:rsidR="00EF4DD1" w:rsidRPr="002A3FC0" w:rsidRDefault="00EF4DD1" w:rsidP="001D2838">
      <w:r w:rsidRPr="000764E9">
        <w:t>Learning Objective: 1-5: Assess what makes ethics an important consideration during research by summarizing examples from the classic cases of unethical research</w:t>
      </w:r>
      <w:r w:rsidR="00C36D2A">
        <w:t>.</w:t>
      </w:r>
    </w:p>
    <w:p w14:paraId="402FDF3B" w14:textId="5EE830F3" w:rsidR="00EF4DD1" w:rsidRPr="000764E9" w:rsidRDefault="00EF4DD1" w:rsidP="001D2838">
      <w:r w:rsidRPr="000764E9">
        <w:t>Cognitive Domain: Application</w:t>
      </w:r>
    </w:p>
    <w:p w14:paraId="6BD5941C" w14:textId="5CA37B06" w:rsidR="00E666D6" w:rsidRDefault="00EF4DD1" w:rsidP="000B185B">
      <w:r w:rsidRPr="000B185B">
        <w:t>Answer Location: The Essential Role of Ethics in Research</w:t>
      </w:r>
    </w:p>
    <w:p w14:paraId="0793A1B2" w14:textId="5DE81028" w:rsidR="00EF4DD1" w:rsidRPr="001108A7" w:rsidRDefault="00EF4DD1" w:rsidP="001D2838">
      <w:r w:rsidRPr="001108A7">
        <w:t>Difficulty Level: Medium</w:t>
      </w:r>
    </w:p>
    <w:p w14:paraId="15DBB92C" w14:textId="77777777" w:rsidR="00CD0FC8" w:rsidRPr="002A3FC0" w:rsidRDefault="00CD0FC8" w:rsidP="001D2838"/>
    <w:p w14:paraId="502A6736" w14:textId="2AC0C957" w:rsidR="005B535F" w:rsidRPr="00E6041E" w:rsidRDefault="005B535F" w:rsidP="001D2838">
      <w:r w:rsidRPr="000764E9">
        <w:t xml:space="preserve">43. </w:t>
      </w:r>
      <w:r w:rsidR="00691821" w:rsidRPr="000764E9">
        <w:t xml:space="preserve">What was Peter </w:t>
      </w:r>
      <w:proofErr w:type="spellStart"/>
      <w:r w:rsidR="00691821" w:rsidRPr="000764E9">
        <w:t>Buxtun’s</w:t>
      </w:r>
      <w:proofErr w:type="spellEnd"/>
      <w:r w:rsidR="00691821" w:rsidRPr="000764E9">
        <w:t xml:space="preserve"> role in the </w:t>
      </w:r>
      <w:r w:rsidR="00EF4DD1" w:rsidRPr="000764E9">
        <w:t>Tuskegee Syphilis Experiment?</w:t>
      </w:r>
    </w:p>
    <w:p w14:paraId="4853BEDF" w14:textId="2E85AFAB" w:rsidR="001108A7" w:rsidRDefault="00EF4DD1" w:rsidP="000B185B">
      <w:r w:rsidRPr="001D2838">
        <w:t xml:space="preserve">a. </w:t>
      </w:r>
      <w:proofErr w:type="spellStart"/>
      <w:r w:rsidRPr="001D2838">
        <w:t>Buxtun</w:t>
      </w:r>
      <w:proofErr w:type="spellEnd"/>
      <w:r w:rsidRPr="001D2838">
        <w:t xml:space="preserve"> was a member of the U.S. Public Health Service, a sponsor of the experiment.</w:t>
      </w:r>
    </w:p>
    <w:p w14:paraId="35A4DB31" w14:textId="7687BF57" w:rsidR="001108A7" w:rsidRDefault="00EF4DD1" w:rsidP="000B185B">
      <w:r w:rsidRPr="001108A7">
        <w:t xml:space="preserve">b. </w:t>
      </w:r>
      <w:proofErr w:type="spellStart"/>
      <w:r w:rsidRPr="001108A7">
        <w:t>Buxtun</w:t>
      </w:r>
      <w:proofErr w:type="spellEnd"/>
      <w:r w:rsidRPr="001108A7">
        <w:t xml:space="preserve"> was on the team that identified the cure for syphilis.</w:t>
      </w:r>
    </w:p>
    <w:p w14:paraId="36DCB63B" w14:textId="40F8DD48" w:rsidR="00EF4DD1" w:rsidRPr="000764E9" w:rsidRDefault="00EF4DD1" w:rsidP="001D2838">
      <w:r w:rsidRPr="001108A7">
        <w:t xml:space="preserve">c. </w:t>
      </w:r>
      <w:proofErr w:type="spellStart"/>
      <w:r w:rsidRPr="001108A7">
        <w:t>Buxtun</w:t>
      </w:r>
      <w:proofErr w:type="spellEnd"/>
      <w:r w:rsidRPr="001108A7">
        <w:t xml:space="preserve"> was a whistleblower </w:t>
      </w:r>
      <w:r w:rsidR="00691821" w:rsidRPr="002A3FC0">
        <w:t>that</w:t>
      </w:r>
      <w:r w:rsidRPr="000764E9">
        <w:t xml:space="preserve"> leaked information regarding the experiment to journalists.</w:t>
      </w:r>
    </w:p>
    <w:p w14:paraId="5484E2DD" w14:textId="19B77C93" w:rsidR="001108A7" w:rsidRDefault="00EF4DD1" w:rsidP="000B185B">
      <w:r w:rsidRPr="000764E9">
        <w:t xml:space="preserve">d. </w:t>
      </w:r>
      <w:proofErr w:type="spellStart"/>
      <w:r w:rsidRPr="000764E9">
        <w:t>Buxtun</w:t>
      </w:r>
      <w:proofErr w:type="spellEnd"/>
      <w:r w:rsidRPr="000764E9">
        <w:t xml:space="preserve"> was one of the remaining survivors of the experiment.</w:t>
      </w:r>
    </w:p>
    <w:p w14:paraId="4534F275" w14:textId="55A2D358" w:rsidR="00EF4DD1" w:rsidRPr="001108A7" w:rsidRDefault="00EF4DD1" w:rsidP="001D2838">
      <w:r w:rsidRPr="001108A7">
        <w:t>Ans: C</w:t>
      </w:r>
    </w:p>
    <w:p w14:paraId="1B465929" w14:textId="69BEDB8E" w:rsidR="00EF4DD1" w:rsidRPr="002A3FC0" w:rsidRDefault="00EF4DD1" w:rsidP="001D2838">
      <w:r w:rsidRPr="002A3FC0">
        <w:t>Learning Objective: 1-5: Assess what makes ethics an important consideration during research by summarizing examples from</w:t>
      </w:r>
      <w:r w:rsidRPr="000764E9">
        <w:t xml:space="preserve"> the classic cases of unethical research</w:t>
      </w:r>
      <w:r w:rsidR="00C36D2A">
        <w:t>.</w:t>
      </w:r>
    </w:p>
    <w:p w14:paraId="644B15B5" w14:textId="4A46946F" w:rsidR="001108A7" w:rsidRDefault="00EF4DD1" w:rsidP="000B185B">
      <w:r w:rsidRPr="000764E9">
        <w:t>Cognitive Domain: Knowledge</w:t>
      </w:r>
    </w:p>
    <w:p w14:paraId="7B9FE6DC" w14:textId="10B95406" w:rsidR="00E666D6" w:rsidRDefault="00EF4DD1" w:rsidP="000B185B">
      <w:r w:rsidRPr="001108A7">
        <w:t>Answer Location: The Essential Role of Ethics in Research</w:t>
      </w:r>
    </w:p>
    <w:p w14:paraId="7D143144" w14:textId="264DE25B" w:rsidR="00EF4DD1" w:rsidRPr="001108A7" w:rsidRDefault="00EF4DD1" w:rsidP="001D2838">
      <w:r w:rsidRPr="001108A7">
        <w:t>Difficulty Level: Easy</w:t>
      </w:r>
    </w:p>
    <w:p w14:paraId="05C663F4" w14:textId="77777777" w:rsidR="005B535F" w:rsidRPr="002A3FC0" w:rsidRDefault="005B535F" w:rsidP="001D2838"/>
    <w:p w14:paraId="5A206501" w14:textId="13E08CE1" w:rsidR="001108A7" w:rsidRDefault="005B535F" w:rsidP="000B185B">
      <w:r w:rsidRPr="000764E9">
        <w:t xml:space="preserve">44. </w:t>
      </w:r>
      <w:r w:rsidR="00C81B04" w:rsidRPr="000764E9">
        <w:t xml:space="preserve">Which of the following </w:t>
      </w:r>
      <w:r w:rsidR="00282146" w:rsidRPr="000764E9">
        <w:t>historical events</w:t>
      </w:r>
      <w:r w:rsidR="00343C83" w:rsidRPr="001D2838">
        <w:t xml:space="preserve"> prompted the creation of the</w:t>
      </w:r>
      <w:r w:rsidR="00C81B04" w:rsidRPr="001D2838">
        <w:t xml:space="preserve"> Nuremberg Code?</w:t>
      </w:r>
    </w:p>
    <w:p w14:paraId="06D1FB3A" w14:textId="11A54B03" w:rsidR="00C81B04" w:rsidRPr="000764E9" w:rsidRDefault="00C81B04" w:rsidP="001D2838">
      <w:r w:rsidRPr="001108A7">
        <w:t xml:space="preserve">a. </w:t>
      </w:r>
      <w:r w:rsidR="00343C83" w:rsidRPr="002A3FC0">
        <w:t xml:space="preserve">World </w:t>
      </w:r>
      <w:r w:rsidR="00343C83" w:rsidRPr="000764E9">
        <w:t>War I</w:t>
      </w:r>
    </w:p>
    <w:p w14:paraId="47E401C1" w14:textId="6B7F96AE" w:rsidR="00C81B04" w:rsidRPr="001D2838" w:rsidRDefault="00C81B04" w:rsidP="001D2838">
      <w:proofErr w:type="gramStart"/>
      <w:r w:rsidRPr="000764E9">
        <w:t>b</w:t>
      </w:r>
      <w:proofErr w:type="gramEnd"/>
      <w:r w:rsidRPr="000764E9">
        <w:t xml:space="preserve">. </w:t>
      </w:r>
      <w:r w:rsidR="00E3263B">
        <w:t>t</w:t>
      </w:r>
      <w:r w:rsidRPr="00FA7815">
        <w:t>he Holocaust</w:t>
      </w:r>
    </w:p>
    <w:p w14:paraId="3423E7E1" w14:textId="46F48DE0" w:rsidR="00C81B04" w:rsidRPr="001D2838" w:rsidRDefault="00C81B04" w:rsidP="001D2838">
      <w:proofErr w:type="gramStart"/>
      <w:r w:rsidRPr="001D2838">
        <w:t>c</w:t>
      </w:r>
      <w:proofErr w:type="gramEnd"/>
      <w:r w:rsidRPr="001D2838">
        <w:t xml:space="preserve">. </w:t>
      </w:r>
      <w:r w:rsidR="00E3263B">
        <w:t>t</w:t>
      </w:r>
      <w:r w:rsidR="00343C83" w:rsidRPr="001D2838">
        <w:t>he Armenian Genocide</w:t>
      </w:r>
    </w:p>
    <w:p w14:paraId="2CDD6793" w14:textId="529F52C8" w:rsidR="001108A7" w:rsidRDefault="00C81B04" w:rsidP="000B185B">
      <w:proofErr w:type="gramStart"/>
      <w:r w:rsidRPr="001D2838">
        <w:t>d</w:t>
      </w:r>
      <w:proofErr w:type="gramEnd"/>
      <w:r w:rsidRPr="001D2838">
        <w:t xml:space="preserve">. </w:t>
      </w:r>
      <w:r w:rsidR="00E3263B">
        <w:t>t</w:t>
      </w:r>
      <w:r w:rsidR="00343C83" w:rsidRPr="001D2838">
        <w:t>he Congo Free State</w:t>
      </w:r>
    </w:p>
    <w:p w14:paraId="6586C629" w14:textId="7F1AAFA2" w:rsidR="005B535F" w:rsidRPr="000764E9" w:rsidRDefault="00343C83" w:rsidP="001D2838">
      <w:r w:rsidRPr="001108A7">
        <w:t xml:space="preserve">Ans: </w:t>
      </w:r>
      <w:r w:rsidR="00E3625B" w:rsidRPr="002A3FC0">
        <w:t>B</w:t>
      </w:r>
    </w:p>
    <w:p w14:paraId="114A8BB3" w14:textId="59F9B5D2" w:rsidR="00E3625B" w:rsidRPr="002A3FC0" w:rsidRDefault="00E3625B" w:rsidP="001D2838">
      <w:r w:rsidRPr="000764E9">
        <w:t>Learning Objective: 1-5: Assess what makes ethics an important consideration during research by summarizing examples from the classic cases of unethical research</w:t>
      </w:r>
      <w:r w:rsidR="00C36D2A">
        <w:t>.</w:t>
      </w:r>
    </w:p>
    <w:p w14:paraId="2A0ECEF5" w14:textId="08595548" w:rsidR="001108A7" w:rsidRDefault="00E3625B" w:rsidP="000B185B">
      <w:r w:rsidRPr="000764E9">
        <w:t>Cognitive Domain: Knowledge</w:t>
      </w:r>
    </w:p>
    <w:p w14:paraId="40688D51" w14:textId="5D736F43" w:rsidR="00E666D6" w:rsidRDefault="00E3625B" w:rsidP="000B185B">
      <w:r w:rsidRPr="001108A7">
        <w:t>Answer Location: The Essential Role of Ethics in Research</w:t>
      </w:r>
    </w:p>
    <w:p w14:paraId="2A8854E1" w14:textId="39248471" w:rsidR="00E3625B" w:rsidRPr="001108A7" w:rsidRDefault="00E3625B" w:rsidP="001D2838">
      <w:r w:rsidRPr="001108A7">
        <w:t>Difficulty Level: Easy</w:t>
      </w:r>
    </w:p>
    <w:p w14:paraId="06D41587" w14:textId="77777777" w:rsidR="00E3625B" w:rsidRPr="002A3FC0" w:rsidRDefault="00E3625B" w:rsidP="001D2838"/>
    <w:p w14:paraId="798D4E88" w14:textId="48F9A716" w:rsidR="00C81B04" w:rsidRPr="001D2838" w:rsidRDefault="005B535F" w:rsidP="001D2838">
      <w:r w:rsidRPr="000764E9">
        <w:t>45.</w:t>
      </w:r>
      <w:r w:rsidR="00C81B04" w:rsidRPr="000764E9">
        <w:t xml:space="preserve"> Why did</w:t>
      </w:r>
      <w:r w:rsidR="00691821" w:rsidRPr="000764E9">
        <w:t xml:space="preserve"> </w:t>
      </w:r>
      <w:r w:rsidR="00112359" w:rsidRPr="00E6041E">
        <w:t xml:space="preserve">Dr. Philip </w:t>
      </w:r>
      <w:r w:rsidR="00691821" w:rsidRPr="00FA7815">
        <w:t>Zimbardo,</w:t>
      </w:r>
      <w:r w:rsidR="00C81B04" w:rsidRPr="001D2838">
        <w:t xml:space="preserve"> the principal investigat</w:t>
      </w:r>
      <w:r w:rsidR="00691821" w:rsidRPr="001D2838">
        <w:t>or</w:t>
      </w:r>
      <w:r w:rsidR="00C81B04" w:rsidRPr="001D2838">
        <w:t xml:space="preserve"> of the Stanford Prison Experiment</w:t>
      </w:r>
      <w:r w:rsidR="00691821" w:rsidRPr="001D2838">
        <w:t>,</w:t>
      </w:r>
      <w:r w:rsidR="00C81B04" w:rsidRPr="001D2838">
        <w:t xml:space="preserve"> stop the experiment</w:t>
      </w:r>
      <w:r w:rsidR="00DF2730" w:rsidRPr="001D2838">
        <w:t xml:space="preserve"> before its </w:t>
      </w:r>
      <w:r w:rsidR="00112359" w:rsidRPr="001D2838">
        <w:t>concl</w:t>
      </w:r>
      <w:r w:rsidR="00DF2730" w:rsidRPr="001D2838">
        <w:t>usion</w:t>
      </w:r>
      <w:r w:rsidR="00C81B04" w:rsidRPr="001D2838">
        <w:t>?</w:t>
      </w:r>
    </w:p>
    <w:p w14:paraId="7CA9051F" w14:textId="439D9CB1" w:rsidR="001108A7" w:rsidRDefault="00C81B04" w:rsidP="000B185B">
      <w:r w:rsidRPr="001D2838">
        <w:t>a. His colleagues asked him to stop the experiment.</w:t>
      </w:r>
    </w:p>
    <w:p w14:paraId="0FF8162F" w14:textId="40B9FF3E" w:rsidR="00C81B04" w:rsidRPr="001108A7" w:rsidRDefault="00C81B04" w:rsidP="001D2838">
      <w:r w:rsidRPr="001108A7">
        <w:t>b. The participants refused to continue.</w:t>
      </w:r>
    </w:p>
    <w:p w14:paraId="723512F1" w14:textId="26665FF1" w:rsidR="001108A7" w:rsidRDefault="00C81B04" w:rsidP="000B185B">
      <w:r w:rsidRPr="002A3FC0">
        <w:t>c. A student recognized that the study was unethical.</w:t>
      </w:r>
    </w:p>
    <w:p w14:paraId="0CF6F7DE" w14:textId="5BC2A39F" w:rsidR="001108A7" w:rsidRDefault="00C81B04" w:rsidP="000B185B">
      <w:r w:rsidRPr="001108A7">
        <w:t>d. He realized that he was treating subjects inhumanely.</w:t>
      </w:r>
    </w:p>
    <w:p w14:paraId="35EA0094" w14:textId="2C8BCE23" w:rsidR="00C81B04" w:rsidRPr="001108A7" w:rsidRDefault="006571C4" w:rsidP="001D2838">
      <w:r w:rsidRPr="001108A7">
        <w:t>Ans</w:t>
      </w:r>
      <w:r w:rsidR="00C81B04" w:rsidRPr="001108A7">
        <w:t>: C</w:t>
      </w:r>
    </w:p>
    <w:p w14:paraId="5F81F119" w14:textId="5BC10DF5" w:rsidR="00C81B04" w:rsidRPr="002A3FC0" w:rsidRDefault="00C81B04" w:rsidP="001D2838">
      <w:r w:rsidRPr="002A3FC0">
        <w:t>Learning Objective: 1-5: Assess what makes eth</w:t>
      </w:r>
      <w:r w:rsidRPr="000764E9">
        <w:t>ics an important consideration during research by summarizing examples from the classic cases of unethical research</w:t>
      </w:r>
      <w:r w:rsidR="00C36D2A">
        <w:t>.</w:t>
      </w:r>
    </w:p>
    <w:p w14:paraId="16BB3C9D" w14:textId="4447F9E0" w:rsidR="001108A7" w:rsidRDefault="00C81B04" w:rsidP="000B185B">
      <w:r w:rsidRPr="000764E9">
        <w:lastRenderedPageBreak/>
        <w:t>Cognitive Domain: Knowledge</w:t>
      </w:r>
    </w:p>
    <w:p w14:paraId="06023EF6" w14:textId="66566233" w:rsidR="00E666D6" w:rsidRDefault="00C81B04" w:rsidP="000B185B">
      <w:r w:rsidRPr="001108A7">
        <w:t xml:space="preserve">Answer Location: The Essential Role of Ethics in </w:t>
      </w:r>
      <w:r w:rsidR="00703871" w:rsidRPr="001108A7">
        <w:t>Research</w:t>
      </w:r>
    </w:p>
    <w:p w14:paraId="22D74A9C" w14:textId="0A6FD1B6" w:rsidR="00C81B04" w:rsidRPr="001108A7" w:rsidRDefault="00C81B04" w:rsidP="001D2838">
      <w:r w:rsidRPr="001108A7">
        <w:t>Difficulty Level: Easy</w:t>
      </w:r>
    </w:p>
    <w:p w14:paraId="58E922D4" w14:textId="77777777" w:rsidR="000B185B" w:rsidRDefault="000B185B" w:rsidP="001D2838"/>
    <w:p w14:paraId="1F361160" w14:textId="3F1F29C3" w:rsidR="00E666D6" w:rsidRDefault="00E01610" w:rsidP="000B185B">
      <w:pPr>
        <w:pStyle w:val="Heading1"/>
      </w:pPr>
      <w:r w:rsidRPr="001D2838">
        <w:t>True/False</w:t>
      </w:r>
    </w:p>
    <w:p w14:paraId="239B118C" w14:textId="77777777" w:rsidR="00E00A67" w:rsidRPr="001D2838" w:rsidRDefault="00E00A67" w:rsidP="001D2838"/>
    <w:p w14:paraId="0EFCF9D6" w14:textId="0AE5777D" w:rsidR="00E00A67" w:rsidRPr="000764E9" w:rsidRDefault="00E01610" w:rsidP="001D2838">
      <w:r w:rsidRPr="001108A7">
        <w:t xml:space="preserve">1. </w:t>
      </w:r>
      <w:r w:rsidR="00FE44BE" w:rsidRPr="001108A7">
        <w:t>T</w:t>
      </w:r>
      <w:r w:rsidRPr="001108A7">
        <w:t xml:space="preserve">here </w:t>
      </w:r>
      <w:r w:rsidR="003A386C" w:rsidRPr="001108A7">
        <w:t xml:space="preserve">are three standard definitions of </w:t>
      </w:r>
      <w:r w:rsidRPr="002A3FC0">
        <w:t>knowledge.</w:t>
      </w:r>
    </w:p>
    <w:p w14:paraId="1A092F48" w14:textId="2991FAFA" w:rsidR="00E00A67" w:rsidRPr="001108A7" w:rsidRDefault="00E01610" w:rsidP="001D2838">
      <w:r w:rsidRPr="000764E9">
        <w:t xml:space="preserve">Ans: </w:t>
      </w:r>
      <w:r w:rsidR="001108A7">
        <w:t>F</w:t>
      </w:r>
    </w:p>
    <w:p w14:paraId="6D679AE5" w14:textId="18415396" w:rsidR="00E00A67" w:rsidRPr="002A3FC0" w:rsidRDefault="00E01610" w:rsidP="001D2838">
      <w:r w:rsidRPr="002A3FC0">
        <w:t>Learning Objective: 1-1: Define knowledge, social science, research, and research methods</w:t>
      </w:r>
      <w:r w:rsidR="00C36D2A">
        <w:t>.</w:t>
      </w:r>
    </w:p>
    <w:p w14:paraId="2226163C" w14:textId="0D0ECAEC" w:rsidR="001108A7" w:rsidRDefault="00E01610" w:rsidP="000B185B">
      <w:r w:rsidRPr="000764E9">
        <w:t>Cognitive Domain:</w:t>
      </w:r>
      <w:r w:rsidR="00E666D6">
        <w:t xml:space="preserve"> </w:t>
      </w:r>
      <w:r w:rsidRPr="001108A7">
        <w:t>Comprehension</w:t>
      </w:r>
    </w:p>
    <w:p w14:paraId="78455794" w14:textId="033988FA" w:rsidR="00E666D6" w:rsidRDefault="00E01610" w:rsidP="000B185B">
      <w:r w:rsidRPr="001108A7">
        <w:t>Answer Location:</w:t>
      </w:r>
      <w:r w:rsidR="00E666D6">
        <w:t xml:space="preserve"> </w:t>
      </w:r>
      <w:r w:rsidRPr="001108A7">
        <w:t>Introduction: What is Research Methods?</w:t>
      </w:r>
    </w:p>
    <w:p w14:paraId="4879612A" w14:textId="4193577E" w:rsidR="00E00A67" w:rsidRPr="001108A7" w:rsidRDefault="00E01610" w:rsidP="001D2838">
      <w:r w:rsidRPr="001108A7">
        <w:t>Difficulty Level: Easy</w:t>
      </w:r>
    </w:p>
    <w:p w14:paraId="73916A69" w14:textId="77777777" w:rsidR="00E00A67" w:rsidRPr="002A3FC0" w:rsidRDefault="00E00A67" w:rsidP="001D2838"/>
    <w:p w14:paraId="4C4A474D" w14:textId="6A09E94C" w:rsidR="001108A7" w:rsidRDefault="00E01610" w:rsidP="000B185B">
      <w:r w:rsidRPr="000764E9">
        <w:t xml:space="preserve">2. Criminal justice </w:t>
      </w:r>
      <w:r w:rsidR="003A386C" w:rsidRPr="000764E9">
        <w:t>does not</w:t>
      </w:r>
      <w:r w:rsidRPr="000764E9">
        <w:t xml:space="preserve"> fall within the social sciences.</w:t>
      </w:r>
    </w:p>
    <w:p w14:paraId="6695F170" w14:textId="1947EEF7" w:rsidR="00E00A67" w:rsidRPr="001108A7" w:rsidRDefault="00E01610" w:rsidP="001D2838">
      <w:r w:rsidRPr="001108A7">
        <w:t xml:space="preserve">Ans: </w:t>
      </w:r>
      <w:r w:rsidR="001108A7">
        <w:t>F</w:t>
      </w:r>
    </w:p>
    <w:p w14:paraId="215C5478" w14:textId="1D306455" w:rsidR="00E00A67" w:rsidRPr="002A3FC0" w:rsidRDefault="00E01610" w:rsidP="001D2838">
      <w:r w:rsidRPr="002A3FC0">
        <w:t>Learning Objective: 1-1: Define knowledge, social science, research, and research methods</w:t>
      </w:r>
      <w:r w:rsidR="00C36D2A">
        <w:t>.</w:t>
      </w:r>
    </w:p>
    <w:p w14:paraId="419F9167" w14:textId="643053E8" w:rsidR="001108A7" w:rsidRDefault="00E01610" w:rsidP="000B185B">
      <w:r w:rsidRPr="000764E9">
        <w:t>Cognitive Domain: Comprehension</w:t>
      </w:r>
    </w:p>
    <w:p w14:paraId="173DC274" w14:textId="52ECF235" w:rsidR="00E666D6" w:rsidRDefault="00E01610" w:rsidP="000B185B">
      <w:r w:rsidRPr="001108A7">
        <w:t>Answer Location:</w:t>
      </w:r>
      <w:r w:rsidR="00E666D6">
        <w:t xml:space="preserve"> </w:t>
      </w:r>
      <w:r w:rsidRPr="001108A7">
        <w:t>Introduction: What is Research Methods?</w:t>
      </w:r>
    </w:p>
    <w:p w14:paraId="0C9F74F8" w14:textId="4C904D65" w:rsidR="00E00A67" w:rsidRPr="002A3FC0" w:rsidRDefault="00E01610" w:rsidP="001D2838">
      <w:r w:rsidRPr="001108A7">
        <w:t>Difficulty Level: Easy</w:t>
      </w:r>
    </w:p>
    <w:p w14:paraId="5C571559" w14:textId="77777777" w:rsidR="00E00A67" w:rsidRPr="000764E9" w:rsidRDefault="00E00A67" w:rsidP="001D2838"/>
    <w:p w14:paraId="13DAED92" w14:textId="77777777" w:rsidR="00E00A67" w:rsidRPr="00E6041E" w:rsidRDefault="00E01610" w:rsidP="001D2838">
      <w:r w:rsidRPr="000764E9">
        <w:t>3. Research in criminal justice and criminology is guided by the goal of answering a specific research question.</w:t>
      </w:r>
    </w:p>
    <w:p w14:paraId="50D8C5A4" w14:textId="6714B2D8" w:rsidR="00E00A67" w:rsidRPr="001108A7" w:rsidRDefault="00E01610" w:rsidP="001D2838">
      <w:r w:rsidRPr="00FA7815">
        <w:t xml:space="preserve">Ans: </w:t>
      </w:r>
      <w:r w:rsidR="001108A7">
        <w:t>T</w:t>
      </w:r>
    </w:p>
    <w:p w14:paraId="272308FC" w14:textId="6485C540" w:rsidR="00E00A67" w:rsidRPr="002A3FC0" w:rsidRDefault="00E01610" w:rsidP="001D2838">
      <w:r w:rsidRPr="002A3FC0">
        <w:t>Learning Objective: 1-1: Define knowledge, social science, research, and research methods</w:t>
      </w:r>
      <w:r w:rsidR="00C36D2A">
        <w:t>.</w:t>
      </w:r>
    </w:p>
    <w:p w14:paraId="0930CBBF" w14:textId="37710C00" w:rsidR="001108A7" w:rsidRDefault="00E01610" w:rsidP="000B185B">
      <w:r w:rsidRPr="000764E9">
        <w:t>Cognitive Domain: Comprehension</w:t>
      </w:r>
    </w:p>
    <w:p w14:paraId="37598F05" w14:textId="453F9239" w:rsidR="00E666D6" w:rsidRDefault="00E01610" w:rsidP="000B185B">
      <w:r w:rsidRPr="001108A7">
        <w:t>Answer Location:</w:t>
      </w:r>
      <w:r w:rsidR="00E666D6">
        <w:t xml:space="preserve"> </w:t>
      </w:r>
      <w:r w:rsidRPr="001108A7">
        <w:t xml:space="preserve">Introduction: What is </w:t>
      </w:r>
      <w:r w:rsidRPr="000B185B">
        <w:t>Research Methods?</w:t>
      </w:r>
    </w:p>
    <w:p w14:paraId="0BC0A079" w14:textId="56F6069D" w:rsidR="00E00A67" w:rsidRPr="002A3FC0" w:rsidRDefault="00E01610" w:rsidP="001D2838">
      <w:r w:rsidRPr="001108A7">
        <w:t>Difficulty Level: Medium</w:t>
      </w:r>
    </w:p>
    <w:p w14:paraId="77D8F847" w14:textId="77777777" w:rsidR="00E00A67" w:rsidRPr="000764E9" w:rsidRDefault="00E00A67" w:rsidP="001D2838"/>
    <w:p w14:paraId="59B9B015" w14:textId="77777777" w:rsidR="00E00A67" w:rsidRPr="000764E9" w:rsidRDefault="00E01610" w:rsidP="001D2838">
      <w:r w:rsidRPr="000764E9">
        <w:t>4. Research methods can be viewed as a how-to guide, or a basic recipe for conducting research.</w:t>
      </w:r>
    </w:p>
    <w:p w14:paraId="43A4EBDF" w14:textId="32D96508" w:rsidR="00E00A67" w:rsidRPr="001108A7" w:rsidRDefault="00E01610" w:rsidP="001D2838">
      <w:r w:rsidRPr="00E6041E">
        <w:t xml:space="preserve">Ans: </w:t>
      </w:r>
      <w:r w:rsidR="001108A7">
        <w:t>T</w:t>
      </w:r>
    </w:p>
    <w:p w14:paraId="28F9A67A" w14:textId="7AED272D" w:rsidR="00E00A67" w:rsidRPr="002A3FC0" w:rsidRDefault="00E01610" w:rsidP="001D2838">
      <w:r w:rsidRPr="002A3FC0">
        <w:t xml:space="preserve">Learning Objective: 1-1: </w:t>
      </w:r>
      <w:r w:rsidRPr="000764E9">
        <w:t>Define knowledge, social science, research, and research methods</w:t>
      </w:r>
      <w:r w:rsidR="00C36D2A">
        <w:t>.</w:t>
      </w:r>
    </w:p>
    <w:p w14:paraId="4F627694" w14:textId="4AAF2CAE" w:rsidR="001108A7" w:rsidRDefault="00E01610" w:rsidP="000B185B">
      <w:r w:rsidRPr="000764E9">
        <w:t>Cognitive Domain: Comprehension</w:t>
      </w:r>
    </w:p>
    <w:p w14:paraId="01D0731C" w14:textId="0D070B23" w:rsidR="00E666D6" w:rsidRDefault="00E01610" w:rsidP="000B185B">
      <w:r w:rsidRPr="001108A7">
        <w:t>Answer Location:</w:t>
      </w:r>
      <w:r w:rsidR="00E666D6">
        <w:t xml:space="preserve"> </w:t>
      </w:r>
      <w:r w:rsidRPr="001108A7">
        <w:t>Introduction: What is Research Methods?</w:t>
      </w:r>
    </w:p>
    <w:p w14:paraId="65149F36" w14:textId="37689698" w:rsidR="00E00A67" w:rsidRPr="002A3FC0" w:rsidRDefault="00E01610" w:rsidP="001D2838">
      <w:r w:rsidRPr="001108A7">
        <w:t>Difficulty Level: Easy</w:t>
      </w:r>
    </w:p>
    <w:p w14:paraId="632CB5F4" w14:textId="77777777" w:rsidR="00E00A67" w:rsidRPr="000764E9" w:rsidRDefault="00E00A67" w:rsidP="001D2838"/>
    <w:p w14:paraId="2464907A" w14:textId="3C51404D" w:rsidR="001108A7" w:rsidRDefault="00E01610" w:rsidP="000B185B">
      <w:r w:rsidRPr="000764E9">
        <w:t xml:space="preserve">5. </w:t>
      </w:r>
      <w:r w:rsidR="003A386C" w:rsidRPr="000764E9">
        <w:t>K</w:t>
      </w:r>
      <w:r w:rsidRPr="001D2838">
        <w:t xml:space="preserve">nowledge generated in scientific ways includes information you have been told by people you trust, things you have personally observed, intuition, </w:t>
      </w:r>
      <w:r w:rsidR="003A386C" w:rsidRPr="001D2838">
        <w:t>and/</w:t>
      </w:r>
      <w:r w:rsidRPr="001D2838">
        <w:t>or information gleaned from social and mass media.</w:t>
      </w:r>
    </w:p>
    <w:p w14:paraId="3EF3E38D" w14:textId="141CA9A9" w:rsidR="00E00A67" w:rsidRPr="001108A7" w:rsidRDefault="00E01610" w:rsidP="001D2838">
      <w:r w:rsidRPr="001108A7">
        <w:t xml:space="preserve">Ans: </w:t>
      </w:r>
      <w:r w:rsidR="001108A7">
        <w:t>F</w:t>
      </w:r>
    </w:p>
    <w:p w14:paraId="2D6D6DF1" w14:textId="7704DE02" w:rsidR="00E00A67" w:rsidRPr="002A3FC0" w:rsidRDefault="00E01610" w:rsidP="001D2838">
      <w:r w:rsidRPr="002A3FC0">
        <w:t>Learning Objective: 1-2: Summarize why u</w:t>
      </w:r>
      <w:r w:rsidRPr="000764E9">
        <w:t>nderstanding research methods is important</w:t>
      </w:r>
      <w:r w:rsidR="00C36D2A">
        <w:t>.</w:t>
      </w:r>
    </w:p>
    <w:p w14:paraId="5A1F8899" w14:textId="77777777" w:rsidR="00E00A67" w:rsidRPr="000764E9" w:rsidRDefault="00E01610" w:rsidP="001D2838">
      <w:r w:rsidRPr="000764E9">
        <w:lastRenderedPageBreak/>
        <w:t>Cognitive Domain: Comprehension</w:t>
      </w:r>
    </w:p>
    <w:p w14:paraId="34DCA6CE" w14:textId="2B97ED64" w:rsidR="00E666D6" w:rsidRDefault="00E01610" w:rsidP="000B185B">
      <w:r w:rsidRPr="000B185B">
        <w:t xml:space="preserve">Answer Location: </w:t>
      </w:r>
      <w:r w:rsidR="00534BCC" w:rsidRPr="001108A7">
        <w:t xml:space="preserve">Why </w:t>
      </w:r>
      <w:r w:rsidR="00534BCC">
        <w:t>I</w:t>
      </w:r>
      <w:r w:rsidR="00534BCC" w:rsidRPr="001108A7">
        <w:t>s</w:t>
      </w:r>
      <w:r w:rsidRPr="000B185B">
        <w:t xml:space="preserve"> Research Methods Important?</w:t>
      </w:r>
    </w:p>
    <w:p w14:paraId="06C82B74" w14:textId="77777777" w:rsidR="00E00A67" w:rsidRPr="002A3FC0" w:rsidRDefault="00E01610" w:rsidP="001D2838">
      <w:r w:rsidRPr="001108A7">
        <w:t>Difficulty Level: Easy</w:t>
      </w:r>
    </w:p>
    <w:p w14:paraId="4837BAC3" w14:textId="77777777" w:rsidR="00E00A67" w:rsidRPr="000764E9" w:rsidRDefault="00E00A67" w:rsidP="001D2838"/>
    <w:p w14:paraId="1D049878" w14:textId="69508A95" w:rsidR="00E00A67" w:rsidRPr="00FA7815" w:rsidRDefault="00E01610" w:rsidP="001D2838">
      <w:r w:rsidRPr="000764E9">
        <w:t xml:space="preserve">6. </w:t>
      </w:r>
      <w:r w:rsidR="00FF6872" w:rsidRPr="000764E9">
        <w:t>A strong unde</w:t>
      </w:r>
      <w:r w:rsidR="00FF6872" w:rsidRPr="00E6041E">
        <w:t>rstanding of research methods is an academic skill, with few practical applications.</w:t>
      </w:r>
    </w:p>
    <w:p w14:paraId="5459EDF6" w14:textId="26E5FEA9" w:rsidR="00E00A67" w:rsidRPr="001108A7" w:rsidRDefault="00E01610" w:rsidP="001D2838">
      <w:r w:rsidRPr="001D2838">
        <w:t xml:space="preserve">Ans: </w:t>
      </w:r>
      <w:r w:rsidR="001108A7">
        <w:t>F</w:t>
      </w:r>
    </w:p>
    <w:p w14:paraId="190AE351" w14:textId="10C5EBE4" w:rsidR="00E00A67" w:rsidRPr="002A3FC0" w:rsidRDefault="00E01610" w:rsidP="001D2838">
      <w:r w:rsidRPr="002A3FC0">
        <w:t>Learning Objective: 1-2: Summarize why understanding research methods is important</w:t>
      </w:r>
      <w:r w:rsidR="00C36D2A">
        <w:t>.</w:t>
      </w:r>
    </w:p>
    <w:p w14:paraId="51BF51F2" w14:textId="77777777" w:rsidR="00E00A67" w:rsidRPr="000764E9" w:rsidRDefault="00E01610" w:rsidP="001D2838">
      <w:r w:rsidRPr="000764E9">
        <w:t>Cognitive Domain: Comprehension</w:t>
      </w:r>
    </w:p>
    <w:p w14:paraId="0FF7F812" w14:textId="4B0B4F41" w:rsidR="00E666D6" w:rsidRDefault="00E01610" w:rsidP="000B185B">
      <w:r w:rsidRPr="000B185B">
        <w:t xml:space="preserve">Answer Location: </w:t>
      </w:r>
      <w:r w:rsidR="00534BCC" w:rsidRPr="001108A7">
        <w:t xml:space="preserve">Why </w:t>
      </w:r>
      <w:r w:rsidR="00534BCC">
        <w:t>I</w:t>
      </w:r>
      <w:r w:rsidR="00534BCC" w:rsidRPr="001108A7">
        <w:t>s</w:t>
      </w:r>
      <w:r w:rsidRPr="000B185B">
        <w:t xml:space="preserve"> Research Methods Important?</w:t>
      </w:r>
    </w:p>
    <w:p w14:paraId="33B7A19B" w14:textId="77777777" w:rsidR="00E00A67" w:rsidRPr="002A3FC0" w:rsidRDefault="00E01610" w:rsidP="001D2838">
      <w:r w:rsidRPr="001108A7">
        <w:t>Difficulty Level: Medium</w:t>
      </w:r>
    </w:p>
    <w:p w14:paraId="26BF9858" w14:textId="77777777" w:rsidR="00E00A67" w:rsidRPr="000764E9" w:rsidRDefault="00E00A67" w:rsidP="001D2838"/>
    <w:p w14:paraId="1F442410" w14:textId="7FACA39C" w:rsidR="00E00A67" w:rsidRPr="001D2838" w:rsidRDefault="00E01610" w:rsidP="001D2838">
      <w:r w:rsidRPr="000764E9">
        <w:t xml:space="preserve">7. </w:t>
      </w:r>
      <w:r w:rsidR="00FE44BE" w:rsidRPr="000764E9">
        <w:t>A</w:t>
      </w:r>
      <w:r w:rsidRPr="00E6041E">
        <w:t>ccess</w:t>
      </w:r>
      <w:r w:rsidR="00FE44BE" w:rsidRPr="00FA7815">
        <w:t>ing</w:t>
      </w:r>
      <w:r w:rsidRPr="001D2838">
        <w:t xml:space="preserve"> the original research</w:t>
      </w:r>
      <w:r w:rsidR="000D56F4" w:rsidRPr="001D2838">
        <w:t>,</w:t>
      </w:r>
      <w:r w:rsidRPr="001D2838">
        <w:t xml:space="preserve"> and learn</w:t>
      </w:r>
      <w:r w:rsidR="00FE44BE" w:rsidRPr="001D2838">
        <w:t>ing</w:t>
      </w:r>
      <w:r w:rsidRPr="001D2838">
        <w:t xml:space="preserve"> about the research methodology used to conduct </w:t>
      </w:r>
      <w:r w:rsidR="00FE44BE" w:rsidRPr="001D2838">
        <w:t xml:space="preserve">that </w:t>
      </w:r>
      <w:r w:rsidR="006571C4" w:rsidRPr="001D2838">
        <w:t>research</w:t>
      </w:r>
      <w:r w:rsidR="00FE44BE" w:rsidRPr="001D2838">
        <w:t xml:space="preserve"> is the appropriate method of assessing </w:t>
      </w:r>
      <w:r w:rsidR="003A386C" w:rsidRPr="001D2838">
        <w:t xml:space="preserve">the validity of </w:t>
      </w:r>
      <w:r w:rsidR="00FE44BE" w:rsidRPr="001D2838">
        <w:t>a study’s finding.</w:t>
      </w:r>
    </w:p>
    <w:p w14:paraId="14284737" w14:textId="78A05A4A" w:rsidR="00E00A67" w:rsidRPr="001108A7" w:rsidRDefault="00E01610" w:rsidP="001D2838">
      <w:r w:rsidRPr="001D2838">
        <w:t xml:space="preserve">Ans: </w:t>
      </w:r>
      <w:r w:rsidR="001108A7">
        <w:t>T</w:t>
      </w:r>
    </w:p>
    <w:p w14:paraId="6840D4CE" w14:textId="13F7325E" w:rsidR="00E00A67" w:rsidRPr="002A3FC0" w:rsidRDefault="00E01610" w:rsidP="001D2838">
      <w:r w:rsidRPr="002A3FC0">
        <w:t>Learning Objective: 1-2: Summarize why understanding research methods is important</w:t>
      </w:r>
      <w:r w:rsidR="00C36D2A">
        <w:t>.</w:t>
      </w:r>
    </w:p>
    <w:p w14:paraId="79E08474" w14:textId="431A939B" w:rsidR="001108A7" w:rsidRDefault="00E01610" w:rsidP="000B185B">
      <w:r w:rsidRPr="000764E9">
        <w:t>Cognitive Domain: Comprehension</w:t>
      </w:r>
    </w:p>
    <w:p w14:paraId="36F47CBE" w14:textId="0158E82E" w:rsidR="00E666D6" w:rsidRDefault="00E01610" w:rsidP="000B185B">
      <w:r w:rsidRPr="001108A7">
        <w:t xml:space="preserve">Answer Location: </w:t>
      </w:r>
      <w:r w:rsidR="00534BCC" w:rsidRPr="001108A7">
        <w:t xml:space="preserve">Why </w:t>
      </w:r>
      <w:r w:rsidR="00534BCC">
        <w:t>I</w:t>
      </w:r>
      <w:r w:rsidR="00534BCC" w:rsidRPr="001108A7">
        <w:t>s</w:t>
      </w:r>
      <w:r w:rsidRPr="001108A7">
        <w:t xml:space="preserve"> Research Methods Important?</w:t>
      </w:r>
    </w:p>
    <w:p w14:paraId="5F7A5433" w14:textId="77777777" w:rsidR="00E00A67" w:rsidRPr="001108A7" w:rsidRDefault="00E01610" w:rsidP="001D2838">
      <w:r w:rsidRPr="001108A7">
        <w:t>Difficulty Level: Medium</w:t>
      </w:r>
    </w:p>
    <w:p w14:paraId="72FD23C8" w14:textId="77777777" w:rsidR="00E00A67" w:rsidRPr="002A3FC0" w:rsidRDefault="00E00A67" w:rsidP="001D2838"/>
    <w:p w14:paraId="35F16969" w14:textId="24461E66" w:rsidR="000764E9" w:rsidRDefault="00E01610">
      <w:r w:rsidRPr="000764E9">
        <w:t xml:space="preserve">8. </w:t>
      </w:r>
      <w:r w:rsidR="00944511" w:rsidRPr="000764E9">
        <w:t xml:space="preserve">Survey research is </w:t>
      </w:r>
      <w:r w:rsidR="003A386C" w:rsidRPr="000764E9">
        <w:t xml:space="preserve">one </w:t>
      </w:r>
      <w:r w:rsidR="00944511" w:rsidRPr="001D2838">
        <w:t xml:space="preserve">example of how </w:t>
      </w:r>
      <w:r w:rsidR="000D56F4" w:rsidRPr="001D2838">
        <w:t>data can be collected for a study</w:t>
      </w:r>
      <w:r w:rsidR="00944511" w:rsidRPr="001D2838">
        <w:t>.</w:t>
      </w:r>
    </w:p>
    <w:p w14:paraId="220949EB" w14:textId="3108E980" w:rsidR="00E00A67" w:rsidRPr="001108A7" w:rsidRDefault="00E01610" w:rsidP="001D2838">
      <w:r w:rsidRPr="000764E9">
        <w:t xml:space="preserve">Ans: </w:t>
      </w:r>
      <w:r w:rsidR="001108A7">
        <w:t>T</w:t>
      </w:r>
    </w:p>
    <w:p w14:paraId="64E17182" w14:textId="2019497D" w:rsidR="001108A7" w:rsidRDefault="00E01610" w:rsidP="000B185B">
      <w:r w:rsidRPr="002A3FC0">
        <w:t xml:space="preserve">Learning Objective: </w:t>
      </w:r>
      <w:r w:rsidR="00944511" w:rsidRPr="000764E9">
        <w:t>1-3: Evaluate and describe each of the major steps taken to conduct research, as well as the importance of each step</w:t>
      </w:r>
      <w:r w:rsidR="00C36D2A">
        <w:t>.</w:t>
      </w:r>
    </w:p>
    <w:p w14:paraId="1D039366" w14:textId="7928350B" w:rsidR="001108A7" w:rsidRDefault="00E01610" w:rsidP="000B185B">
      <w:r w:rsidRPr="001108A7">
        <w:t>Cognitive Domain: Comprehension</w:t>
      </w:r>
    </w:p>
    <w:p w14:paraId="5C625352" w14:textId="74F175F7" w:rsidR="00E666D6" w:rsidRDefault="00E01610" w:rsidP="000B185B">
      <w:r w:rsidRPr="001108A7">
        <w:t xml:space="preserve">Answer Location: </w:t>
      </w:r>
      <w:r w:rsidR="00944511" w:rsidRPr="001108A7">
        <w:t>Typical Stages of Research</w:t>
      </w:r>
    </w:p>
    <w:p w14:paraId="29A72831" w14:textId="572EF3E7" w:rsidR="00E00A67" w:rsidRPr="001108A7" w:rsidRDefault="00E01610" w:rsidP="001D2838">
      <w:r w:rsidRPr="001108A7">
        <w:t>Difficulty Level: Medium</w:t>
      </w:r>
    </w:p>
    <w:p w14:paraId="0CBDB885" w14:textId="77777777" w:rsidR="00E00A67" w:rsidRPr="002A3FC0" w:rsidRDefault="00E00A67" w:rsidP="001D2838"/>
    <w:p w14:paraId="7C206077" w14:textId="4511E132" w:rsidR="001108A7" w:rsidRDefault="00E01610" w:rsidP="000B185B">
      <w:r w:rsidRPr="000764E9">
        <w:t xml:space="preserve">9. The </w:t>
      </w:r>
      <w:r w:rsidR="00944511" w:rsidRPr="000764E9">
        <w:t>purpose of a</w:t>
      </w:r>
      <w:r w:rsidR="000D56F4" w:rsidRPr="001D2838">
        <w:t>nswering a</w:t>
      </w:r>
      <w:r w:rsidR="00944511" w:rsidRPr="001D2838">
        <w:t xml:space="preserve"> research question</w:t>
      </w:r>
      <w:r w:rsidR="000D56F4" w:rsidRPr="001D2838">
        <w:t xml:space="preserve"> </w:t>
      </w:r>
      <w:r w:rsidR="00944511" w:rsidRPr="001D2838">
        <w:t xml:space="preserve">is </w:t>
      </w:r>
      <w:r w:rsidR="003A386C" w:rsidRPr="001D2838">
        <w:t xml:space="preserve">to </w:t>
      </w:r>
      <w:r w:rsidR="00944511" w:rsidRPr="001D2838">
        <w:t>increas</w:t>
      </w:r>
      <w:r w:rsidR="00FF6872" w:rsidRPr="001D2838">
        <w:t xml:space="preserve">e </w:t>
      </w:r>
      <w:r w:rsidR="00944511" w:rsidRPr="001D2838">
        <w:t xml:space="preserve">our knowledge and understanding </w:t>
      </w:r>
      <w:r w:rsidR="00FF6872" w:rsidRPr="001D2838">
        <w:t xml:space="preserve">of </w:t>
      </w:r>
      <w:r w:rsidR="00944511" w:rsidRPr="001D2838">
        <w:t>a topic.</w:t>
      </w:r>
    </w:p>
    <w:p w14:paraId="28152E48" w14:textId="59F90950" w:rsidR="00E00A67" w:rsidRPr="001108A7" w:rsidRDefault="00E01610" w:rsidP="001D2838">
      <w:r w:rsidRPr="001108A7">
        <w:t xml:space="preserve">Ans: </w:t>
      </w:r>
      <w:r w:rsidR="001108A7">
        <w:t>T</w:t>
      </w:r>
    </w:p>
    <w:p w14:paraId="049C1C1D" w14:textId="5CBE40B7" w:rsidR="001108A7" w:rsidRDefault="00944511" w:rsidP="000B185B">
      <w:r w:rsidRPr="002A3FC0">
        <w:t>Learning Objective: 1-3: Evaluate and describe each of the major steps taken to conduct research, as well as the importance of each step</w:t>
      </w:r>
      <w:r w:rsidR="00C36D2A">
        <w:t>.</w:t>
      </w:r>
    </w:p>
    <w:p w14:paraId="3AAC4F1D" w14:textId="7ABE9DF3" w:rsidR="001108A7" w:rsidRDefault="00944511" w:rsidP="000B185B">
      <w:r w:rsidRPr="001108A7">
        <w:t>Cognitive Domain: Comprehension</w:t>
      </w:r>
    </w:p>
    <w:p w14:paraId="432369E0" w14:textId="0B16CD67" w:rsidR="00E666D6" w:rsidRDefault="00944511" w:rsidP="000B185B">
      <w:r w:rsidRPr="001108A7">
        <w:t>Answer Location: Typical Stages of Research</w:t>
      </w:r>
    </w:p>
    <w:p w14:paraId="663E6DA1" w14:textId="77777777" w:rsidR="00944511" w:rsidRPr="001108A7" w:rsidRDefault="00944511" w:rsidP="001D2838">
      <w:r w:rsidRPr="001108A7">
        <w:t>Difficulty Level: Medium</w:t>
      </w:r>
    </w:p>
    <w:p w14:paraId="7D2C26F1" w14:textId="77777777" w:rsidR="00E00A67" w:rsidRPr="002A3FC0" w:rsidRDefault="00E00A67" w:rsidP="001D2838"/>
    <w:p w14:paraId="538764D5" w14:textId="7CEF9E4B" w:rsidR="001108A7" w:rsidRDefault="00E01610" w:rsidP="000B185B">
      <w:r w:rsidRPr="000764E9">
        <w:t xml:space="preserve">10. </w:t>
      </w:r>
      <w:r w:rsidR="00044014" w:rsidRPr="000764E9">
        <w:t>T</w:t>
      </w:r>
      <w:r w:rsidR="00944511" w:rsidRPr="000764E9">
        <w:t>he purpose of collecting data is to identify the limitations and gaps in existing research.</w:t>
      </w:r>
      <w:r w:rsidR="00E666D6">
        <w:t xml:space="preserve"> </w:t>
      </w:r>
    </w:p>
    <w:p w14:paraId="7E916DAB" w14:textId="0F989D3C" w:rsidR="00E00A67" w:rsidRPr="001108A7" w:rsidRDefault="00944511" w:rsidP="001D2838">
      <w:r w:rsidRPr="001108A7">
        <w:t xml:space="preserve">Ans: </w:t>
      </w:r>
      <w:r w:rsidR="001108A7">
        <w:t>F</w:t>
      </w:r>
    </w:p>
    <w:p w14:paraId="47FFD0C3" w14:textId="3651743E" w:rsidR="001108A7" w:rsidRDefault="00944511" w:rsidP="000B185B">
      <w:r w:rsidRPr="002A3FC0">
        <w:t xml:space="preserve">Learning Objective: 1-3: Evaluate and describe each of the major steps taken to conduct </w:t>
      </w:r>
      <w:r w:rsidRPr="000764E9">
        <w:t>research, as well as the importance of each step</w:t>
      </w:r>
      <w:r w:rsidR="00C36D2A">
        <w:t>.</w:t>
      </w:r>
    </w:p>
    <w:p w14:paraId="4D9112DB" w14:textId="0F74F0B4" w:rsidR="001108A7" w:rsidRDefault="00944511" w:rsidP="000B185B">
      <w:r w:rsidRPr="001108A7">
        <w:t>Cognitive Domain: Comprehension</w:t>
      </w:r>
    </w:p>
    <w:p w14:paraId="40A17E3B" w14:textId="642B81CD" w:rsidR="00E666D6" w:rsidRDefault="00944511" w:rsidP="000B185B">
      <w:r w:rsidRPr="001108A7">
        <w:t>Answer Location: Typical Stages of Research</w:t>
      </w:r>
    </w:p>
    <w:p w14:paraId="7943D6FA" w14:textId="77777777" w:rsidR="00944511" w:rsidRPr="001108A7" w:rsidRDefault="00944511" w:rsidP="001D2838">
      <w:r w:rsidRPr="001108A7">
        <w:t>Difficulty Level: Medium</w:t>
      </w:r>
    </w:p>
    <w:p w14:paraId="6EBED036" w14:textId="77777777" w:rsidR="00E00A67" w:rsidRPr="002A3FC0" w:rsidRDefault="00E00A67" w:rsidP="001D2838"/>
    <w:p w14:paraId="04F35E13" w14:textId="78343CBE" w:rsidR="001108A7" w:rsidRDefault="00E01610" w:rsidP="000B185B">
      <w:r w:rsidRPr="000764E9">
        <w:t>11. The Federal Bureau of Investigation’s</w:t>
      </w:r>
      <w:r w:rsidR="00BD19BE" w:rsidRPr="000764E9">
        <w:t xml:space="preserve"> </w:t>
      </w:r>
      <w:r w:rsidRPr="000764E9">
        <w:t>Unifor</w:t>
      </w:r>
      <w:r w:rsidRPr="001D2838">
        <w:t>m Crime Report includes crimes that are not reported to the police.</w:t>
      </w:r>
    </w:p>
    <w:p w14:paraId="12990364" w14:textId="070B4F6B" w:rsidR="00E00A67" w:rsidRPr="001108A7" w:rsidRDefault="00E01610" w:rsidP="001D2838">
      <w:r w:rsidRPr="001108A7">
        <w:t xml:space="preserve">Ans: </w:t>
      </w:r>
      <w:r w:rsidR="001108A7">
        <w:t>F</w:t>
      </w:r>
    </w:p>
    <w:p w14:paraId="1323DC03" w14:textId="41BCF65A" w:rsidR="00E00A67" w:rsidRPr="002A3FC0" w:rsidRDefault="00E01610" w:rsidP="001D2838">
      <w:r w:rsidRPr="002A3FC0">
        <w:t>Learning Objective: 1-2: Summarize why understanding research methods is important</w:t>
      </w:r>
      <w:r w:rsidR="00C36D2A">
        <w:t>.</w:t>
      </w:r>
    </w:p>
    <w:p w14:paraId="793B0986" w14:textId="0D7ADA6B" w:rsidR="001108A7" w:rsidRDefault="00E01610" w:rsidP="000B185B">
      <w:r w:rsidRPr="000764E9">
        <w:t>Cognitive Domain: Knowledge</w:t>
      </w:r>
    </w:p>
    <w:p w14:paraId="0E747EB2" w14:textId="253CD313" w:rsidR="00E666D6" w:rsidRDefault="00E01610" w:rsidP="000B185B">
      <w:r w:rsidRPr="001108A7">
        <w:t xml:space="preserve">Answer Location: </w:t>
      </w:r>
      <w:r w:rsidR="00534BCC" w:rsidRPr="001108A7">
        <w:t xml:space="preserve">Why </w:t>
      </w:r>
      <w:r w:rsidR="00534BCC">
        <w:t>I</w:t>
      </w:r>
      <w:r w:rsidR="00534BCC" w:rsidRPr="001108A7">
        <w:t>s</w:t>
      </w:r>
      <w:r w:rsidRPr="001108A7">
        <w:t xml:space="preserve"> Research Methods Important?</w:t>
      </w:r>
    </w:p>
    <w:p w14:paraId="083AC9AD" w14:textId="77777777" w:rsidR="00E00A67" w:rsidRPr="002A3FC0" w:rsidRDefault="00E01610" w:rsidP="001D2838">
      <w:r w:rsidRPr="001108A7">
        <w:t>Difficulty Level: Easy</w:t>
      </w:r>
    </w:p>
    <w:p w14:paraId="5257B701" w14:textId="77777777" w:rsidR="00E00A67" w:rsidRPr="000764E9" w:rsidRDefault="00E00A67" w:rsidP="001D2838"/>
    <w:p w14:paraId="1D49CD8A" w14:textId="6E020658" w:rsidR="001108A7" w:rsidRDefault="00E01610" w:rsidP="000B185B">
      <w:r w:rsidRPr="000764E9">
        <w:t>12. Treatment of the American flag is an example of a tradition, custom, or norm.</w:t>
      </w:r>
    </w:p>
    <w:p w14:paraId="528A403D" w14:textId="5EBA42D2" w:rsidR="00E00A67" w:rsidRPr="001108A7" w:rsidRDefault="00E01610" w:rsidP="001D2838">
      <w:r w:rsidRPr="001108A7">
        <w:t xml:space="preserve">Ans: </w:t>
      </w:r>
      <w:r w:rsidR="001108A7">
        <w:t>T</w:t>
      </w:r>
    </w:p>
    <w:p w14:paraId="1CCF3E14" w14:textId="0943B6F0" w:rsidR="00E00A67" w:rsidRPr="002A3FC0" w:rsidRDefault="00E01610" w:rsidP="001D2838">
      <w:r w:rsidRPr="002A3FC0">
        <w:t>Learning Objective: 1-2: Summarize why understanding research methods is important</w:t>
      </w:r>
      <w:r w:rsidR="00C36D2A">
        <w:t>.</w:t>
      </w:r>
    </w:p>
    <w:p w14:paraId="2799460E" w14:textId="3223BF12" w:rsidR="001108A7" w:rsidRDefault="00E01610" w:rsidP="000B185B">
      <w:r w:rsidRPr="000764E9">
        <w:t>Cognitive Domain: Comprehension</w:t>
      </w:r>
    </w:p>
    <w:p w14:paraId="262D1D4D" w14:textId="55A0C1E5" w:rsidR="00E666D6" w:rsidRDefault="00E01610" w:rsidP="000B185B">
      <w:r w:rsidRPr="001108A7">
        <w:t xml:space="preserve">Answer Location: </w:t>
      </w:r>
      <w:r w:rsidR="00534BCC" w:rsidRPr="001108A7">
        <w:t xml:space="preserve">Why </w:t>
      </w:r>
      <w:r w:rsidR="00534BCC">
        <w:t>I</w:t>
      </w:r>
      <w:r w:rsidR="00534BCC" w:rsidRPr="001108A7">
        <w:t>s</w:t>
      </w:r>
      <w:r w:rsidRPr="001108A7">
        <w:t xml:space="preserve"> Research Methods Impor</w:t>
      </w:r>
      <w:r w:rsidRPr="000B185B">
        <w:t>tant?</w:t>
      </w:r>
    </w:p>
    <w:p w14:paraId="2598A4C4" w14:textId="77777777" w:rsidR="00E00A67" w:rsidRPr="002A3FC0" w:rsidRDefault="00E01610" w:rsidP="001D2838">
      <w:r w:rsidRPr="001108A7">
        <w:t>Difficulty Level: Easy</w:t>
      </w:r>
    </w:p>
    <w:p w14:paraId="6BF5C1CD" w14:textId="77777777" w:rsidR="00E00A67" w:rsidRPr="000764E9" w:rsidRDefault="00E00A67" w:rsidP="001D2838"/>
    <w:p w14:paraId="5EAB7E54" w14:textId="6E69BDA0" w:rsidR="001108A7" w:rsidRDefault="00E01610" w:rsidP="000B185B">
      <w:r w:rsidRPr="000764E9">
        <w:t>13. A</w:t>
      </w:r>
      <w:r w:rsidR="00F90563" w:rsidRPr="000764E9">
        <w:t xml:space="preserve">n </w:t>
      </w:r>
      <w:r w:rsidR="006571C4" w:rsidRPr="001D2838">
        <w:t>individual’s</w:t>
      </w:r>
      <w:r w:rsidR="00F90563" w:rsidRPr="001D2838">
        <w:t xml:space="preserve"> </w:t>
      </w:r>
      <w:r w:rsidRPr="001D2838">
        <w:t>personal experience is objective and accurately reflects the larger truth.</w:t>
      </w:r>
    </w:p>
    <w:p w14:paraId="27269DEA" w14:textId="699C87FA" w:rsidR="00E00A67" w:rsidRPr="001108A7" w:rsidRDefault="00E01610" w:rsidP="001D2838">
      <w:r w:rsidRPr="001108A7">
        <w:t xml:space="preserve">Ans: </w:t>
      </w:r>
      <w:r w:rsidR="001108A7">
        <w:t>F</w:t>
      </w:r>
    </w:p>
    <w:p w14:paraId="0F84D667" w14:textId="05CDB94F" w:rsidR="00E00A67" w:rsidRPr="002A3FC0" w:rsidRDefault="00E01610" w:rsidP="001D2838">
      <w:r w:rsidRPr="002A3FC0">
        <w:t>Learning Objective: 1-2: Summarize why understanding research methods is important</w:t>
      </w:r>
      <w:r w:rsidR="00C36D2A">
        <w:t>.</w:t>
      </w:r>
    </w:p>
    <w:p w14:paraId="7C2F8C3A" w14:textId="2D677FD2" w:rsidR="001108A7" w:rsidRDefault="00E01610" w:rsidP="000B185B">
      <w:r w:rsidRPr="002A3FC0">
        <w:t>Cognitive Domain: Comprehension</w:t>
      </w:r>
    </w:p>
    <w:p w14:paraId="2BC9D403" w14:textId="633618DD" w:rsidR="00E666D6" w:rsidRDefault="00E01610" w:rsidP="000B185B">
      <w:r w:rsidRPr="001108A7">
        <w:t>An</w:t>
      </w:r>
      <w:r w:rsidRPr="000B185B">
        <w:t xml:space="preserve">swer Location: </w:t>
      </w:r>
      <w:r w:rsidR="00534BCC" w:rsidRPr="001108A7">
        <w:t xml:space="preserve">Why </w:t>
      </w:r>
      <w:r w:rsidR="00534BCC">
        <w:t>I</w:t>
      </w:r>
      <w:r w:rsidR="00534BCC" w:rsidRPr="001108A7">
        <w:t>s</w:t>
      </w:r>
      <w:r w:rsidRPr="000B185B">
        <w:t xml:space="preserve"> Research Methods Important?</w:t>
      </w:r>
    </w:p>
    <w:p w14:paraId="0F0DA83A" w14:textId="77777777" w:rsidR="00E00A67" w:rsidRPr="002A3FC0" w:rsidRDefault="00E01610" w:rsidP="001D2838">
      <w:r w:rsidRPr="001108A7">
        <w:t>Difficulty Level: Medium</w:t>
      </w:r>
    </w:p>
    <w:p w14:paraId="19FB6727" w14:textId="77777777" w:rsidR="00E00A67" w:rsidRPr="000764E9" w:rsidRDefault="00E00A67" w:rsidP="001D2838"/>
    <w:p w14:paraId="7A69780E" w14:textId="455D03BF" w:rsidR="001108A7" w:rsidRDefault="00E01610" w:rsidP="000B185B">
      <w:r w:rsidRPr="000764E9">
        <w:t>14. Research always begins with the collection of data.</w:t>
      </w:r>
    </w:p>
    <w:p w14:paraId="10065AAC" w14:textId="1C6582AB" w:rsidR="00E00A67" w:rsidRPr="001108A7" w:rsidRDefault="00E01610" w:rsidP="001D2838">
      <w:r w:rsidRPr="001108A7">
        <w:t xml:space="preserve">Ans: </w:t>
      </w:r>
      <w:r w:rsidR="001108A7">
        <w:t>F</w:t>
      </w:r>
    </w:p>
    <w:p w14:paraId="5ED12BBC" w14:textId="404AADF1" w:rsidR="00E00A67" w:rsidRPr="002A3FC0" w:rsidRDefault="00E01610" w:rsidP="001D2838">
      <w:r w:rsidRPr="002A3FC0">
        <w:t xml:space="preserve">Learning Objective: 1-3: Evaluate and describe each of the major steps taken to conduct research, as well as the </w:t>
      </w:r>
      <w:r w:rsidRPr="000764E9">
        <w:t>importance of each step</w:t>
      </w:r>
      <w:r w:rsidR="00C36D2A">
        <w:t>.</w:t>
      </w:r>
    </w:p>
    <w:p w14:paraId="7BEC443D" w14:textId="628ABE33" w:rsidR="001108A7" w:rsidRDefault="00E01610" w:rsidP="000B185B">
      <w:r w:rsidRPr="000764E9">
        <w:t>Cognitive Domain: Comprehension</w:t>
      </w:r>
    </w:p>
    <w:p w14:paraId="78D7440A" w14:textId="7FAFA807" w:rsidR="00E666D6" w:rsidRDefault="00E01610" w:rsidP="000B185B">
      <w:r w:rsidRPr="001108A7">
        <w:t>Answer Location: Typical Stages of Research</w:t>
      </w:r>
    </w:p>
    <w:p w14:paraId="053B715B" w14:textId="77777777" w:rsidR="00E00A67" w:rsidRPr="002A3FC0" w:rsidRDefault="00E01610" w:rsidP="001D2838">
      <w:r w:rsidRPr="001108A7">
        <w:t>Difficulty Level: Easy</w:t>
      </w:r>
    </w:p>
    <w:p w14:paraId="547856CC" w14:textId="77777777" w:rsidR="00E00A67" w:rsidRPr="000764E9" w:rsidRDefault="00E00A67" w:rsidP="001D2838"/>
    <w:p w14:paraId="60987DC3" w14:textId="4E6BC4C9" w:rsidR="001108A7" w:rsidRDefault="00E01610" w:rsidP="000B185B">
      <w:r w:rsidRPr="000764E9">
        <w:t>15. A component of designing research is making the concepts measurable</w:t>
      </w:r>
      <w:r w:rsidR="00E813E0" w:rsidRPr="000764E9">
        <w:t>,</w:t>
      </w:r>
      <w:r w:rsidR="00F90563" w:rsidRPr="001D2838">
        <w:t xml:space="preserve"> or </w:t>
      </w:r>
      <w:r w:rsidRPr="001D2838">
        <w:t>operationalization.</w:t>
      </w:r>
    </w:p>
    <w:p w14:paraId="3F4B8707" w14:textId="176921B2" w:rsidR="00E00A67" w:rsidRPr="001108A7" w:rsidRDefault="00E01610" w:rsidP="001D2838">
      <w:r w:rsidRPr="001108A7">
        <w:t xml:space="preserve">Ans: </w:t>
      </w:r>
      <w:r w:rsidR="001108A7">
        <w:t>T</w:t>
      </w:r>
    </w:p>
    <w:p w14:paraId="4F87F2CE" w14:textId="0BFFD0C5" w:rsidR="00E00A67" w:rsidRPr="002A3FC0" w:rsidRDefault="00E01610" w:rsidP="001D2838">
      <w:r w:rsidRPr="002A3FC0">
        <w:t>Learning Objective:</w:t>
      </w:r>
      <w:r w:rsidRPr="000764E9">
        <w:t xml:space="preserve"> 1-3: Evaluate and describe each of the major steps taken to conduct research, as well as the importance of each step</w:t>
      </w:r>
      <w:r w:rsidR="00C36D2A">
        <w:t>.</w:t>
      </w:r>
    </w:p>
    <w:p w14:paraId="5A28AC75" w14:textId="72AF8FE6" w:rsidR="001108A7" w:rsidRDefault="00E01610" w:rsidP="000B185B">
      <w:r w:rsidRPr="000764E9">
        <w:t>Cognitive Domain: Comprehension</w:t>
      </w:r>
    </w:p>
    <w:p w14:paraId="755A2260" w14:textId="54304DAF" w:rsidR="00E666D6" w:rsidRDefault="00E01610" w:rsidP="000B185B">
      <w:r w:rsidRPr="001108A7">
        <w:t>Answer Location: Typical Stages of Research</w:t>
      </w:r>
    </w:p>
    <w:p w14:paraId="561E48BE" w14:textId="77777777" w:rsidR="00E00A67" w:rsidRPr="002A3FC0" w:rsidRDefault="00E01610" w:rsidP="001D2838">
      <w:r w:rsidRPr="001108A7">
        <w:t>Difficulty Level: Medium</w:t>
      </w:r>
    </w:p>
    <w:p w14:paraId="62D9765D" w14:textId="77777777" w:rsidR="00E00A67" w:rsidRPr="000764E9" w:rsidRDefault="00E00A67" w:rsidP="001D2838"/>
    <w:p w14:paraId="778E88C6" w14:textId="7CB1FB7C" w:rsidR="001108A7" w:rsidRDefault="00E01610" w:rsidP="000B185B">
      <w:r w:rsidRPr="000764E9">
        <w:t>16. Document analysis and quasi-experiments can be utilized to collect data.</w:t>
      </w:r>
    </w:p>
    <w:p w14:paraId="25AD5BF5" w14:textId="5309BC9B" w:rsidR="00E00A67" w:rsidRPr="001108A7" w:rsidRDefault="00E01610" w:rsidP="001D2838">
      <w:r w:rsidRPr="001108A7">
        <w:t xml:space="preserve">Ans: </w:t>
      </w:r>
      <w:r w:rsidR="001108A7">
        <w:t>T</w:t>
      </w:r>
    </w:p>
    <w:p w14:paraId="06AD7DC1" w14:textId="6FF8BD5A" w:rsidR="00E00A67" w:rsidRPr="002A3FC0" w:rsidRDefault="00E01610" w:rsidP="001D2838">
      <w:r w:rsidRPr="002A3FC0">
        <w:t>Learning Objective: 1-3: Evaluate and describe each of the major steps taken to conduct research, as well as the importance of each step</w:t>
      </w:r>
      <w:r w:rsidR="00C36D2A">
        <w:t>.</w:t>
      </w:r>
    </w:p>
    <w:p w14:paraId="30E9145D" w14:textId="7A179225" w:rsidR="001108A7" w:rsidRDefault="00E01610" w:rsidP="000B185B">
      <w:r w:rsidRPr="000764E9">
        <w:t>Cognitive Domain: Comprehension</w:t>
      </w:r>
    </w:p>
    <w:p w14:paraId="1DE5A8B3" w14:textId="754E860E" w:rsidR="00E666D6" w:rsidRDefault="00E01610" w:rsidP="000B185B">
      <w:r w:rsidRPr="001108A7">
        <w:lastRenderedPageBreak/>
        <w:t>Answer Location: Typical Stages of Re</w:t>
      </w:r>
      <w:r w:rsidRPr="000B185B">
        <w:t>search</w:t>
      </w:r>
    </w:p>
    <w:p w14:paraId="3E2B5137" w14:textId="77777777" w:rsidR="00E00A67" w:rsidRPr="002A3FC0" w:rsidRDefault="00E01610" w:rsidP="001D2838">
      <w:r w:rsidRPr="001108A7">
        <w:t>Difficulty Level: Medium</w:t>
      </w:r>
    </w:p>
    <w:p w14:paraId="1ED78E90" w14:textId="77777777" w:rsidR="00E00A67" w:rsidRPr="000764E9" w:rsidRDefault="00E00A67" w:rsidP="001D2838"/>
    <w:p w14:paraId="4E84ED26" w14:textId="3F8BA477" w:rsidR="00E00A67" w:rsidRPr="00FA7815" w:rsidRDefault="00E01610" w:rsidP="001D2838">
      <w:r w:rsidRPr="000764E9">
        <w:t xml:space="preserve">17. </w:t>
      </w:r>
      <w:r w:rsidR="00E813E0" w:rsidRPr="000764E9">
        <w:t>E</w:t>
      </w:r>
      <w:r w:rsidRPr="00E6041E">
        <w:t>thics are not necessarily what feelings or laws direct us to do, but rather what the common norms of moral behavior in society dictate.</w:t>
      </w:r>
    </w:p>
    <w:p w14:paraId="5C8AA58B" w14:textId="6079C796" w:rsidR="00E00A67" w:rsidRPr="001108A7" w:rsidRDefault="00E01610" w:rsidP="001D2838">
      <w:r w:rsidRPr="00FA7815">
        <w:t xml:space="preserve">Ans: </w:t>
      </w:r>
      <w:r w:rsidR="001108A7">
        <w:t>T</w:t>
      </w:r>
    </w:p>
    <w:p w14:paraId="4DFD9E10" w14:textId="348510D8" w:rsidR="00E00A67" w:rsidRPr="002A3FC0" w:rsidRDefault="00E01610" w:rsidP="001D2838">
      <w:r w:rsidRPr="002A3FC0">
        <w:t xml:space="preserve">Learning Objective: 1-5: Assess what makes ethics an </w:t>
      </w:r>
      <w:r w:rsidRPr="000764E9">
        <w:t>important consideration during research by summarizing examples from the classic cases of unethical research</w:t>
      </w:r>
      <w:r w:rsidR="00C36D2A">
        <w:t>.</w:t>
      </w:r>
    </w:p>
    <w:p w14:paraId="77395D27" w14:textId="58E62F68" w:rsidR="001108A7" w:rsidRDefault="00E01610" w:rsidP="000B185B">
      <w:r w:rsidRPr="002A3FC0">
        <w:t>Cognitive Domain: Comprehension</w:t>
      </w:r>
    </w:p>
    <w:p w14:paraId="0E859D31" w14:textId="11B59AC0" w:rsidR="00E666D6" w:rsidRDefault="00E01610" w:rsidP="000B185B">
      <w:r w:rsidRPr="001108A7">
        <w:t>Answer Location: The Essential Role of Ethics in Research</w:t>
      </w:r>
    </w:p>
    <w:p w14:paraId="0D161D42" w14:textId="77777777" w:rsidR="00E00A67" w:rsidRPr="002A3FC0" w:rsidRDefault="00E01610" w:rsidP="001D2838">
      <w:r w:rsidRPr="001108A7">
        <w:t>Difficulty Level: Medium</w:t>
      </w:r>
    </w:p>
    <w:p w14:paraId="246D34D6" w14:textId="77777777" w:rsidR="00E00A67" w:rsidRPr="000764E9" w:rsidRDefault="00E00A67" w:rsidP="001D2838"/>
    <w:p w14:paraId="3E2DFA85" w14:textId="02F9AF83" w:rsidR="001108A7" w:rsidRDefault="00E01610" w:rsidP="000B185B">
      <w:r w:rsidRPr="000764E9">
        <w:t xml:space="preserve">18. </w:t>
      </w:r>
      <w:r w:rsidR="00944511" w:rsidRPr="001D2838">
        <w:t>Documenting the method</w:t>
      </w:r>
      <w:r w:rsidR="00DE4317" w:rsidRPr="001D2838">
        <w:t xml:space="preserve">ology used in a study </w:t>
      </w:r>
      <w:r w:rsidR="005A32E4" w:rsidRPr="001D2838">
        <w:t>occurs</w:t>
      </w:r>
      <w:r w:rsidR="00DE4317" w:rsidRPr="001D2838">
        <w:t xml:space="preserve"> during the literature review stage of research.</w:t>
      </w:r>
    </w:p>
    <w:p w14:paraId="25D52E37" w14:textId="3FCEE212" w:rsidR="00E00A67" w:rsidRPr="001108A7" w:rsidRDefault="00E01610" w:rsidP="001D2838">
      <w:r w:rsidRPr="001108A7">
        <w:t xml:space="preserve">Ans: </w:t>
      </w:r>
      <w:r w:rsidR="001108A7">
        <w:t>F</w:t>
      </w:r>
    </w:p>
    <w:p w14:paraId="01F0B856" w14:textId="6FE3FEB7" w:rsidR="00DE4317" w:rsidRPr="002A3FC0" w:rsidRDefault="00DE4317" w:rsidP="001D2838">
      <w:r w:rsidRPr="002A3FC0">
        <w:t>Learning Objective: 1-3: Evaluate and describe each of the major steps taken to conduct research, as well as the importance of each step</w:t>
      </w:r>
      <w:r w:rsidR="00C36D2A">
        <w:t>.</w:t>
      </w:r>
    </w:p>
    <w:p w14:paraId="1D3CE35F" w14:textId="344B4EF9" w:rsidR="001108A7" w:rsidRDefault="00DE4317" w:rsidP="000B185B">
      <w:r w:rsidRPr="000764E9">
        <w:t>Cognitive Domain: Comprehension</w:t>
      </w:r>
    </w:p>
    <w:p w14:paraId="36EC2330" w14:textId="48217402" w:rsidR="00E666D6" w:rsidRDefault="00DE4317" w:rsidP="000B185B">
      <w:r w:rsidRPr="001108A7">
        <w:t>Answer Location: Typ</w:t>
      </w:r>
      <w:r w:rsidRPr="000B185B">
        <w:t>ical Stages of Research</w:t>
      </w:r>
    </w:p>
    <w:p w14:paraId="48143D8C" w14:textId="77777777" w:rsidR="00DE4317" w:rsidRPr="001108A7" w:rsidRDefault="00DE4317" w:rsidP="001D2838">
      <w:r w:rsidRPr="001108A7">
        <w:t>Difficulty Level: Medium</w:t>
      </w:r>
    </w:p>
    <w:p w14:paraId="772C7D87" w14:textId="77777777" w:rsidR="00E00A67" w:rsidRPr="002A3FC0" w:rsidRDefault="00E00A67" w:rsidP="001D2838"/>
    <w:p w14:paraId="5420AF08" w14:textId="1CD0BBD5" w:rsidR="001108A7" w:rsidRDefault="00E01610" w:rsidP="000B185B">
      <w:r w:rsidRPr="000764E9">
        <w:t xml:space="preserve">19. The Nuremberg Code </w:t>
      </w:r>
      <w:r w:rsidR="00DE4317" w:rsidRPr="000764E9">
        <w:t>allowed researchers to govern themselves, a method that has proven to be effective</w:t>
      </w:r>
      <w:r w:rsidR="005A32E4" w:rsidRPr="000764E9">
        <w:t xml:space="preserve"> under most </w:t>
      </w:r>
      <w:r w:rsidR="00313912" w:rsidRPr="001D2838">
        <w:t>experiments’ conditions</w:t>
      </w:r>
      <w:r w:rsidR="00DE4317" w:rsidRPr="001D2838">
        <w:t>.</w:t>
      </w:r>
    </w:p>
    <w:p w14:paraId="12A8F0A2" w14:textId="0EC2A83C" w:rsidR="00E00A67" w:rsidRPr="001108A7" w:rsidRDefault="00E01610" w:rsidP="001D2838">
      <w:r w:rsidRPr="001108A7">
        <w:t xml:space="preserve">Ans: </w:t>
      </w:r>
      <w:r w:rsidR="001108A7">
        <w:t>F</w:t>
      </w:r>
    </w:p>
    <w:p w14:paraId="762435F0" w14:textId="18AFA0ED" w:rsidR="00E00A67" w:rsidRPr="002A3FC0" w:rsidRDefault="00E01610" w:rsidP="001D2838">
      <w:r w:rsidRPr="002A3FC0">
        <w:t xml:space="preserve">Learning </w:t>
      </w:r>
      <w:r w:rsidRPr="000764E9">
        <w:t>Objective: 1-5: Assess what makes ethics an important consideration during research by summarizing examples from the classic cases of unethical research</w:t>
      </w:r>
      <w:r w:rsidR="00C36D2A">
        <w:t>.</w:t>
      </w:r>
    </w:p>
    <w:p w14:paraId="59B21661" w14:textId="4D873656" w:rsidR="001108A7" w:rsidRDefault="00E01610" w:rsidP="000B185B">
      <w:r w:rsidRPr="000764E9">
        <w:t>Cognitive Domain: Comprehension</w:t>
      </w:r>
    </w:p>
    <w:p w14:paraId="1C0EBFBB" w14:textId="573C6040" w:rsidR="00E666D6" w:rsidRDefault="00E01610" w:rsidP="000B185B">
      <w:r w:rsidRPr="001108A7">
        <w:t>Answer Location: The Essential Role of Ethics in Research</w:t>
      </w:r>
    </w:p>
    <w:p w14:paraId="4A812624" w14:textId="77777777" w:rsidR="00E00A67" w:rsidRPr="002A3FC0" w:rsidRDefault="00E01610" w:rsidP="001D2838">
      <w:r w:rsidRPr="001108A7">
        <w:t>Difficulty Level: Medium</w:t>
      </w:r>
    </w:p>
    <w:p w14:paraId="57A10CB1" w14:textId="77777777" w:rsidR="00E00A67" w:rsidRPr="000764E9" w:rsidRDefault="00E00A67" w:rsidP="001D2838"/>
    <w:p w14:paraId="04985C31" w14:textId="7A1C1BD1" w:rsidR="001108A7" w:rsidRDefault="00E01610" w:rsidP="000B185B">
      <w:r w:rsidRPr="000764E9">
        <w:t>20. The Belmont Report’s ethical principles and guidelines apply to both human and animal subjects.</w:t>
      </w:r>
    </w:p>
    <w:p w14:paraId="7952F2B6" w14:textId="23640901" w:rsidR="00E00A67" w:rsidRPr="001108A7" w:rsidRDefault="00E01610" w:rsidP="001D2838">
      <w:r w:rsidRPr="001108A7">
        <w:t xml:space="preserve">Ans: </w:t>
      </w:r>
      <w:r w:rsidR="001108A7">
        <w:t>F</w:t>
      </w:r>
    </w:p>
    <w:p w14:paraId="7E362394" w14:textId="24BD740C" w:rsidR="00E00A67" w:rsidRPr="002A3FC0" w:rsidRDefault="00E01610" w:rsidP="001D2838">
      <w:r w:rsidRPr="002A3FC0">
        <w:t>Learning Objective: 1-6: Describe the impetus and purpose of the Nuremberg Code, and the Belmont Report. Evaluate th</w:t>
      </w:r>
      <w:r w:rsidRPr="000764E9">
        <w:t xml:space="preserve">e guidelines and requirements of ethical research </w:t>
      </w:r>
      <w:r w:rsidR="00703871" w:rsidRPr="000764E9">
        <w:t>according</w:t>
      </w:r>
      <w:r w:rsidRPr="000764E9">
        <w:t xml:space="preserve"> to these foundational documents</w:t>
      </w:r>
      <w:r w:rsidR="00C36D2A">
        <w:t>.</w:t>
      </w:r>
    </w:p>
    <w:p w14:paraId="24B79E9F" w14:textId="33F89BDD" w:rsidR="001108A7" w:rsidRDefault="00E01610" w:rsidP="000B185B">
      <w:r w:rsidRPr="000764E9">
        <w:t>Cognitive Domain: Comprehension</w:t>
      </w:r>
    </w:p>
    <w:p w14:paraId="7CDE33DC" w14:textId="638031D8" w:rsidR="00E666D6" w:rsidRDefault="00E01610" w:rsidP="000B185B">
      <w:r w:rsidRPr="001108A7">
        <w:t>Answer Location: The Essential Role of Ethics in Research</w:t>
      </w:r>
    </w:p>
    <w:p w14:paraId="5C7B95CA" w14:textId="77777777" w:rsidR="00E00A67" w:rsidRPr="002A3FC0" w:rsidRDefault="00E01610" w:rsidP="001D2838">
      <w:r w:rsidRPr="001108A7">
        <w:t>Difficulty Level: Medium</w:t>
      </w:r>
    </w:p>
    <w:p w14:paraId="0C2E4492" w14:textId="77777777" w:rsidR="00E00A67" w:rsidRPr="000764E9" w:rsidRDefault="00E00A67" w:rsidP="001D2838"/>
    <w:p w14:paraId="660954E0" w14:textId="7FEF96E9" w:rsidR="00E00A67" w:rsidRPr="00FA7815" w:rsidRDefault="00E01610" w:rsidP="001D2838">
      <w:r w:rsidRPr="000764E9">
        <w:t xml:space="preserve">21. With few exceptions, all research that is supported by the U.S. </w:t>
      </w:r>
      <w:r w:rsidR="00E3263B">
        <w:t>f</w:t>
      </w:r>
      <w:r w:rsidRPr="000764E9">
        <w:t xml:space="preserve">ederal </w:t>
      </w:r>
      <w:r w:rsidR="00E3263B">
        <w:t>g</w:t>
      </w:r>
      <w:r w:rsidRPr="000764E9">
        <w:t xml:space="preserve">overnment requires </w:t>
      </w:r>
      <w:r w:rsidR="0010161E" w:rsidRPr="000764E9">
        <w:t xml:space="preserve">Institutional Review Board </w:t>
      </w:r>
      <w:r w:rsidRPr="00E6041E">
        <w:t>oversight.</w:t>
      </w:r>
    </w:p>
    <w:p w14:paraId="0F0A0C4A" w14:textId="48050D06" w:rsidR="00E00A67" w:rsidRPr="001108A7" w:rsidRDefault="00E01610" w:rsidP="001D2838">
      <w:r w:rsidRPr="00FA7815">
        <w:t xml:space="preserve">Ans: </w:t>
      </w:r>
      <w:r w:rsidR="001108A7">
        <w:t>T</w:t>
      </w:r>
    </w:p>
    <w:p w14:paraId="0F86307A" w14:textId="1319C2EF" w:rsidR="00E00A67" w:rsidRPr="002A3FC0" w:rsidRDefault="00E01610" w:rsidP="001D2838">
      <w:r w:rsidRPr="002A3FC0">
        <w:t xml:space="preserve">Learning Objective: 1-6: Describe the impetus and purpose of the Nuremberg Code, and the Belmont Report. Evaluate the guidelines and requirements of </w:t>
      </w:r>
      <w:r w:rsidRPr="000764E9">
        <w:t>ethical research according to these foundational documents</w:t>
      </w:r>
      <w:r w:rsidR="00C36D2A">
        <w:t>.</w:t>
      </w:r>
    </w:p>
    <w:p w14:paraId="621585BC" w14:textId="75F6A5A3" w:rsidR="001108A7" w:rsidRDefault="00E01610" w:rsidP="000B185B">
      <w:r w:rsidRPr="000764E9">
        <w:lastRenderedPageBreak/>
        <w:t>Cognitive Domain: Comprehension</w:t>
      </w:r>
    </w:p>
    <w:p w14:paraId="73787156" w14:textId="123D5308" w:rsidR="00E666D6" w:rsidRDefault="00E01610" w:rsidP="000B185B">
      <w:r w:rsidRPr="001108A7">
        <w:t>Answer Location: The Essential Role of Ethics in Research</w:t>
      </w:r>
    </w:p>
    <w:p w14:paraId="22406E5A" w14:textId="77777777" w:rsidR="00E00A67" w:rsidRPr="002A3FC0" w:rsidRDefault="00E01610" w:rsidP="001D2838">
      <w:r w:rsidRPr="001108A7">
        <w:t>Difficulty Level: Medium</w:t>
      </w:r>
    </w:p>
    <w:p w14:paraId="1CD626C6" w14:textId="77777777" w:rsidR="00E00A67" w:rsidRPr="000764E9" w:rsidRDefault="00E00A67" w:rsidP="001D2838"/>
    <w:p w14:paraId="5E9A369F" w14:textId="57BEB80F" w:rsidR="00E00A67" w:rsidRPr="001D2838" w:rsidRDefault="00E01610" w:rsidP="001D2838">
      <w:r w:rsidRPr="000764E9">
        <w:t xml:space="preserve">22. The Institutional Review Board </w:t>
      </w:r>
      <w:r w:rsidR="005A32E4" w:rsidRPr="000764E9">
        <w:t xml:space="preserve">has been </w:t>
      </w:r>
      <w:r w:rsidRPr="00E6041E">
        <w:t>compared to the Internal Revenue Service</w:t>
      </w:r>
      <w:r w:rsidR="00E3263B">
        <w:t xml:space="preserve"> in regard</w:t>
      </w:r>
      <w:r w:rsidR="005A32E4" w:rsidRPr="00FA7815">
        <w:t xml:space="preserve"> to </w:t>
      </w:r>
      <w:r w:rsidR="008C3676" w:rsidRPr="001D2838">
        <w:t>its</w:t>
      </w:r>
      <w:r w:rsidR="005A32E4" w:rsidRPr="001D2838">
        <w:t xml:space="preserve"> necessity</w:t>
      </w:r>
      <w:r w:rsidRPr="001D2838">
        <w:t>.</w:t>
      </w:r>
    </w:p>
    <w:p w14:paraId="5D2E508B" w14:textId="55A71446" w:rsidR="00E00A67" w:rsidRPr="001108A7" w:rsidRDefault="00E01610" w:rsidP="001D2838">
      <w:r w:rsidRPr="001D2838">
        <w:t xml:space="preserve">Ans: </w:t>
      </w:r>
      <w:r w:rsidR="001108A7">
        <w:t>T</w:t>
      </w:r>
    </w:p>
    <w:p w14:paraId="54D4DC15" w14:textId="5E5804BE" w:rsidR="00E00A67" w:rsidRPr="002A3FC0" w:rsidRDefault="00E01610" w:rsidP="001D2838">
      <w:r w:rsidRPr="002A3FC0">
        <w:t>Learning Objective: 1-6: Describe the impetus and purpose of the Nuremberg Code, and the Belmont Report. Evaluate the guidelines and requirements of ethical research according to these foundational documents</w:t>
      </w:r>
      <w:r w:rsidR="00C36D2A">
        <w:t>.</w:t>
      </w:r>
    </w:p>
    <w:p w14:paraId="0CDDB015" w14:textId="724B76C2" w:rsidR="001108A7" w:rsidRDefault="00E01610" w:rsidP="000B185B">
      <w:r w:rsidRPr="000764E9">
        <w:t>Cognitive Domain: Knowledge</w:t>
      </w:r>
    </w:p>
    <w:p w14:paraId="6EA0D82A" w14:textId="5417E12B" w:rsidR="00E666D6" w:rsidRDefault="00E01610" w:rsidP="000B185B">
      <w:r w:rsidRPr="001108A7">
        <w:t>Answer Location: The Essential Role of E</w:t>
      </w:r>
      <w:r w:rsidRPr="000B185B">
        <w:t>thics in Research</w:t>
      </w:r>
    </w:p>
    <w:p w14:paraId="34BFB2FE" w14:textId="77777777" w:rsidR="00E00A67" w:rsidRPr="002A3FC0" w:rsidRDefault="00E01610" w:rsidP="001D2838">
      <w:r w:rsidRPr="001108A7">
        <w:t>Difficulty Level: Easy</w:t>
      </w:r>
    </w:p>
    <w:p w14:paraId="394283C7" w14:textId="77777777" w:rsidR="00E00A67" w:rsidRPr="000764E9" w:rsidRDefault="00E00A67" w:rsidP="001D2838"/>
    <w:p w14:paraId="7058E59C" w14:textId="0B620508" w:rsidR="001108A7" w:rsidRDefault="00E01610" w:rsidP="000B185B">
      <w:r w:rsidRPr="000764E9">
        <w:t>23. Conducting research on normal educational practices in established or traditional educational</w:t>
      </w:r>
      <w:r w:rsidR="001108A7">
        <w:t xml:space="preserve"> </w:t>
      </w:r>
      <w:r w:rsidRPr="002A3FC0">
        <w:t>settings</w:t>
      </w:r>
      <w:r w:rsidRPr="000764E9">
        <w:t xml:space="preserve"> is an example of an exception to the Institutional Review Board</w:t>
      </w:r>
      <w:r w:rsidR="006571C4" w:rsidRPr="000764E9">
        <w:t xml:space="preserve"> </w:t>
      </w:r>
      <w:r w:rsidRPr="001D2838">
        <w:t>requirement for oversight.</w:t>
      </w:r>
    </w:p>
    <w:p w14:paraId="191B7BF7" w14:textId="4A67A95F" w:rsidR="00E00A67" w:rsidRPr="001108A7" w:rsidRDefault="00E01610" w:rsidP="001D2838">
      <w:r w:rsidRPr="001108A7">
        <w:t xml:space="preserve">Ans: </w:t>
      </w:r>
      <w:r w:rsidR="001108A7">
        <w:t>T</w:t>
      </w:r>
    </w:p>
    <w:p w14:paraId="4E6F7EEF" w14:textId="71BAD685" w:rsidR="00E00A67" w:rsidRPr="002A3FC0" w:rsidRDefault="00E01610" w:rsidP="001D2838">
      <w:r w:rsidRPr="002A3FC0">
        <w:t>Learning Objective: 1-6: Describe the impetus and purpose of the Nuremberg Code, and the Belmont Report. Evaluate the guidelines and requirements of et</w:t>
      </w:r>
      <w:r w:rsidRPr="000764E9">
        <w:t>hical research according to these foundational documents</w:t>
      </w:r>
      <w:r w:rsidR="00C36D2A">
        <w:t>.</w:t>
      </w:r>
    </w:p>
    <w:p w14:paraId="13C95A4E" w14:textId="02558945" w:rsidR="001108A7" w:rsidRDefault="00E01610" w:rsidP="000B185B">
      <w:r w:rsidRPr="000764E9">
        <w:t>Cognitive Domain: Comprehension</w:t>
      </w:r>
    </w:p>
    <w:p w14:paraId="2B91C110" w14:textId="267FCA99" w:rsidR="00E666D6" w:rsidRDefault="00E01610" w:rsidP="000B185B">
      <w:r w:rsidRPr="001108A7">
        <w:t>Answer Location: The</w:t>
      </w:r>
      <w:r w:rsidRPr="000B185B">
        <w:t xml:space="preserve"> Essential Role of Ethics in Research</w:t>
      </w:r>
    </w:p>
    <w:p w14:paraId="1B106D69" w14:textId="77777777" w:rsidR="00E00A67" w:rsidRPr="002A3FC0" w:rsidRDefault="00E01610" w:rsidP="001D2838">
      <w:r w:rsidRPr="001108A7">
        <w:t>Difficulty Level: Medium</w:t>
      </w:r>
    </w:p>
    <w:p w14:paraId="6042058C" w14:textId="77777777" w:rsidR="00E00A67" w:rsidRPr="000764E9" w:rsidRDefault="00E00A67" w:rsidP="001D2838"/>
    <w:p w14:paraId="5FDBB2BC" w14:textId="77777777" w:rsidR="00E00A67" w:rsidRPr="00E6041E" w:rsidRDefault="00E01610" w:rsidP="001D2838">
      <w:r w:rsidRPr="000764E9">
        <w:t>24. The justice principle of the Belmont Report stipulates that research subjects must be treated reasonably and fairly.</w:t>
      </w:r>
    </w:p>
    <w:p w14:paraId="0A64BF33" w14:textId="0F8C21B6" w:rsidR="00E00A67" w:rsidRPr="001108A7" w:rsidRDefault="00E01610" w:rsidP="001D2838">
      <w:r w:rsidRPr="00FA7815">
        <w:t xml:space="preserve">Ans: </w:t>
      </w:r>
      <w:r w:rsidR="001108A7">
        <w:t>T</w:t>
      </w:r>
    </w:p>
    <w:p w14:paraId="5177079A" w14:textId="2E27AC3B" w:rsidR="001108A7" w:rsidRDefault="00E01610" w:rsidP="000B185B">
      <w:r w:rsidRPr="002A3FC0">
        <w:t>Learning Objective: 1-6: Describe the impetus and purpose of the Nuremberg Code, and the Belmont Report. Evaluate the guidelines and requirements of ethical research according to these foundational</w:t>
      </w:r>
      <w:r w:rsidRPr="000764E9">
        <w:t xml:space="preserve"> documents</w:t>
      </w:r>
      <w:r w:rsidR="00C36D2A">
        <w:t>.</w:t>
      </w:r>
    </w:p>
    <w:p w14:paraId="69267890" w14:textId="03BA1B1E" w:rsidR="001108A7" w:rsidRDefault="00E01610" w:rsidP="000B185B">
      <w:r w:rsidRPr="001108A7">
        <w:t>Cognitive Domain: Comprehension</w:t>
      </w:r>
    </w:p>
    <w:p w14:paraId="11A85BC1" w14:textId="15AEF8E9" w:rsidR="00E666D6" w:rsidRDefault="00E01610" w:rsidP="000B185B">
      <w:r w:rsidRPr="001108A7">
        <w:t>Answer Location: The Essential Role of Ethics in Research</w:t>
      </w:r>
    </w:p>
    <w:p w14:paraId="1B83FD0B" w14:textId="77777777" w:rsidR="00E00A67" w:rsidRPr="000764E9" w:rsidRDefault="00E01610" w:rsidP="001D2838">
      <w:r w:rsidRPr="001108A7">
        <w:t>Difficulty Level</w:t>
      </w:r>
      <w:r w:rsidRPr="002A3FC0">
        <w:t>: Medium</w:t>
      </w:r>
    </w:p>
    <w:p w14:paraId="318F4972" w14:textId="77777777" w:rsidR="00E00A67" w:rsidRPr="000764E9" w:rsidRDefault="00E00A67" w:rsidP="001D2838"/>
    <w:p w14:paraId="11FA4BD7" w14:textId="49CBC39B" w:rsidR="001108A7" w:rsidRDefault="00E01610" w:rsidP="000B185B">
      <w:r w:rsidRPr="000764E9">
        <w:t>25. According to the Belmont Report’s principles, persons with diminished autonomy are not entitled to protection.</w:t>
      </w:r>
    </w:p>
    <w:p w14:paraId="0BB10303" w14:textId="291BDB90" w:rsidR="00E00A67" w:rsidRPr="001108A7" w:rsidRDefault="00E01610" w:rsidP="001D2838">
      <w:r w:rsidRPr="001108A7">
        <w:t xml:space="preserve">Ans: </w:t>
      </w:r>
      <w:r w:rsidR="001108A7">
        <w:t>F</w:t>
      </w:r>
    </w:p>
    <w:p w14:paraId="20CD2F42" w14:textId="3DAB4C9E" w:rsidR="00E00A67" w:rsidRPr="002A3FC0" w:rsidRDefault="00E01610" w:rsidP="001D2838">
      <w:r w:rsidRPr="002A3FC0">
        <w:t>Learning Objective: 1-6: Describe the impetus and purpose of the Nuremberg Code, and the Belmont Report. Evaluate the guidelines and requirements of ethical research according to these foundational documents</w:t>
      </w:r>
      <w:r w:rsidR="00C36D2A">
        <w:t>.</w:t>
      </w:r>
    </w:p>
    <w:p w14:paraId="0F852475" w14:textId="4F7F3274" w:rsidR="001108A7" w:rsidRDefault="00E01610" w:rsidP="000B185B">
      <w:r w:rsidRPr="000764E9">
        <w:t>Cognitive Domain: Knowledge</w:t>
      </w:r>
    </w:p>
    <w:p w14:paraId="02D4C5E5" w14:textId="5DBF592A" w:rsidR="00E666D6" w:rsidRDefault="00E01610" w:rsidP="000B185B">
      <w:r w:rsidRPr="001108A7">
        <w:t>Answer Location: The Essential Role of Ethics in Research</w:t>
      </w:r>
    </w:p>
    <w:p w14:paraId="1B13EF9B" w14:textId="77777777" w:rsidR="00E00A67" w:rsidRPr="002A3FC0" w:rsidRDefault="00E01610" w:rsidP="001D2838">
      <w:r w:rsidRPr="001108A7">
        <w:t>Difficulty Level: Easy</w:t>
      </w:r>
    </w:p>
    <w:p w14:paraId="66DBE0DA" w14:textId="77777777" w:rsidR="00E00A67" w:rsidRPr="000764E9" w:rsidRDefault="00E00A67" w:rsidP="001D2838"/>
    <w:p w14:paraId="1C4DF958" w14:textId="77777777" w:rsidR="00E00A67" w:rsidRPr="001D2838" w:rsidRDefault="00E01610" w:rsidP="001D2838">
      <w:pPr>
        <w:pStyle w:val="Heading1"/>
      </w:pPr>
      <w:r w:rsidRPr="001D2838">
        <w:lastRenderedPageBreak/>
        <w:t>Short Answer</w:t>
      </w:r>
    </w:p>
    <w:p w14:paraId="766358E4" w14:textId="77777777" w:rsidR="00E00A67" w:rsidRPr="001108A7" w:rsidRDefault="00E00A67" w:rsidP="001D2838"/>
    <w:p w14:paraId="144EF94D" w14:textId="13A232A6" w:rsidR="001108A7" w:rsidRDefault="00E01610" w:rsidP="000B185B">
      <w:r w:rsidRPr="002A3FC0">
        <w:t>1. Identify and explain the typical stages of research mentioned in the text.</w:t>
      </w:r>
    </w:p>
    <w:p w14:paraId="6ED5A3B9" w14:textId="77777777" w:rsidR="00E00A67" w:rsidRPr="001108A7" w:rsidRDefault="00E01610" w:rsidP="001D2838">
      <w:r w:rsidRPr="001108A7">
        <w:t>Ans: A strong answer will include the following stages:</w:t>
      </w:r>
    </w:p>
    <w:p w14:paraId="14F6E70C" w14:textId="77777777" w:rsidR="00E00A67" w:rsidRPr="000764E9" w:rsidRDefault="00E01610" w:rsidP="001D2838">
      <w:pPr>
        <w:pStyle w:val="ListParagraph"/>
        <w:numPr>
          <w:ilvl w:val="0"/>
          <w:numId w:val="18"/>
        </w:numPr>
      </w:pPr>
      <w:r w:rsidRPr="002A3FC0">
        <w:t>Developing a research question</w:t>
      </w:r>
    </w:p>
    <w:p w14:paraId="5F0A6E21" w14:textId="77777777" w:rsidR="00E00A67" w:rsidRPr="000764E9" w:rsidRDefault="00E01610" w:rsidP="001D2838">
      <w:pPr>
        <w:pStyle w:val="ListParagraph"/>
        <w:numPr>
          <w:ilvl w:val="0"/>
          <w:numId w:val="18"/>
        </w:numPr>
      </w:pPr>
      <w:r w:rsidRPr="000764E9">
        <w:t>Conducting a literature review</w:t>
      </w:r>
    </w:p>
    <w:p w14:paraId="2E2FDFBA" w14:textId="507DBED4" w:rsidR="00E00A67" w:rsidRPr="000764E9" w:rsidRDefault="00E01610" w:rsidP="001D2838">
      <w:pPr>
        <w:pStyle w:val="ListParagraph"/>
        <w:numPr>
          <w:ilvl w:val="0"/>
          <w:numId w:val="18"/>
        </w:numPr>
      </w:pPr>
      <w:r w:rsidRPr="000764E9">
        <w:t>Designing the research</w:t>
      </w:r>
    </w:p>
    <w:p w14:paraId="7DA6A015" w14:textId="77777777" w:rsidR="00E00A67" w:rsidRPr="001108A7" w:rsidRDefault="00E01610" w:rsidP="001D2838">
      <w:pPr>
        <w:pStyle w:val="ListParagraph"/>
        <w:numPr>
          <w:ilvl w:val="0"/>
          <w:numId w:val="19"/>
        </w:numPr>
      </w:pPr>
      <w:r w:rsidRPr="001108A7">
        <w:t>Collecting data</w:t>
      </w:r>
    </w:p>
    <w:p w14:paraId="7C584AB3" w14:textId="77777777" w:rsidR="00E00A67" w:rsidRPr="000764E9" w:rsidRDefault="00E01610" w:rsidP="001D2838">
      <w:pPr>
        <w:pStyle w:val="ListParagraph"/>
        <w:numPr>
          <w:ilvl w:val="0"/>
          <w:numId w:val="19"/>
        </w:numPr>
      </w:pPr>
      <w:r w:rsidRPr="002A3FC0">
        <w:t>Selecting an analytic approach and developing findings</w:t>
      </w:r>
    </w:p>
    <w:p w14:paraId="6236A5A5" w14:textId="77777777" w:rsidR="00E00A67" w:rsidRPr="000764E9" w:rsidRDefault="00E01610" w:rsidP="001D2838">
      <w:pPr>
        <w:pStyle w:val="ListParagraph"/>
        <w:numPr>
          <w:ilvl w:val="0"/>
          <w:numId w:val="19"/>
        </w:numPr>
      </w:pPr>
      <w:r w:rsidRPr="000764E9">
        <w:t>Generating findings, conclusions, and policy implications</w:t>
      </w:r>
    </w:p>
    <w:p w14:paraId="657D8514" w14:textId="6FA7202A" w:rsidR="00E00A67" w:rsidRPr="002A3FC0" w:rsidRDefault="00E01610" w:rsidP="001D2838">
      <w:r w:rsidRPr="000764E9">
        <w:t xml:space="preserve">Learning Objective: 1-3: Evaluate and describe each of </w:t>
      </w:r>
      <w:r w:rsidR="008C3676" w:rsidRPr="00E6041E">
        <w:t>the</w:t>
      </w:r>
      <w:r w:rsidRPr="00FA7815">
        <w:t xml:space="preserve"> major steps taken to conduct research, as well as the importance of each step</w:t>
      </w:r>
      <w:r w:rsidR="00C36D2A">
        <w:t>.</w:t>
      </w:r>
    </w:p>
    <w:p w14:paraId="44FA150B" w14:textId="1EEA935A" w:rsidR="001108A7" w:rsidRDefault="00E01610" w:rsidP="000B185B">
      <w:r w:rsidRPr="000764E9">
        <w:t>Cognitive Domain:</w:t>
      </w:r>
      <w:r w:rsidR="00E666D6">
        <w:t xml:space="preserve"> </w:t>
      </w:r>
      <w:r w:rsidRPr="001108A7">
        <w:t>Comprehension</w:t>
      </w:r>
    </w:p>
    <w:p w14:paraId="37B8A04F" w14:textId="24C88F60" w:rsidR="00E666D6" w:rsidRDefault="00E01610" w:rsidP="000B185B">
      <w:r w:rsidRPr="001108A7">
        <w:t>Answer Location:</w:t>
      </w:r>
      <w:r w:rsidR="00E666D6">
        <w:t xml:space="preserve"> </w:t>
      </w:r>
      <w:r w:rsidRPr="001108A7">
        <w:t>Typical Stages of Research</w:t>
      </w:r>
    </w:p>
    <w:p w14:paraId="62BB1D77" w14:textId="10CD5459" w:rsidR="00E00A67" w:rsidRPr="001108A7" w:rsidRDefault="00E01610" w:rsidP="001D2838">
      <w:r w:rsidRPr="001108A7">
        <w:t>Difficulty Level: Medium</w:t>
      </w:r>
    </w:p>
    <w:p w14:paraId="3F665451" w14:textId="77777777" w:rsidR="00E00A67" w:rsidRPr="002A3FC0" w:rsidRDefault="00E00A67" w:rsidP="001D2838"/>
    <w:p w14:paraId="36839798" w14:textId="1FC47667" w:rsidR="001108A7" w:rsidRDefault="00E01610" w:rsidP="000B185B">
      <w:r w:rsidRPr="000764E9">
        <w:t xml:space="preserve">2. Discuss the importance of defining (operationalizing) terms within a study. Are definitions uniform across studies? Why or why not? </w:t>
      </w:r>
      <w:r w:rsidR="008C3676" w:rsidRPr="000764E9">
        <w:t xml:space="preserve">What is the impact of not having pre-defined, and uniform terms? </w:t>
      </w:r>
      <w:r w:rsidRPr="000764E9">
        <w:t>Use an example.</w:t>
      </w:r>
    </w:p>
    <w:p w14:paraId="434AD21F" w14:textId="2764E7C8" w:rsidR="001108A7" w:rsidRDefault="00E01610" w:rsidP="000B185B">
      <w:r w:rsidRPr="001108A7">
        <w:t>Ans: A strong answer will note that not all definitions are the same and not all entities (e.g. the Federal Bureau Investigation vs. the National Crime Victimization Survey) utilize the same definition for a term.</w:t>
      </w:r>
    </w:p>
    <w:p w14:paraId="59328065" w14:textId="7989D222" w:rsidR="00E00A67" w:rsidRPr="002A3FC0" w:rsidRDefault="00E01610" w:rsidP="001D2838">
      <w:r w:rsidRPr="001108A7">
        <w:t>Learning Objective: 1-2: Summarize why understanding research methods is important</w:t>
      </w:r>
      <w:r w:rsidR="00C36D2A">
        <w:t>.</w:t>
      </w:r>
    </w:p>
    <w:p w14:paraId="14F27B96" w14:textId="1546405F" w:rsidR="001108A7" w:rsidRDefault="00E01610" w:rsidP="000B185B">
      <w:r w:rsidRPr="000764E9">
        <w:t>Cognitive Domain: Comprehension</w:t>
      </w:r>
    </w:p>
    <w:p w14:paraId="40EAC06E" w14:textId="0BE2207F" w:rsidR="00E666D6" w:rsidRDefault="00E01610" w:rsidP="000B185B">
      <w:r w:rsidRPr="001108A7">
        <w:t xml:space="preserve">Answer Location: </w:t>
      </w:r>
      <w:r w:rsidR="00534BCC" w:rsidRPr="001108A7">
        <w:t xml:space="preserve">Why </w:t>
      </w:r>
      <w:r w:rsidR="00534BCC">
        <w:t>I</w:t>
      </w:r>
      <w:r w:rsidR="00534BCC" w:rsidRPr="001108A7">
        <w:t>s</w:t>
      </w:r>
      <w:r w:rsidRPr="001108A7">
        <w:t xml:space="preserve"> Research Methods Important?</w:t>
      </w:r>
    </w:p>
    <w:p w14:paraId="6CFF9D65" w14:textId="77777777" w:rsidR="00E00A67" w:rsidRPr="001108A7" w:rsidRDefault="00E01610" w:rsidP="001D2838">
      <w:r w:rsidRPr="001108A7">
        <w:t>Difficulty Level: Medium</w:t>
      </w:r>
    </w:p>
    <w:p w14:paraId="25461C3D" w14:textId="77777777" w:rsidR="00E00A67" w:rsidRPr="002A3FC0" w:rsidRDefault="00E00A67" w:rsidP="001D2838"/>
    <w:p w14:paraId="0DB6086F" w14:textId="38072910" w:rsidR="00E00A67" w:rsidRPr="000764E9" w:rsidRDefault="00E01610" w:rsidP="001D2838">
      <w:r w:rsidRPr="000764E9">
        <w:t xml:space="preserve">3. Identify and describe the various sources of knowledge mentioned </w:t>
      </w:r>
      <w:r w:rsidR="008C3676" w:rsidRPr="000764E9">
        <w:t>throughout Chapter 1, “Why Study Research Methods?”, and their advantages and disadvantages as applied to research.</w:t>
      </w:r>
    </w:p>
    <w:p w14:paraId="308C0307" w14:textId="4158A8BD" w:rsidR="001108A7" w:rsidRDefault="00E01610" w:rsidP="000B185B">
      <w:r w:rsidRPr="001D2838">
        <w:t>Ans: A strong answer will identify academic books, legitimate peer reviewed articles, information from substantive experts, in addition to other sources of knowledge, such as traditions, customs, and norms, intuition, authoritative sources, and personal experiences.</w:t>
      </w:r>
    </w:p>
    <w:p w14:paraId="71A437DB" w14:textId="374F4B54" w:rsidR="00E00A67" w:rsidRPr="001108A7" w:rsidRDefault="00E01610" w:rsidP="001D2838">
      <w:r w:rsidRPr="001108A7">
        <w:t>Learning Objective: 1-2: Summarize why understanding research methods is important</w:t>
      </w:r>
      <w:r w:rsidR="00C36D2A">
        <w:t>.</w:t>
      </w:r>
    </w:p>
    <w:p w14:paraId="32FA4ADA" w14:textId="31FE7021" w:rsidR="001108A7" w:rsidRDefault="00E01610" w:rsidP="000B185B">
      <w:r w:rsidRPr="002A3FC0">
        <w:t>Cognitive Domain: Comprehension</w:t>
      </w:r>
    </w:p>
    <w:p w14:paraId="08E5229E" w14:textId="53A0B04C" w:rsidR="00E666D6" w:rsidRDefault="00E01610" w:rsidP="000B185B">
      <w:r w:rsidRPr="001108A7">
        <w:t xml:space="preserve">Answer Location: </w:t>
      </w:r>
      <w:r w:rsidR="00534BCC" w:rsidRPr="001108A7">
        <w:t xml:space="preserve">Why </w:t>
      </w:r>
      <w:r w:rsidR="00534BCC">
        <w:t>I</w:t>
      </w:r>
      <w:r w:rsidR="00534BCC" w:rsidRPr="001108A7">
        <w:t>s</w:t>
      </w:r>
      <w:r w:rsidRPr="001108A7">
        <w:t xml:space="preserve"> Research Methods Important?</w:t>
      </w:r>
    </w:p>
    <w:p w14:paraId="4379B363" w14:textId="77777777" w:rsidR="00E00A67" w:rsidRPr="001108A7" w:rsidRDefault="00E01610" w:rsidP="001D2838">
      <w:r w:rsidRPr="001108A7">
        <w:t>Difficulty Level: Medium</w:t>
      </w:r>
    </w:p>
    <w:p w14:paraId="2EE3C0EC" w14:textId="77777777" w:rsidR="00E00A67" w:rsidRPr="002A3FC0" w:rsidRDefault="00E00A67" w:rsidP="001D2838"/>
    <w:p w14:paraId="3D53350C" w14:textId="7D684D8A" w:rsidR="001108A7" w:rsidRDefault="00E01610" w:rsidP="000B185B">
      <w:r w:rsidRPr="000764E9">
        <w:t>4. What is a research question and why are they important to social science research and other areas of research in academia? Provide an example of a research question.</w:t>
      </w:r>
    </w:p>
    <w:p w14:paraId="556901DB" w14:textId="05BF0BC7" w:rsidR="00E00A67" w:rsidRPr="000764E9" w:rsidRDefault="00E01610" w:rsidP="001D2838">
      <w:r w:rsidRPr="001108A7">
        <w:t>Ans: A strong answer will include the research questions purpose, which is to guide research</w:t>
      </w:r>
      <w:r w:rsidR="00D862F5" w:rsidRPr="001108A7">
        <w:t xml:space="preserve">, </w:t>
      </w:r>
      <w:r w:rsidR="008C3676" w:rsidRPr="002A3FC0">
        <w:t xml:space="preserve">add to the </w:t>
      </w:r>
      <w:r w:rsidR="00D862F5" w:rsidRPr="000764E9">
        <w:t>body of research that encourages new ideas, knowledge, and growth.</w:t>
      </w:r>
    </w:p>
    <w:p w14:paraId="387908FF" w14:textId="78099B6C" w:rsidR="00E00A67" w:rsidRPr="002A3FC0" w:rsidRDefault="00E01610" w:rsidP="001D2838">
      <w:r w:rsidRPr="000764E9">
        <w:t xml:space="preserve">Learning Objective: 1-3: Evaluate </w:t>
      </w:r>
      <w:r w:rsidRPr="00E6041E">
        <w:t>and describe each of the major steps taken to conduct research, as well as the importance of each step</w:t>
      </w:r>
      <w:r w:rsidR="00C36D2A">
        <w:t>.</w:t>
      </w:r>
    </w:p>
    <w:p w14:paraId="0FEAF76C" w14:textId="5D6F2806" w:rsidR="001108A7" w:rsidRDefault="00E01610" w:rsidP="000B185B">
      <w:r w:rsidRPr="000764E9">
        <w:lastRenderedPageBreak/>
        <w:t>Cognitive Domain: Comprehension</w:t>
      </w:r>
    </w:p>
    <w:p w14:paraId="596DB507" w14:textId="417CB568" w:rsidR="00E666D6" w:rsidRDefault="00E01610" w:rsidP="000B185B">
      <w:r w:rsidRPr="001108A7">
        <w:t>Answer Location: Typical Stages of Research</w:t>
      </w:r>
    </w:p>
    <w:p w14:paraId="3C5CC216" w14:textId="77777777" w:rsidR="00E00A67" w:rsidRPr="001108A7" w:rsidRDefault="00E01610" w:rsidP="001D2838">
      <w:r w:rsidRPr="001108A7">
        <w:t>Difficulty Level: Medium</w:t>
      </w:r>
    </w:p>
    <w:p w14:paraId="4D8E9737" w14:textId="77777777" w:rsidR="00E00A67" w:rsidRPr="002A3FC0" w:rsidRDefault="00E00A67" w:rsidP="001D2838"/>
    <w:p w14:paraId="724BEEEC" w14:textId="77777777" w:rsidR="00E00A67" w:rsidRPr="000764E9" w:rsidRDefault="00E01610" w:rsidP="001D2838">
      <w:r w:rsidRPr="000764E9">
        <w:t>5. Identify the various ways in which data can be collected. How do resources affect the type of data collection method used?</w:t>
      </w:r>
    </w:p>
    <w:p w14:paraId="439BD03A" w14:textId="3497F445" w:rsidR="001108A7" w:rsidRDefault="00E01610" w:rsidP="000B185B">
      <w:r w:rsidRPr="001D2838">
        <w:t>Ans: A strong answer can include examples, such as in-person interviews, focus groups, surveys, etc. In addition, students should also discuss how affordability</w:t>
      </w:r>
      <w:r w:rsidR="00D862F5" w:rsidRPr="001D2838">
        <w:t xml:space="preserve"> of resources</w:t>
      </w:r>
      <w:r w:rsidRPr="001D2838">
        <w:t xml:space="preserve"> </w:t>
      </w:r>
      <w:r w:rsidR="006571C4" w:rsidRPr="001D2838">
        <w:t>could</w:t>
      </w:r>
      <w:r w:rsidRPr="001D2838">
        <w:t xml:space="preserve"> impact the type of data collection method used.</w:t>
      </w:r>
    </w:p>
    <w:p w14:paraId="041BBB99" w14:textId="239C6A22" w:rsidR="00E00A67" w:rsidRPr="002A3FC0" w:rsidRDefault="00E01610" w:rsidP="001D2838">
      <w:r w:rsidRPr="001108A7">
        <w:t>Learning Objective: 1-3: Evaluate and describe each of the major steps taken to conduct research, as well as the importance of each step</w:t>
      </w:r>
      <w:r w:rsidR="00C36D2A">
        <w:t>.</w:t>
      </w:r>
    </w:p>
    <w:p w14:paraId="0B79C0D0" w14:textId="6A4E3887" w:rsidR="001108A7" w:rsidRDefault="00E01610" w:rsidP="000B185B">
      <w:r w:rsidRPr="000764E9">
        <w:t>Cognitive Domain: Comprehension</w:t>
      </w:r>
    </w:p>
    <w:p w14:paraId="60C6BF22" w14:textId="6290165C" w:rsidR="00E666D6" w:rsidRDefault="00E01610" w:rsidP="000B185B">
      <w:r w:rsidRPr="001108A7">
        <w:t>Answer Location: Typical Stages of Research</w:t>
      </w:r>
    </w:p>
    <w:p w14:paraId="76291EBC" w14:textId="77777777" w:rsidR="00E00A67" w:rsidRPr="001108A7" w:rsidRDefault="00E01610" w:rsidP="001D2838">
      <w:r w:rsidRPr="001108A7">
        <w:t>Difficulty Level: Medium</w:t>
      </w:r>
    </w:p>
    <w:p w14:paraId="228D02B1" w14:textId="77777777" w:rsidR="00E00A67" w:rsidRPr="002A3FC0" w:rsidRDefault="00E00A67" w:rsidP="001D2838"/>
    <w:p w14:paraId="16AD0576" w14:textId="77777777" w:rsidR="00E00A67" w:rsidRPr="000764E9" w:rsidRDefault="00E01610" w:rsidP="001D2838">
      <w:r w:rsidRPr="000764E9">
        <w:t>6. Identify the Nuremberg Code’s foundational ethical research principles and guidelines.</w:t>
      </w:r>
    </w:p>
    <w:p w14:paraId="540AF094" w14:textId="18EA4FC2" w:rsidR="001108A7" w:rsidRDefault="00E01610" w:rsidP="000B185B">
      <w:r w:rsidRPr="000764E9">
        <w:t>Ans: A strong answer will include the following principles and guidelines as outline by the code:</w:t>
      </w:r>
    </w:p>
    <w:p w14:paraId="40FC7D51" w14:textId="0F3F4B4C" w:rsidR="00E00A67" w:rsidRPr="002A3FC0" w:rsidRDefault="00E01610" w:rsidP="001D2838">
      <w:pPr>
        <w:pStyle w:val="ListParagraph"/>
        <w:numPr>
          <w:ilvl w:val="0"/>
          <w:numId w:val="17"/>
        </w:numPr>
      </w:pPr>
      <w:r w:rsidRPr="001108A7">
        <w:t xml:space="preserve">Required is the voluntary, </w:t>
      </w:r>
      <w:r w:rsidR="006571C4" w:rsidRPr="001108A7">
        <w:t>well-informed</w:t>
      </w:r>
      <w:r w:rsidRPr="001108A7">
        <w:t>, understanding consent of the human subject in a full legal capacity.</w:t>
      </w:r>
    </w:p>
    <w:p w14:paraId="31606657" w14:textId="77777777" w:rsidR="00E00A67" w:rsidRPr="000764E9" w:rsidRDefault="00E01610" w:rsidP="001D2838">
      <w:pPr>
        <w:pStyle w:val="ListParagraph"/>
        <w:numPr>
          <w:ilvl w:val="0"/>
          <w:numId w:val="17"/>
        </w:numPr>
      </w:pPr>
      <w:r w:rsidRPr="000764E9">
        <w:t>The experiment should aim at positive results for society that cannot be procured in some other way.</w:t>
      </w:r>
    </w:p>
    <w:p w14:paraId="5A42F03F" w14:textId="77777777" w:rsidR="00E00A67" w:rsidRPr="00E6041E" w:rsidRDefault="00E01610" w:rsidP="001D2838">
      <w:pPr>
        <w:pStyle w:val="ListParagraph"/>
        <w:numPr>
          <w:ilvl w:val="0"/>
          <w:numId w:val="17"/>
        </w:numPr>
      </w:pPr>
      <w:r w:rsidRPr="000764E9">
        <w:t xml:space="preserve"> It should be based on previous knowledge (like, an expectation derived from animal experiments) that justifies the experiment.</w:t>
      </w:r>
    </w:p>
    <w:p w14:paraId="55077627" w14:textId="77777777" w:rsidR="00E00A67" w:rsidRPr="001D2838" w:rsidRDefault="00E01610" w:rsidP="001D2838">
      <w:pPr>
        <w:pStyle w:val="ListParagraph"/>
        <w:numPr>
          <w:ilvl w:val="0"/>
          <w:numId w:val="17"/>
        </w:numPr>
      </w:pPr>
      <w:r w:rsidRPr="00FA7815">
        <w:t>The experiment should be set up in a way that avoids unn</w:t>
      </w:r>
      <w:r w:rsidRPr="001D2838">
        <w:t>ecessary physical and mental suffering and injuries.</w:t>
      </w:r>
    </w:p>
    <w:p w14:paraId="1A4CAB22" w14:textId="77777777" w:rsidR="00E00A67" w:rsidRPr="001D2838" w:rsidRDefault="00E01610" w:rsidP="001D2838">
      <w:pPr>
        <w:pStyle w:val="ListParagraph"/>
        <w:numPr>
          <w:ilvl w:val="0"/>
          <w:numId w:val="17"/>
        </w:numPr>
      </w:pPr>
      <w:r w:rsidRPr="001D2838">
        <w:t>It should not be conducted when there is any reason to believe that it implies a risk of death or disabling injury.</w:t>
      </w:r>
    </w:p>
    <w:p w14:paraId="0A4DFF96" w14:textId="77777777" w:rsidR="00E00A67" w:rsidRPr="001D2838" w:rsidRDefault="00E01610" w:rsidP="001D2838">
      <w:pPr>
        <w:pStyle w:val="ListParagraph"/>
        <w:numPr>
          <w:ilvl w:val="0"/>
          <w:numId w:val="17"/>
        </w:numPr>
      </w:pPr>
      <w:r w:rsidRPr="001D2838">
        <w:t>The risks of the experiment should be in proportion to (that is, not exceed) the expected humanitarian benefits.</w:t>
      </w:r>
    </w:p>
    <w:p w14:paraId="6D52D4DD" w14:textId="77777777" w:rsidR="00E00A67" w:rsidRPr="001D2838" w:rsidRDefault="00E01610" w:rsidP="001D2838">
      <w:pPr>
        <w:pStyle w:val="ListParagraph"/>
        <w:numPr>
          <w:ilvl w:val="0"/>
          <w:numId w:val="17"/>
        </w:numPr>
      </w:pPr>
      <w:r w:rsidRPr="001D2838">
        <w:t>Preparations and facilities must be provided that adequately protect the subjects against the experiment’s risks.</w:t>
      </w:r>
    </w:p>
    <w:p w14:paraId="1DBD050B" w14:textId="0A38678C" w:rsidR="00E00A67" w:rsidRPr="001D2838" w:rsidRDefault="00E01610" w:rsidP="001D2838">
      <w:pPr>
        <w:pStyle w:val="ListParagraph"/>
        <w:numPr>
          <w:ilvl w:val="0"/>
          <w:numId w:val="17"/>
        </w:numPr>
      </w:pPr>
      <w:r w:rsidRPr="001D2838">
        <w:t xml:space="preserve">The staff </w:t>
      </w:r>
      <w:r w:rsidR="006571C4" w:rsidRPr="001D2838">
        <w:t>that</w:t>
      </w:r>
      <w:r w:rsidRPr="001D2838">
        <w:t xml:space="preserve"> conduct or take part in the experiment must be fully trained and scientifically qualified.</w:t>
      </w:r>
    </w:p>
    <w:p w14:paraId="77773A0E" w14:textId="77777777" w:rsidR="00E00A67" w:rsidRPr="001D2838" w:rsidRDefault="00E01610" w:rsidP="001D2838">
      <w:pPr>
        <w:pStyle w:val="ListParagraph"/>
        <w:numPr>
          <w:ilvl w:val="0"/>
          <w:numId w:val="17"/>
        </w:numPr>
      </w:pPr>
      <w:r w:rsidRPr="001D2838">
        <w:t>The human subjects must be free to immediately quit the experiment at any point when they feel physically or mentally unable to go on.</w:t>
      </w:r>
    </w:p>
    <w:p w14:paraId="433D4449" w14:textId="2E0BAA98" w:rsidR="00E00A67" w:rsidRPr="000764E9" w:rsidRDefault="00E01610" w:rsidP="001D2838">
      <w:pPr>
        <w:pStyle w:val="ListParagraph"/>
        <w:numPr>
          <w:ilvl w:val="0"/>
          <w:numId w:val="17"/>
        </w:numPr>
      </w:pPr>
      <w:r w:rsidRPr="001D2838">
        <w:t>Likewise, the medical staff must stop the experiment at any point when they observe</w:t>
      </w:r>
      <w:r w:rsidR="000764E9">
        <w:t xml:space="preserve"> </w:t>
      </w:r>
      <w:r w:rsidRPr="000764E9">
        <w:t>that continuation would be dangerous.</w:t>
      </w:r>
    </w:p>
    <w:p w14:paraId="207181E2" w14:textId="42A06368" w:rsidR="00E00A67" w:rsidRPr="002A3FC0" w:rsidRDefault="00E01610" w:rsidP="001D2838">
      <w:r w:rsidRPr="00E6041E">
        <w:t>Learning Objecti</w:t>
      </w:r>
      <w:r w:rsidRPr="00FA7815">
        <w:t xml:space="preserve">ve: 1-6: Describe the impetus and purpose of the Nuremberg Code, and the Belmont Report. Evaluate the guidelines and requirements of ethical research </w:t>
      </w:r>
      <w:r w:rsidR="006571C4" w:rsidRPr="001D2838">
        <w:t>according</w:t>
      </w:r>
      <w:r w:rsidRPr="001D2838">
        <w:t xml:space="preserve"> to these foundational documents</w:t>
      </w:r>
      <w:r w:rsidR="00C36D2A">
        <w:t>.</w:t>
      </w:r>
    </w:p>
    <w:p w14:paraId="3654A5BF" w14:textId="56D6B30E" w:rsidR="001108A7" w:rsidRDefault="00E01610" w:rsidP="000B185B">
      <w:r w:rsidRPr="000764E9">
        <w:t>Cognitive Domain: Comprehension</w:t>
      </w:r>
    </w:p>
    <w:p w14:paraId="439F6347" w14:textId="6903DF93" w:rsidR="00E666D6" w:rsidRDefault="00E01610" w:rsidP="000B185B">
      <w:r w:rsidRPr="001108A7">
        <w:t>Answer Location: The Essential Role of Ethics in Research</w:t>
      </w:r>
    </w:p>
    <w:p w14:paraId="5135AF37" w14:textId="5575E8F4" w:rsidR="001108A7" w:rsidRDefault="00E01610" w:rsidP="000B185B">
      <w:r w:rsidRPr="001108A7">
        <w:t>Difficulty Level: Medium</w:t>
      </w:r>
    </w:p>
    <w:p w14:paraId="33F34CEE" w14:textId="77777777" w:rsidR="00E00A67" w:rsidRPr="001108A7" w:rsidRDefault="00E00A67" w:rsidP="001D2838"/>
    <w:p w14:paraId="17DB063A" w14:textId="77777777" w:rsidR="00E00A67" w:rsidRPr="000764E9" w:rsidRDefault="00E01610" w:rsidP="001D2838">
      <w:r w:rsidRPr="001108A7">
        <w:t xml:space="preserve">7. Identify and describe the three </w:t>
      </w:r>
      <w:r w:rsidRPr="002A3FC0">
        <w:rPr>
          <w:i/>
        </w:rPr>
        <w:t xml:space="preserve">principles </w:t>
      </w:r>
      <w:r w:rsidRPr="000764E9">
        <w:t>associated with the Belmont Report’s Ethical Principles and Guidelines for the Protection of Human Subjects and Research.</w:t>
      </w:r>
    </w:p>
    <w:p w14:paraId="0CB17CC5" w14:textId="0F81AC2B" w:rsidR="001108A7" w:rsidRDefault="00E01610" w:rsidP="000B185B">
      <w:r w:rsidRPr="000764E9">
        <w:t>Ans: A strong answer will include the following three principles:</w:t>
      </w:r>
    </w:p>
    <w:p w14:paraId="0A74D062" w14:textId="77777777" w:rsidR="00E00A67" w:rsidRPr="000764E9" w:rsidRDefault="00E01610" w:rsidP="001D2838">
      <w:pPr>
        <w:pStyle w:val="ListParagraph"/>
        <w:numPr>
          <w:ilvl w:val="0"/>
          <w:numId w:val="16"/>
        </w:numPr>
      </w:pPr>
      <w:r w:rsidRPr="001108A7">
        <w:t>Respect for persons: Individuals should be treated as autonomous agents, and that autonomy must be acknowledged. Persons with diminished autonomy are entitled to protection, and protection is required of thos</w:t>
      </w:r>
      <w:r w:rsidRPr="002A3FC0">
        <w:t>e</w:t>
      </w:r>
      <w:r w:rsidRPr="000764E9">
        <w:t xml:space="preserve"> with diminished autonomy.</w:t>
      </w:r>
    </w:p>
    <w:p w14:paraId="3E6AFE8B" w14:textId="77777777" w:rsidR="00E00A67" w:rsidRPr="000764E9" w:rsidRDefault="00E01610" w:rsidP="001D2838">
      <w:pPr>
        <w:pStyle w:val="ListParagraph"/>
        <w:numPr>
          <w:ilvl w:val="0"/>
          <w:numId w:val="16"/>
        </w:numPr>
      </w:pPr>
      <w:r w:rsidRPr="000764E9">
        <w:t>Beneficence: Researchers are obligated to do no harm, to maximize possible benefits and to minimize possible harms to all participants in a study. Study participants include respondents, researchers, and bystanders.</w:t>
      </w:r>
    </w:p>
    <w:p w14:paraId="29B3E427" w14:textId="77777777" w:rsidR="00E00A67" w:rsidRPr="001D2838" w:rsidRDefault="00E01610" w:rsidP="001D2838">
      <w:pPr>
        <w:pStyle w:val="ListParagraph"/>
        <w:numPr>
          <w:ilvl w:val="0"/>
          <w:numId w:val="16"/>
        </w:numPr>
      </w:pPr>
      <w:r w:rsidRPr="00E6041E">
        <w:t>Justice: Rese</w:t>
      </w:r>
      <w:r w:rsidRPr="00FA7815">
        <w:t xml:space="preserve">arch subjects must be treated reasonably and fairly. Selection of participants should not be conducted in which some due to their easy availability, their compromised position, or their manipulability </w:t>
      </w:r>
      <w:proofErr w:type="gramStart"/>
      <w:r w:rsidRPr="00FA7815">
        <w:t>are</w:t>
      </w:r>
      <w:proofErr w:type="gramEnd"/>
      <w:r w:rsidRPr="00FA7815">
        <w:t xml:space="preserve"> taken advantage of, or shoulder the bulk of the co</w:t>
      </w:r>
      <w:r w:rsidRPr="001D2838">
        <w:t>sts of the research. Selection of subjects in research should be related directly to the problem being studied. Costs and benefits of the research should be shouldered fairly.</w:t>
      </w:r>
    </w:p>
    <w:p w14:paraId="754474D8" w14:textId="1E126A72" w:rsidR="00E00A67" w:rsidRPr="002A3FC0" w:rsidRDefault="00E01610" w:rsidP="001D2838">
      <w:r w:rsidRPr="001D2838">
        <w:t>Learning Objective: 1-6: Describe the impetus and purpose of the Nuremberg Code, and the Belmont Report. Evaluate the guidelines and requirements of ethical research according to these foundational documents</w:t>
      </w:r>
      <w:r w:rsidR="00C36D2A">
        <w:t>.</w:t>
      </w:r>
    </w:p>
    <w:p w14:paraId="4002378D" w14:textId="08236D2B" w:rsidR="001108A7" w:rsidRDefault="00E01610" w:rsidP="000B185B">
      <w:r w:rsidRPr="000764E9">
        <w:t>Cognitive Domain: Comprehension</w:t>
      </w:r>
    </w:p>
    <w:p w14:paraId="54B07229" w14:textId="521FBB19" w:rsidR="00E666D6" w:rsidRDefault="00E01610" w:rsidP="000B185B">
      <w:r w:rsidRPr="001108A7">
        <w:t>Answer Location: The Essential Role of Ethics in Research</w:t>
      </w:r>
    </w:p>
    <w:p w14:paraId="6012858E" w14:textId="77777777" w:rsidR="00E00A67" w:rsidRPr="002A3FC0" w:rsidRDefault="00E01610" w:rsidP="001D2838">
      <w:r w:rsidRPr="001108A7">
        <w:t>Difficulty Level: Medium</w:t>
      </w:r>
    </w:p>
    <w:p w14:paraId="419A8B14" w14:textId="77777777" w:rsidR="00E00A67" w:rsidRPr="000764E9" w:rsidRDefault="00E00A67" w:rsidP="001D2838"/>
    <w:p w14:paraId="60D646B8" w14:textId="77777777" w:rsidR="00E00A67" w:rsidRPr="000764E9" w:rsidRDefault="00E01610" w:rsidP="001D2838">
      <w:r w:rsidRPr="000764E9">
        <w:t xml:space="preserve">8. Identify and describe the three </w:t>
      </w:r>
      <w:r w:rsidRPr="000764E9">
        <w:rPr>
          <w:i/>
        </w:rPr>
        <w:t xml:space="preserve">requirements </w:t>
      </w:r>
      <w:r w:rsidRPr="000764E9">
        <w:t>associated with the Belmont Report’s Ethical Principles and Guidelines for the Protection of Human Subjects and Research.</w:t>
      </w:r>
    </w:p>
    <w:p w14:paraId="7159908D" w14:textId="56BFB7E0" w:rsidR="001108A7" w:rsidRDefault="00E01610" w:rsidP="000B185B">
      <w:r w:rsidRPr="001D2838">
        <w:t>Ans: A strong answer will include the following three requirements:</w:t>
      </w:r>
    </w:p>
    <w:p w14:paraId="7080B270" w14:textId="27259DF6" w:rsidR="00E00A67" w:rsidRPr="000764E9" w:rsidRDefault="00E01610" w:rsidP="001D2838">
      <w:pPr>
        <w:pStyle w:val="ListParagraph"/>
        <w:numPr>
          <w:ilvl w:val="0"/>
          <w:numId w:val="15"/>
        </w:numPr>
      </w:pPr>
      <w:r w:rsidRPr="001108A7">
        <w:t xml:space="preserve">Informed </w:t>
      </w:r>
      <w:r w:rsidR="00E3263B">
        <w:t>c</w:t>
      </w:r>
      <w:r w:rsidRPr="001108A7">
        <w:t>onsent: Participan</w:t>
      </w:r>
      <w:r w:rsidRPr="002A3FC0">
        <w:t>ts in research can choose what shall or shall not be done to them. In order to provide informed consent, participants must voluntarily choose to engage in the study after having been given sufficient information about the study. In addition, informa</w:t>
      </w:r>
      <w:r w:rsidRPr="000764E9">
        <w:t>tion about the research must be provided in a way that is comprehensible to the participant.</w:t>
      </w:r>
    </w:p>
    <w:p w14:paraId="144A5D17" w14:textId="77777777" w:rsidR="00E00A67" w:rsidRPr="001D2838" w:rsidRDefault="00E01610" w:rsidP="001D2838">
      <w:pPr>
        <w:pStyle w:val="ListParagraph"/>
        <w:numPr>
          <w:ilvl w:val="0"/>
          <w:numId w:val="15"/>
        </w:numPr>
      </w:pPr>
      <w:r w:rsidRPr="000764E9">
        <w:t>Assessment of risk and benefits: It is required that all parties engaged in research examine whether the benefits outweigh the risks. It is the researcher’s responsibility to properly design a study, and to ensure there is fair and just in the selection of subjects. It is a review committee’s responsibili</w:t>
      </w:r>
      <w:r w:rsidRPr="00E6041E">
        <w:t>ty to identify if risks, if any, to the participants are justified. Participants must assess whether they will</w:t>
      </w:r>
      <w:r w:rsidRPr="00FA7815">
        <w:t xml:space="preserve"> or will not participate.</w:t>
      </w:r>
    </w:p>
    <w:p w14:paraId="03E1EC23" w14:textId="77777777" w:rsidR="00E00A67" w:rsidRPr="001D2838" w:rsidRDefault="00E01610" w:rsidP="001D2838">
      <w:pPr>
        <w:pStyle w:val="ListParagraph"/>
        <w:numPr>
          <w:ilvl w:val="0"/>
          <w:numId w:val="15"/>
        </w:numPr>
      </w:pPr>
      <w:r w:rsidRPr="001D2838">
        <w:t>Selection of subjects: This requirement calls for the fair selection of, and fair distribution of outcomes associated with, the selection of research subjects for research conducted</w:t>
      </w:r>
    </w:p>
    <w:p w14:paraId="0D2CB7B6" w14:textId="438A4CD7" w:rsidR="00E00A67" w:rsidRPr="002A3FC0" w:rsidRDefault="00E01610" w:rsidP="001D2838">
      <w:r w:rsidRPr="001D2838">
        <w:t>Learning Objective: 1-6: Describe the impetus and purpose of the Nuremberg Code, and the Belmont Report. Evaluate the guidelines and requirements of ethical research according to these foundational documents</w:t>
      </w:r>
      <w:r w:rsidR="00C36D2A">
        <w:t>.</w:t>
      </w:r>
    </w:p>
    <w:p w14:paraId="49474CD1" w14:textId="1038E95A" w:rsidR="001108A7" w:rsidRDefault="00E01610" w:rsidP="000B185B">
      <w:r w:rsidRPr="000764E9">
        <w:t>Cognitive Domain: Comprehension</w:t>
      </w:r>
    </w:p>
    <w:p w14:paraId="101860CB" w14:textId="725CD9E4" w:rsidR="00E666D6" w:rsidRDefault="00E01610" w:rsidP="000B185B">
      <w:r w:rsidRPr="001108A7">
        <w:t>Answer Location: The Essential Role of Ethics in Research</w:t>
      </w:r>
    </w:p>
    <w:p w14:paraId="4B010676" w14:textId="77777777" w:rsidR="00E00A67" w:rsidRPr="000764E9" w:rsidRDefault="00E01610" w:rsidP="001D2838">
      <w:r w:rsidRPr="001108A7">
        <w:lastRenderedPageBreak/>
        <w:t>Difficulty Leve</w:t>
      </w:r>
      <w:r w:rsidRPr="002A3FC0">
        <w:t>l: Medium</w:t>
      </w:r>
    </w:p>
    <w:p w14:paraId="0161B450" w14:textId="77777777" w:rsidR="00E00A67" w:rsidRPr="000764E9" w:rsidRDefault="00E00A67" w:rsidP="001D2838"/>
    <w:p w14:paraId="1C4F1391" w14:textId="7A1EC2AB" w:rsidR="00E00A67" w:rsidRPr="001D2838" w:rsidRDefault="00E01610" w:rsidP="001D2838">
      <w:r w:rsidRPr="000764E9">
        <w:t>9. What is an Institutional Review Board</w:t>
      </w:r>
      <w:r w:rsidR="0010161E" w:rsidRPr="00E6041E">
        <w:t xml:space="preserve"> </w:t>
      </w:r>
      <w:r w:rsidRPr="00FA7815">
        <w:t>and what is its purpose?</w:t>
      </w:r>
    </w:p>
    <w:p w14:paraId="457C4F3E" w14:textId="3541779C" w:rsidR="001108A7" w:rsidRDefault="00E01610" w:rsidP="000B185B">
      <w:r w:rsidRPr="001D2838">
        <w:t>Ans: A strong answer will include the following:</w:t>
      </w:r>
    </w:p>
    <w:p w14:paraId="5D783A26" w14:textId="2EEF7686" w:rsidR="00E00A67" w:rsidRPr="001D2838" w:rsidRDefault="00E01610" w:rsidP="001D2838">
      <w:r w:rsidRPr="001108A7">
        <w:t>Institutional Review Boards review</w:t>
      </w:r>
      <w:r w:rsidR="00A2158C" w:rsidRPr="002A3FC0">
        <w:t>, approve, and monitor health and social science</w:t>
      </w:r>
      <w:r w:rsidRPr="000764E9">
        <w:t xml:space="preserve"> </w:t>
      </w:r>
      <w:r w:rsidR="00A2158C" w:rsidRPr="000764E9">
        <w:t xml:space="preserve">research involving </w:t>
      </w:r>
      <w:r w:rsidRPr="000764E9">
        <w:t>human subjects</w:t>
      </w:r>
      <w:r w:rsidR="00A2158C" w:rsidRPr="00E6041E">
        <w:t xml:space="preserve"> in the United States</w:t>
      </w:r>
      <w:r w:rsidR="00A2158C" w:rsidRPr="00FA7815">
        <w:rPr>
          <w:rFonts w:ascii="Calibri" w:hAnsi="Calibri" w:cs="Helvetica"/>
        </w:rPr>
        <w:t xml:space="preserve">. </w:t>
      </w:r>
      <w:r w:rsidRPr="001D2838">
        <w:t>They are committees that are required to ensure that the requirements and obligations outlined in the Belmont Report are followed, and that the rights of humans participating in research are honored</w:t>
      </w:r>
    </w:p>
    <w:p w14:paraId="685B9BCE" w14:textId="2BB29B24" w:rsidR="00E00A67" w:rsidRPr="002A3FC0" w:rsidRDefault="00E01610" w:rsidP="001D2838">
      <w:r w:rsidRPr="001D2838">
        <w:t>Learning Objective: 1-6: Describe the impetus and purpose of the Nuremberg Code, and the Belmont Report. Evaluate the guidelines and requirements of ethical research according to these foundational documents</w:t>
      </w:r>
      <w:r w:rsidR="00C36D2A">
        <w:t>.</w:t>
      </w:r>
    </w:p>
    <w:p w14:paraId="3AE31613" w14:textId="434155A1" w:rsidR="001108A7" w:rsidRDefault="00E01610" w:rsidP="000B185B">
      <w:r w:rsidRPr="000764E9">
        <w:t>Cognitive Domain: Comprehension</w:t>
      </w:r>
    </w:p>
    <w:p w14:paraId="124613AE" w14:textId="3C7ECFF0" w:rsidR="00E666D6" w:rsidRDefault="00E01610" w:rsidP="000B185B">
      <w:r w:rsidRPr="001108A7">
        <w:t>Answer Location: The Essential Role of Ethics in Research</w:t>
      </w:r>
    </w:p>
    <w:p w14:paraId="6F415DD6" w14:textId="4B38E672" w:rsidR="001108A7" w:rsidRDefault="00E01610" w:rsidP="000B185B">
      <w:r w:rsidRPr="001108A7">
        <w:t>Diff</w:t>
      </w:r>
      <w:r w:rsidRPr="002A3FC0">
        <w:t>iculty Level: Medium</w:t>
      </w:r>
    </w:p>
    <w:p w14:paraId="4474BFCD" w14:textId="77777777" w:rsidR="00E00A67" w:rsidRPr="001108A7" w:rsidRDefault="00E00A67" w:rsidP="001D2838"/>
    <w:p w14:paraId="214CD67C" w14:textId="13244A31" w:rsidR="001108A7" w:rsidRDefault="00E01610" w:rsidP="000B185B">
      <w:r w:rsidRPr="001108A7">
        <w:t>10. Identify a limitation of the Nuremberg Code. Have there been any improvements in ethical guidelines and practices that have improved on this limitation?</w:t>
      </w:r>
    </w:p>
    <w:p w14:paraId="4C289C5F" w14:textId="74BC9BF8" w:rsidR="001108A7" w:rsidRDefault="00E01610" w:rsidP="000B185B">
      <w:r w:rsidRPr="001108A7">
        <w:t>Ans: A strong answer will include the following:</w:t>
      </w:r>
    </w:p>
    <w:p w14:paraId="0C4B3B08" w14:textId="33A2CB2C" w:rsidR="00E00A67" w:rsidRPr="000764E9" w:rsidRDefault="00E01610" w:rsidP="001D2838">
      <w:pPr>
        <w:pStyle w:val="ListParagraph"/>
        <w:numPr>
          <w:ilvl w:val="0"/>
          <w:numId w:val="14"/>
        </w:numPr>
      </w:pPr>
      <w:r w:rsidRPr="001108A7">
        <w:t>A limitation of the Nurem</w:t>
      </w:r>
      <w:r w:rsidRPr="002A3FC0">
        <w:t xml:space="preserve">berg Code is that it offered no mechanism for compliance or enforcement. The Code relied on the researchers themselves to govern </w:t>
      </w:r>
      <w:proofErr w:type="gramStart"/>
      <w:r w:rsidRPr="002A3FC0">
        <w:t>themselves</w:t>
      </w:r>
      <w:proofErr w:type="gramEnd"/>
      <w:r w:rsidRPr="002A3FC0">
        <w:t xml:space="preserve">, which as </w:t>
      </w:r>
      <w:r w:rsidR="00A76AFC" w:rsidRPr="000764E9">
        <w:t>history</w:t>
      </w:r>
      <w:r w:rsidRPr="000764E9">
        <w:t xml:space="preserve"> shows, is not effective.</w:t>
      </w:r>
    </w:p>
    <w:p w14:paraId="3D245A67" w14:textId="56B5073A" w:rsidR="00E00A67" w:rsidRPr="000764E9" w:rsidRDefault="00E01610" w:rsidP="001D2838">
      <w:pPr>
        <w:pStyle w:val="ListParagraph"/>
        <w:numPr>
          <w:ilvl w:val="0"/>
          <w:numId w:val="14"/>
        </w:numPr>
      </w:pPr>
      <w:r w:rsidRPr="000764E9">
        <w:t>An example that could be utilize</w:t>
      </w:r>
      <w:r w:rsidR="00FA0639">
        <w:t>d</w:t>
      </w:r>
      <w:r w:rsidRPr="000764E9">
        <w:t xml:space="preserve"> to show that there has been some improvement is that of </w:t>
      </w:r>
      <w:r w:rsidR="00E3263B">
        <w:t>the Institutional Review Boards.</w:t>
      </w:r>
    </w:p>
    <w:p w14:paraId="36ACF99C" w14:textId="7DF66F0B" w:rsidR="00E00A67" w:rsidRPr="002A3FC0" w:rsidRDefault="00E01610" w:rsidP="001D2838">
      <w:r w:rsidRPr="00E6041E">
        <w:t>Learning Objective: 1-6: Describe the impetus and purpose of the Nuremberg Code, and the Belmont Report. Evaluate the guidelines and requirements of ethical research accordin</w:t>
      </w:r>
      <w:r w:rsidRPr="00FA7815">
        <w:t>g to these foundational documents</w:t>
      </w:r>
      <w:r w:rsidR="00C36D2A">
        <w:t>.</w:t>
      </w:r>
    </w:p>
    <w:p w14:paraId="70BFBDE6" w14:textId="77F002ED" w:rsidR="001108A7" w:rsidRDefault="00E01610" w:rsidP="000B185B">
      <w:r w:rsidRPr="000764E9">
        <w:t>Cognitive Domain: Comprehension</w:t>
      </w:r>
    </w:p>
    <w:p w14:paraId="256DBC13" w14:textId="4DAD2E31" w:rsidR="00E666D6" w:rsidRDefault="00E01610" w:rsidP="000B185B">
      <w:r w:rsidRPr="001108A7">
        <w:t>Answer Location: The Essential Role of Ethics in Research</w:t>
      </w:r>
    </w:p>
    <w:p w14:paraId="50DF39D1" w14:textId="1C9EBA02" w:rsidR="001108A7" w:rsidRDefault="00E01610" w:rsidP="000B185B">
      <w:r w:rsidRPr="001108A7">
        <w:t>Difficulty Level: Medium</w:t>
      </w:r>
    </w:p>
    <w:p w14:paraId="5417493D" w14:textId="77777777" w:rsidR="00E00A67" w:rsidRPr="000764E9" w:rsidRDefault="00E00A67" w:rsidP="001D2838"/>
    <w:p w14:paraId="2333237D" w14:textId="4DB0C4AE" w:rsidR="001108A7" w:rsidRDefault="00E01610" w:rsidP="000B185B">
      <w:pPr>
        <w:pStyle w:val="Heading1"/>
      </w:pPr>
      <w:r w:rsidRPr="000764E9">
        <w:t>Essay</w:t>
      </w:r>
    </w:p>
    <w:p w14:paraId="6597B566" w14:textId="77777777" w:rsidR="00E00A67" w:rsidRPr="001108A7" w:rsidRDefault="00E00A67" w:rsidP="001D2838"/>
    <w:p w14:paraId="55B4D1BA" w14:textId="7AF8CBBD" w:rsidR="001108A7" w:rsidRDefault="00E01610" w:rsidP="000B185B">
      <w:r w:rsidRPr="002A3FC0">
        <w:t xml:space="preserve">1. Why are research methods important in social science research and other fields of </w:t>
      </w:r>
      <w:r w:rsidRPr="000764E9">
        <w:t>research? You may use examples of studies to illustrate the importance of research methods.</w:t>
      </w:r>
    </w:p>
    <w:p w14:paraId="54E9BDD4" w14:textId="492BF8B5" w:rsidR="001108A7" w:rsidRDefault="00E01610" w:rsidP="000B185B">
      <w:r w:rsidRPr="001108A7">
        <w:t xml:space="preserve">Ans: </w:t>
      </w:r>
      <w:r w:rsidR="004A4C87" w:rsidRPr="002A3FC0">
        <w:t xml:space="preserve">A </w:t>
      </w:r>
      <w:r w:rsidRPr="000764E9">
        <w:t>strong answer will incorporate the author’s claim that research methods influences what a person knows by offering a systematic way to assess and gain knowledge. In addition, students can also mention the skills that are acquired when utilizing research methods.</w:t>
      </w:r>
    </w:p>
    <w:p w14:paraId="43429BAE" w14:textId="720EF753" w:rsidR="00E00A67" w:rsidRPr="002A3FC0" w:rsidRDefault="00E01610" w:rsidP="001D2838">
      <w:r w:rsidRPr="001108A7">
        <w:t>Learning Objective: 1-2: Summarize why understanding research methods is important</w:t>
      </w:r>
      <w:r w:rsidR="00C36D2A">
        <w:t>.</w:t>
      </w:r>
    </w:p>
    <w:p w14:paraId="6D5B2D10" w14:textId="77777777" w:rsidR="00E00A67" w:rsidRPr="000764E9" w:rsidRDefault="00E01610" w:rsidP="001D2838">
      <w:r w:rsidRPr="000764E9">
        <w:t>Cognitive Domain: Analysis</w:t>
      </w:r>
    </w:p>
    <w:p w14:paraId="7DD4F1C6" w14:textId="2A39423D" w:rsidR="00E666D6" w:rsidRDefault="00E01610" w:rsidP="000B185B">
      <w:r w:rsidRPr="000B185B">
        <w:t xml:space="preserve">Answer Location: </w:t>
      </w:r>
      <w:r w:rsidR="00534BCC" w:rsidRPr="001108A7">
        <w:t xml:space="preserve">Why </w:t>
      </w:r>
      <w:r w:rsidR="00534BCC">
        <w:t>I</w:t>
      </w:r>
      <w:r w:rsidR="00534BCC" w:rsidRPr="001108A7">
        <w:t>s</w:t>
      </w:r>
      <w:r w:rsidRPr="000B185B">
        <w:t xml:space="preserve"> Research Methods Important?</w:t>
      </w:r>
    </w:p>
    <w:p w14:paraId="5DDCAA42" w14:textId="77777777" w:rsidR="00E00A67" w:rsidRPr="002A3FC0" w:rsidRDefault="00E01610" w:rsidP="001D2838">
      <w:r w:rsidRPr="001108A7">
        <w:t>Difficulty Level: Hard</w:t>
      </w:r>
    </w:p>
    <w:p w14:paraId="757C9218" w14:textId="77777777" w:rsidR="00E00A67" w:rsidRPr="000764E9" w:rsidRDefault="00E00A67" w:rsidP="001D2838"/>
    <w:p w14:paraId="46FDA70B" w14:textId="77777777" w:rsidR="00E00A67" w:rsidRPr="00E6041E" w:rsidRDefault="00E01610" w:rsidP="001D2838">
      <w:r w:rsidRPr="000764E9">
        <w:lastRenderedPageBreak/>
        <w:t>2. Describe a sample population. You make use one of the studies in the text or another study that you are familiar with. Why does the sample size significantly alter the validity of a study?</w:t>
      </w:r>
    </w:p>
    <w:p w14:paraId="5B4E635A" w14:textId="6FC8165C" w:rsidR="001108A7" w:rsidRDefault="00E01610" w:rsidP="000B185B">
      <w:r w:rsidRPr="001D2838">
        <w:t xml:space="preserve">Ans: </w:t>
      </w:r>
      <w:r w:rsidR="004A4C87" w:rsidRPr="001D2838">
        <w:t xml:space="preserve">A </w:t>
      </w:r>
      <w:r w:rsidRPr="001D2838">
        <w:t>strong answer will argue that larger sample sizes are more generalizable to the national population, than a smaller sample size.</w:t>
      </w:r>
    </w:p>
    <w:p w14:paraId="2F7C33E6" w14:textId="43330E95" w:rsidR="00E00A67" w:rsidRPr="001108A7" w:rsidRDefault="00E01610" w:rsidP="001D2838">
      <w:r w:rsidRPr="001108A7">
        <w:t>Learning Objective: 1-2: Summarize why understanding research methods is important</w:t>
      </w:r>
      <w:r w:rsidR="00C36D2A">
        <w:t>.</w:t>
      </w:r>
    </w:p>
    <w:p w14:paraId="4ADFD925" w14:textId="77777777" w:rsidR="00E00A67" w:rsidRPr="000764E9" w:rsidRDefault="00E01610" w:rsidP="001D2838">
      <w:r w:rsidRPr="002A3FC0">
        <w:t>Cognitive Domain: Analysis</w:t>
      </w:r>
    </w:p>
    <w:p w14:paraId="6D4C4711" w14:textId="5FE8AF9F" w:rsidR="00E666D6" w:rsidRDefault="00E01610" w:rsidP="000B185B">
      <w:r w:rsidRPr="000B185B">
        <w:t xml:space="preserve">Answer Location: </w:t>
      </w:r>
      <w:r w:rsidR="00534BCC" w:rsidRPr="001108A7">
        <w:t xml:space="preserve">Why </w:t>
      </w:r>
      <w:r w:rsidR="00534BCC">
        <w:t>I</w:t>
      </w:r>
      <w:r w:rsidR="00534BCC" w:rsidRPr="001108A7">
        <w:t>s</w:t>
      </w:r>
      <w:r w:rsidRPr="000B185B">
        <w:t xml:space="preserve"> Research Methods Important?</w:t>
      </w:r>
    </w:p>
    <w:p w14:paraId="089A2B13" w14:textId="77777777" w:rsidR="00E00A67" w:rsidRPr="001108A7" w:rsidRDefault="00E01610" w:rsidP="001D2838">
      <w:r w:rsidRPr="001108A7">
        <w:t>Difficulty Level: Hard</w:t>
      </w:r>
    </w:p>
    <w:p w14:paraId="1D732815" w14:textId="77777777" w:rsidR="00E00A67" w:rsidRPr="002A3FC0" w:rsidRDefault="00E00A67" w:rsidP="001D2838"/>
    <w:p w14:paraId="3468EC0D" w14:textId="3922EA04" w:rsidR="001108A7" w:rsidRDefault="00E01610" w:rsidP="000B185B">
      <w:r w:rsidRPr="000764E9">
        <w:t xml:space="preserve">3. According to the text, ethics are what the common norms of moral behavior in society dictate. </w:t>
      </w:r>
      <w:r w:rsidR="004A4C87" w:rsidRPr="000764E9">
        <w:t>How can oversight prevent unethical research</w:t>
      </w:r>
      <w:r w:rsidRPr="001D2838">
        <w:t>? You may use a study from the text or one that you are familiar with.</w:t>
      </w:r>
    </w:p>
    <w:p w14:paraId="1B51B8ED" w14:textId="27668DDA" w:rsidR="001108A7" w:rsidRDefault="00E01610" w:rsidP="000B185B">
      <w:r w:rsidRPr="001108A7">
        <w:t xml:space="preserve">Ans: </w:t>
      </w:r>
      <w:r w:rsidR="004A4C87" w:rsidRPr="001108A7">
        <w:t xml:space="preserve">A </w:t>
      </w:r>
      <w:r w:rsidRPr="001108A7">
        <w:t xml:space="preserve">strong answer will include the </w:t>
      </w:r>
      <w:r w:rsidRPr="002A3FC0">
        <w:t>examples of unethical studies mentioned in the text (students can utilize other studies that they are familiar with to illustrate their point).</w:t>
      </w:r>
    </w:p>
    <w:p w14:paraId="1F261393" w14:textId="18C34578" w:rsidR="00E00A67" w:rsidRPr="002A3FC0" w:rsidRDefault="00E01610" w:rsidP="001D2838">
      <w:r w:rsidRPr="001108A7">
        <w:t>Learning Objective: 1-6: Describe the impetus and purpose of the Nuremberg Code, and the Belmont Report. Evalua</w:t>
      </w:r>
      <w:r w:rsidRPr="002A3FC0">
        <w:t>te the guidelines and requirements of ethical research according to these foundational documents</w:t>
      </w:r>
      <w:r w:rsidR="00C36D2A">
        <w:t>.</w:t>
      </w:r>
    </w:p>
    <w:p w14:paraId="5C548041" w14:textId="10C02150" w:rsidR="001108A7" w:rsidRDefault="00E01610" w:rsidP="000B185B">
      <w:r w:rsidRPr="002A3FC0">
        <w:t>Cognitive Domain: Analysis</w:t>
      </w:r>
    </w:p>
    <w:p w14:paraId="224F470C" w14:textId="3C61CDF1" w:rsidR="00E666D6" w:rsidRDefault="00E01610" w:rsidP="000B185B">
      <w:r w:rsidRPr="001108A7">
        <w:t>Answer Location: The Essential Role of Ethics in Research</w:t>
      </w:r>
    </w:p>
    <w:p w14:paraId="6030D9EC" w14:textId="77777777" w:rsidR="00E00A67" w:rsidRPr="001108A7" w:rsidRDefault="00E01610" w:rsidP="001D2838">
      <w:r w:rsidRPr="001108A7">
        <w:t>Difficulty Level: Hard</w:t>
      </w:r>
    </w:p>
    <w:p w14:paraId="4D250DEC" w14:textId="77777777" w:rsidR="00E00A67" w:rsidRPr="002A3FC0" w:rsidRDefault="00E00A67" w:rsidP="001D2838"/>
    <w:p w14:paraId="103EE7AF" w14:textId="507EC054" w:rsidR="001108A7" w:rsidRDefault="00E01610" w:rsidP="000B185B">
      <w:r w:rsidRPr="000764E9">
        <w:t>4. Identify various ethical guidelines and principles that are in place to protect individuals from unethical practices. Why are they so important to social science research and other disciplines today?</w:t>
      </w:r>
    </w:p>
    <w:p w14:paraId="7BD69AA2" w14:textId="52870F3A" w:rsidR="001108A7" w:rsidRDefault="00E01610" w:rsidP="000B185B">
      <w:r w:rsidRPr="001108A7">
        <w:t xml:space="preserve">Ans: </w:t>
      </w:r>
      <w:r w:rsidR="004A4C87" w:rsidRPr="001108A7">
        <w:t xml:space="preserve">A </w:t>
      </w:r>
      <w:r w:rsidRPr="001108A7">
        <w:t>strong answer will include the Belmont Report, the Nuremberg Code, and the Institutional Revi</w:t>
      </w:r>
      <w:r w:rsidRPr="002A3FC0">
        <w:t>ew Boards that provide oversight.</w:t>
      </w:r>
    </w:p>
    <w:p w14:paraId="463FF61F" w14:textId="164CD02F" w:rsidR="00E00A67" w:rsidRPr="002A3FC0" w:rsidRDefault="00E01610" w:rsidP="001D2838">
      <w:r w:rsidRPr="001108A7">
        <w:t>Learning Objective: 1-6: Describe the impetus and purpose of the Nuremberg Code, and the Belmont Report. Evaluate the guidelines and requirements of ethical research according to these foundational documents</w:t>
      </w:r>
      <w:r w:rsidR="00C36D2A">
        <w:t>.</w:t>
      </w:r>
    </w:p>
    <w:p w14:paraId="336BFE81" w14:textId="4F42BD44" w:rsidR="001108A7" w:rsidRDefault="00E01610" w:rsidP="000B185B">
      <w:r w:rsidRPr="000764E9">
        <w:t>Cognitive Domain: Comprehension</w:t>
      </w:r>
    </w:p>
    <w:p w14:paraId="5665522D" w14:textId="63AC18FE" w:rsidR="00E666D6" w:rsidRDefault="00E01610" w:rsidP="000B185B">
      <w:r w:rsidRPr="001108A7">
        <w:t>Answer Location: The Essential Role of Ethics in Research</w:t>
      </w:r>
    </w:p>
    <w:p w14:paraId="73FF4168" w14:textId="77777777" w:rsidR="00E00A67" w:rsidRPr="001108A7" w:rsidRDefault="00E01610" w:rsidP="001D2838">
      <w:r w:rsidRPr="001108A7">
        <w:t>Difficulty Level: Medium</w:t>
      </w:r>
    </w:p>
    <w:p w14:paraId="227D3562" w14:textId="77777777" w:rsidR="00E00A67" w:rsidRPr="002A3FC0" w:rsidRDefault="00E00A67" w:rsidP="001D2838"/>
    <w:p w14:paraId="37EF136D" w14:textId="447634F2" w:rsidR="001108A7" w:rsidRDefault="00E01610" w:rsidP="000B185B">
      <w:r w:rsidRPr="000764E9">
        <w:t>5. Using the information that you learned in the text regarding the typical stages of research, create your own research question and proceed with outlining the sta</w:t>
      </w:r>
      <w:r w:rsidR="00492A97" w:rsidRPr="000764E9">
        <w:t>g</w:t>
      </w:r>
      <w:r w:rsidRPr="000764E9">
        <w:t>es of your research. What types of literature</w:t>
      </w:r>
      <w:r w:rsidR="00492A97" w:rsidRPr="001D2838">
        <w:t xml:space="preserve"> and journals </w:t>
      </w:r>
      <w:r w:rsidRPr="001D2838">
        <w:t>will you include in your review? What size sample would you use</w:t>
      </w:r>
      <w:r w:rsidR="00492A97" w:rsidRPr="001D2838">
        <w:t xml:space="preserve"> to accurately create a representation of those being studied posed by your research question</w:t>
      </w:r>
      <w:r w:rsidRPr="001D2838">
        <w:t xml:space="preserve">? Who would you sample? How will you collect your data? </w:t>
      </w:r>
      <w:r w:rsidR="00492A97" w:rsidRPr="001D2838">
        <w:t xml:space="preserve">How would you analyze your data? How would you interpret the results? </w:t>
      </w:r>
      <w:r w:rsidRPr="001D2838">
        <w:t>You may use one of the studies in the text as a guide.</w:t>
      </w:r>
    </w:p>
    <w:p w14:paraId="5D401BF1" w14:textId="194E0618" w:rsidR="001108A7" w:rsidRDefault="00E01610" w:rsidP="000B185B">
      <w:r w:rsidRPr="001108A7">
        <w:t xml:space="preserve">Ans: </w:t>
      </w:r>
      <w:r w:rsidR="004A4C87" w:rsidRPr="001108A7">
        <w:t xml:space="preserve">A </w:t>
      </w:r>
      <w:r w:rsidRPr="002A3FC0">
        <w:t xml:space="preserve">strong answer will be sure </w:t>
      </w:r>
      <w:r w:rsidRPr="000764E9">
        <w:t>to include all of the stages of research that were mentioned in the text.</w:t>
      </w:r>
    </w:p>
    <w:p w14:paraId="7FF88AE6" w14:textId="1BDB4869" w:rsidR="00E00A67" w:rsidRPr="002A3FC0" w:rsidRDefault="00E01610" w:rsidP="001D2838">
      <w:r w:rsidRPr="001108A7">
        <w:t xml:space="preserve">Learning Objective: 1-3: Evaluate and describe each of </w:t>
      </w:r>
      <w:r w:rsidR="00492A97" w:rsidRPr="001108A7">
        <w:t>the</w:t>
      </w:r>
      <w:r w:rsidRPr="002A3FC0">
        <w:t xml:space="preserve"> major steps taken to conduct research, as well as the importance of each step</w:t>
      </w:r>
      <w:r w:rsidR="00C36D2A">
        <w:t>.</w:t>
      </w:r>
    </w:p>
    <w:p w14:paraId="1F73860C" w14:textId="52932CD0" w:rsidR="001108A7" w:rsidRDefault="00E01610" w:rsidP="000B185B">
      <w:r w:rsidRPr="000764E9">
        <w:t>Cognitive Domain: Application</w:t>
      </w:r>
    </w:p>
    <w:p w14:paraId="080E78BE" w14:textId="539121B6" w:rsidR="00E666D6" w:rsidRDefault="00E01610" w:rsidP="000B185B">
      <w:r w:rsidRPr="001108A7">
        <w:lastRenderedPageBreak/>
        <w:t>Answer Location: Typical Stages of Research</w:t>
      </w:r>
    </w:p>
    <w:p w14:paraId="73666CAC" w14:textId="77777777" w:rsidR="00E00A67" w:rsidRPr="001108A7" w:rsidRDefault="00E01610" w:rsidP="001D2838">
      <w:r w:rsidRPr="001108A7">
        <w:t>Difficulty Level: Hard</w:t>
      </w:r>
    </w:p>
    <w:p w14:paraId="3B640AC8" w14:textId="77777777" w:rsidR="00E00A67" w:rsidRPr="002A3FC0" w:rsidRDefault="00E00A67" w:rsidP="001D2838"/>
    <w:sectPr w:rsidR="00E00A67" w:rsidRPr="002A3FC0" w:rsidSect="001D2838">
      <w:head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4C2DF" w14:textId="77777777" w:rsidR="00934AE4" w:rsidRDefault="00934AE4">
      <w:r>
        <w:separator/>
      </w:r>
    </w:p>
  </w:endnote>
  <w:endnote w:type="continuationSeparator" w:id="0">
    <w:p w14:paraId="72C33D6F" w14:textId="77777777" w:rsidR="00934AE4" w:rsidRDefault="0093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F20EB" w14:textId="77777777" w:rsidR="00934AE4" w:rsidRDefault="00934AE4">
      <w:r>
        <w:separator/>
      </w:r>
    </w:p>
  </w:footnote>
  <w:footnote w:type="continuationSeparator" w:id="0">
    <w:p w14:paraId="3C527583" w14:textId="77777777" w:rsidR="00934AE4" w:rsidRDefault="00934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E889" w14:textId="77777777" w:rsidR="001F5178" w:rsidRPr="00E6041E" w:rsidRDefault="001F5178" w:rsidP="001D2838">
    <w:pPr>
      <w:jc w:val="right"/>
    </w:pPr>
    <w:r w:rsidRPr="00E6041E">
      <w:t>Instructor Resource</w:t>
    </w:r>
  </w:p>
  <w:p w14:paraId="060FAFE8" w14:textId="4EAEB4AD" w:rsidR="001F5178" w:rsidRPr="00E6041E" w:rsidRDefault="001F5178" w:rsidP="001D2838">
    <w:pPr>
      <w:jc w:val="right"/>
    </w:pPr>
    <w:proofErr w:type="spellStart"/>
    <w:r w:rsidRPr="00E6041E">
      <w:t>Rennison</w:t>
    </w:r>
    <w:proofErr w:type="spellEnd"/>
    <w:r w:rsidRPr="00E6041E">
      <w:t xml:space="preserve">, </w:t>
    </w:r>
    <w:r w:rsidRPr="00E6041E">
      <w:rPr>
        <w:i/>
        <w:highlight w:val="white"/>
      </w:rPr>
      <w:t>Research Methods in Criminal Justice and Criminology</w:t>
    </w:r>
    <w:r w:rsidRPr="001D2838">
      <w:rPr>
        <w:i/>
        <w:highlight w:val="white"/>
      </w:rPr>
      <w:t xml:space="preserve"> 1e</w:t>
    </w:r>
  </w:p>
  <w:p w14:paraId="6ED7A32C" w14:textId="451BFE04" w:rsidR="001F5178" w:rsidRPr="00E6041E" w:rsidRDefault="001F5178" w:rsidP="001D2838">
    <w:pPr>
      <w:jc w:val="right"/>
    </w:pPr>
    <w:r w:rsidRPr="001D2838">
      <w:t>SAGE Publications, Inc.,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5A5"/>
    <w:multiLevelType w:val="hybridMultilevel"/>
    <w:tmpl w:val="6BEC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318C1"/>
    <w:multiLevelType w:val="hybridMultilevel"/>
    <w:tmpl w:val="4702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51BFA"/>
    <w:multiLevelType w:val="hybridMultilevel"/>
    <w:tmpl w:val="D71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14F8D"/>
    <w:multiLevelType w:val="hybridMultilevel"/>
    <w:tmpl w:val="0F04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1D4F84"/>
    <w:multiLevelType w:val="multilevel"/>
    <w:tmpl w:val="54521E8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3B8607A"/>
    <w:multiLevelType w:val="multilevel"/>
    <w:tmpl w:val="D76A7638"/>
    <w:lvl w:ilvl="0">
      <w:start w:val="1"/>
      <w:numFmt w:val="bullet"/>
      <w:lvlText w:val="●"/>
      <w:lvlJc w:val="left"/>
      <w:pPr>
        <w:ind w:left="720" w:hanging="360"/>
      </w:pPr>
      <w:rPr>
        <w:sz w:val="24"/>
        <w:szCs w:val="24"/>
        <w:vertAlign w:val="baseline"/>
      </w:rPr>
    </w:lvl>
    <w:lvl w:ilvl="1">
      <w:start w:val="1"/>
      <w:numFmt w:val="bullet"/>
      <w:lvlText w:val="o"/>
      <w:lvlJc w:val="left"/>
      <w:pPr>
        <w:ind w:left="1440" w:hanging="360"/>
      </w:pPr>
      <w:rPr>
        <w:sz w:val="24"/>
        <w:szCs w:val="24"/>
        <w:vertAlign w:val="baseline"/>
      </w:rPr>
    </w:lvl>
    <w:lvl w:ilvl="2">
      <w:start w:val="1"/>
      <w:numFmt w:val="bullet"/>
      <w:lvlText w:val="▪"/>
      <w:lvlJc w:val="left"/>
      <w:pPr>
        <w:ind w:left="2160" w:hanging="360"/>
      </w:pPr>
      <w:rPr>
        <w:sz w:val="24"/>
        <w:szCs w:val="24"/>
        <w:vertAlign w:val="baseline"/>
      </w:rPr>
    </w:lvl>
    <w:lvl w:ilvl="3">
      <w:start w:val="1"/>
      <w:numFmt w:val="bullet"/>
      <w:lvlText w:val="●"/>
      <w:lvlJc w:val="left"/>
      <w:pPr>
        <w:ind w:left="2880" w:hanging="360"/>
      </w:pPr>
      <w:rPr>
        <w:sz w:val="24"/>
        <w:szCs w:val="24"/>
        <w:vertAlign w:val="baseline"/>
      </w:rPr>
    </w:lvl>
    <w:lvl w:ilvl="4">
      <w:start w:val="1"/>
      <w:numFmt w:val="bullet"/>
      <w:lvlText w:val="o"/>
      <w:lvlJc w:val="left"/>
      <w:pPr>
        <w:ind w:left="3600" w:hanging="360"/>
      </w:pPr>
      <w:rPr>
        <w:sz w:val="24"/>
        <w:szCs w:val="24"/>
        <w:vertAlign w:val="baseline"/>
      </w:rPr>
    </w:lvl>
    <w:lvl w:ilvl="5">
      <w:start w:val="1"/>
      <w:numFmt w:val="bullet"/>
      <w:lvlText w:val="▪"/>
      <w:lvlJc w:val="left"/>
      <w:pPr>
        <w:ind w:left="4320" w:hanging="360"/>
      </w:pPr>
      <w:rPr>
        <w:sz w:val="24"/>
        <w:szCs w:val="24"/>
        <w:vertAlign w:val="baseline"/>
      </w:rPr>
    </w:lvl>
    <w:lvl w:ilvl="6">
      <w:start w:val="1"/>
      <w:numFmt w:val="bullet"/>
      <w:lvlText w:val="●"/>
      <w:lvlJc w:val="left"/>
      <w:pPr>
        <w:ind w:left="5040" w:hanging="360"/>
      </w:pPr>
      <w:rPr>
        <w:sz w:val="24"/>
        <w:szCs w:val="24"/>
        <w:vertAlign w:val="baseline"/>
      </w:rPr>
    </w:lvl>
    <w:lvl w:ilvl="7">
      <w:start w:val="1"/>
      <w:numFmt w:val="bullet"/>
      <w:lvlText w:val="o"/>
      <w:lvlJc w:val="left"/>
      <w:pPr>
        <w:ind w:left="5760" w:hanging="360"/>
      </w:pPr>
      <w:rPr>
        <w:sz w:val="24"/>
        <w:szCs w:val="24"/>
        <w:vertAlign w:val="baseline"/>
      </w:rPr>
    </w:lvl>
    <w:lvl w:ilvl="8">
      <w:start w:val="1"/>
      <w:numFmt w:val="bullet"/>
      <w:lvlText w:val="▪"/>
      <w:lvlJc w:val="left"/>
      <w:pPr>
        <w:ind w:left="6480" w:hanging="360"/>
      </w:pPr>
      <w:rPr>
        <w:sz w:val="24"/>
        <w:szCs w:val="24"/>
        <w:vertAlign w:val="baseline"/>
      </w:rPr>
    </w:lvl>
  </w:abstractNum>
  <w:abstractNum w:abstractNumId="9">
    <w:nsid w:val="35E67023"/>
    <w:multiLevelType w:val="hybridMultilevel"/>
    <w:tmpl w:val="9F2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73D33"/>
    <w:multiLevelType w:val="multilevel"/>
    <w:tmpl w:val="410824A6"/>
    <w:lvl w:ilvl="0">
      <w:start w:val="1"/>
      <w:numFmt w:val="bullet"/>
      <w:lvlText w:val="●"/>
      <w:lvlJc w:val="left"/>
      <w:pPr>
        <w:ind w:left="720" w:hanging="360"/>
      </w:pPr>
      <w:rPr>
        <w:sz w:val="24"/>
        <w:szCs w:val="24"/>
        <w:vertAlign w:val="baseline"/>
      </w:rPr>
    </w:lvl>
    <w:lvl w:ilvl="1">
      <w:start w:val="1"/>
      <w:numFmt w:val="bullet"/>
      <w:lvlText w:val="o"/>
      <w:lvlJc w:val="left"/>
      <w:pPr>
        <w:ind w:left="1440" w:hanging="360"/>
      </w:pPr>
      <w:rPr>
        <w:sz w:val="24"/>
        <w:szCs w:val="24"/>
        <w:vertAlign w:val="baseline"/>
      </w:rPr>
    </w:lvl>
    <w:lvl w:ilvl="2">
      <w:start w:val="1"/>
      <w:numFmt w:val="bullet"/>
      <w:lvlText w:val="▪"/>
      <w:lvlJc w:val="left"/>
      <w:pPr>
        <w:ind w:left="2160" w:hanging="360"/>
      </w:pPr>
      <w:rPr>
        <w:sz w:val="24"/>
        <w:szCs w:val="24"/>
        <w:vertAlign w:val="baseline"/>
      </w:rPr>
    </w:lvl>
    <w:lvl w:ilvl="3">
      <w:start w:val="1"/>
      <w:numFmt w:val="bullet"/>
      <w:lvlText w:val="●"/>
      <w:lvlJc w:val="left"/>
      <w:pPr>
        <w:ind w:left="2880" w:hanging="360"/>
      </w:pPr>
      <w:rPr>
        <w:sz w:val="24"/>
        <w:szCs w:val="24"/>
        <w:vertAlign w:val="baseline"/>
      </w:rPr>
    </w:lvl>
    <w:lvl w:ilvl="4">
      <w:start w:val="1"/>
      <w:numFmt w:val="bullet"/>
      <w:lvlText w:val="o"/>
      <w:lvlJc w:val="left"/>
      <w:pPr>
        <w:ind w:left="3600" w:hanging="360"/>
      </w:pPr>
      <w:rPr>
        <w:sz w:val="24"/>
        <w:szCs w:val="24"/>
        <w:vertAlign w:val="baseline"/>
      </w:rPr>
    </w:lvl>
    <w:lvl w:ilvl="5">
      <w:start w:val="1"/>
      <w:numFmt w:val="bullet"/>
      <w:lvlText w:val="▪"/>
      <w:lvlJc w:val="left"/>
      <w:pPr>
        <w:ind w:left="4320" w:hanging="360"/>
      </w:pPr>
      <w:rPr>
        <w:sz w:val="24"/>
        <w:szCs w:val="24"/>
        <w:vertAlign w:val="baseline"/>
      </w:rPr>
    </w:lvl>
    <w:lvl w:ilvl="6">
      <w:start w:val="1"/>
      <w:numFmt w:val="bullet"/>
      <w:lvlText w:val="●"/>
      <w:lvlJc w:val="left"/>
      <w:pPr>
        <w:ind w:left="5040" w:hanging="360"/>
      </w:pPr>
      <w:rPr>
        <w:sz w:val="24"/>
        <w:szCs w:val="24"/>
        <w:vertAlign w:val="baseline"/>
      </w:rPr>
    </w:lvl>
    <w:lvl w:ilvl="7">
      <w:start w:val="1"/>
      <w:numFmt w:val="bullet"/>
      <w:lvlText w:val="o"/>
      <w:lvlJc w:val="left"/>
      <w:pPr>
        <w:ind w:left="5760" w:hanging="360"/>
      </w:pPr>
      <w:rPr>
        <w:sz w:val="24"/>
        <w:szCs w:val="24"/>
        <w:vertAlign w:val="baseline"/>
      </w:rPr>
    </w:lvl>
    <w:lvl w:ilvl="8">
      <w:start w:val="1"/>
      <w:numFmt w:val="bullet"/>
      <w:lvlText w:val="▪"/>
      <w:lvlJc w:val="left"/>
      <w:pPr>
        <w:ind w:left="6480" w:hanging="360"/>
      </w:pPr>
      <w:rPr>
        <w:sz w:val="24"/>
        <w:szCs w:val="24"/>
        <w:vertAlign w:val="baseline"/>
      </w:rPr>
    </w:lvl>
  </w:abstractNum>
  <w:abstractNum w:abstractNumId="11">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2C0321"/>
    <w:multiLevelType w:val="hybridMultilevel"/>
    <w:tmpl w:val="5A3E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05095"/>
    <w:multiLevelType w:val="multilevel"/>
    <w:tmpl w:val="78642498"/>
    <w:lvl w:ilvl="0">
      <w:start w:val="1"/>
      <w:numFmt w:val="bullet"/>
      <w:lvlText w:val="●"/>
      <w:lvlJc w:val="left"/>
      <w:pPr>
        <w:ind w:left="720" w:hanging="360"/>
      </w:pPr>
      <w:rPr>
        <w:sz w:val="24"/>
        <w:szCs w:val="24"/>
        <w:vertAlign w:val="baseline"/>
      </w:rPr>
    </w:lvl>
    <w:lvl w:ilvl="1">
      <w:start w:val="1"/>
      <w:numFmt w:val="bullet"/>
      <w:lvlText w:val="o"/>
      <w:lvlJc w:val="left"/>
      <w:pPr>
        <w:ind w:left="1440" w:hanging="360"/>
      </w:pPr>
      <w:rPr>
        <w:sz w:val="24"/>
        <w:szCs w:val="24"/>
        <w:vertAlign w:val="baseline"/>
      </w:rPr>
    </w:lvl>
    <w:lvl w:ilvl="2">
      <w:start w:val="1"/>
      <w:numFmt w:val="bullet"/>
      <w:lvlText w:val="▪"/>
      <w:lvlJc w:val="left"/>
      <w:pPr>
        <w:ind w:left="2160" w:hanging="360"/>
      </w:pPr>
      <w:rPr>
        <w:sz w:val="24"/>
        <w:szCs w:val="24"/>
        <w:vertAlign w:val="baseline"/>
      </w:rPr>
    </w:lvl>
    <w:lvl w:ilvl="3">
      <w:start w:val="1"/>
      <w:numFmt w:val="bullet"/>
      <w:lvlText w:val="●"/>
      <w:lvlJc w:val="left"/>
      <w:pPr>
        <w:ind w:left="2880" w:hanging="360"/>
      </w:pPr>
      <w:rPr>
        <w:sz w:val="24"/>
        <w:szCs w:val="24"/>
        <w:vertAlign w:val="baseline"/>
      </w:rPr>
    </w:lvl>
    <w:lvl w:ilvl="4">
      <w:start w:val="1"/>
      <w:numFmt w:val="bullet"/>
      <w:lvlText w:val="o"/>
      <w:lvlJc w:val="left"/>
      <w:pPr>
        <w:ind w:left="3600" w:hanging="360"/>
      </w:pPr>
      <w:rPr>
        <w:sz w:val="24"/>
        <w:szCs w:val="24"/>
        <w:vertAlign w:val="baseline"/>
      </w:rPr>
    </w:lvl>
    <w:lvl w:ilvl="5">
      <w:start w:val="1"/>
      <w:numFmt w:val="bullet"/>
      <w:lvlText w:val="▪"/>
      <w:lvlJc w:val="left"/>
      <w:pPr>
        <w:ind w:left="4320" w:hanging="360"/>
      </w:pPr>
      <w:rPr>
        <w:sz w:val="24"/>
        <w:szCs w:val="24"/>
        <w:vertAlign w:val="baseline"/>
      </w:rPr>
    </w:lvl>
    <w:lvl w:ilvl="6">
      <w:start w:val="1"/>
      <w:numFmt w:val="bullet"/>
      <w:lvlText w:val="●"/>
      <w:lvlJc w:val="left"/>
      <w:pPr>
        <w:ind w:left="5040" w:hanging="360"/>
      </w:pPr>
      <w:rPr>
        <w:sz w:val="24"/>
        <w:szCs w:val="24"/>
        <w:vertAlign w:val="baseline"/>
      </w:rPr>
    </w:lvl>
    <w:lvl w:ilvl="7">
      <w:start w:val="1"/>
      <w:numFmt w:val="bullet"/>
      <w:lvlText w:val="o"/>
      <w:lvlJc w:val="left"/>
      <w:pPr>
        <w:ind w:left="5760" w:hanging="360"/>
      </w:pPr>
      <w:rPr>
        <w:sz w:val="24"/>
        <w:szCs w:val="24"/>
        <w:vertAlign w:val="baseline"/>
      </w:rPr>
    </w:lvl>
    <w:lvl w:ilvl="8">
      <w:start w:val="1"/>
      <w:numFmt w:val="bullet"/>
      <w:lvlText w:val="▪"/>
      <w:lvlJc w:val="left"/>
      <w:pPr>
        <w:ind w:left="6480" w:hanging="360"/>
      </w:pPr>
      <w:rPr>
        <w:sz w:val="24"/>
        <w:szCs w:val="24"/>
        <w:vertAlign w:val="baseline"/>
      </w:rPr>
    </w:lvl>
  </w:abstractNum>
  <w:abstractNum w:abstractNumId="14">
    <w:nsid w:val="49A16B53"/>
    <w:multiLevelType w:val="multilevel"/>
    <w:tmpl w:val="528A0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A695E4E"/>
    <w:multiLevelType w:val="multilevel"/>
    <w:tmpl w:val="4A2AB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B980DF2"/>
    <w:multiLevelType w:val="multilevel"/>
    <w:tmpl w:val="4C64F040"/>
    <w:lvl w:ilvl="0">
      <w:start w:val="1"/>
      <w:numFmt w:val="bullet"/>
      <w:lvlText w:val="●"/>
      <w:lvlJc w:val="left"/>
      <w:pPr>
        <w:ind w:left="720" w:hanging="360"/>
      </w:pPr>
      <w:rPr>
        <w:sz w:val="24"/>
        <w:szCs w:val="24"/>
        <w:vertAlign w:val="baseline"/>
      </w:rPr>
    </w:lvl>
    <w:lvl w:ilvl="1">
      <w:start w:val="1"/>
      <w:numFmt w:val="bullet"/>
      <w:lvlText w:val="o"/>
      <w:lvlJc w:val="left"/>
      <w:pPr>
        <w:ind w:left="1440" w:hanging="360"/>
      </w:pPr>
      <w:rPr>
        <w:sz w:val="24"/>
        <w:szCs w:val="24"/>
        <w:vertAlign w:val="baseline"/>
      </w:rPr>
    </w:lvl>
    <w:lvl w:ilvl="2">
      <w:start w:val="1"/>
      <w:numFmt w:val="bullet"/>
      <w:lvlText w:val="▪"/>
      <w:lvlJc w:val="left"/>
      <w:pPr>
        <w:ind w:left="2160" w:hanging="360"/>
      </w:pPr>
      <w:rPr>
        <w:sz w:val="24"/>
        <w:szCs w:val="24"/>
        <w:vertAlign w:val="baseline"/>
      </w:rPr>
    </w:lvl>
    <w:lvl w:ilvl="3">
      <w:start w:val="1"/>
      <w:numFmt w:val="bullet"/>
      <w:lvlText w:val="●"/>
      <w:lvlJc w:val="left"/>
      <w:pPr>
        <w:ind w:left="2880" w:hanging="360"/>
      </w:pPr>
      <w:rPr>
        <w:sz w:val="24"/>
        <w:szCs w:val="24"/>
        <w:vertAlign w:val="baseline"/>
      </w:rPr>
    </w:lvl>
    <w:lvl w:ilvl="4">
      <w:start w:val="1"/>
      <w:numFmt w:val="bullet"/>
      <w:lvlText w:val="o"/>
      <w:lvlJc w:val="left"/>
      <w:pPr>
        <w:ind w:left="3600" w:hanging="360"/>
      </w:pPr>
      <w:rPr>
        <w:sz w:val="24"/>
        <w:szCs w:val="24"/>
        <w:vertAlign w:val="baseline"/>
      </w:rPr>
    </w:lvl>
    <w:lvl w:ilvl="5">
      <w:start w:val="1"/>
      <w:numFmt w:val="bullet"/>
      <w:lvlText w:val="▪"/>
      <w:lvlJc w:val="left"/>
      <w:pPr>
        <w:ind w:left="4320" w:hanging="360"/>
      </w:pPr>
      <w:rPr>
        <w:sz w:val="24"/>
        <w:szCs w:val="24"/>
        <w:vertAlign w:val="baseline"/>
      </w:rPr>
    </w:lvl>
    <w:lvl w:ilvl="6">
      <w:start w:val="1"/>
      <w:numFmt w:val="bullet"/>
      <w:lvlText w:val="●"/>
      <w:lvlJc w:val="left"/>
      <w:pPr>
        <w:ind w:left="5040" w:hanging="360"/>
      </w:pPr>
      <w:rPr>
        <w:sz w:val="24"/>
        <w:szCs w:val="24"/>
        <w:vertAlign w:val="baseline"/>
      </w:rPr>
    </w:lvl>
    <w:lvl w:ilvl="7">
      <w:start w:val="1"/>
      <w:numFmt w:val="bullet"/>
      <w:lvlText w:val="o"/>
      <w:lvlJc w:val="left"/>
      <w:pPr>
        <w:ind w:left="5760" w:hanging="360"/>
      </w:pPr>
      <w:rPr>
        <w:sz w:val="24"/>
        <w:szCs w:val="24"/>
        <w:vertAlign w:val="baseline"/>
      </w:rPr>
    </w:lvl>
    <w:lvl w:ilvl="8">
      <w:start w:val="1"/>
      <w:numFmt w:val="bullet"/>
      <w:lvlText w:val="▪"/>
      <w:lvlJc w:val="left"/>
      <w:pPr>
        <w:ind w:left="6480" w:hanging="360"/>
      </w:pPr>
      <w:rPr>
        <w:sz w:val="24"/>
        <w:szCs w:val="24"/>
        <w:vertAlign w:val="baseline"/>
      </w:rPr>
    </w:lvl>
  </w:abstractNum>
  <w:abstractNum w:abstractNumId="17">
    <w:nsid w:val="6123437C"/>
    <w:multiLevelType w:val="hybridMultilevel"/>
    <w:tmpl w:val="535A2F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66DD050A"/>
    <w:multiLevelType w:val="multilevel"/>
    <w:tmpl w:val="E0B64BE2"/>
    <w:lvl w:ilvl="0">
      <w:start w:val="1"/>
      <w:numFmt w:val="bullet"/>
      <w:lvlText w:val="●"/>
      <w:lvlJc w:val="left"/>
      <w:pPr>
        <w:ind w:left="720" w:hanging="360"/>
      </w:pPr>
      <w:rPr>
        <w:sz w:val="24"/>
        <w:szCs w:val="24"/>
        <w:vertAlign w:val="baseline"/>
      </w:rPr>
    </w:lvl>
    <w:lvl w:ilvl="1">
      <w:start w:val="1"/>
      <w:numFmt w:val="bullet"/>
      <w:lvlText w:val="o"/>
      <w:lvlJc w:val="left"/>
      <w:pPr>
        <w:ind w:left="1440" w:hanging="360"/>
      </w:pPr>
      <w:rPr>
        <w:sz w:val="24"/>
        <w:szCs w:val="24"/>
        <w:vertAlign w:val="baseline"/>
      </w:rPr>
    </w:lvl>
    <w:lvl w:ilvl="2">
      <w:start w:val="1"/>
      <w:numFmt w:val="bullet"/>
      <w:lvlText w:val="▪"/>
      <w:lvlJc w:val="left"/>
      <w:pPr>
        <w:ind w:left="2160" w:hanging="360"/>
      </w:pPr>
      <w:rPr>
        <w:sz w:val="24"/>
        <w:szCs w:val="24"/>
        <w:vertAlign w:val="baseline"/>
      </w:rPr>
    </w:lvl>
    <w:lvl w:ilvl="3">
      <w:start w:val="1"/>
      <w:numFmt w:val="bullet"/>
      <w:lvlText w:val="●"/>
      <w:lvlJc w:val="left"/>
      <w:pPr>
        <w:ind w:left="2880" w:hanging="360"/>
      </w:pPr>
      <w:rPr>
        <w:sz w:val="24"/>
        <w:szCs w:val="24"/>
        <w:vertAlign w:val="baseline"/>
      </w:rPr>
    </w:lvl>
    <w:lvl w:ilvl="4">
      <w:start w:val="1"/>
      <w:numFmt w:val="bullet"/>
      <w:lvlText w:val="o"/>
      <w:lvlJc w:val="left"/>
      <w:pPr>
        <w:ind w:left="3600" w:hanging="360"/>
      </w:pPr>
      <w:rPr>
        <w:sz w:val="24"/>
        <w:szCs w:val="24"/>
        <w:vertAlign w:val="baseline"/>
      </w:rPr>
    </w:lvl>
    <w:lvl w:ilvl="5">
      <w:start w:val="1"/>
      <w:numFmt w:val="bullet"/>
      <w:lvlText w:val="▪"/>
      <w:lvlJc w:val="left"/>
      <w:pPr>
        <w:ind w:left="4320" w:hanging="360"/>
      </w:pPr>
      <w:rPr>
        <w:sz w:val="24"/>
        <w:szCs w:val="24"/>
        <w:vertAlign w:val="baseline"/>
      </w:rPr>
    </w:lvl>
    <w:lvl w:ilvl="6">
      <w:start w:val="1"/>
      <w:numFmt w:val="bullet"/>
      <w:lvlText w:val="●"/>
      <w:lvlJc w:val="left"/>
      <w:pPr>
        <w:ind w:left="5040" w:hanging="360"/>
      </w:pPr>
      <w:rPr>
        <w:sz w:val="24"/>
        <w:szCs w:val="24"/>
        <w:vertAlign w:val="baseline"/>
      </w:rPr>
    </w:lvl>
    <w:lvl w:ilvl="7">
      <w:start w:val="1"/>
      <w:numFmt w:val="bullet"/>
      <w:lvlText w:val="o"/>
      <w:lvlJc w:val="left"/>
      <w:pPr>
        <w:ind w:left="5760" w:hanging="360"/>
      </w:pPr>
      <w:rPr>
        <w:sz w:val="24"/>
        <w:szCs w:val="24"/>
        <w:vertAlign w:val="baseline"/>
      </w:rPr>
    </w:lvl>
    <w:lvl w:ilvl="8">
      <w:start w:val="1"/>
      <w:numFmt w:val="bullet"/>
      <w:lvlText w:val="▪"/>
      <w:lvlJc w:val="left"/>
      <w:pPr>
        <w:ind w:left="6480" w:hanging="360"/>
      </w:pPr>
      <w:rPr>
        <w:sz w:val="24"/>
        <w:szCs w:val="24"/>
        <w:vertAlign w:val="baseline"/>
      </w:rPr>
    </w:lvl>
  </w:abstractNum>
  <w:num w:numId="1">
    <w:abstractNumId w:val="16"/>
  </w:num>
  <w:num w:numId="2">
    <w:abstractNumId w:val="10"/>
  </w:num>
  <w:num w:numId="3">
    <w:abstractNumId w:val="8"/>
  </w:num>
  <w:num w:numId="4">
    <w:abstractNumId w:val="18"/>
  </w:num>
  <w:num w:numId="5">
    <w:abstractNumId w:val="13"/>
  </w:num>
  <w:num w:numId="6">
    <w:abstractNumId w:val="15"/>
  </w:num>
  <w:num w:numId="7">
    <w:abstractNumId w:val="14"/>
  </w:num>
  <w:num w:numId="8">
    <w:abstractNumId w:val="7"/>
  </w:num>
  <w:num w:numId="9">
    <w:abstractNumId w:val="17"/>
  </w:num>
  <w:num w:numId="10">
    <w:abstractNumId w:val="5"/>
  </w:num>
  <w:num w:numId="11">
    <w:abstractNumId w:val="3"/>
  </w:num>
  <w:num w:numId="12">
    <w:abstractNumId w:val="6"/>
  </w:num>
  <w:num w:numId="13">
    <w:abstractNumId w:val="11"/>
  </w:num>
  <w:num w:numId="14">
    <w:abstractNumId w:val="2"/>
  </w:num>
  <w:num w:numId="15">
    <w:abstractNumId w:val="9"/>
  </w:num>
  <w:num w:numId="16">
    <w:abstractNumId w:val="4"/>
  </w:num>
  <w:num w:numId="17">
    <w:abstractNumId w:val="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67"/>
    <w:rsid w:val="00005E9F"/>
    <w:rsid w:val="0000681F"/>
    <w:rsid w:val="00044014"/>
    <w:rsid w:val="0004495B"/>
    <w:rsid w:val="00054050"/>
    <w:rsid w:val="000764E9"/>
    <w:rsid w:val="000B185B"/>
    <w:rsid w:val="000B401C"/>
    <w:rsid w:val="000C0734"/>
    <w:rsid w:val="000D1372"/>
    <w:rsid w:val="000D56F4"/>
    <w:rsid w:val="000F16C2"/>
    <w:rsid w:val="0010161E"/>
    <w:rsid w:val="0010386F"/>
    <w:rsid w:val="001108A7"/>
    <w:rsid w:val="00112359"/>
    <w:rsid w:val="00137FB2"/>
    <w:rsid w:val="001C1EDC"/>
    <w:rsid w:val="001C39D2"/>
    <w:rsid w:val="001D2838"/>
    <w:rsid w:val="001E78F5"/>
    <w:rsid w:val="001F5178"/>
    <w:rsid w:val="00206E55"/>
    <w:rsid w:val="00207B0F"/>
    <w:rsid w:val="002408E5"/>
    <w:rsid w:val="002459E9"/>
    <w:rsid w:val="00262307"/>
    <w:rsid w:val="00265791"/>
    <w:rsid w:val="002752AB"/>
    <w:rsid w:val="00282146"/>
    <w:rsid w:val="0028397A"/>
    <w:rsid w:val="00292CF9"/>
    <w:rsid w:val="002A22A3"/>
    <w:rsid w:val="002A3FC0"/>
    <w:rsid w:val="002A7CFE"/>
    <w:rsid w:val="002B57BD"/>
    <w:rsid w:val="002B6AEA"/>
    <w:rsid w:val="002D2FED"/>
    <w:rsid w:val="00304244"/>
    <w:rsid w:val="00313912"/>
    <w:rsid w:val="003222CF"/>
    <w:rsid w:val="00343C83"/>
    <w:rsid w:val="003652F6"/>
    <w:rsid w:val="00392847"/>
    <w:rsid w:val="003A386C"/>
    <w:rsid w:val="003C7EA0"/>
    <w:rsid w:val="003D1079"/>
    <w:rsid w:val="003E0417"/>
    <w:rsid w:val="00424726"/>
    <w:rsid w:val="00444C13"/>
    <w:rsid w:val="004632A8"/>
    <w:rsid w:val="00467164"/>
    <w:rsid w:val="00471532"/>
    <w:rsid w:val="0047253F"/>
    <w:rsid w:val="00476372"/>
    <w:rsid w:val="00480814"/>
    <w:rsid w:val="00487607"/>
    <w:rsid w:val="00492A97"/>
    <w:rsid w:val="00496EA0"/>
    <w:rsid w:val="004A4C87"/>
    <w:rsid w:val="004B04A8"/>
    <w:rsid w:val="004B3A15"/>
    <w:rsid w:val="004B7B28"/>
    <w:rsid w:val="00504D19"/>
    <w:rsid w:val="00534BCC"/>
    <w:rsid w:val="00545C82"/>
    <w:rsid w:val="005864F8"/>
    <w:rsid w:val="005876B6"/>
    <w:rsid w:val="005A1226"/>
    <w:rsid w:val="005A1AC7"/>
    <w:rsid w:val="005A32E4"/>
    <w:rsid w:val="005B4B82"/>
    <w:rsid w:val="005B535F"/>
    <w:rsid w:val="005C7F1F"/>
    <w:rsid w:val="005D0BDF"/>
    <w:rsid w:val="005E0C61"/>
    <w:rsid w:val="006524B6"/>
    <w:rsid w:val="006571C4"/>
    <w:rsid w:val="00691821"/>
    <w:rsid w:val="006F3282"/>
    <w:rsid w:val="00703871"/>
    <w:rsid w:val="00746329"/>
    <w:rsid w:val="007B6D79"/>
    <w:rsid w:val="007C589D"/>
    <w:rsid w:val="00815037"/>
    <w:rsid w:val="008151F5"/>
    <w:rsid w:val="00833FE2"/>
    <w:rsid w:val="00845619"/>
    <w:rsid w:val="00857D02"/>
    <w:rsid w:val="008A55AA"/>
    <w:rsid w:val="008B1530"/>
    <w:rsid w:val="008C3676"/>
    <w:rsid w:val="008E3F4D"/>
    <w:rsid w:val="008F4E4F"/>
    <w:rsid w:val="00903B8B"/>
    <w:rsid w:val="00907E9F"/>
    <w:rsid w:val="00911900"/>
    <w:rsid w:val="00930767"/>
    <w:rsid w:val="00934AE4"/>
    <w:rsid w:val="00944511"/>
    <w:rsid w:val="0094716C"/>
    <w:rsid w:val="00966807"/>
    <w:rsid w:val="009D12B1"/>
    <w:rsid w:val="009E463B"/>
    <w:rsid w:val="009F1D0B"/>
    <w:rsid w:val="009F2DEB"/>
    <w:rsid w:val="00A155A8"/>
    <w:rsid w:val="00A1755F"/>
    <w:rsid w:val="00A2158C"/>
    <w:rsid w:val="00A667F4"/>
    <w:rsid w:val="00A76AFC"/>
    <w:rsid w:val="00A80B87"/>
    <w:rsid w:val="00AA084D"/>
    <w:rsid w:val="00AB043D"/>
    <w:rsid w:val="00AF0941"/>
    <w:rsid w:val="00B254C7"/>
    <w:rsid w:val="00B47FDB"/>
    <w:rsid w:val="00B51882"/>
    <w:rsid w:val="00B60592"/>
    <w:rsid w:val="00BD19BE"/>
    <w:rsid w:val="00BF77A6"/>
    <w:rsid w:val="00C36D2A"/>
    <w:rsid w:val="00C64137"/>
    <w:rsid w:val="00C81B04"/>
    <w:rsid w:val="00CA27F3"/>
    <w:rsid w:val="00CB5896"/>
    <w:rsid w:val="00CB6733"/>
    <w:rsid w:val="00CD0FC8"/>
    <w:rsid w:val="00D406B4"/>
    <w:rsid w:val="00D47D61"/>
    <w:rsid w:val="00D51D45"/>
    <w:rsid w:val="00D632F5"/>
    <w:rsid w:val="00D82513"/>
    <w:rsid w:val="00D82BC9"/>
    <w:rsid w:val="00D862F5"/>
    <w:rsid w:val="00DA2613"/>
    <w:rsid w:val="00DE1B56"/>
    <w:rsid w:val="00DE4317"/>
    <w:rsid w:val="00DF2730"/>
    <w:rsid w:val="00E00A67"/>
    <w:rsid w:val="00E01610"/>
    <w:rsid w:val="00E01975"/>
    <w:rsid w:val="00E11068"/>
    <w:rsid w:val="00E172FE"/>
    <w:rsid w:val="00E25AE8"/>
    <w:rsid w:val="00E3263B"/>
    <w:rsid w:val="00E3625B"/>
    <w:rsid w:val="00E6041E"/>
    <w:rsid w:val="00E643C4"/>
    <w:rsid w:val="00E666D6"/>
    <w:rsid w:val="00E77173"/>
    <w:rsid w:val="00E813E0"/>
    <w:rsid w:val="00E947C1"/>
    <w:rsid w:val="00EA26DF"/>
    <w:rsid w:val="00ED7AA4"/>
    <w:rsid w:val="00EE7967"/>
    <w:rsid w:val="00EF30A2"/>
    <w:rsid w:val="00EF4DD1"/>
    <w:rsid w:val="00F3322F"/>
    <w:rsid w:val="00F6228C"/>
    <w:rsid w:val="00F663E3"/>
    <w:rsid w:val="00F876D8"/>
    <w:rsid w:val="00F90563"/>
    <w:rsid w:val="00FA0639"/>
    <w:rsid w:val="00FA7815"/>
    <w:rsid w:val="00FB2112"/>
    <w:rsid w:val="00FC6B04"/>
    <w:rsid w:val="00FD0B53"/>
    <w:rsid w:val="00FE44BE"/>
    <w:rsid w:val="00FF633F"/>
    <w:rsid w:val="00FF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4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keepNext/>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15"/>
    <w:pPr>
      <w:keepNext w:val="0"/>
      <w:pBdr>
        <w:top w:val="none" w:sz="0" w:space="0" w:color="auto"/>
        <w:left w:val="none" w:sz="0" w:space="0" w:color="auto"/>
        <w:bottom w:val="none" w:sz="0" w:space="0" w:color="auto"/>
        <w:right w:val="none" w:sz="0" w:space="0" w:color="auto"/>
        <w:between w:val="none" w:sz="0" w:space="0" w:color="auto"/>
      </w:pBdr>
    </w:pPr>
    <w:rPr>
      <w:rFonts w:ascii="Arial" w:hAnsi="Arial"/>
      <w:color w:val="auto"/>
    </w:rPr>
  </w:style>
  <w:style w:type="paragraph" w:styleId="Heading1">
    <w:name w:val="heading 1"/>
    <w:basedOn w:val="Normal"/>
    <w:next w:val="Normal"/>
    <w:link w:val="Heading1Char"/>
    <w:qFormat/>
    <w:rsid w:val="00FA7815"/>
    <w:pPr>
      <w:keepNext/>
      <w:spacing w:before="240" w:after="60" w:line="240" w:lineRule="exact"/>
      <w:outlineLvl w:val="0"/>
    </w:pPr>
    <w:rPr>
      <w:rFonts w:cs="Arial"/>
      <w:b/>
      <w:bCs/>
      <w:kern w:val="32"/>
      <w:szCs w:val="32"/>
    </w:rPr>
  </w:style>
  <w:style w:type="paragraph" w:styleId="Heading2">
    <w:name w:val="heading 2"/>
    <w:basedOn w:val="Normal"/>
    <w:next w:val="Heading1"/>
    <w:autoRedefine/>
    <w:qFormat/>
    <w:rsid w:val="00FA7815"/>
    <w:pPr>
      <w:keepNext/>
      <w:spacing w:before="240" w:after="60" w:line="240" w:lineRule="exact"/>
      <w:ind w:firstLine="245"/>
      <w:jc w:val="both"/>
      <w:outlineLvl w:val="1"/>
    </w:pPr>
    <w:rPr>
      <w:rFonts w:cs="Arial"/>
      <w:b/>
      <w:bCs/>
      <w:iCs/>
      <w:szCs w:val="28"/>
    </w:rPr>
  </w:style>
  <w:style w:type="paragraph" w:styleId="Heading3">
    <w:name w:val="heading 3"/>
    <w:basedOn w:val="Normal1"/>
    <w:next w:val="Normal1"/>
    <w:pPr>
      <w:keepLines/>
      <w:spacing w:before="280" w:after="80"/>
      <w:outlineLvl w:val="2"/>
    </w:pPr>
    <w:rPr>
      <w:b/>
      <w:sz w:val="28"/>
      <w:szCs w:val="28"/>
    </w:rPr>
  </w:style>
  <w:style w:type="paragraph" w:styleId="Heading4">
    <w:name w:val="heading 4"/>
    <w:basedOn w:val="Normal1"/>
    <w:next w:val="Normal1"/>
    <w:pPr>
      <w:keepLines/>
      <w:spacing w:before="240" w:after="40"/>
      <w:outlineLvl w:val="3"/>
    </w:pPr>
    <w:rPr>
      <w:b/>
    </w:rPr>
  </w:style>
  <w:style w:type="paragraph" w:styleId="Heading5">
    <w:name w:val="heading 5"/>
    <w:basedOn w:val="Normal1"/>
    <w:next w:val="Normal1"/>
    <w:pPr>
      <w:keepLines/>
      <w:spacing w:before="220" w:after="40"/>
      <w:outlineLvl w:val="4"/>
    </w:pPr>
    <w:rPr>
      <w:b/>
      <w:sz w:val="22"/>
      <w:szCs w:val="22"/>
    </w:rPr>
  </w:style>
  <w:style w:type="paragraph" w:styleId="Heading6">
    <w:name w:val="heading 6"/>
    <w:basedOn w:val="Normal1"/>
    <w:next w:val="Normal1"/>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qFormat/>
    <w:rsid w:val="00FA7815"/>
    <w:pPr>
      <w:spacing w:before="240" w:after="60"/>
      <w:outlineLvl w:val="0"/>
    </w:pPr>
    <w:rPr>
      <w:b/>
      <w:bCs/>
      <w:kern w:val="28"/>
      <w:sz w:val="32"/>
      <w:szCs w:val="32"/>
    </w:rPr>
  </w:style>
  <w:style w:type="paragraph" w:styleId="Subtitle">
    <w:name w:val="Subtitle"/>
    <w:basedOn w:val="Normal1"/>
    <w:next w:val="Normal1"/>
    <w:pPr>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rsid w:val="00FA7815"/>
    <w:rPr>
      <w:sz w:val="20"/>
      <w:szCs w:val="20"/>
    </w:rPr>
  </w:style>
  <w:style w:type="character" w:customStyle="1" w:styleId="CommentTextChar">
    <w:name w:val="Comment Text Char"/>
    <w:basedOn w:val="DefaultParagraphFont"/>
    <w:link w:val="CommentText"/>
    <w:rsid w:val="00FA7815"/>
    <w:rPr>
      <w:rFonts w:ascii="Arial" w:hAnsi="Arial"/>
      <w:color w:val="auto"/>
      <w:sz w:val="20"/>
      <w:szCs w:val="20"/>
    </w:rPr>
  </w:style>
  <w:style w:type="character" w:styleId="CommentReference">
    <w:name w:val="annotation reference"/>
    <w:rsid w:val="00FA7815"/>
    <w:rPr>
      <w:sz w:val="16"/>
      <w:szCs w:val="16"/>
    </w:rPr>
  </w:style>
  <w:style w:type="paragraph" w:styleId="BalloonText">
    <w:name w:val="Balloon Text"/>
    <w:basedOn w:val="Normal"/>
    <w:link w:val="BalloonTextChar"/>
    <w:rsid w:val="00FA7815"/>
    <w:rPr>
      <w:rFonts w:ascii="Tahoma" w:hAnsi="Tahoma" w:cs="Tahoma"/>
      <w:sz w:val="16"/>
      <w:szCs w:val="16"/>
    </w:rPr>
  </w:style>
  <w:style w:type="character" w:customStyle="1" w:styleId="BalloonTextChar">
    <w:name w:val="Balloon Text Char"/>
    <w:link w:val="BalloonText"/>
    <w:rsid w:val="00FA7815"/>
    <w:rPr>
      <w:rFonts w:ascii="Tahoma" w:hAnsi="Tahoma" w:cs="Tahoma"/>
      <w:color w:val="auto"/>
      <w:sz w:val="16"/>
      <w:szCs w:val="16"/>
    </w:rPr>
  </w:style>
  <w:style w:type="paragraph" w:styleId="CommentSubject">
    <w:name w:val="annotation subject"/>
    <w:basedOn w:val="CommentText"/>
    <w:next w:val="CommentText"/>
    <w:link w:val="CommentSubjectChar"/>
    <w:rsid w:val="00FA7815"/>
    <w:rPr>
      <w:b/>
      <w:bCs/>
    </w:rPr>
  </w:style>
  <w:style w:type="character" w:customStyle="1" w:styleId="CommentSubjectChar">
    <w:name w:val="Comment Subject Char"/>
    <w:link w:val="CommentSubject"/>
    <w:rsid w:val="00FA7815"/>
    <w:rPr>
      <w:rFonts w:ascii="Arial" w:hAnsi="Arial"/>
      <w:b/>
      <w:bCs/>
      <w:color w:val="auto"/>
      <w:sz w:val="20"/>
      <w:szCs w:val="20"/>
    </w:rPr>
  </w:style>
  <w:style w:type="paragraph" w:styleId="Revision">
    <w:name w:val="Revision"/>
    <w:hidden/>
    <w:uiPriority w:val="99"/>
    <w:semiHidden/>
    <w:rsid w:val="005B535F"/>
    <w:pPr>
      <w:keepNext w:val="0"/>
      <w:pBdr>
        <w:top w:val="none" w:sz="0" w:space="0" w:color="auto"/>
        <w:left w:val="none" w:sz="0" w:space="0" w:color="auto"/>
        <w:bottom w:val="none" w:sz="0" w:space="0" w:color="auto"/>
        <w:right w:val="none" w:sz="0" w:space="0" w:color="auto"/>
        <w:between w:val="none" w:sz="0" w:space="0" w:color="auto"/>
      </w:pBdr>
    </w:pPr>
  </w:style>
  <w:style w:type="character" w:customStyle="1" w:styleId="Heading1Char">
    <w:name w:val="Heading 1 Char"/>
    <w:basedOn w:val="DefaultParagraphFont"/>
    <w:link w:val="Heading1"/>
    <w:rsid w:val="000F16C2"/>
    <w:rPr>
      <w:rFonts w:ascii="Arial" w:hAnsi="Arial" w:cs="Arial"/>
      <w:b/>
      <w:bCs/>
      <w:color w:val="auto"/>
      <w:kern w:val="32"/>
      <w:szCs w:val="32"/>
    </w:rPr>
  </w:style>
  <w:style w:type="paragraph" w:styleId="NormalWeb">
    <w:name w:val="Normal (Web)"/>
    <w:basedOn w:val="Normal"/>
    <w:autoRedefine/>
    <w:uiPriority w:val="99"/>
    <w:unhideWhenUsed/>
    <w:rsid w:val="00504D19"/>
  </w:style>
  <w:style w:type="paragraph" w:styleId="Header">
    <w:name w:val="header"/>
    <w:basedOn w:val="Normal"/>
    <w:link w:val="HeaderChar"/>
    <w:rsid w:val="00FA7815"/>
    <w:pPr>
      <w:tabs>
        <w:tab w:val="center" w:pos="4320"/>
        <w:tab w:val="right" w:pos="8640"/>
      </w:tabs>
    </w:pPr>
  </w:style>
  <w:style w:type="character" w:customStyle="1" w:styleId="HeaderChar">
    <w:name w:val="Header Char"/>
    <w:basedOn w:val="DefaultParagraphFont"/>
    <w:link w:val="Header"/>
    <w:rsid w:val="009F1D0B"/>
    <w:rPr>
      <w:rFonts w:ascii="Arial" w:hAnsi="Arial"/>
      <w:color w:val="auto"/>
    </w:rPr>
  </w:style>
  <w:style w:type="paragraph" w:styleId="Footer">
    <w:name w:val="footer"/>
    <w:basedOn w:val="Normal"/>
    <w:link w:val="FooterChar"/>
    <w:rsid w:val="00FA7815"/>
    <w:pPr>
      <w:tabs>
        <w:tab w:val="center" w:pos="4680"/>
        <w:tab w:val="right" w:pos="9360"/>
      </w:tabs>
    </w:pPr>
  </w:style>
  <w:style w:type="character" w:customStyle="1" w:styleId="FooterChar">
    <w:name w:val="Footer Char"/>
    <w:link w:val="Footer"/>
    <w:rsid w:val="00FA7815"/>
    <w:rPr>
      <w:rFonts w:ascii="Arial" w:hAnsi="Arial"/>
      <w:color w:val="auto"/>
    </w:rPr>
  </w:style>
  <w:style w:type="paragraph" w:styleId="ListParagraph">
    <w:name w:val="List Paragraph"/>
    <w:basedOn w:val="Normal"/>
    <w:uiPriority w:val="34"/>
    <w:qFormat/>
    <w:rsid w:val="004B3A15"/>
    <w:pPr>
      <w:ind w:left="720"/>
      <w:contextualSpacing/>
    </w:pPr>
  </w:style>
  <w:style w:type="paragraph" w:styleId="DocumentMap">
    <w:name w:val="Document Map"/>
    <w:basedOn w:val="Normal"/>
    <w:link w:val="DocumentMapChar"/>
    <w:uiPriority w:val="99"/>
    <w:semiHidden/>
    <w:unhideWhenUsed/>
    <w:rsid w:val="00BD19BE"/>
    <w:rPr>
      <w:rFonts w:ascii="Lucida Grande" w:hAnsi="Lucida Grande" w:cs="Lucida Grande"/>
    </w:rPr>
  </w:style>
  <w:style w:type="character" w:customStyle="1" w:styleId="DocumentMapChar">
    <w:name w:val="Document Map Char"/>
    <w:basedOn w:val="DefaultParagraphFont"/>
    <w:link w:val="DocumentMap"/>
    <w:uiPriority w:val="99"/>
    <w:semiHidden/>
    <w:rsid w:val="00BD19BE"/>
    <w:rPr>
      <w:rFonts w:ascii="Lucida Grande" w:hAnsi="Lucida Grande" w:cs="Lucida Grande"/>
    </w:rPr>
  </w:style>
  <w:style w:type="paragraph" w:customStyle="1" w:styleId="Heading10">
    <w:name w:val="Heading1"/>
    <w:basedOn w:val="Normal"/>
    <w:rsid w:val="00FA7815"/>
    <w:pPr>
      <w:pBdr>
        <w:bottom w:val="single" w:sz="4" w:space="1" w:color="auto"/>
      </w:pBdr>
      <w:spacing w:after="240"/>
    </w:pPr>
    <w:rPr>
      <w:rFonts w:cs="Arial"/>
      <w:b/>
      <w:smallCaps/>
      <w:color w:val="000080"/>
      <w:sz w:val="28"/>
      <w:lang w:val="en"/>
    </w:rPr>
  </w:style>
  <w:style w:type="character" w:customStyle="1" w:styleId="Term">
    <w:name w:val="Term"/>
    <w:rsid w:val="00FA7815"/>
    <w:rPr>
      <w:rFonts w:ascii="Impact" w:hAnsi="Impact"/>
      <w:b/>
      <w:sz w:val="20"/>
    </w:rPr>
  </w:style>
  <w:style w:type="paragraph" w:customStyle="1" w:styleId="QuestionNumber">
    <w:name w:val="Question Number"/>
    <w:basedOn w:val="Normal"/>
    <w:rsid w:val="00FA7815"/>
  </w:style>
  <w:style w:type="character" w:customStyle="1" w:styleId="TitleChar">
    <w:name w:val="Title Char"/>
    <w:link w:val="Title"/>
    <w:rsid w:val="00FA7815"/>
    <w:rPr>
      <w:rFonts w:ascii="Arial" w:hAnsi="Arial"/>
      <w:b/>
      <w:bCs/>
      <w:color w:val="auto"/>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keepNext/>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15"/>
    <w:pPr>
      <w:keepNext w:val="0"/>
      <w:pBdr>
        <w:top w:val="none" w:sz="0" w:space="0" w:color="auto"/>
        <w:left w:val="none" w:sz="0" w:space="0" w:color="auto"/>
        <w:bottom w:val="none" w:sz="0" w:space="0" w:color="auto"/>
        <w:right w:val="none" w:sz="0" w:space="0" w:color="auto"/>
        <w:between w:val="none" w:sz="0" w:space="0" w:color="auto"/>
      </w:pBdr>
    </w:pPr>
    <w:rPr>
      <w:rFonts w:ascii="Arial" w:hAnsi="Arial"/>
      <w:color w:val="auto"/>
    </w:rPr>
  </w:style>
  <w:style w:type="paragraph" w:styleId="Heading1">
    <w:name w:val="heading 1"/>
    <w:basedOn w:val="Normal"/>
    <w:next w:val="Normal"/>
    <w:link w:val="Heading1Char"/>
    <w:qFormat/>
    <w:rsid w:val="00FA7815"/>
    <w:pPr>
      <w:keepNext/>
      <w:spacing w:before="240" w:after="60" w:line="240" w:lineRule="exact"/>
      <w:outlineLvl w:val="0"/>
    </w:pPr>
    <w:rPr>
      <w:rFonts w:cs="Arial"/>
      <w:b/>
      <w:bCs/>
      <w:kern w:val="32"/>
      <w:szCs w:val="32"/>
    </w:rPr>
  </w:style>
  <w:style w:type="paragraph" w:styleId="Heading2">
    <w:name w:val="heading 2"/>
    <w:basedOn w:val="Normal"/>
    <w:next w:val="Heading1"/>
    <w:autoRedefine/>
    <w:qFormat/>
    <w:rsid w:val="00FA7815"/>
    <w:pPr>
      <w:keepNext/>
      <w:spacing w:before="240" w:after="60" w:line="240" w:lineRule="exact"/>
      <w:ind w:firstLine="245"/>
      <w:jc w:val="both"/>
      <w:outlineLvl w:val="1"/>
    </w:pPr>
    <w:rPr>
      <w:rFonts w:cs="Arial"/>
      <w:b/>
      <w:bCs/>
      <w:iCs/>
      <w:szCs w:val="28"/>
    </w:rPr>
  </w:style>
  <w:style w:type="paragraph" w:styleId="Heading3">
    <w:name w:val="heading 3"/>
    <w:basedOn w:val="Normal1"/>
    <w:next w:val="Normal1"/>
    <w:pPr>
      <w:keepLines/>
      <w:spacing w:before="280" w:after="80"/>
      <w:outlineLvl w:val="2"/>
    </w:pPr>
    <w:rPr>
      <w:b/>
      <w:sz w:val="28"/>
      <w:szCs w:val="28"/>
    </w:rPr>
  </w:style>
  <w:style w:type="paragraph" w:styleId="Heading4">
    <w:name w:val="heading 4"/>
    <w:basedOn w:val="Normal1"/>
    <w:next w:val="Normal1"/>
    <w:pPr>
      <w:keepLines/>
      <w:spacing w:before="240" w:after="40"/>
      <w:outlineLvl w:val="3"/>
    </w:pPr>
    <w:rPr>
      <w:b/>
    </w:rPr>
  </w:style>
  <w:style w:type="paragraph" w:styleId="Heading5">
    <w:name w:val="heading 5"/>
    <w:basedOn w:val="Normal1"/>
    <w:next w:val="Normal1"/>
    <w:pPr>
      <w:keepLines/>
      <w:spacing w:before="220" w:after="40"/>
      <w:outlineLvl w:val="4"/>
    </w:pPr>
    <w:rPr>
      <w:b/>
      <w:sz w:val="22"/>
      <w:szCs w:val="22"/>
    </w:rPr>
  </w:style>
  <w:style w:type="paragraph" w:styleId="Heading6">
    <w:name w:val="heading 6"/>
    <w:basedOn w:val="Normal1"/>
    <w:next w:val="Normal1"/>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qFormat/>
    <w:rsid w:val="00FA7815"/>
    <w:pPr>
      <w:spacing w:before="240" w:after="60"/>
      <w:outlineLvl w:val="0"/>
    </w:pPr>
    <w:rPr>
      <w:b/>
      <w:bCs/>
      <w:kern w:val="28"/>
      <w:sz w:val="32"/>
      <w:szCs w:val="32"/>
    </w:rPr>
  </w:style>
  <w:style w:type="paragraph" w:styleId="Subtitle">
    <w:name w:val="Subtitle"/>
    <w:basedOn w:val="Normal1"/>
    <w:next w:val="Normal1"/>
    <w:pPr>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rsid w:val="00FA7815"/>
    <w:rPr>
      <w:sz w:val="20"/>
      <w:szCs w:val="20"/>
    </w:rPr>
  </w:style>
  <w:style w:type="character" w:customStyle="1" w:styleId="CommentTextChar">
    <w:name w:val="Comment Text Char"/>
    <w:basedOn w:val="DefaultParagraphFont"/>
    <w:link w:val="CommentText"/>
    <w:rsid w:val="00FA7815"/>
    <w:rPr>
      <w:rFonts w:ascii="Arial" w:hAnsi="Arial"/>
      <w:color w:val="auto"/>
      <w:sz w:val="20"/>
      <w:szCs w:val="20"/>
    </w:rPr>
  </w:style>
  <w:style w:type="character" w:styleId="CommentReference">
    <w:name w:val="annotation reference"/>
    <w:rsid w:val="00FA7815"/>
    <w:rPr>
      <w:sz w:val="16"/>
      <w:szCs w:val="16"/>
    </w:rPr>
  </w:style>
  <w:style w:type="paragraph" w:styleId="BalloonText">
    <w:name w:val="Balloon Text"/>
    <w:basedOn w:val="Normal"/>
    <w:link w:val="BalloonTextChar"/>
    <w:rsid w:val="00FA7815"/>
    <w:rPr>
      <w:rFonts w:ascii="Tahoma" w:hAnsi="Tahoma" w:cs="Tahoma"/>
      <w:sz w:val="16"/>
      <w:szCs w:val="16"/>
    </w:rPr>
  </w:style>
  <w:style w:type="character" w:customStyle="1" w:styleId="BalloonTextChar">
    <w:name w:val="Balloon Text Char"/>
    <w:link w:val="BalloonText"/>
    <w:rsid w:val="00FA7815"/>
    <w:rPr>
      <w:rFonts w:ascii="Tahoma" w:hAnsi="Tahoma" w:cs="Tahoma"/>
      <w:color w:val="auto"/>
      <w:sz w:val="16"/>
      <w:szCs w:val="16"/>
    </w:rPr>
  </w:style>
  <w:style w:type="paragraph" w:styleId="CommentSubject">
    <w:name w:val="annotation subject"/>
    <w:basedOn w:val="CommentText"/>
    <w:next w:val="CommentText"/>
    <w:link w:val="CommentSubjectChar"/>
    <w:rsid w:val="00FA7815"/>
    <w:rPr>
      <w:b/>
      <w:bCs/>
    </w:rPr>
  </w:style>
  <w:style w:type="character" w:customStyle="1" w:styleId="CommentSubjectChar">
    <w:name w:val="Comment Subject Char"/>
    <w:link w:val="CommentSubject"/>
    <w:rsid w:val="00FA7815"/>
    <w:rPr>
      <w:rFonts w:ascii="Arial" w:hAnsi="Arial"/>
      <w:b/>
      <w:bCs/>
      <w:color w:val="auto"/>
      <w:sz w:val="20"/>
      <w:szCs w:val="20"/>
    </w:rPr>
  </w:style>
  <w:style w:type="paragraph" w:styleId="Revision">
    <w:name w:val="Revision"/>
    <w:hidden/>
    <w:uiPriority w:val="99"/>
    <w:semiHidden/>
    <w:rsid w:val="005B535F"/>
    <w:pPr>
      <w:keepNext w:val="0"/>
      <w:pBdr>
        <w:top w:val="none" w:sz="0" w:space="0" w:color="auto"/>
        <w:left w:val="none" w:sz="0" w:space="0" w:color="auto"/>
        <w:bottom w:val="none" w:sz="0" w:space="0" w:color="auto"/>
        <w:right w:val="none" w:sz="0" w:space="0" w:color="auto"/>
        <w:between w:val="none" w:sz="0" w:space="0" w:color="auto"/>
      </w:pBdr>
    </w:pPr>
  </w:style>
  <w:style w:type="character" w:customStyle="1" w:styleId="Heading1Char">
    <w:name w:val="Heading 1 Char"/>
    <w:basedOn w:val="DefaultParagraphFont"/>
    <w:link w:val="Heading1"/>
    <w:rsid w:val="000F16C2"/>
    <w:rPr>
      <w:rFonts w:ascii="Arial" w:hAnsi="Arial" w:cs="Arial"/>
      <w:b/>
      <w:bCs/>
      <w:color w:val="auto"/>
      <w:kern w:val="32"/>
      <w:szCs w:val="32"/>
    </w:rPr>
  </w:style>
  <w:style w:type="paragraph" w:styleId="NormalWeb">
    <w:name w:val="Normal (Web)"/>
    <w:basedOn w:val="Normal"/>
    <w:autoRedefine/>
    <w:uiPriority w:val="99"/>
    <w:unhideWhenUsed/>
    <w:rsid w:val="00504D19"/>
  </w:style>
  <w:style w:type="paragraph" w:styleId="Header">
    <w:name w:val="header"/>
    <w:basedOn w:val="Normal"/>
    <w:link w:val="HeaderChar"/>
    <w:rsid w:val="00FA7815"/>
    <w:pPr>
      <w:tabs>
        <w:tab w:val="center" w:pos="4320"/>
        <w:tab w:val="right" w:pos="8640"/>
      </w:tabs>
    </w:pPr>
  </w:style>
  <w:style w:type="character" w:customStyle="1" w:styleId="HeaderChar">
    <w:name w:val="Header Char"/>
    <w:basedOn w:val="DefaultParagraphFont"/>
    <w:link w:val="Header"/>
    <w:rsid w:val="009F1D0B"/>
    <w:rPr>
      <w:rFonts w:ascii="Arial" w:hAnsi="Arial"/>
      <w:color w:val="auto"/>
    </w:rPr>
  </w:style>
  <w:style w:type="paragraph" w:styleId="Footer">
    <w:name w:val="footer"/>
    <w:basedOn w:val="Normal"/>
    <w:link w:val="FooterChar"/>
    <w:rsid w:val="00FA7815"/>
    <w:pPr>
      <w:tabs>
        <w:tab w:val="center" w:pos="4680"/>
        <w:tab w:val="right" w:pos="9360"/>
      </w:tabs>
    </w:pPr>
  </w:style>
  <w:style w:type="character" w:customStyle="1" w:styleId="FooterChar">
    <w:name w:val="Footer Char"/>
    <w:link w:val="Footer"/>
    <w:rsid w:val="00FA7815"/>
    <w:rPr>
      <w:rFonts w:ascii="Arial" w:hAnsi="Arial"/>
      <w:color w:val="auto"/>
    </w:rPr>
  </w:style>
  <w:style w:type="paragraph" w:styleId="ListParagraph">
    <w:name w:val="List Paragraph"/>
    <w:basedOn w:val="Normal"/>
    <w:uiPriority w:val="34"/>
    <w:qFormat/>
    <w:rsid w:val="004B3A15"/>
    <w:pPr>
      <w:ind w:left="720"/>
      <w:contextualSpacing/>
    </w:pPr>
  </w:style>
  <w:style w:type="paragraph" w:styleId="DocumentMap">
    <w:name w:val="Document Map"/>
    <w:basedOn w:val="Normal"/>
    <w:link w:val="DocumentMapChar"/>
    <w:uiPriority w:val="99"/>
    <w:semiHidden/>
    <w:unhideWhenUsed/>
    <w:rsid w:val="00BD19BE"/>
    <w:rPr>
      <w:rFonts w:ascii="Lucida Grande" w:hAnsi="Lucida Grande" w:cs="Lucida Grande"/>
    </w:rPr>
  </w:style>
  <w:style w:type="character" w:customStyle="1" w:styleId="DocumentMapChar">
    <w:name w:val="Document Map Char"/>
    <w:basedOn w:val="DefaultParagraphFont"/>
    <w:link w:val="DocumentMap"/>
    <w:uiPriority w:val="99"/>
    <w:semiHidden/>
    <w:rsid w:val="00BD19BE"/>
    <w:rPr>
      <w:rFonts w:ascii="Lucida Grande" w:hAnsi="Lucida Grande" w:cs="Lucida Grande"/>
    </w:rPr>
  </w:style>
  <w:style w:type="paragraph" w:customStyle="1" w:styleId="Heading10">
    <w:name w:val="Heading1"/>
    <w:basedOn w:val="Normal"/>
    <w:rsid w:val="00FA7815"/>
    <w:pPr>
      <w:pBdr>
        <w:bottom w:val="single" w:sz="4" w:space="1" w:color="auto"/>
      </w:pBdr>
      <w:spacing w:after="240"/>
    </w:pPr>
    <w:rPr>
      <w:rFonts w:cs="Arial"/>
      <w:b/>
      <w:smallCaps/>
      <w:color w:val="000080"/>
      <w:sz w:val="28"/>
      <w:lang w:val="en"/>
    </w:rPr>
  </w:style>
  <w:style w:type="character" w:customStyle="1" w:styleId="Term">
    <w:name w:val="Term"/>
    <w:rsid w:val="00FA7815"/>
    <w:rPr>
      <w:rFonts w:ascii="Impact" w:hAnsi="Impact"/>
      <w:b/>
      <w:sz w:val="20"/>
    </w:rPr>
  </w:style>
  <w:style w:type="paragraph" w:customStyle="1" w:styleId="QuestionNumber">
    <w:name w:val="Question Number"/>
    <w:basedOn w:val="Normal"/>
    <w:rsid w:val="00FA7815"/>
  </w:style>
  <w:style w:type="character" w:customStyle="1" w:styleId="TitleChar">
    <w:name w:val="Title Char"/>
    <w:link w:val="Title"/>
    <w:rsid w:val="00FA7815"/>
    <w:rPr>
      <w:rFonts w:ascii="Arial" w:hAnsi="Arial"/>
      <w:b/>
      <w:bCs/>
      <w:color w:val="auto"/>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59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CDC Assessment Template</Template>
  <TotalTime>115</TotalTime>
  <Pages>24</Pages>
  <Words>6665</Words>
  <Characters>37993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Emily_Pecora</dc:creator>
  <cp:lastModifiedBy>Erin Tilley</cp:lastModifiedBy>
  <cp:revision>32</cp:revision>
  <dcterms:created xsi:type="dcterms:W3CDTF">2017-11-07T15:08:00Z</dcterms:created>
  <dcterms:modified xsi:type="dcterms:W3CDTF">2018-01-29T20:11:00Z</dcterms:modified>
</cp:coreProperties>
</file>