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3022C" w14:textId="4F6E0163" w:rsidR="00F24A40" w:rsidRPr="0032683F" w:rsidRDefault="00A520A0" w:rsidP="0032683F">
      <w:pPr>
        <w:pStyle w:val="Title"/>
      </w:pPr>
      <w:r w:rsidRPr="0032683F">
        <w:t xml:space="preserve">Chapter 1: An </w:t>
      </w:r>
      <w:r w:rsidR="00BD126D" w:rsidRPr="0032683F">
        <w:t xml:space="preserve">Introduction </w:t>
      </w:r>
      <w:r w:rsidRPr="0032683F">
        <w:t xml:space="preserve">to </w:t>
      </w:r>
      <w:r w:rsidR="003031A5" w:rsidRPr="0032683F">
        <w:t>S</w:t>
      </w:r>
      <w:r w:rsidRPr="0032683F">
        <w:t xml:space="preserve">ociology in the </w:t>
      </w:r>
      <w:r w:rsidR="003031A5" w:rsidRPr="0032683F">
        <w:t>G</w:t>
      </w:r>
      <w:r w:rsidRPr="0032683F">
        <w:t xml:space="preserve">lobal </w:t>
      </w:r>
      <w:r w:rsidR="003031A5" w:rsidRPr="0032683F">
        <w:t>A</w:t>
      </w:r>
      <w:r w:rsidRPr="0032683F">
        <w:t>ge</w:t>
      </w:r>
    </w:p>
    <w:p w14:paraId="69E35D5C" w14:textId="77777777" w:rsidR="00583B23" w:rsidRPr="0032683F" w:rsidRDefault="00583B23" w:rsidP="0032683F">
      <w:pPr>
        <w:pStyle w:val="Title"/>
        <w:rPr>
          <w:rFonts w:cs="Arial"/>
        </w:rPr>
      </w:pPr>
      <w:r w:rsidRPr="0032683F">
        <w:rPr>
          <w:rFonts w:cs="Arial"/>
        </w:rPr>
        <w:t>Test Bank</w:t>
      </w:r>
    </w:p>
    <w:p w14:paraId="732D5E96" w14:textId="77777777" w:rsidR="00A520A0" w:rsidRPr="0032683F" w:rsidRDefault="00A520A0" w:rsidP="0032683F"/>
    <w:p w14:paraId="5816994F" w14:textId="77777777" w:rsidR="00E56CFB" w:rsidRPr="0032683F" w:rsidRDefault="00E56CFB">
      <w:pPr>
        <w:pStyle w:val="Heading1"/>
      </w:pPr>
      <w:r w:rsidRPr="0032683F">
        <w:t>Multiple Choice</w:t>
      </w:r>
    </w:p>
    <w:p w14:paraId="76044FCD" w14:textId="77777777" w:rsidR="00583B23" w:rsidRPr="00F24A40" w:rsidRDefault="00583B23">
      <w:pPr>
        <w:rPr>
          <w:rFonts w:cs="Arial"/>
        </w:rPr>
      </w:pPr>
    </w:p>
    <w:p w14:paraId="59990AB0" w14:textId="3081025B" w:rsidR="00A406E5" w:rsidRPr="0032683F" w:rsidRDefault="00DA3F5C">
      <w:pPr>
        <w:rPr>
          <w:rFonts w:cs="Arial"/>
        </w:rPr>
      </w:pPr>
      <w:r w:rsidRPr="00F24A40">
        <w:rPr>
          <w:rFonts w:cs="Arial"/>
        </w:rPr>
        <w:t>1. Twitter allows individuals to communicate globally.</w:t>
      </w:r>
      <w:r w:rsidR="0028551B" w:rsidRPr="00F24A40">
        <w:rPr>
          <w:rFonts w:cs="Arial"/>
        </w:rPr>
        <w:t xml:space="preserve"> </w:t>
      </w:r>
      <w:r w:rsidRPr="00F24A40">
        <w:rPr>
          <w:rFonts w:cs="Arial"/>
        </w:rPr>
        <w:t xml:space="preserve">This communication has been responsible for </w:t>
      </w:r>
      <w:r w:rsidR="00022275" w:rsidRPr="0032683F">
        <w:rPr>
          <w:rFonts w:cs="Arial"/>
        </w:rPr>
        <w:t>large-</w:t>
      </w:r>
      <w:r w:rsidR="008221A4" w:rsidRPr="0032683F">
        <w:rPr>
          <w:rFonts w:cs="Arial"/>
        </w:rPr>
        <w:t xml:space="preserve">scale </w:t>
      </w:r>
      <w:r w:rsidRPr="0032683F">
        <w:rPr>
          <w:rFonts w:cs="Arial"/>
        </w:rPr>
        <w:t>social upheaval.</w:t>
      </w:r>
      <w:r w:rsidR="0028551B" w:rsidRPr="0032683F">
        <w:rPr>
          <w:rFonts w:cs="Arial"/>
        </w:rPr>
        <w:t xml:space="preserve"> </w:t>
      </w:r>
      <w:r w:rsidR="008221A4" w:rsidRPr="0032683F">
        <w:rPr>
          <w:rFonts w:cs="Arial"/>
        </w:rPr>
        <w:t>This individual impact on large scale structures is called which of these?</w:t>
      </w:r>
    </w:p>
    <w:p w14:paraId="3E2AB352" w14:textId="64E1C473" w:rsidR="00DA3F5C" w:rsidRPr="0032683F" w:rsidRDefault="0032683F">
      <w:pPr>
        <w:rPr>
          <w:rFonts w:cs="Arial"/>
        </w:rPr>
      </w:pPr>
      <w:proofErr w:type="gramStart"/>
      <w:r w:rsidRPr="0032683F">
        <w:rPr>
          <w:rFonts w:cs="Arial"/>
        </w:rPr>
        <w:t>a</w:t>
      </w:r>
      <w:proofErr w:type="gramEnd"/>
      <w:r w:rsidRPr="0032683F">
        <w:rPr>
          <w:rFonts w:cs="Arial"/>
        </w:rPr>
        <w:t>. the butterfly effect</w:t>
      </w:r>
    </w:p>
    <w:p w14:paraId="072E32F3" w14:textId="4FAF0385" w:rsidR="00DA3F5C" w:rsidRPr="0032683F" w:rsidRDefault="0032683F">
      <w:pPr>
        <w:rPr>
          <w:rFonts w:cs="Arial"/>
        </w:rPr>
      </w:pPr>
      <w:proofErr w:type="gramStart"/>
      <w:r w:rsidRPr="0032683F">
        <w:rPr>
          <w:rFonts w:cs="Arial"/>
        </w:rPr>
        <w:t>b</w:t>
      </w:r>
      <w:proofErr w:type="gramEnd"/>
      <w:r w:rsidRPr="0032683F">
        <w:rPr>
          <w:rFonts w:cs="Arial"/>
        </w:rPr>
        <w:t>. sociology</w:t>
      </w:r>
    </w:p>
    <w:p w14:paraId="126545CF" w14:textId="6BC972F5" w:rsidR="00DA3F5C" w:rsidRPr="0032683F" w:rsidRDefault="0032683F">
      <w:pPr>
        <w:rPr>
          <w:rFonts w:cs="Arial"/>
        </w:rPr>
      </w:pPr>
      <w:proofErr w:type="gramStart"/>
      <w:r w:rsidRPr="0032683F">
        <w:rPr>
          <w:rFonts w:cs="Arial"/>
        </w:rPr>
        <w:t>c</w:t>
      </w:r>
      <w:proofErr w:type="gramEnd"/>
      <w:r w:rsidRPr="0032683F">
        <w:rPr>
          <w:rFonts w:cs="Arial"/>
        </w:rPr>
        <w:t>. commodification</w:t>
      </w:r>
    </w:p>
    <w:p w14:paraId="5233CC26" w14:textId="4E981B1F" w:rsidR="00DA3F5C" w:rsidRPr="0032683F" w:rsidRDefault="0032683F">
      <w:pPr>
        <w:rPr>
          <w:rFonts w:cs="Arial"/>
        </w:rPr>
      </w:pPr>
      <w:proofErr w:type="gramStart"/>
      <w:r w:rsidRPr="0032683F">
        <w:rPr>
          <w:rFonts w:cs="Arial"/>
        </w:rPr>
        <w:t>d</w:t>
      </w:r>
      <w:proofErr w:type="gramEnd"/>
      <w:r w:rsidRPr="0032683F">
        <w:rPr>
          <w:rFonts w:cs="Arial"/>
        </w:rPr>
        <w:t>. globalization</w:t>
      </w:r>
    </w:p>
    <w:p w14:paraId="282B9F41" w14:textId="77777777" w:rsidR="00DA3F5C" w:rsidRPr="0032683F" w:rsidRDefault="00DA3F5C">
      <w:pPr>
        <w:rPr>
          <w:rFonts w:cs="Arial"/>
        </w:rPr>
      </w:pPr>
      <w:r w:rsidRPr="0032683F">
        <w:rPr>
          <w:rFonts w:cs="Arial"/>
        </w:rPr>
        <w:t>Ans: A</w:t>
      </w:r>
    </w:p>
    <w:p w14:paraId="2C894519" w14:textId="0B5DEAC8" w:rsidR="00DA3F5C" w:rsidRPr="00F24A40" w:rsidRDefault="006A303B">
      <w:pPr>
        <w:rPr>
          <w:rFonts w:cs="Arial"/>
        </w:rPr>
      </w:pPr>
      <w:r>
        <w:rPr>
          <w:rFonts w:cs="Arial"/>
        </w:rPr>
        <w:t xml:space="preserve">KEY: Learning Objective: </w:t>
      </w:r>
      <w:r w:rsidR="00DA3F5C" w:rsidRPr="0032683F">
        <w:rPr>
          <w:rFonts w:cs="Arial"/>
        </w:rPr>
        <w:t>1</w:t>
      </w:r>
      <w:r w:rsidR="00B15B3C" w:rsidRPr="00F24A40">
        <w:rPr>
          <w:rFonts w:cs="Arial"/>
        </w:rPr>
        <w:t>.</w:t>
      </w:r>
      <w:r w:rsidR="00DA3F5C" w:rsidRPr="00F24A40">
        <w:rPr>
          <w:rFonts w:cs="Arial"/>
        </w:rPr>
        <w:t>1: Identify major social changes since the 1880s studied by sociologists.</w:t>
      </w:r>
    </w:p>
    <w:p w14:paraId="292CAAAC" w14:textId="2C0D3242" w:rsidR="00DA3F5C" w:rsidRPr="0032683F" w:rsidRDefault="006A303B">
      <w:pPr>
        <w:rPr>
          <w:rFonts w:cs="Arial"/>
        </w:rPr>
      </w:pPr>
      <w:r>
        <w:rPr>
          <w:rFonts w:cs="Arial"/>
        </w:rPr>
        <w:t xml:space="preserve">REF: Cognitive Domain: </w:t>
      </w:r>
      <w:r w:rsidR="00DA3F5C" w:rsidRPr="0032683F">
        <w:rPr>
          <w:rFonts w:cs="Arial"/>
        </w:rPr>
        <w:t>Knowledge</w:t>
      </w:r>
    </w:p>
    <w:p w14:paraId="319C531D" w14:textId="77777777" w:rsidR="00DA3F5C" w:rsidRPr="0032683F" w:rsidRDefault="00DA3F5C">
      <w:pPr>
        <w:rPr>
          <w:rFonts w:cs="Arial"/>
        </w:rPr>
      </w:pPr>
      <w:r w:rsidRPr="0032683F">
        <w:rPr>
          <w:rFonts w:cs="Arial"/>
        </w:rPr>
        <w:t>Answer Location: A Sociology of Revolutions and Counterrevolutions</w:t>
      </w:r>
    </w:p>
    <w:p w14:paraId="552D5614" w14:textId="77777777" w:rsidR="00DA3F5C" w:rsidRPr="0032683F" w:rsidRDefault="00DA3F5C">
      <w:pPr>
        <w:rPr>
          <w:rFonts w:cs="Arial"/>
        </w:rPr>
      </w:pPr>
      <w:r w:rsidRPr="0032683F">
        <w:rPr>
          <w:rFonts w:cs="Arial"/>
        </w:rPr>
        <w:t>Difficulty Level: Medium</w:t>
      </w:r>
    </w:p>
    <w:p w14:paraId="474C0F3D" w14:textId="77777777" w:rsidR="00DA3F5C" w:rsidRPr="0032683F" w:rsidRDefault="00DA3F5C">
      <w:pPr>
        <w:rPr>
          <w:rFonts w:cs="Arial"/>
        </w:rPr>
      </w:pPr>
    </w:p>
    <w:p w14:paraId="4BF1660F" w14:textId="77777777" w:rsidR="00DA3F5C" w:rsidRPr="0032683F" w:rsidRDefault="00DA3F5C">
      <w:pPr>
        <w:rPr>
          <w:rFonts w:cs="Arial"/>
        </w:rPr>
      </w:pPr>
      <w:r w:rsidRPr="0032683F">
        <w:rPr>
          <w:rFonts w:cs="Arial"/>
        </w:rPr>
        <w:t>2. Sociology is the systematic study of which of these?</w:t>
      </w:r>
    </w:p>
    <w:p w14:paraId="06E5318F" w14:textId="526D0DD6" w:rsidR="00DA3F5C" w:rsidRPr="0032683F" w:rsidRDefault="009C1AA0">
      <w:pPr>
        <w:rPr>
          <w:rFonts w:cs="Arial"/>
        </w:rPr>
      </w:pPr>
      <w:proofErr w:type="gramStart"/>
      <w:r w:rsidRPr="0032683F">
        <w:rPr>
          <w:rFonts w:cs="Arial"/>
        </w:rPr>
        <w:t>a</w:t>
      </w:r>
      <w:proofErr w:type="gramEnd"/>
      <w:r w:rsidRPr="0032683F">
        <w:rPr>
          <w:rFonts w:cs="Arial"/>
        </w:rPr>
        <w:t>. the way people are influenced by history</w:t>
      </w:r>
    </w:p>
    <w:p w14:paraId="21AAE1D7" w14:textId="12750C02" w:rsidR="00DA3F5C" w:rsidRPr="0032683F" w:rsidRDefault="009C1AA0">
      <w:pPr>
        <w:rPr>
          <w:rFonts w:cs="Arial"/>
        </w:rPr>
      </w:pPr>
      <w:proofErr w:type="gramStart"/>
      <w:r w:rsidRPr="0032683F">
        <w:rPr>
          <w:rFonts w:cs="Arial"/>
        </w:rPr>
        <w:t>b</w:t>
      </w:r>
      <w:proofErr w:type="gramEnd"/>
      <w:r w:rsidRPr="0032683F">
        <w:rPr>
          <w:rFonts w:cs="Arial"/>
        </w:rPr>
        <w:t>. the way people are influenced by mental illness</w:t>
      </w:r>
    </w:p>
    <w:p w14:paraId="33A6B2FF" w14:textId="2C26D6CB" w:rsidR="00DA3F5C" w:rsidRPr="0032683F" w:rsidRDefault="009C1AA0">
      <w:pPr>
        <w:rPr>
          <w:rFonts w:cs="Arial"/>
        </w:rPr>
      </w:pPr>
      <w:proofErr w:type="gramStart"/>
      <w:r w:rsidRPr="0032683F">
        <w:rPr>
          <w:rFonts w:cs="Arial"/>
        </w:rPr>
        <w:t>c</w:t>
      </w:r>
      <w:proofErr w:type="gramEnd"/>
      <w:r w:rsidRPr="0032683F">
        <w:rPr>
          <w:rFonts w:cs="Arial"/>
        </w:rPr>
        <w:t>. the way people interpret and create language</w:t>
      </w:r>
    </w:p>
    <w:p w14:paraId="1D2DBBD4" w14:textId="6940B55D" w:rsidR="00DA3F5C" w:rsidRPr="0032683F" w:rsidRDefault="009C1AA0">
      <w:pPr>
        <w:rPr>
          <w:rFonts w:cs="Arial"/>
        </w:rPr>
      </w:pPr>
      <w:proofErr w:type="gramStart"/>
      <w:r w:rsidRPr="0032683F">
        <w:rPr>
          <w:rFonts w:cs="Arial"/>
        </w:rPr>
        <w:t>d</w:t>
      </w:r>
      <w:proofErr w:type="gramEnd"/>
      <w:r w:rsidRPr="0032683F">
        <w:rPr>
          <w:rFonts w:cs="Arial"/>
        </w:rPr>
        <w:t xml:space="preserve">. the way people </w:t>
      </w:r>
      <w:r w:rsidR="00DA3F5C" w:rsidRPr="0032683F">
        <w:rPr>
          <w:rFonts w:cs="Arial"/>
        </w:rPr>
        <w:t>are affected and affect social structures and processes</w:t>
      </w:r>
    </w:p>
    <w:p w14:paraId="7E8B69A9" w14:textId="77777777" w:rsidR="00DA3F5C" w:rsidRPr="0032683F" w:rsidRDefault="00DA3F5C">
      <w:pPr>
        <w:rPr>
          <w:rFonts w:cs="Arial"/>
        </w:rPr>
      </w:pPr>
      <w:r w:rsidRPr="0032683F">
        <w:rPr>
          <w:rFonts w:cs="Arial"/>
        </w:rPr>
        <w:t>Ans: D</w:t>
      </w:r>
    </w:p>
    <w:p w14:paraId="45617AB2" w14:textId="27C71DF5" w:rsidR="00DA3F5C" w:rsidRPr="00F24A40" w:rsidRDefault="006A303B">
      <w:pPr>
        <w:rPr>
          <w:rFonts w:cs="Arial"/>
        </w:rPr>
      </w:pPr>
      <w:r>
        <w:rPr>
          <w:rFonts w:cs="Arial"/>
        </w:rPr>
        <w:t xml:space="preserve">KEY: Learning Objective: </w:t>
      </w:r>
      <w:r w:rsidR="00DA3F5C" w:rsidRPr="0032683F">
        <w:rPr>
          <w:rFonts w:cs="Arial"/>
        </w:rPr>
        <w:t>1</w:t>
      </w:r>
      <w:r w:rsidR="00B15B3C" w:rsidRPr="00F24A40">
        <w:rPr>
          <w:rFonts w:cs="Arial"/>
        </w:rPr>
        <w:t>.</w:t>
      </w:r>
      <w:r w:rsidR="00DA3F5C" w:rsidRPr="00F24A40">
        <w:rPr>
          <w:rFonts w:cs="Arial"/>
        </w:rPr>
        <w:t>1: Identify major social changes since the 1880s studied by sociologists.</w:t>
      </w:r>
    </w:p>
    <w:p w14:paraId="47ACD3B5" w14:textId="70CF3C1E" w:rsidR="00DA3F5C" w:rsidRPr="0032683F" w:rsidRDefault="006A303B">
      <w:pPr>
        <w:rPr>
          <w:rFonts w:cs="Arial"/>
        </w:rPr>
      </w:pPr>
      <w:r>
        <w:rPr>
          <w:rFonts w:cs="Arial"/>
        </w:rPr>
        <w:t xml:space="preserve">REF: Cognitive Domain: </w:t>
      </w:r>
      <w:r w:rsidR="00DA3F5C" w:rsidRPr="0032683F">
        <w:rPr>
          <w:rFonts w:cs="Arial"/>
        </w:rPr>
        <w:t>Comprehension</w:t>
      </w:r>
      <w:bookmarkStart w:id="0" w:name="_GoBack"/>
      <w:bookmarkEnd w:id="0"/>
    </w:p>
    <w:p w14:paraId="4C42A6D0" w14:textId="77777777" w:rsidR="00DA3F5C" w:rsidRPr="0032683F" w:rsidRDefault="00DA3F5C">
      <w:pPr>
        <w:rPr>
          <w:rFonts w:cs="Arial"/>
        </w:rPr>
      </w:pPr>
      <w:r w:rsidRPr="0032683F">
        <w:rPr>
          <w:rFonts w:cs="Arial"/>
        </w:rPr>
        <w:t>Answer Location: A Sociology of Revolutions and Counterrevolutions</w:t>
      </w:r>
    </w:p>
    <w:p w14:paraId="34064E28" w14:textId="77777777" w:rsidR="00DA3F5C" w:rsidRPr="0032683F" w:rsidRDefault="00DA3F5C">
      <w:pPr>
        <w:rPr>
          <w:rFonts w:cs="Arial"/>
        </w:rPr>
      </w:pPr>
      <w:r w:rsidRPr="0032683F">
        <w:rPr>
          <w:rFonts w:cs="Arial"/>
        </w:rPr>
        <w:t>Difficulty Level: Easy</w:t>
      </w:r>
    </w:p>
    <w:p w14:paraId="70F13124" w14:textId="77777777" w:rsidR="009E6D73" w:rsidRPr="0032683F" w:rsidRDefault="009E6D73">
      <w:pPr>
        <w:rPr>
          <w:rFonts w:cs="Arial"/>
        </w:rPr>
      </w:pPr>
    </w:p>
    <w:p w14:paraId="6FF71F65" w14:textId="7D6B9133" w:rsidR="009E6D73" w:rsidRPr="0032683F" w:rsidRDefault="009E6D73">
      <w:pPr>
        <w:rPr>
          <w:rFonts w:cs="Arial"/>
        </w:rPr>
      </w:pPr>
      <w:r w:rsidRPr="0032683F">
        <w:rPr>
          <w:rFonts w:cs="Arial"/>
        </w:rPr>
        <w:t xml:space="preserve">3. </w:t>
      </w:r>
      <w:r w:rsidR="008221A4" w:rsidRPr="0032683F">
        <w:rPr>
          <w:rFonts w:cs="Arial"/>
        </w:rPr>
        <w:t>Which of these garnered the attention of 18th</w:t>
      </w:r>
      <w:r w:rsidR="00022275" w:rsidRPr="0032683F">
        <w:rPr>
          <w:rFonts w:cs="Arial"/>
        </w:rPr>
        <w:t>-</w:t>
      </w:r>
      <w:r w:rsidR="008221A4" w:rsidRPr="0032683F">
        <w:rPr>
          <w:rFonts w:cs="Arial"/>
        </w:rPr>
        <w:t xml:space="preserve"> and 19th</w:t>
      </w:r>
      <w:r w:rsidR="00022275" w:rsidRPr="0032683F">
        <w:rPr>
          <w:rFonts w:cs="Arial"/>
        </w:rPr>
        <w:t>-</w:t>
      </w:r>
      <w:r w:rsidR="008221A4" w:rsidRPr="0032683F">
        <w:rPr>
          <w:rFonts w:cs="Arial"/>
        </w:rPr>
        <w:t>century sociologists</w:t>
      </w:r>
      <w:r w:rsidRPr="0032683F">
        <w:rPr>
          <w:rFonts w:cs="Arial"/>
        </w:rPr>
        <w:t>?</w:t>
      </w:r>
    </w:p>
    <w:p w14:paraId="767C667D" w14:textId="0E997DD6" w:rsidR="009E6D73" w:rsidRPr="0032683F" w:rsidRDefault="00FA425A">
      <w:pPr>
        <w:rPr>
          <w:rFonts w:cs="Arial"/>
        </w:rPr>
      </w:pPr>
      <w:proofErr w:type="gramStart"/>
      <w:r w:rsidRPr="0032683F">
        <w:rPr>
          <w:rFonts w:cs="Arial"/>
        </w:rPr>
        <w:t>a</w:t>
      </w:r>
      <w:proofErr w:type="gramEnd"/>
      <w:r w:rsidRPr="0032683F">
        <w:rPr>
          <w:rFonts w:cs="Arial"/>
        </w:rPr>
        <w:t>. industrial revolution</w:t>
      </w:r>
    </w:p>
    <w:p w14:paraId="1D74D2E8" w14:textId="2AC41F82" w:rsidR="009E6D73" w:rsidRPr="0032683F" w:rsidRDefault="00FA425A">
      <w:pPr>
        <w:rPr>
          <w:rFonts w:cs="Arial"/>
        </w:rPr>
      </w:pPr>
      <w:proofErr w:type="gramStart"/>
      <w:r w:rsidRPr="0032683F">
        <w:rPr>
          <w:rFonts w:cs="Arial"/>
        </w:rPr>
        <w:t>b</w:t>
      </w:r>
      <w:proofErr w:type="gramEnd"/>
      <w:r w:rsidRPr="0032683F">
        <w:rPr>
          <w:rFonts w:cs="Arial"/>
        </w:rPr>
        <w:t>. consumption</w:t>
      </w:r>
    </w:p>
    <w:p w14:paraId="25CBCDBF" w14:textId="6B008801" w:rsidR="009E6D73" w:rsidRPr="0032683F" w:rsidRDefault="00FA425A">
      <w:pPr>
        <w:rPr>
          <w:rFonts w:cs="Arial"/>
        </w:rPr>
      </w:pPr>
      <w:proofErr w:type="gramStart"/>
      <w:r w:rsidRPr="0032683F">
        <w:rPr>
          <w:rFonts w:cs="Arial"/>
        </w:rPr>
        <w:t>c</w:t>
      </w:r>
      <w:proofErr w:type="gramEnd"/>
      <w:r w:rsidRPr="0032683F">
        <w:rPr>
          <w:rFonts w:cs="Arial"/>
        </w:rPr>
        <w:t>. nuclear families</w:t>
      </w:r>
    </w:p>
    <w:p w14:paraId="16A0EC76" w14:textId="3C539C90" w:rsidR="009E6D73" w:rsidRPr="0032683F" w:rsidRDefault="00FA425A">
      <w:pPr>
        <w:rPr>
          <w:rFonts w:cs="Arial"/>
        </w:rPr>
      </w:pPr>
      <w:proofErr w:type="gramStart"/>
      <w:r w:rsidRPr="0032683F">
        <w:rPr>
          <w:rFonts w:cs="Arial"/>
        </w:rPr>
        <w:t>d</w:t>
      </w:r>
      <w:proofErr w:type="gramEnd"/>
      <w:r w:rsidRPr="0032683F">
        <w:rPr>
          <w:rFonts w:cs="Arial"/>
        </w:rPr>
        <w:t>. religious decline</w:t>
      </w:r>
    </w:p>
    <w:p w14:paraId="369C16B3" w14:textId="77777777" w:rsidR="009E6D73" w:rsidRPr="0032683F" w:rsidRDefault="009E6D73">
      <w:pPr>
        <w:rPr>
          <w:rFonts w:cs="Arial"/>
        </w:rPr>
      </w:pPr>
      <w:r w:rsidRPr="0032683F">
        <w:rPr>
          <w:rFonts w:cs="Arial"/>
        </w:rPr>
        <w:t>Ans: A</w:t>
      </w:r>
    </w:p>
    <w:p w14:paraId="1D1FB4D6" w14:textId="321A3582" w:rsidR="009E6D73" w:rsidRPr="00F24A40" w:rsidRDefault="006A303B">
      <w:pPr>
        <w:rPr>
          <w:rFonts w:cs="Arial"/>
        </w:rPr>
      </w:pPr>
      <w:r>
        <w:rPr>
          <w:rFonts w:cs="Arial"/>
        </w:rPr>
        <w:t xml:space="preserve">KEY: Learning Objective: </w:t>
      </w:r>
      <w:r w:rsidR="009E6D73" w:rsidRPr="0032683F">
        <w:rPr>
          <w:rFonts w:cs="Arial"/>
        </w:rPr>
        <w:t>1</w:t>
      </w:r>
      <w:r w:rsidR="00B15B3C" w:rsidRPr="00F24A40">
        <w:rPr>
          <w:rFonts w:cs="Arial"/>
        </w:rPr>
        <w:t>.</w:t>
      </w:r>
      <w:r w:rsidR="009E6D73" w:rsidRPr="00F24A40">
        <w:rPr>
          <w:rFonts w:cs="Arial"/>
        </w:rPr>
        <w:t>1: Identify major social changes since the 1880s studied by sociologists.</w:t>
      </w:r>
    </w:p>
    <w:p w14:paraId="6469271E" w14:textId="5E22C362" w:rsidR="009E6D73" w:rsidRPr="0032683F" w:rsidRDefault="006A303B">
      <w:pPr>
        <w:rPr>
          <w:rFonts w:cs="Arial"/>
        </w:rPr>
      </w:pPr>
      <w:r>
        <w:rPr>
          <w:rFonts w:cs="Arial"/>
        </w:rPr>
        <w:t xml:space="preserve">REF: Cognitive Domain: </w:t>
      </w:r>
      <w:r w:rsidR="009E6D73" w:rsidRPr="0032683F">
        <w:rPr>
          <w:rFonts w:cs="Arial"/>
        </w:rPr>
        <w:t>Analysis</w:t>
      </w:r>
    </w:p>
    <w:p w14:paraId="310E9EA3" w14:textId="77777777" w:rsidR="009E6D73" w:rsidRPr="0032683F" w:rsidRDefault="009E6D73">
      <w:pPr>
        <w:rPr>
          <w:rFonts w:cs="Arial"/>
        </w:rPr>
      </w:pPr>
      <w:r w:rsidRPr="0032683F">
        <w:rPr>
          <w:rFonts w:cs="Arial"/>
        </w:rPr>
        <w:t>Answer Location: The Changing Nature of the Social World—and Sociology</w:t>
      </w:r>
    </w:p>
    <w:p w14:paraId="18E8ACE8" w14:textId="77777777" w:rsidR="009E6D73" w:rsidRPr="0032683F" w:rsidRDefault="009E6D73">
      <w:pPr>
        <w:rPr>
          <w:rFonts w:cs="Arial"/>
        </w:rPr>
      </w:pPr>
      <w:r w:rsidRPr="0032683F">
        <w:rPr>
          <w:rFonts w:cs="Arial"/>
        </w:rPr>
        <w:t>Difficulty Level: Medium</w:t>
      </w:r>
    </w:p>
    <w:p w14:paraId="313E0405" w14:textId="77777777" w:rsidR="009E6D73" w:rsidRPr="0032683F" w:rsidRDefault="009E6D73">
      <w:pPr>
        <w:rPr>
          <w:rFonts w:cs="Arial"/>
        </w:rPr>
      </w:pPr>
    </w:p>
    <w:p w14:paraId="332CEF16" w14:textId="4ECEACE0" w:rsidR="009E6D73" w:rsidRPr="0032683F" w:rsidRDefault="009E6D73">
      <w:pPr>
        <w:rPr>
          <w:rFonts w:cs="Arial"/>
        </w:rPr>
      </w:pPr>
      <w:r w:rsidRPr="0032683F">
        <w:rPr>
          <w:rFonts w:cs="Arial"/>
        </w:rPr>
        <w:t>4. The postindustrial age began around the middle of the 20th century but transitioned into the ______ at the beginning of the 21st century.</w:t>
      </w:r>
    </w:p>
    <w:p w14:paraId="5F3BD927" w14:textId="6EE35C4C" w:rsidR="00A406E5" w:rsidRPr="0032683F" w:rsidRDefault="00A520A0">
      <w:pPr>
        <w:rPr>
          <w:rFonts w:cs="Arial"/>
        </w:rPr>
      </w:pPr>
      <w:r w:rsidRPr="0032683F">
        <w:rPr>
          <w:rFonts w:cs="Arial"/>
        </w:rPr>
        <w:t>a</w:t>
      </w:r>
      <w:r w:rsidR="009E6D73" w:rsidRPr="0032683F">
        <w:rPr>
          <w:rFonts w:cs="Arial"/>
        </w:rPr>
        <w:t>. Industrial</w:t>
      </w:r>
      <w:r w:rsidR="00750261">
        <w:rPr>
          <w:rFonts w:cs="Arial"/>
        </w:rPr>
        <w:t xml:space="preserve"> Age</w:t>
      </w:r>
    </w:p>
    <w:p w14:paraId="1606977E" w14:textId="2358BC8F" w:rsidR="00A406E5" w:rsidRPr="0032683F" w:rsidRDefault="00A520A0">
      <w:pPr>
        <w:rPr>
          <w:rFonts w:cs="Arial"/>
        </w:rPr>
      </w:pPr>
      <w:proofErr w:type="gramStart"/>
      <w:r w:rsidRPr="0032683F">
        <w:rPr>
          <w:rFonts w:cs="Arial"/>
        </w:rPr>
        <w:t>b</w:t>
      </w:r>
      <w:proofErr w:type="gramEnd"/>
      <w:r w:rsidRPr="0032683F">
        <w:rPr>
          <w:rFonts w:cs="Arial"/>
        </w:rPr>
        <w:t xml:space="preserve">. </w:t>
      </w:r>
      <w:r w:rsidR="009E6D73" w:rsidRPr="0032683F">
        <w:rPr>
          <w:rFonts w:cs="Arial"/>
        </w:rPr>
        <w:t>Cyber</w:t>
      </w:r>
      <w:r w:rsidR="00750261">
        <w:rPr>
          <w:rFonts w:cs="Arial"/>
        </w:rPr>
        <w:t xml:space="preserve"> Age</w:t>
      </w:r>
    </w:p>
    <w:p w14:paraId="6891ED27" w14:textId="1E46888D" w:rsidR="009E6D73" w:rsidRPr="0032683F" w:rsidRDefault="00A520A0">
      <w:pPr>
        <w:rPr>
          <w:rFonts w:cs="Arial"/>
        </w:rPr>
      </w:pPr>
      <w:r w:rsidRPr="0032683F">
        <w:rPr>
          <w:rFonts w:cs="Arial"/>
        </w:rPr>
        <w:t xml:space="preserve">c. </w:t>
      </w:r>
      <w:r w:rsidR="009E6D73" w:rsidRPr="0032683F">
        <w:rPr>
          <w:rFonts w:cs="Arial"/>
        </w:rPr>
        <w:t>Space</w:t>
      </w:r>
      <w:r w:rsidR="00750261">
        <w:rPr>
          <w:rFonts w:cs="Arial"/>
        </w:rPr>
        <w:t xml:space="preserve"> Age</w:t>
      </w:r>
    </w:p>
    <w:p w14:paraId="15EE8CF3" w14:textId="12F15175" w:rsidR="00A406E5" w:rsidRPr="0032683F" w:rsidRDefault="00A520A0">
      <w:pPr>
        <w:rPr>
          <w:rFonts w:cs="Arial"/>
        </w:rPr>
      </w:pPr>
      <w:r w:rsidRPr="0032683F">
        <w:rPr>
          <w:rFonts w:cs="Arial"/>
        </w:rPr>
        <w:t xml:space="preserve">d. </w:t>
      </w:r>
      <w:r w:rsidR="009E6D73" w:rsidRPr="0032683F">
        <w:rPr>
          <w:rFonts w:cs="Arial"/>
        </w:rPr>
        <w:t>Information</w:t>
      </w:r>
      <w:r w:rsidR="00750261">
        <w:rPr>
          <w:rFonts w:cs="Arial"/>
        </w:rPr>
        <w:t xml:space="preserve"> Age</w:t>
      </w:r>
    </w:p>
    <w:p w14:paraId="614E57B5" w14:textId="77777777" w:rsidR="009E6D73" w:rsidRPr="0032683F" w:rsidRDefault="009E6D73">
      <w:pPr>
        <w:rPr>
          <w:rFonts w:cs="Arial"/>
        </w:rPr>
      </w:pPr>
      <w:r w:rsidRPr="0032683F">
        <w:rPr>
          <w:rFonts w:cs="Arial"/>
        </w:rPr>
        <w:t>Ans: D</w:t>
      </w:r>
    </w:p>
    <w:p w14:paraId="15879EA3" w14:textId="7E1250FB" w:rsidR="009E6D73" w:rsidRPr="00F24A40" w:rsidRDefault="006A303B">
      <w:pPr>
        <w:rPr>
          <w:rFonts w:cs="Arial"/>
        </w:rPr>
      </w:pPr>
      <w:r>
        <w:rPr>
          <w:rFonts w:cs="Arial"/>
        </w:rPr>
        <w:t xml:space="preserve">KEY: Learning Objective: </w:t>
      </w:r>
      <w:r w:rsidR="009E6D73" w:rsidRPr="0032683F">
        <w:rPr>
          <w:rFonts w:cs="Arial"/>
        </w:rPr>
        <w:t>1</w:t>
      </w:r>
      <w:r w:rsidR="00B15B3C" w:rsidRPr="00F24A40">
        <w:rPr>
          <w:rFonts w:cs="Arial"/>
        </w:rPr>
        <w:t>.</w:t>
      </w:r>
      <w:r w:rsidR="009E6D73" w:rsidRPr="00F24A40">
        <w:rPr>
          <w:rFonts w:cs="Arial"/>
        </w:rPr>
        <w:t>1: Identify major social changes since the 1880s studied by sociologists.</w:t>
      </w:r>
    </w:p>
    <w:p w14:paraId="0EDD8B90" w14:textId="1B717852" w:rsidR="009E6D73" w:rsidRPr="0032683F" w:rsidRDefault="006A303B">
      <w:pPr>
        <w:rPr>
          <w:rFonts w:cs="Arial"/>
        </w:rPr>
      </w:pPr>
      <w:r>
        <w:rPr>
          <w:rFonts w:cs="Arial"/>
        </w:rPr>
        <w:t xml:space="preserve">REF: Cognitive Domain: </w:t>
      </w:r>
      <w:r w:rsidR="009E6D73" w:rsidRPr="0032683F">
        <w:rPr>
          <w:rFonts w:cs="Arial"/>
        </w:rPr>
        <w:t>Comprehension</w:t>
      </w:r>
    </w:p>
    <w:p w14:paraId="643FDD91" w14:textId="77777777" w:rsidR="009E6D73" w:rsidRPr="0032683F" w:rsidRDefault="009E6D73">
      <w:pPr>
        <w:rPr>
          <w:rFonts w:cs="Arial"/>
        </w:rPr>
      </w:pPr>
      <w:r w:rsidRPr="0032683F">
        <w:rPr>
          <w:rFonts w:cs="Arial"/>
        </w:rPr>
        <w:t>Answer Location: The Changing Nature of the Social World—and Sociology</w:t>
      </w:r>
    </w:p>
    <w:p w14:paraId="0123DDBE" w14:textId="77777777" w:rsidR="009E6D73" w:rsidRPr="0032683F" w:rsidRDefault="009E6D73">
      <w:pPr>
        <w:rPr>
          <w:rFonts w:cs="Arial"/>
        </w:rPr>
      </w:pPr>
      <w:r w:rsidRPr="0032683F">
        <w:rPr>
          <w:rFonts w:cs="Arial"/>
        </w:rPr>
        <w:t>Difficulty Level: Medium</w:t>
      </w:r>
    </w:p>
    <w:p w14:paraId="57FE823C" w14:textId="77777777" w:rsidR="00DA3F5C" w:rsidRPr="0032683F" w:rsidRDefault="00DA3F5C">
      <w:pPr>
        <w:rPr>
          <w:rFonts w:cs="Arial"/>
        </w:rPr>
      </w:pPr>
    </w:p>
    <w:p w14:paraId="59D72B30" w14:textId="77777777" w:rsidR="00E56CFB" w:rsidRPr="0032683F" w:rsidRDefault="009E6D73">
      <w:pPr>
        <w:rPr>
          <w:rFonts w:cs="Arial"/>
        </w:rPr>
      </w:pPr>
      <w:r w:rsidRPr="0032683F">
        <w:rPr>
          <w:rFonts w:cs="Arial"/>
        </w:rPr>
        <w:t>5</w:t>
      </w:r>
      <w:r w:rsidR="00E56CFB" w:rsidRPr="0032683F">
        <w:rPr>
          <w:rFonts w:cs="Arial"/>
        </w:rPr>
        <w:t>. The growth of the service sector and white-collar work in the mid-20th century gave rise to what age?</w:t>
      </w:r>
    </w:p>
    <w:p w14:paraId="2EA0AB41" w14:textId="73B87FC4" w:rsidR="00E56CFB" w:rsidRPr="0032683F" w:rsidRDefault="00750261">
      <w:pPr>
        <w:rPr>
          <w:rFonts w:cs="Arial"/>
        </w:rPr>
      </w:pPr>
      <w:proofErr w:type="gramStart"/>
      <w:r w:rsidRPr="0032683F">
        <w:rPr>
          <w:rFonts w:cs="Arial"/>
        </w:rPr>
        <w:t>a</w:t>
      </w:r>
      <w:proofErr w:type="gramEnd"/>
      <w:r w:rsidRPr="0032683F">
        <w:rPr>
          <w:rFonts w:cs="Arial"/>
        </w:rPr>
        <w:t>. the consumer age</w:t>
      </w:r>
    </w:p>
    <w:p w14:paraId="64D695C8" w14:textId="12970665" w:rsidR="00E56CFB" w:rsidRPr="0032683F" w:rsidRDefault="00750261">
      <w:pPr>
        <w:rPr>
          <w:rFonts w:cs="Arial"/>
        </w:rPr>
      </w:pPr>
      <w:proofErr w:type="gramStart"/>
      <w:r w:rsidRPr="0032683F">
        <w:rPr>
          <w:rFonts w:cs="Arial"/>
        </w:rPr>
        <w:t>b</w:t>
      </w:r>
      <w:proofErr w:type="gramEnd"/>
      <w:r w:rsidRPr="0032683F">
        <w:rPr>
          <w:rFonts w:cs="Arial"/>
        </w:rPr>
        <w:t>. the digital age</w:t>
      </w:r>
    </w:p>
    <w:p w14:paraId="173D0A34" w14:textId="3BFF5503" w:rsidR="00E56CFB" w:rsidRPr="0032683F" w:rsidRDefault="00750261">
      <w:pPr>
        <w:rPr>
          <w:rFonts w:cs="Arial"/>
        </w:rPr>
      </w:pPr>
      <w:proofErr w:type="gramStart"/>
      <w:r w:rsidRPr="0032683F">
        <w:rPr>
          <w:rFonts w:cs="Arial"/>
        </w:rPr>
        <w:t>c</w:t>
      </w:r>
      <w:proofErr w:type="gramEnd"/>
      <w:r w:rsidRPr="0032683F">
        <w:rPr>
          <w:rFonts w:cs="Arial"/>
        </w:rPr>
        <w:t>. the postindustrial age</w:t>
      </w:r>
    </w:p>
    <w:p w14:paraId="1BBD19A0" w14:textId="2EA74F15" w:rsidR="00E56CFB" w:rsidRPr="0032683F" w:rsidRDefault="00750261">
      <w:pPr>
        <w:rPr>
          <w:rFonts w:cs="Arial"/>
        </w:rPr>
      </w:pPr>
      <w:proofErr w:type="gramStart"/>
      <w:r w:rsidRPr="0032683F">
        <w:rPr>
          <w:rFonts w:cs="Arial"/>
        </w:rPr>
        <w:t>d</w:t>
      </w:r>
      <w:proofErr w:type="gramEnd"/>
      <w:r w:rsidRPr="0032683F">
        <w:rPr>
          <w:rFonts w:cs="Arial"/>
        </w:rPr>
        <w:t>. the information age</w:t>
      </w:r>
    </w:p>
    <w:p w14:paraId="408CD376" w14:textId="77777777" w:rsidR="00E56CFB" w:rsidRPr="0032683F" w:rsidRDefault="00E56CFB">
      <w:pPr>
        <w:rPr>
          <w:rFonts w:cs="Arial"/>
        </w:rPr>
      </w:pPr>
      <w:r w:rsidRPr="0032683F">
        <w:rPr>
          <w:rFonts w:cs="Arial"/>
        </w:rPr>
        <w:t>Ans: C</w:t>
      </w:r>
    </w:p>
    <w:p w14:paraId="75992284" w14:textId="3109C30A"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1: Identify major social changes since the 1880s studied by sociologists.</w:t>
      </w:r>
    </w:p>
    <w:p w14:paraId="0ECE1B31" w14:textId="0273A2DD" w:rsidR="00E56CFB" w:rsidRPr="0032683F" w:rsidRDefault="006A303B">
      <w:pPr>
        <w:rPr>
          <w:rFonts w:cs="Arial"/>
        </w:rPr>
      </w:pPr>
      <w:r>
        <w:rPr>
          <w:rFonts w:cs="Arial"/>
        </w:rPr>
        <w:t xml:space="preserve">REF: Cognitive Domain: </w:t>
      </w:r>
      <w:r w:rsidR="00E56CFB" w:rsidRPr="0032683F">
        <w:rPr>
          <w:rFonts w:cs="Arial"/>
        </w:rPr>
        <w:t>Knowledge</w:t>
      </w:r>
    </w:p>
    <w:p w14:paraId="13F5D662" w14:textId="77777777" w:rsidR="00E56CFB" w:rsidRPr="0032683F" w:rsidRDefault="00E56CFB">
      <w:pPr>
        <w:rPr>
          <w:rFonts w:cs="Arial"/>
        </w:rPr>
      </w:pPr>
      <w:r w:rsidRPr="0032683F">
        <w:rPr>
          <w:rFonts w:cs="Arial"/>
        </w:rPr>
        <w:t>Answer Location: The Changing Nature of the Social World—and Sociology</w:t>
      </w:r>
    </w:p>
    <w:p w14:paraId="592E2E30" w14:textId="77777777" w:rsidR="00E56CFB" w:rsidRPr="0032683F" w:rsidRDefault="00E56CFB">
      <w:pPr>
        <w:rPr>
          <w:rFonts w:cs="Arial"/>
        </w:rPr>
      </w:pPr>
      <w:r w:rsidRPr="0032683F">
        <w:rPr>
          <w:rFonts w:cs="Arial"/>
        </w:rPr>
        <w:t xml:space="preserve">Difficulty Level: </w:t>
      </w:r>
      <w:r w:rsidR="009E6D73" w:rsidRPr="0032683F">
        <w:rPr>
          <w:rFonts w:cs="Arial"/>
        </w:rPr>
        <w:t>Medium</w:t>
      </w:r>
    </w:p>
    <w:p w14:paraId="5BAED74E" w14:textId="77777777" w:rsidR="00700AC2" w:rsidRPr="0032683F" w:rsidRDefault="00700AC2">
      <w:pPr>
        <w:rPr>
          <w:rFonts w:cs="Arial"/>
        </w:rPr>
      </w:pPr>
    </w:p>
    <w:p w14:paraId="5D86AC71" w14:textId="5FE6F3DE" w:rsidR="00700AC2" w:rsidRPr="0032683F" w:rsidRDefault="009E6D73">
      <w:pPr>
        <w:rPr>
          <w:rFonts w:cs="Arial"/>
        </w:rPr>
      </w:pPr>
      <w:r w:rsidRPr="0032683F">
        <w:rPr>
          <w:rFonts w:cs="Arial"/>
        </w:rPr>
        <w:t>6</w:t>
      </w:r>
      <w:r w:rsidR="00700AC2" w:rsidRPr="0032683F">
        <w:rPr>
          <w:rFonts w:cs="Arial"/>
        </w:rPr>
        <w:t xml:space="preserve">. In the </w:t>
      </w:r>
      <w:r w:rsidR="0032683F">
        <w:rPr>
          <w:rFonts w:cs="Arial"/>
        </w:rPr>
        <w:t>U.S.</w:t>
      </w:r>
      <w:r w:rsidR="00700AC2" w:rsidRPr="0032683F">
        <w:rPr>
          <w:rFonts w:cs="Arial"/>
        </w:rPr>
        <w:t>, manufacturing has ______ since the middle of the 20th century, signaling a move out of the ______ age.</w:t>
      </w:r>
    </w:p>
    <w:p w14:paraId="1292547A" w14:textId="72ED4D66" w:rsidR="00700AC2" w:rsidRPr="0032683F" w:rsidRDefault="00A520A0">
      <w:pPr>
        <w:rPr>
          <w:rFonts w:cs="Arial"/>
        </w:rPr>
      </w:pPr>
      <w:proofErr w:type="gramStart"/>
      <w:r w:rsidRPr="0032683F">
        <w:rPr>
          <w:rFonts w:cs="Arial"/>
        </w:rPr>
        <w:t>a</w:t>
      </w:r>
      <w:proofErr w:type="gramEnd"/>
      <w:r w:rsidR="00700AC2" w:rsidRPr="0032683F">
        <w:rPr>
          <w:rFonts w:cs="Arial"/>
        </w:rPr>
        <w:t>. decreased; industrial</w:t>
      </w:r>
    </w:p>
    <w:p w14:paraId="12BF959A" w14:textId="35657AA7" w:rsidR="00700AC2" w:rsidRPr="0032683F" w:rsidRDefault="00A520A0">
      <w:pPr>
        <w:rPr>
          <w:rFonts w:cs="Arial"/>
        </w:rPr>
      </w:pPr>
      <w:proofErr w:type="gramStart"/>
      <w:r w:rsidRPr="0032683F">
        <w:rPr>
          <w:rFonts w:cs="Arial"/>
        </w:rPr>
        <w:t>b</w:t>
      </w:r>
      <w:proofErr w:type="gramEnd"/>
      <w:r w:rsidR="00700AC2" w:rsidRPr="0032683F">
        <w:rPr>
          <w:rFonts w:cs="Arial"/>
        </w:rPr>
        <w:t>. decreased; preindustrial</w:t>
      </w:r>
    </w:p>
    <w:p w14:paraId="5ADB0125" w14:textId="3622C9D2" w:rsidR="00700AC2" w:rsidRPr="0032683F" w:rsidRDefault="00A520A0">
      <w:pPr>
        <w:rPr>
          <w:rFonts w:cs="Arial"/>
        </w:rPr>
      </w:pPr>
      <w:proofErr w:type="gramStart"/>
      <w:r w:rsidRPr="0032683F">
        <w:rPr>
          <w:rFonts w:cs="Arial"/>
        </w:rPr>
        <w:t>c</w:t>
      </w:r>
      <w:proofErr w:type="gramEnd"/>
      <w:r w:rsidR="00700AC2" w:rsidRPr="0032683F">
        <w:rPr>
          <w:rFonts w:cs="Arial"/>
        </w:rPr>
        <w:t>. increased; preindustrial</w:t>
      </w:r>
    </w:p>
    <w:p w14:paraId="1EC7DE3B" w14:textId="2C12AE4A" w:rsidR="00700AC2" w:rsidRPr="0032683F" w:rsidRDefault="00A520A0">
      <w:pPr>
        <w:rPr>
          <w:rFonts w:cs="Arial"/>
        </w:rPr>
      </w:pPr>
      <w:proofErr w:type="gramStart"/>
      <w:r w:rsidRPr="0032683F">
        <w:rPr>
          <w:rFonts w:cs="Arial"/>
        </w:rPr>
        <w:t>d</w:t>
      </w:r>
      <w:proofErr w:type="gramEnd"/>
      <w:r w:rsidR="00700AC2" w:rsidRPr="0032683F">
        <w:rPr>
          <w:rFonts w:cs="Arial"/>
        </w:rPr>
        <w:t>. increased; agrarian</w:t>
      </w:r>
    </w:p>
    <w:p w14:paraId="74A54596" w14:textId="77777777" w:rsidR="00700AC2" w:rsidRPr="0032683F" w:rsidRDefault="00700AC2">
      <w:pPr>
        <w:rPr>
          <w:rFonts w:cs="Arial"/>
        </w:rPr>
      </w:pPr>
      <w:r w:rsidRPr="0032683F">
        <w:rPr>
          <w:rFonts w:cs="Arial"/>
        </w:rPr>
        <w:t>Ans: A</w:t>
      </w:r>
    </w:p>
    <w:p w14:paraId="036B88A0" w14:textId="43C4BCC6" w:rsidR="00700AC2" w:rsidRPr="0032683F" w:rsidRDefault="006A303B">
      <w:pPr>
        <w:rPr>
          <w:rFonts w:cs="Arial"/>
        </w:rPr>
      </w:pPr>
      <w:r>
        <w:rPr>
          <w:rFonts w:cs="Arial"/>
        </w:rPr>
        <w:t xml:space="preserve">KEY: Learning Objective: </w:t>
      </w:r>
      <w:r w:rsidR="00700AC2" w:rsidRPr="0032683F">
        <w:rPr>
          <w:rFonts w:cs="Arial"/>
        </w:rPr>
        <w:t>1</w:t>
      </w:r>
      <w:r w:rsidR="00B15B3C" w:rsidRPr="00F24A40">
        <w:rPr>
          <w:rFonts w:cs="Arial"/>
        </w:rPr>
        <w:t>.</w:t>
      </w:r>
      <w:r w:rsidR="00700AC2" w:rsidRPr="00F24A40">
        <w:rPr>
          <w:rFonts w:cs="Arial"/>
        </w:rPr>
        <w:t xml:space="preserve">1: Identify major social changes since the 1880s studied by </w:t>
      </w:r>
      <w:r w:rsidR="00700AC2" w:rsidRPr="0032683F">
        <w:rPr>
          <w:rFonts w:cs="Arial"/>
        </w:rPr>
        <w:t>sociologists.</w:t>
      </w:r>
    </w:p>
    <w:p w14:paraId="4F6522CA" w14:textId="6EB5467B" w:rsidR="00700AC2" w:rsidRPr="0032683F" w:rsidRDefault="006A303B">
      <w:pPr>
        <w:rPr>
          <w:rFonts w:cs="Arial"/>
        </w:rPr>
      </w:pPr>
      <w:r>
        <w:rPr>
          <w:rFonts w:cs="Arial"/>
        </w:rPr>
        <w:t xml:space="preserve">REF: Cognitive Domain: </w:t>
      </w:r>
      <w:r w:rsidR="00700AC2" w:rsidRPr="0032683F">
        <w:rPr>
          <w:rFonts w:cs="Arial"/>
        </w:rPr>
        <w:t>Comprehension</w:t>
      </w:r>
    </w:p>
    <w:p w14:paraId="75F46FDA" w14:textId="77777777" w:rsidR="00700AC2" w:rsidRPr="0032683F" w:rsidRDefault="00700AC2">
      <w:pPr>
        <w:rPr>
          <w:rFonts w:cs="Arial"/>
        </w:rPr>
      </w:pPr>
      <w:r w:rsidRPr="0032683F">
        <w:rPr>
          <w:rFonts w:cs="Arial"/>
        </w:rPr>
        <w:t>Answer Location: The Changing Nature of the Social World—and Sociology</w:t>
      </w:r>
    </w:p>
    <w:p w14:paraId="3D74018C" w14:textId="77777777" w:rsidR="00700AC2" w:rsidRPr="0032683F" w:rsidRDefault="00700AC2">
      <w:pPr>
        <w:rPr>
          <w:rFonts w:cs="Arial"/>
        </w:rPr>
      </w:pPr>
      <w:r w:rsidRPr="0032683F">
        <w:rPr>
          <w:rFonts w:cs="Arial"/>
        </w:rPr>
        <w:t>Difficulty Level: Medium</w:t>
      </w:r>
    </w:p>
    <w:p w14:paraId="266C1B5F" w14:textId="77777777" w:rsidR="009E6D73" w:rsidRPr="0032683F" w:rsidRDefault="009E6D73">
      <w:pPr>
        <w:rPr>
          <w:rFonts w:cs="Arial"/>
        </w:rPr>
      </w:pPr>
    </w:p>
    <w:p w14:paraId="7BA20763" w14:textId="5E58CC8C" w:rsidR="00A406E5" w:rsidRPr="0032683F" w:rsidRDefault="009E6D73">
      <w:pPr>
        <w:rPr>
          <w:rFonts w:cs="Arial"/>
        </w:rPr>
      </w:pPr>
      <w:r w:rsidRPr="0032683F">
        <w:rPr>
          <w:rFonts w:cs="Arial"/>
        </w:rPr>
        <w:t xml:space="preserve">7. The </w:t>
      </w:r>
      <w:r w:rsidR="00022275" w:rsidRPr="0032683F">
        <w:rPr>
          <w:rFonts w:cs="Arial"/>
        </w:rPr>
        <w:t>21st</w:t>
      </w:r>
      <w:r w:rsidRPr="0032683F">
        <w:rPr>
          <w:rFonts w:cs="Arial"/>
        </w:rPr>
        <w:t xml:space="preserve"> century is associated with which of these?</w:t>
      </w:r>
    </w:p>
    <w:p w14:paraId="170E7601" w14:textId="2FE6FA6A" w:rsidR="009E6D73" w:rsidRPr="0032683F" w:rsidRDefault="00750261">
      <w:pPr>
        <w:rPr>
          <w:rFonts w:cs="Arial"/>
        </w:rPr>
      </w:pPr>
      <w:proofErr w:type="gramStart"/>
      <w:r w:rsidRPr="0032683F">
        <w:rPr>
          <w:rFonts w:cs="Arial"/>
        </w:rPr>
        <w:t>a</w:t>
      </w:r>
      <w:proofErr w:type="gramEnd"/>
      <w:r w:rsidRPr="0032683F">
        <w:rPr>
          <w:rFonts w:cs="Arial"/>
        </w:rPr>
        <w:t>. agrarian stage</w:t>
      </w:r>
    </w:p>
    <w:p w14:paraId="20D1AFAD" w14:textId="10F94879" w:rsidR="009E6D73" w:rsidRPr="0032683F" w:rsidRDefault="00750261">
      <w:pPr>
        <w:rPr>
          <w:rFonts w:cs="Arial"/>
        </w:rPr>
      </w:pPr>
      <w:proofErr w:type="gramStart"/>
      <w:r w:rsidRPr="0032683F">
        <w:rPr>
          <w:rFonts w:cs="Arial"/>
        </w:rPr>
        <w:t>b</w:t>
      </w:r>
      <w:proofErr w:type="gramEnd"/>
      <w:r w:rsidRPr="0032683F">
        <w:rPr>
          <w:rFonts w:cs="Arial"/>
        </w:rPr>
        <w:t>. industrial stage</w:t>
      </w:r>
    </w:p>
    <w:p w14:paraId="274D32E0" w14:textId="72415BBD" w:rsidR="009E6D73" w:rsidRPr="0032683F" w:rsidRDefault="00750261">
      <w:pPr>
        <w:rPr>
          <w:rFonts w:cs="Arial"/>
        </w:rPr>
      </w:pPr>
      <w:proofErr w:type="gramStart"/>
      <w:r w:rsidRPr="0032683F">
        <w:rPr>
          <w:rFonts w:cs="Arial"/>
        </w:rPr>
        <w:t>c</w:t>
      </w:r>
      <w:proofErr w:type="gramEnd"/>
      <w:r w:rsidRPr="0032683F">
        <w:rPr>
          <w:rFonts w:cs="Arial"/>
        </w:rPr>
        <w:t>. post-industrial stage</w:t>
      </w:r>
    </w:p>
    <w:p w14:paraId="57A58999" w14:textId="668E98AA" w:rsidR="009E6D73" w:rsidRPr="0032683F" w:rsidRDefault="00750261">
      <w:pPr>
        <w:rPr>
          <w:rFonts w:cs="Arial"/>
        </w:rPr>
      </w:pPr>
      <w:proofErr w:type="gramStart"/>
      <w:r w:rsidRPr="0032683F">
        <w:rPr>
          <w:rFonts w:cs="Arial"/>
        </w:rPr>
        <w:t>d</w:t>
      </w:r>
      <w:proofErr w:type="gramEnd"/>
      <w:r w:rsidRPr="0032683F">
        <w:rPr>
          <w:rFonts w:cs="Arial"/>
        </w:rPr>
        <w:t>. information stage</w:t>
      </w:r>
    </w:p>
    <w:p w14:paraId="049CA4B4" w14:textId="77777777" w:rsidR="009E6D73" w:rsidRPr="0032683F" w:rsidRDefault="009E6D73">
      <w:pPr>
        <w:rPr>
          <w:rFonts w:cs="Arial"/>
        </w:rPr>
      </w:pPr>
      <w:r w:rsidRPr="0032683F">
        <w:rPr>
          <w:rFonts w:cs="Arial"/>
        </w:rPr>
        <w:t>Ans: D</w:t>
      </w:r>
    </w:p>
    <w:p w14:paraId="08673302" w14:textId="035050B7" w:rsidR="009E6D73" w:rsidRPr="00F24A40" w:rsidRDefault="006A303B">
      <w:pPr>
        <w:rPr>
          <w:rFonts w:cs="Arial"/>
        </w:rPr>
      </w:pPr>
      <w:r>
        <w:rPr>
          <w:rFonts w:cs="Arial"/>
        </w:rPr>
        <w:lastRenderedPageBreak/>
        <w:t xml:space="preserve">KEY: Learning Objective: </w:t>
      </w:r>
      <w:r w:rsidR="009E6D73" w:rsidRPr="0032683F">
        <w:rPr>
          <w:rFonts w:cs="Arial"/>
        </w:rPr>
        <w:t>1</w:t>
      </w:r>
      <w:r w:rsidR="00B15B3C" w:rsidRPr="00F24A40">
        <w:rPr>
          <w:rFonts w:cs="Arial"/>
        </w:rPr>
        <w:t>.</w:t>
      </w:r>
      <w:r w:rsidR="009E6D73" w:rsidRPr="00F24A40">
        <w:rPr>
          <w:rFonts w:cs="Arial"/>
        </w:rPr>
        <w:t>1: Identify major social changes since the 1880s studied by sociologists.</w:t>
      </w:r>
    </w:p>
    <w:p w14:paraId="7A1C8E3E" w14:textId="18ED394A" w:rsidR="009E6D73" w:rsidRPr="0032683F" w:rsidRDefault="006A303B">
      <w:pPr>
        <w:rPr>
          <w:rFonts w:cs="Arial"/>
        </w:rPr>
      </w:pPr>
      <w:r>
        <w:rPr>
          <w:rFonts w:cs="Arial"/>
        </w:rPr>
        <w:t xml:space="preserve">REF: Cognitive Domain: </w:t>
      </w:r>
      <w:r w:rsidR="009E6D73" w:rsidRPr="0032683F">
        <w:rPr>
          <w:rFonts w:cs="Arial"/>
        </w:rPr>
        <w:t>Analysis</w:t>
      </w:r>
    </w:p>
    <w:p w14:paraId="3489DB68" w14:textId="77777777" w:rsidR="009E6D73" w:rsidRPr="0032683F" w:rsidRDefault="009E6D73">
      <w:pPr>
        <w:rPr>
          <w:rFonts w:cs="Arial"/>
        </w:rPr>
      </w:pPr>
      <w:r w:rsidRPr="0032683F">
        <w:rPr>
          <w:rFonts w:cs="Arial"/>
        </w:rPr>
        <w:t>Answer Location: The Changing Nature of the Social World—and Sociology</w:t>
      </w:r>
    </w:p>
    <w:p w14:paraId="27B2FA6D" w14:textId="77777777" w:rsidR="009E6D73" w:rsidRPr="0032683F" w:rsidRDefault="009E6D73">
      <w:pPr>
        <w:rPr>
          <w:rFonts w:cs="Arial"/>
        </w:rPr>
      </w:pPr>
      <w:r w:rsidRPr="0032683F">
        <w:rPr>
          <w:rFonts w:cs="Arial"/>
        </w:rPr>
        <w:t>Difficulty Level: Easy</w:t>
      </w:r>
    </w:p>
    <w:p w14:paraId="183DF2AE" w14:textId="77777777" w:rsidR="00E56CFB" w:rsidRPr="0032683F" w:rsidRDefault="00E56CFB">
      <w:pPr>
        <w:rPr>
          <w:rFonts w:cs="Arial"/>
        </w:rPr>
      </w:pPr>
    </w:p>
    <w:p w14:paraId="1B93B0D7" w14:textId="4782C377" w:rsidR="00E56CFB" w:rsidRPr="0032683F" w:rsidRDefault="00982567">
      <w:pPr>
        <w:rPr>
          <w:rFonts w:cs="Arial"/>
        </w:rPr>
      </w:pPr>
      <w:r w:rsidRPr="0032683F">
        <w:rPr>
          <w:rFonts w:cs="Arial"/>
        </w:rPr>
        <w:t>8</w:t>
      </w:r>
      <w:r w:rsidR="00E56CFB" w:rsidRPr="0032683F">
        <w:rPr>
          <w:rFonts w:cs="Arial"/>
        </w:rPr>
        <w:t xml:space="preserve">. Traditionally, </w:t>
      </w:r>
      <w:r w:rsidR="008221A4" w:rsidRPr="0032683F">
        <w:rPr>
          <w:rFonts w:cs="Arial"/>
        </w:rPr>
        <w:t xml:space="preserve">which of these was </w:t>
      </w:r>
      <w:r w:rsidR="00E56CFB" w:rsidRPr="0032683F">
        <w:rPr>
          <w:rFonts w:cs="Arial"/>
        </w:rPr>
        <w:t>the largest unit of analysis in sociology</w:t>
      </w:r>
      <w:r w:rsidR="00DD19F2" w:rsidRPr="0032683F">
        <w:rPr>
          <w:rFonts w:cs="Arial"/>
        </w:rPr>
        <w:t>?</w:t>
      </w:r>
    </w:p>
    <w:p w14:paraId="0BF3E15B" w14:textId="3A885A6B" w:rsidR="00E56CFB" w:rsidRPr="0032683F" w:rsidRDefault="00750261">
      <w:pPr>
        <w:rPr>
          <w:rFonts w:cs="Arial"/>
        </w:rPr>
      </w:pPr>
      <w:proofErr w:type="gramStart"/>
      <w:r w:rsidRPr="0032683F">
        <w:rPr>
          <w:rFonts w:cs="Arial"/>
        </w:rPr>
        <w:t>a</w:t>
      </w:r>
      <w:proofErr w:type="gramEnd"/>
      <w:r w:rsidRPr="0032683F">
        <w:rPr>
          <w:rFonts w:cs="Arial"/>
        </w:rPr>
        <w:t>. inequality</w:t>
      </w:r>
    </w:p>
    <w:p w14:paraId="26190AD8" w14:textId="1D97AF43" w:rsidR="00E56CFB" w:rsidRPr="0032683F" w:rsidRDefault="00750261">
      <w:pPr>
        <w:rPr>
          <w:rFonts w:cs="Arial"/>
        </w:rPr>
      </w:pPr>
      <w:proofErr w:type="gramStart"/>
      <w:r w:rsidRPr="0032683F">
        <w:rPr>
          <w:rFonts w:cs="Arial"/>
        </w:rPr>
        <w:t>b</w:t>
      </w:r>
      <w:proofErr w:type="gramEnd"/>
      <w:r w:rsidRPr="0032683F">
        <w:rPr>
          <w:rFonts w:cs="Arial"/>
        </w:rPr>
        <w:t>. gender</w:t>
      </w:r>
    </w:p>
    <w:p w14:paraId="29C1CF72" w14:textId="0DA60142" w:rsidR="00E56CFB" w:rsidRPr="0032683F" w:rsidRDefault="00750261">
      <w:pPr>
        <w:rPr>
          <w:rFonts w:cs="Arial"/>
        </w:rPr>
      </w:pPr>
      <w:proofErr w:type="gramStart"/>
      <w:r w:rsidRPr="0032683F">
        <w:rPr>
          <w:rFonts w:cs="Arial"/>
        </w:rPr>
        <w:t>c</w:t>
      </w:r>
      <w:proofErr w:type="gramEnd"/>
      <w:r w:rsidRPr="0032683F">
        <w:rPr>
          <w:rFonts w:cs="Arial"/>
        </w:rPr>
        <w:t>. society</w:t>
      </w:r>
    </w:p>
    <w:p w14:paraId="0B400D20" w14:textId="7B8C8475" w:rsidR="00E56CFB" w:rsidRPr="0032683F" w:rsidRDefault="00750261">
      <w:pPr>
        <w:rPr>
          <w:rFonts w:cs="Arial"/>
        </w:rPr>
      </w:pPr>
      <w:proofErr w:type="gramStart"/>
      <w:r w:rsidRPr="0032683F">
        <w:rPr>
          <w:rFonts w:cs="Arial"/>
        </w:rPr>
        <w:t>d</w:t>
      </w:r>
      <w:proofErr w:type="gramEnd"/>
      <w:r w:rsidRPr="0032683F">
        <w:rPr>
          <w:rFonts w:cs="Arial"/>
        </w:rPr>
        <w:t>. globalization</w:t>
      </w:r>
    </w:p>
    <w:p w14:paraId="33444DC2" w14:textId="77777777" w:rsidR="00E56CFB" w:rsidRPr="0032683F" w:rsidRDefault="00E56CFB">
      <w:pPr>
        <w:rPr>
          <w:rFonts w:cs="Arial"/>
        </w:rPr>
      </w:pPr>
      <w:r w:rsidRPr="0032683F">
        <w:rPr>
          <w:rFonts w:cs="Arial"/>
        </w:rPr>
        <w:t>Ans: C</w:t>
      </w:r>
    </w:p>
    <w:p w14:paraId="5E67C9BE" w14:textId="012A6AF1"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4EB355B0" w14:textId="3850CFBD" w:rsidR="00E56CFB" w:rsidRPr="0032683F" w:rsidRDefault="006A303B">
      <w:pPr>
        <w:rPr>
          <w:rFonts w:cs="Arial"/>
        </w:rPr>
      </w:pPr>
      <w:r>
        <w:rPr>
          <w:rFonts w:cs="Arial"/>
        </w:rPr>
        <w:t xml:space="preserve">REF: Cognitive Domain: </w:t>
      </w:r>
      <w:r w:rsidR="00E56CFB" w:rsidRPr="0032683F">
        <w:rPr>
          <w:rFonts w:cs="Arial"/>
        </w:rPr>
        <w:t>Comprehension</w:t>
      </w:r>
    </w:p>
    <w:p w14:paraId="50EB2EB5" w14:textId="77777777" w:rsidR="00E56CFB" w:rsidRPr="0032683F" w:rsidRDefault="00E56CFB">
      <w:pPr>
        <w:rPr>
          <w:rFonts w:cs="Arial"/>
        </w:rPr>
      </w:pPr>
      <w:r w:rsidRPr="0032683F">
        <w:rPr>
          <w:rFonts w:cs="Arial"/>
        </w:rPr>
        <w:t>Answer Location: Globalization</w:t>
      </w:r>
    </w:p>
    <w:p w14:paraId="696BB390" w14:textId="77777777" w:rsidR="00E56CFB" w:rsidRPr="0032683F" w:rsidRDefault="00E56CFB">
      <w:pPr>
        <w:rPr>
          <w:rFonts w:cs="Arial"/>
        </w:rPr>
      </w:pPr>
      <w:r w:rsidRPr="0032683F">
        <w:rPr>
          <w:rFonts w:cs="Arial"/>
        </w:rPr>
        <w:t>Difficulty Level: Medium</w:t>
      </w:r>
    </w:p>
    <w:p w14:paraId="63D48509" w14:textId="77777777" w:rsidR="006D2B0E" w:rsidRPr="0032683F" w:rsidRDefault="006D2B0E">
      <w:pPr>
        <w:rPr>
          <w:rFonts w:cs="Arial"/>
        </w:rPr>
      </w:pPr>
    </w:p>
    <w:p w14:paraId="6B008F6C" w14:textId="7313024E" w:rsidR="00E56CFB" w:rsidRPr="0032683F" w:rsidRDefault="00982567">
      <w:pPr>
        <w:rPr>
          <w:rFonts w:cs="Arial"/>
        </w:rPr>
      </w:pPr>
      <w:r w:rsidRPr="0032683F">
        <w:rPr>
          <w:rFonts w:cs="Arial"/>
        </w:rPr>
        <w:t>9</w:t>
      </w:r>
      <w:r w:rsidR="00E56CFB" w:rsidRPr="0032683F">
        <w:rPr>
          <w:rFonts w:cs="Arial"/>
        </w:rPr>
        <w:t xml:space="preserve">. According to </w:t>
      </w:r>
      <w:r w:rsidR="00496835" w:rsidRPr="0032683F">
        <w:rPr>
          <w:rFonts w:cs="Arial"/>
        </w:rPr>
        <w:t>the chapter</w:t>
      </w:r>
      <w:r w:rsidR="006D2B0E" w:rsidRPr="0032683F">
        <w:rPr>
          <w:rFonts w:cs="Arial"/>
        </w:rPr>
        <w:t xml:space="preserve"> text, </w:t>
      </w:r>
      <w:r w:rsidR="00E56CFB" w:rsidRPr="0032683F">
        <w:rPr>
          <w:rFonts w:cs="Arial"/>
        </w:rPr>
        <w:t xml:space="preserve">no social change is as important today as </w:t>
      </w:r>
      <w:r w:rsidR="006D2B0E" w:rsidRPr="0032683F">
        <w:rPr>
          <w:rFonts w:cs="Arial"/>
        </w:rPr>
        <w:t>which of these?</w:t>
      </w:r>
    </w:p>
    <w:p w14:paraId="0F8B0452" w14:textId="058F433F" w:rsidR="00E56CFB" w:rsidRPr="0032683F" w:rsidRDefault="00750261">
      <w:pPr>
        <w:rPr>
          <w:rFonts w:cs="Arial"/>
        </w:rPr>
      </w:pPr>
      <w:proofErr w:type="gramStart"/>
      <w:r w:rsidRPr="0032683F">
        <w:rPr>
          <w:rFonts w:cs="Arial"/>
        </w:rPr>
        <w:t>a</w:t>
      </w:r>
      <w:proofErr w:type="gramEnd"/>
      <w:r w:rsidRPr="0032683F">
        <w:rPr>
          <w:rFonts w:cs="Arial"/>
        </w:rPr>
        <w:t>. radicalization</w:t>
      </w:r>
    </w:p>
    <w:p w14:paraId="6331686C" w14:textId="79C7B8F5" w:rsidR="00E56CFB" w:rsidRPr="0032683F" w:rsidRDefault="00750261">
      <w:pPr>
        <w:rPr>
          <w:rFonts w:cs="Arial"/>
        </w:rPr>
      </w:pPr>
      <w:proofErr w:type="gramStart"/>
      <w:r w:rsidRPr="0032683F">
        <w:rPr>
          <w:rFonts w:cs="Arial"/>
        </w:rPr>
        <w:t>b</w:t>
      </w:r>
      <w:proofErr w:type="gramEnd"/>
      <w:r w:rsidRPr="0032683F">
        <w:rPr>
          <w:rFonts w:cs="Arial"/>
        </w:rPr>
        <w:t>. globalization</w:t>
      </w:r>
    </w:p>
    <w:p w14:paraId="797FDEA2" w14:textId="7DCB9F59" w:rsidR="00E56CFB" w:rsidRPr="0032683F" w:rsidRDefault="00750261">
      <w:pPr>
        <w:rPr>
          <w:rFonts w:cs="Arial"/>
        </w:rPr>
      </w:pPr>
      <w:proofErr w:type="gramStart"/>
      <w:r w:rsidRPr="0032683F">
        <w:rPr>
          <w:rFonts w:cs="Arial"/>
        </w:rPr>
        <w:t>c</w:t>
      </w:r>
      <w:proofErr w:type="gramEnd"/>
      <w:r w:rsidRPr="0032683F">
        <w:rPr>
          <w:rFonts w:cs="Arial"/>
        </w:rPr>
        <w:t>. climate change</w:t>
      </w:r>
    </w:p>
    <w:p w14:paraId="398CE02B" w14:textId="436AE02C" w:rsidR="00E56CFB" w:rsidRPr="0032683F" w:rsidRDefault="00750261">
      <w:pPr>
        <w:rPr>
          <w:rFonts w:cs="Arial"/>
        </w:rPr>
      </w:pPr>
      <w:proofErr w:type="gramStart"/>
      <w:r w:rsidRPr="0032683F">
        <w:rPr>
          <w:rFonts w:cs="Arial"/>
        </w:rPr>
        <w:t>d</w:t>
      </w:r>
      <w:proofErr w:type="gramEnd"/>
      <w:r w:rsidRPr="0032683F">
        <w:rPr>
          <w:rFonts w:cs="Arial"/>
        </w:rPr>
        <w:t>. the growth of inequality</w:t>
      </w:r>
    </w:p>
    <w:p w14:paraId="6C809A13" w14:textId="77777777" w:rsidR="00E56CFB" w:rsidRPr="0032683F" w:rsidRDefault="00E56CFB">
      <w:pPr>
        <w:rPr>
          <w:rFonts w:cs="Arial"/>
        </w:rPr>
      </w:pPr>
      <w:r w:rsidRPr="0032683F">
        <w:rPr>
          <w:rFonts w:cs="Arial"/>
        </w:rPr>
        <w:t>Ans: B</w:t>
      </w:r>
    </w:p>
    <w:p w14:paraId="1CA3BD8C" w14:textId="0CE313C3"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50AB540A" w14:textId="67415EE7" w:rsidR="00E56CFB" w:rsidRPr="0032683F" w:rsidRDefault="006A303B">
      <w:pPr>
        <w:rPr>
          <w:rFonts w:cs="Arial"/>
        </w:rPr>
      </w:pPr>
      <w:r>
        <w:rPr>
          <w:rFonts w:cs="Arial"/>
        </w:rPr>
        <w:t xml:space="preserve">REF: Cognitive Domain: </w:t>
      </w:r>
      <w:r w:rsidR="00E56CFB" w:rsidRPr="0032683F">
        <w:rPr>
          <w:rFonts w:cs="Arial"/>
        </w:rPr>
        <w:t>Analysis</w:t>
      </w:r>
    </w:p>
    <w:p w14:paraId="57C3D59A" w14:textId="77777777" w:rsidR="00E56CFB" w:rsidRPr="0032683F" w:rsidRDefault="00E56CFB">
      <w:pPr>
        <w:rPr>
          <w:rFonts w:cs="Arial"/>
        </w:rPr>
      </w:pPr>
      <w:r w:rsidRPr="0032683F">
        <w:rPr>
          <w:rFonts w:cs="Arial"/>
        </w:rPr>
        <w:t>Answer Location: Globalization</w:t>
      </w:r>
    </w:p>
    <w:p w14:paraId="0EE66A36" w14:textId="77777777" w:rsidR="00E56CFB" w:rsidRPr="0032683F" w:rsidRDefault="00E56CFB">
      <w:pPr>
        <w:rPr>
          <w:rFonts w:cs="Arial"/>
        </w:rPr>
      </w:pPr>
      <w:r w:rsidRPr="0032683F">
        <w:rPr>
          <w:rFonts w:cs="Arial"/>
        </w:rPr>
        <w:t>Difficulty Level: Medium</w:t>
      </w:r>
    </w:p>
    <w:p w14:paraId="3885575C" w14:textId="77777777" w:rsidR="00E56CFB" w:rsidRPr="0032683F" w:rsidRDefault="00E56CFB">
      <w:pPr>
        <w:rPr>
          <w:rFonts w:cs="Arial"/>
        </w:rPr>
      </w:pPr>
    </w:p>
    <w:p w14:paraId="3C4F2194" w14:textId="403F0E81" w:rsidR="00E56CFB" w:rsidRPr="0032683F" w:rsidRDefault="00982567">
      <w:pPr>
        <w:rPr>
          <w:rFonts w:cs="Arial"/>
        </w:rPr>
      </w:pPr>
      <w:r w:rsidRPr="0032683F">
        <w:rPr>
          <w:rFonts w:cs="Arial"/>
        </w:rPr>
        <w:t>10</w:t>
      </w:r>
      <w:r w:rsidR="00E56CFB" w:rsidRPr="0032683F">
        <w:rPr>
          <w:rFonts w:cs="Arial"/>
        </w:rPr>
        <w:t xml:space="preserve">. As globalization takes place, </w:t>
      </w:r>
      <w:r w:rsidR="008221A4" w:rsidRPr="0032683F">
        <w:rPr>
          <w:rFonts w:cs="Arial"/>
        </w:rPr>
        <w:t>what</w:t>
      </w:r>
      <w:r w:rsidR="006D2B0E" w:rsidRPr="0032683F">
        <w:rPr>
          <w:rFonts w:cs="Arial"/>
        </w:rPr>
        <w:t xml:space="preserve"> happens to </w:t>
      </w:r>
      <w:r w:rsidR="00E56CFB" w:rsidRPr="0032683F">
        <w:rPr>
          <w:rFonts w:cs="Arial"/>
        </w:rPr>
        <w:t>the movement of products and people</w:t>
      </w:r>
      <w:r w:rsidR="006D2B0E" w:rsidRPr="0032683F">
        <w:rPr>
          <w:rFonts w:cs="Arial"/>
        </w:rPr>
        <w:t>?</w:t>
      </w:r>
    </w:p>
    <w:p w14:paraId="42C800A2" w14:textId="18297C32" w:rsidR="00E56CFB" w:rsidRPr="0032683F" w:rsidRDefault="00A520A0">
      <w:pPr>
        <w:rPr>
          <w:rFonts w:cs="Arial"/>
        </w:rPr>
      </w:pPr>
      <w:r w:rsidRPr="0032683F">
        <w:rPr>
          <w:rFonts w:cs="Arial"/>
        </w:rPr>
        <w:t>a</w:t>
      </w:r>
      <w:r w:rsidR="00E56CFB" w:rsidRPr="0032683F">
        <w:rPr>
          <w:rFonts w:cs="Arial"/>
        </w:rPr>
        <w:t xml:space="preserve">. </w:t>
      </w:r>
      <w:r w:rsidR="006D2B0E" w:rsidRPr="0032683F">
        <w:rPr>
          <w:rFonts w:cs="Arial"/>
        </w:rPr>
        <w:t xml:space="preserve">They become more </w:t>
      </w:r>
      <w:r w:rsidR="00E56CFB" w:rsidRPr="0032683F">
        <w:rPr>
          <w:rFonts w:cs="Arial"/>
        </w:rPr>
        <w:t>monitored</w:t>
      </w:r>
      <w:r w:rsidR="008221A4" w:rsidRPr="0032683F">
        <w:rPr>
          <w:rFonts w:cs="Arial"/>
        </w:rPr>
        <w:t>.</w:t>
      </w:r>
    </w:p>
    <w:p w14:paraId="0DCD26D7" w14:textId="3119755F" w:rsidR="00E56CFB" w:rsidRPr="0032683F" w:rsidRDefault="00A520A0">
      <w:pPr>
        <w:rPr>
          <w:rFonts w:cs="Arial"/>
        </w:rPr>
      </w:pPr>
      <w:r w:rsidRPr="0032683F">
        <w:rPr>
          <w:rFonts w:cs="Arial"/>
        </w:rPr>
        <w:t>b</w:t>
      </w:r>
      <w:r w:rsidR="00E56CFB" w:rsidRPr="0032683F">
        <w:rPr>
          <w:rFonts w:cs="Arial"/>
        </w:rPr>
        <w:t xml:space="preserve">. </w:t>
      </w:r>
      <w:r w:rsidR="006D2B0E" w:rsidRPr="0032683F">
        <w:rPr>
          <w:rFonts w:cs="Arial"/>
        </w:rPr>
        <w:t xml:space="preserve">They become more </w:t>
      </w:r>
      <w:r w:rsidR="00E56CFB" w:rsidRPr="0032683F">
        <w:rPr>
          <w:rFonts w:cs="Arial"/>
        </w:rPr>
        <w:t>regulated</w:t>
      </w:r>
      <w:r w:rsidR="008221A4" w:rsidRPr="0032683F">
        <w:rPr>
          <w:rFonts w:cs="Arial"/>
        </w:rPr>
        <w:t>.</w:t>
      </w:r>
    </w:p>
    <w:p w14:paraId="1257AD5F" w14:textId="533F741A" w:rsidR="00E56CFB" w:rsidRPr="0032683F" w:rsidRDefault="00A520A0">
      <w:pPr>
        <w:rPr>
          <w:rFonts w:cs="Arial"/>
        </w:rPr>
      </w:pPr>
      <w:proofErr w:type="gramStart"/>
      <w:r w:rsidRPr="0032683F">
        <w:rPr>
          <w:rFonts w:cs="Arial"/>
        </w:rPr>
        <w:t>c</w:t>
      </w:r>
      <w:r w:rsidR="00E56CFB" w:rsidRPr="0032683F">
        <w:rPr>
          <w:rFonts w:cs="Arial"/>
        </w:rPr>
        <w:t xml:space="preserve">. </w:t>
      </w:r>
      <w:r w:rsidR="006D2B0E" w:rsidRPr="0032683F">
        <w:rPr>
          <w:rFonts w:cs="Arial"/>
        </w:rPr>
        <w:t>The become</w:t>
      </w:r>
      <w:proofErr w:type="gramEnd"/>
      <w:r w:rsidR="006D2B0E" w:rsidRPr="0032683F">
        <w:rPr>
          <w:rFonts w:cs="Arial"/>
        </w:rPr>
        <w:t xml:space="preserve"> more </w:t>
      </w:r>
      <w:r w:rsidR="00E56CFB" w:rsidRPr="0032683F">
        <w:rPr>
          <w:rFonts w:cs="Arial"/>
        </w:rPr>
        <w:t>unequal</w:t>
      </w:r>
      <w:r w:rsidR="008221A4" w:rsidRPr="0032683F">
        <w:rPr>
          <w:rFonts w:cs="Arial"/>
        </w:rPr>
        <w:t>.</w:t>
      </w:r>
    </w:p>
    <w:p w14:paraId="48A2CFE1" w14:textId="6B698900" w:rsidR="00E56CFB" w:rsidRPr="0032683F" w:rsidRDefault="00A520A0">
      <w:pPr>
        <w:rPr>
          <w:rFonts w:cs="Arial"/>
        </w:rPr>
      </w:pPr>
      <w:r w:rsidRPr="0032683F">
        <w:rPr>
          <w:rFonts w:cs="Arial"/>
        </w:rPr>
        <w:t>d</w:t>
      </w:r>
      <w:r w:rsidR="002E5E5A" w:rsidRPr="0032683F">
        <w:rPr>
          <w:rFonts w:cs="Arial"/>
        </w:rPr>
        <w:t>. They</w:t>
      </w:r>
      <w:r w:rsidR="006D2B0E" w:rsidRPr="0032683F">
        <w:rPr>
          <w:rFonts w:cs="Arial"/>
        </w:rPr>
        <w:t xml:space="preserve"> become more</w:t>
      </w:r>
      <w:r w:rsidR="00E56CFB" w:rsidRPr="0032683F">
        <w:rPr>
          <w:rFonts w:cs="Arial"/>
        </w:rPr>
        <w:t xml:space="preserve"> fluid</w:t>
      </w:r>
      <w:r w:rsidR="008221A4" w:rsidRPr="0032683F">
        <w:rPr>
          <w:rFonts w:cs="Arial"/>
        </w:rPr>
        <w:t>.</w:t>
      </w:r>
    </w:p>
    <w:p w14:paraId="290DD7B0" w14:textId="77777777" w:rsidR="00E56CFB" w:rsidRPr="0032683F" w:rsidRDefault="00E56CFB">
      <w:pPr>
        <w:rPr>
          <w:rFonts w:cs="Arial"/>
        </w:rPr>
      </w:pPr>
      <w:r w:rsidRPr="0032683F">
        <w:rPr>
          <w:rFonts w:cs="Arial"/>
        </w:rPr>
        <w:t>Ans: D</w:t>
      </w:r>
    </w:p>
    <w:p w14:paraId="13183276" w14:textId="21706A53"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2254A333" w14:textId="00576FCC" w:rsidR="00E56CFB" w:rsidRPr="0032683F" w:rsidRDefault="006A303B">
      <w:pPr>
        <w:rPr>
          <w:rFonts w:cs="Arial"/>
        </w:rPr>
      </w:pPr>
      <w:r>
        <w:rPr>
          <w:rFonts w:cs="Arial"/>
        </w:rPr>
        <w:t xml:space="preserve">REF: Cognitive Domain: </w:t>
      </w:r>
      <w:r w:rsidR="00E56CFB" w:rsidRPr="0032683F">
        <w:rPr>
          <w:rFonts w:cs="Arial"/>
        </w:rPr>
        <w:t>Comprehension</w:t>
      </w:r>
    </w:p>
    <w:p w14:paraId="24059633" w14:textId="77777777" w:rsidR="00E56CFB" w:rsidRPr="0032683F" w:rsidRDefault="00E56CFB">
      <w:pPr>
        <w:rPr>
          <w:rFonts w:cs="Arial"/>
        </w:rPr>
      </w:pPr>
      <w:r w:rsidRPr="0032683F">
        <w:rPr>
          <w:rFonts w:cs="Arial"/>
        </w:rPr>
        <w:t>Answer Location: Globalization</w:t>
      </w:r>
    </w:p>
    <w:p w14:paraId="055FDEA0" w14:textId="77777777" w:rsidR="00E56CFB" w:rsidRPr="0032683F" w:rsidRDefault="00E56CFB">
      <w:pPr>
        <w:rPr>
          <w:rFonts w:cs="Arial"/>
        </w:rPr>
      </w:pPr>
      <w:r w:rsidRPr="0032683F">
        <w:rPr>
          <w:rFonts w:cs="Arial"/>
        </w:rPr>
        <w:t>Difficulty Level: Medium</w:t>
      </w:r>
    </w:p>
    <w:p w14:paraId="49EC472A" w14:textId="77777777" w:rsidR="00E56CFB" w:rsidRPr="0032683F" w:rsidRDefault="00E56CFB">
      <w:pPr>
        <w:rPr>
          <w:rFonts w:cs="Arial"/>
        </w:rPr>
      </w:pPr>
    </w:p>
    <w:p w14:paraId="0872E217" w14:textId="76E7E814" w:rsidR="00E56CFB" w:rsidRPr="0032683F" w:rsidRDefault="00982567">
      <w:pPr>
        <w:rPr>
          <w:rFonts w:cs="Arial"/>
        </w:rPr>
      </w:pPr>
      <w:r w:rsidRPr="0032683F">
        <w:rPr>
          <w:rFonts w:cs="Arial"/>
        </w:rPr>
        <w:t>11</w:t>
      </w:r>
      <w:r w:rsidR="00E56CFB" w:rsidRPr="0032683F">
        <w:rPr>
          <w:rFonts w:cs="Arial"/>
        </w:rPr>
        <w:t xml:space="preserve">. </w:t>
      </w:r>
      <w:r w:rsidR="00F8757E" w:rsidRPr="0032683F">
        <w:rPr>
          <w:rFonts w:cs="Arial"/>
        </w:rPr>
        <w:t>As</w:t>
      </w:r>
      <w:r w:rsidR="00E56CFB" w:rsidRPr="0032683F">
        <w:rPr>
          <w:rFonts w:cs="Arial"/>
        </w:rPr>
        <w:t xml:space="preserve"> globalization</w:t>
      </w:r>
      <w:r w:rsidR="00F8757E" w:rsidRPr="0032683F">
        <w:rPr>
          <w:rFonts w:cs="Arial"/>
        </w:rPr>
        <w:t xml:space="preserve"> increases</w:t>
      </w:r>
      <w:r w:rsidR="00E56CFB" w:rsidRPr="0032683F">
        <w:rPr>
          <w:rFonts w:cs="Arial"/>
        </w:rPr>
        <w:t>, social structures ha</w:t>
      </w:r>
      <w:r w:rsidR="00F8757E" w:rsidRPr="0032683F">
        <w:rPr>
          <w:rFonts w:cs="Arial"/>
        </w:rPr>
        <w:t xml:space="preserve">ve which effect </w:t>
      </w:r>
      <w:r w:rsidR="00E56CFB" w:rsidRPr="0032683F">
        <w:rPr>
          <w:rFonts w:cs="Arial"/>
        </w:rPr>
        <w:t>on the flow of products and information?</w:t>
      </w:r>
    </w:p>
    <w:p w14:paraId="3A5838F0" w14:textId="7C0EC4C8" w:rsidR="00E56CFB" w:rsidRPr="0032683F" w:rsidRDefault="00A520A0">
      <w:pPr>
        <w:rPr>
          <w:rFonts w:cs="Arial"/>
        </w:rPr>
      </w:pPr>
      <w:r w:rsidRPr="0032683F">
        <w:rPr>
          <w:rFonts w:cs="Arial"/>
        </w:rPr>
        <w:lastRenderedPageBreak/>
        <w:t>a</w:t>
      </w:r>
      <w:r w:rsidR="00E56CFB" w:rsidRPr="0032683F">
        <w:rPr>
          <w:rFonts w:cs="Arial"/>
        </w:rPr>
        <w:t xml:space="preserve">. </w:t>
      </w:r>
      <w:r w:rsidR="00F8757E" w:rsidRPr="0032683F">
        <w:rPr>
          <w:rFonts w:cs="Arial"/>
        </w:rPr>
        <w:t>They</w:t>
      </w:r>
      <w:r w:rsidR="00E56CFB" w:rsidRPr="0032683F">
        <w:rPr>
          <w:rFonts w:cs="Arial"/>
        </w:rPr>
        <w:t xml:space="preserve"> enable better global flows.</w:t>
      </w:r>
    </w:p>
    <w:p w14:paraId="658D2BF2" w14:textId="53B8E702" w:rsidR="00E56CFB" w:rsidRPr="0032683F" w:rsidRDefault="00A520A0">
      <w:pPr>
        <w:rPr>
          <w:rFonts w:cs="Arial"/>
        </w:rPr>
      </w:pPr>
      <w:r w:rsidRPr="0032683F">
        <w:rPr>
          <w:rFonts w:cs="Arial"/>
        </w:rPr>
        <w:t>b</w:t>
      </w:r>
      <w:r w:rsidR="00E56CFB" w:rsidRPr="0032683F">
        <w:rPr>
          <w:rFonts w:cs="Arial"/>
        </w:rPr>
        <w:t xml:space="preserve">. </w:t>
      </w:r>
      <w:r w:rsidR="00F8757E" w:rsidRPr="0032683F">
        <w:rPr>
          <w:rFonts w:cs="Arial"/>
        </w:rPr>
        <w:t>They</w:t>
      </w:r>
      <w:r w:rsidR="00E56CFB" w:rsidRPr="0032683F">
        <w:rPr>
          <w:rFonts w:cs="Arial"/>
        </w:rPr>
        <w:t xml:space="preserve"> impede global flows.</w:t>
      </w:r>
    </w:p>
    <w:p w14:paraId="73DBDE2B" w14:textId="03957519" w:rsidR="00E56CFB" w:rsidRPr="0032683F" w:rsidRDefault="00A520A0">
      <w:pPr>
        <w:rPr>
          <w:rFonts w:cs="Arial"/>
        </w:rPr>
      </w:pPr>
      <w:r w:rsidRPr="0032683F">
        <w:rPr>
          <w:rFonts w:cs="Arial"/>
        </w:rPr>
        <w:t>c</w:t>
      </w:r>
      <w:r w:rsidR="00E56CFB" w:rsidRPr="0032683F">
        <w:rPr>
          <w:rFonts w:cs="Arial"/>
        </w:rPr>
        <w:t xml:space="preserve">. </w:t>
      </w:r>
      <w:r w:rsidR="00F8757E" w:rsidRPr="0032683F">
        <w:rPr>
          <w:rFonts w:cs="Arial"/>
        </w:rPr>
        <w:t>They</w:t>
      </w:r>
      <w:r w:rsidR="00E56CFB" w:rsidRPr="0032683F">
        <w:rPr>
          <w:rFonts w:cs="Arial"/>
        </w:rPr>
        <w:t xml:space="preserve"> both increase and limit global flows.</w:t>
      </w:r>
    </w:p>
    <w:p w14:paraId="54E7101B" w14:textId="0F0D60AD" w:rsidR="00E56CFB" w:rsidRPr="0032683F" w:rsidRDefault="00A520A0">
      <w:pPr>
        <w:rPr>
          <w:rFonts w:cs="Arial"/>
        </w:rPr>
      </w:pPr>
      <w:r w:rsidRPr="0032683F">
        <w:rPr>
          <w:rFonts w:cs="Arial"/>
        </w:rPr>
        <w:t>d</w:t>
      </w:r>
      <w:r w:rsidR="00E56CFB" w:rsidRPr="0032683F">
        <w:rPr>
          <w:rFonts w:cs="Arial"/>
        </w:rPr>
        <w:t xml:space="preserve">. </w:t>
      </w:r>
      <w:r w:rsidR="00F8757E" w:rsidRPr="0032683F">
        <w:rPr>
          <w:rFonts w:cs="Arial"/>
        </w:rPr>
        <w:t>They</w:t>
      </w:r>
      <w:r w:rsidR="0028551B" w:rsidRPr="0032683F">
        <w:rPr>
          <w:rFonts w:cs="Arial"/>
        </w:rPr>
        <w:t xml:space="preserve"> </w:t>
      </w:r>
      <w:r w:rsidR="00E56CFB" w:rsidRPr="0032683F">
        <w:rPr>
          <w:rFonts w:cs="Arial"/>
        </w:rPr>
        <w:t>have little effect on the flow of products and information.</w:t>
      </w:r>
    </w:p>
    <w:p w14:paraId="3F61B8A5" w14:textId="77777777" w:rsidR="00E56CFB" w:rsidRPr="0032683F" w:rsidRDefault="00E56CFB">
      <w:pPr>
        <w:rPr>
          <w:rFonts w:cs="Arial"/>
        </w:rPr>
      </w:pPr>
      <w:r w:rsidRPr="0032683F">
        <w:rPr>
          <w:rFonts w:cs="Arial"/>
        </w:rPr>
        <w:t>Ans: C</w:t>
      </w:r>
    </w:p>
    <w:p w14:paraId="22F56DCE" w14:textId="089E2DE2"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3C8245D6" w14:textId="066AFE6C" w:rsidR="00E56CFB" w:rsidRPr="0032683F" w:rsidRDefault="006A303B">
      <w:pPr>
        <w:rPr>
          <w:rFonts w:cs="Arial"/>
        </w:rPr>
      </w:pPr>
      <w:r>
        <w:rPr>
          <w:rFonts w:cs="Arial"/>
        </w:rPr>
        <w:t xml:space="preserve">REF: Cognitive Domain: </w:t>
      </w:r>
      <w:r w:rsidR="00E56CFB" w:rsidRPr="0032683F">
        <w:rPr>
          <w:rFonts w:cs="Arial"/>
        </w:rPr>
        <w:t>Analysis</w:t>
      </w:r>
    </w:p>
    <w:p w14:paraId="6CBDFFF3" w14:textId="77777777" w:rsidR="00E56CFB" w:rsidRPr="0032683F" w:rsidRDefault="00E56CFB">
      <w:pPr>
        <w:rPr>
          <w:rFonts w:cs="Arial"/>
        </w:rPr>
      </w:pPr>
      <w:r w:rsidRPr="0032683F">
        <w:rPr>
          <w:rFonts w:cs="Arial"/>
        </w:rPr>
        <w:t>Answer Location: Globalization</w:t>
      </w:r>
    </w:p>
    <w:p w14:paraId="50110BFB" w14:textId="77777777" w:rsidR="00E56CFB" w:rsidRPr="0032683F" w:rsidRDefault="00E56CFB">
      <w:pPr>
        <w:rPr>
          <w:rFonts w:cs="Arial"/>
        </w:rPr>
      </w:pPr>
      <w:r w:rsidRPr="0032683F">
        <w:rPr>
          <w:rFonts w:cs="Arial"/>
        </w:rPr>
        <w:t>Difficulty Level: Medium</w:t>
      </w:r>
    </w:p>
    <w:p w14:paraId="39057C05" w14:textId="77777777" w:rsidR="00E56CFB" w:rsidRPr="0032683F" w:rsidRDefault="00E56CFB">
      <w:pPr>
        <w:rPr>
          <w:rFonts w:cs="Arial"/>
        </w:rPr>
      </w:pPr>
    </w:p>
    <w:p w14:paraId="22738B82" w14:textId="3879FA60" w:rsidR="00E56CFB" w:rsidRPr="0032683F" w:rsidRDefault="00982567">
      <w:pPr>
        <w:rPr>
          <w:rFonts w:cs="Arial"/>
        </w:rPr>
      </w:pPr>
      <w:r w:rsidRPr="0032683F">
        <w:rPr>
          <w:rFonts w:cs="Arial"/>
        </w:rPr>
        <w:t>12</w:t>
      </w:r>
      <w:r w:rsidR="00E56CFB" w:rsidRPr="0032683F">
        <w:rPr>
          <w:rFonts w:cs="Arial"/>
        </w:rPr>
        <w:t>. Wh</w:t>
      </w:r>
      <w:r w:rsidR="008221A4" w:rsidRPr="0032683F">
        <w:rPr>
          <w:rFonts w:cs="Arial"/>
        </w:rPr>
        <w:t>at is the term associated with</w:t>
      </w:r>
      <w:r w:rsidR="00E56CFB" w:rsidRPr="0032683F">
        <w:rPr>
          <w:rFonts w:cs="Arial"/>
        </w:rPr>
        <w:t xml:space="preserve"> </w:t>
      </w:r>
      <w:r w:rsidR="008221A4" w:rsidRPr="0032683F">
        <w:rPr>
          <w:rFonts w:cs="Arial"/>
        </w:rPr>
        <w:t>increased</w:t>
      </w:r>
      <w:r w:rsidR="00E56CFB" w:rsidRPr="0032683F">
        <w:rPr>
          <w:rFonts w:cs="Arial"/>
        </w:rPr>
        <w:t xml:space="preserve"> negative </w:t>
      </w:r>
      <w:r w:rsidR="008221A4" w:rsidRPr="0032683F">
        <w:rPr>
          <w:rFonts w:cs="Arial"/>
        </w:rPr>
        <w:t xml:space="preserve">global </w:t>
      </w:r>
      <w:r w:rsidR="00E56CFB" w:rsidRPr="0032683F">
        <w:rPr>
          <w:rFonts w:cs="Arial"/>
        </w:rPr>
        <w:t>flows, such as diseases or pollution</w:t>
      </w:r>
      <w:r w:rsidR="008221A4" w:rsidRPr="0032683F">
        <w:rPr>
          <w:rFonts w:cs="Arial"/>
        </w:rPr>
        <w:t>?</w:t>
      </w:r>
    </w:p>
    <w:p w14:paraId="45BBBCD6" w14:textId="3D8E6E54" w:rsidR="00E56CFB" w:rsidRPr="0032683F" w:rsidRDefault="00750261">
      <w:pPr>
        <w:rPr>
          <w:rFonts w:cs="Arial"/>
        </w:rPr>
      </w:pPr>
      <w:proofErr w:type="gramStart"/>
      <w:r w:rsidRPr="0032683F">
        <w:rPr>
          <w:rFonts w:cs="Arial"/>
        </w:rPr>
        <w:t>a</w:t>
      </w:r>
      <w:proofErr w:type="gramEnd"/>
      <w:r w:rsidRPr="0032683F">
        <w:rPr>
          <w:rFonts w:cs="Arial"/>
        </w:rPr>
        <w:t>. terrorism</w:t>
      </w:r>
    </w:p>
    <w:p w14:paraId="4E4849F0" w14:textId="79AACB8C" w:rsidR="00E56CFB" w:rsidRPr="0032683F" w:rsidRDefault="00750261">
      <w:pPr>
        <w:rPr>
          <w:rFonts w:cs="Arial"/>
        </w:rPr>
      </w:pPr>
      <w:proofErr w:type="gramStart"/>
      <w:r w:rsidRPr="0032683F">
        <w:rPr>
          <w:rFonts w:cs="Arial"/>
        </w:rPr>
        <w:t>b</w:t>
      </w:r>
      <w:proofErr w:type="gramEnd"/>
      <w:r w:rsidRPr="0032683F">
        <w:rPr>
          <w:rFonts w:cs="Arial"/>
        </w:rPr>
        <w:t>. deviant globalization</w:t>
      </w:r>
    </w:p>
    <w:p w14:paraId="4649611E" w14:textId="449DBB1F" w:rsidR="00E56CFB" w:rsidRPr="0032683F" w:rsidRDefault="00750261">
      <w:pPr>
        <w:rPr>
          <w:rFonts w:cs="Arial"/>
        </w:rPr>
      </w:pPr>
      <w:proofErr w:type="gramStart"/>
      <w:r w:rsidRPr="0032683F">
        <w:rPr>
          <w:rFonts w:cs="Arial"/>
        </w:rPr>
        <w:t>c</w:t>
      </w:r>
      <w:proofErr w:type="gramEnd"/>
      <w:r w:rsidRPr="0032683F">
        <w:rPr>
          <w:rFonts w:cs="Arial"/>
        </w:rPr>
        <w:t>. hyper capitalism</w:t>
      </w:r>
    </w:p>
    <w:p w14:paraId="081F8914" w14:textId="249189CF" w:rsidR="00E56CFB" w:rsidRPr="0032683F" w:rsidRDefault="00750261">
      <w:pPr>
        <w:rPr>
          <w:rFonts w:cs="Arial"/>
        </w:rPr>
      </w:pPr>
      <w:proofErr w:type="gramStart"/>
      <w:r w:rsidRPr="0032683F">
        <w:rPr>
          <w:rFonts w:cs="Arial"/>
        </w:rPr>
        <w:t>d</w:t>
      </w:r>
      <w:proofErr w:type="gramEnd"/>
      <w:r w:rsidRPr="0032683F">
        <w:rPr>
          <w:rFonts w:cs="Arial"/>
        </w:rPr>
        <w:t>. anti-globalization</w:t>
      </w:r>
    </w:p>
    <w:p w14:paraId="3CDA7B30" w14:textId="77777777" w:rsidR="00E56CFB" w:rsidRPr="0032683F" w:rsidRDefault="00E56CFB">
      <w:pPr>
        <w:rPr>
          <w:rFonts w:cs="Arial"/>
        </w:rPr>
      </w:pPr>
      <w:r w:rsidRPr="0032683F">
        <w:rPr>
          <w:rFonts w:cs="Arial"/>
        </w:rPr>
        <w:t>Ans: B</w:t>
      </w:r>
    </w:p>
    <w:p w14:paraId="24B4BFC0" w14:textId="01771308"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452CDE06" w14:textId="48B3B48A" w:rsidR="00E56CFB" w:rsidRPr="0032683F" w:rsidRDefault="006A303B">
      <w:pPr>
        <w:rPr>
          <w:rFonts w:cs="Arial"/>
        </w:rPr>
      </w:pPr>
      <w:r>
        <w:rPr>
          <w:rFonts w:cs="Arial"/>
        </w:rPr>
        <w:t xml:space="preserve">REF: Cognitive Domain: </w:t>
      </w:r>
      <w:r w:rsidR="002E5E5A" w:rsidRPr="0032683F">
        <w:rPr>
          <w:rFonts w:cs="Arial"/>
        </w:rPr>
        <w:t>Knowledge</w:t>
      </w:r>
    </w:p>
    <w:p w14:paraId="654E6BA3" w14:textId="77777777" w:rsidR="00E56CFB" w:rsidRPr="0032683F" w:rsidRDefault="00E56CFB">
      <w:pPr>
        <w:rPr>
          <w:rFonts w:cs="Arial"/>
        </w:rPr>
      </w:pPr>
      <w:r w:rsidRPr="0032683F">
        <w:rPr>
          <w:rFonts w:cs="Arial"/>
        </w:rPr>
        <w:t>Answer Location: Globalization</w:t>
      </w:r>
    </w:p>
    <w:p w14:paraId="0C8435CB" w14:textId="77777777" w:rsidR="00E56CFB" w:rsidRPr="0032683F" w:rsidRDefault="00E56CFB">
      <w:pPr>
        <w:rPr>
          <w:rFonts w:cs="Arial"/>
        </w:rPr>
      </w:pPr>
      <w:r w:rsidRPr="0032683F">
        <w:rPr>
          <w:rFonts w:cs="Arial"/>
        </w:rPr>
        <w:t>Difficulty Level: Medium</w:t>
      </w:r>
    </w:p>
    <w:p w14:paraId="47105D99" w14:textId="77777777" w:rsidR="00E56CFB" w:rsidRPr="0032683F" w:rsidRDefault="00E56CFB">
      <w:pPr>
        <w:rPr>
          <w:rFonts w:cs="Arial"/>
        </w:rPr>
      </w:pPr>
    </w:p>
    <w:p w14:paraId="365504C6" w14:textId="5875CA8D" w:rsidR="00A16B06" w:rsidRPr="0032683F" w:rsidRDefault="00982567">
      <w:pPr>
        <w:rPr>
          <w:rFonts w:cs="Arial"/>
        </w:rPr>
      </w:pPr>
      <w:r w:rsidRPr="0032683F">
        <w:rPr>
          <w:rFonts w:cs="Arial"/>
        </w:rPr>
        <w:t>13</w:t>
      </w:r>
      <w:r w:rsidR="00A16B06" w:rsidRPr="0032683F">
        <w:rPr>
          <w:rFonts w:cs="Arial"/>
        </w:rPr>
        <w:t>. McDonald's, blue jeans, and Pizza Hut are now found in countries all over the world. Which concept is exemplified by this phenomenon?</w:t>
      </w:r>
    </w:p>
    <w:p w14:paraId="76A4F559" w14:textId="4C7AD55C" w:rsidR="00A16B06" w:rsidRPr="0032683F" w:rsidRDefault="00750261">
      <w:pPr>
        <w:rPr>
          <w:rFonts w:cs="Arial"/>
        </w:rPr>
      </w:pPr>
      <w:proofErr w:type="gramStart"/>
      <w:r w:rsidRPr="0032683F">
        <w:rPr>
          <w:rFonts w:cs="Arial"/>
        </w:rPr>
        <w:t>a</w:t>
      </w:r>
      <w:proofErr w:type="gramEnd"/>
      <w:r w:rsidRPr="0032683F">
        <w:rPr>
          <w:rFonts w:cs="Arial"/>
        </w:rPr>
        <w:t>. cultural lag</w:t>
      </w:r>
    </w:p>
    <w:p w14:paraId="31654242" w14:textId="3D8CBE09" w:rsidR="00A16B06" w:rsidRPr="0032683F" w:rsidRDefault="00750261">
      <w:pPr>
        <w:rPr>
          <w:rFonts w:cs="Arial"/>
        </w:rPr>
      </w:pPr>
      <w:proofErr w:type="gramStart"/>
      <w:r w:rsidRPr="0032683F">
        <w:rPr>
          <w:rFonts w:cs="Arial"/>
        </w:rPr>
        <w:t>b</w:t>
      </w:r>
      <w:proofErr w:type="gramEnd"/>
      <w:r w:rsidRPr="0032683F">
        <w:rPr>
          <w:rFonts w:cs="Arial"/>
        </w:rPr>
        <w:t>. globalization</w:t>
      </w:r>
    </w:p>
    <w:p w14:paraId="14AB993F" w14:textId="44042DC1" w:rsidR="00A16B06" w:rsidRPr="0032683F" w:rsidRDefault="00750261">
      <w:pPr>
        <w:rPr>
          <w:rFonts w:cs="Arial"/>
        </w:rPr>
      </w:pPr>
      <w:proofErr w:type="gramStart"/>
      <w:r w:rsidRPr="0032683F">
        <w:rPr>
          <w:rFonts w:cs="Arial"/>
        </w:rPr>
        <w:t>c</w:t>
      </w:r>
      <w:proofErr w:type="gramEnd"/>
      <w:r w:rsidRPr="0032683F">
        <w:rPr>
          <w:rFonts w:cs="Arial"/>
        </w:rPr>
        <w:t>. cultural relativity</w:t>
      </w:r>
    </w:p>
    <w:p w14:paraId="1622D35E" w14:textId="45D7030B" w:rsidR="00A16B06" w:rsidRPr="0032683F" w:rsidRDefault="00A520A0">
      <w:pPr>
        <w:rPr>
          <w:rFonts w:cs="Arial"/>
        </w:rPr>
      </w:pPr>
      <w:r w:rsidRPr="0032683F">
        <w:rPr>
          <w:rFonts w:cs="Arial"/>
        </w:rPr>
        <w:t>d</w:t>
      </w:r>
      <w:r w:rsidR="00A16B06" w:rsidRPr="0032683F">
        <w:rPr>
          <w:rFonts w:cs="Arial"/>
        </w:rPr>
        <w:t>. McDonaldization</w:t>
      </w:r>
    </w:p>
    <w:p w14:paraId="51136995" w14:textId="77777777" w:rsidR="00A16B06" w:rsidRPr="0032683F" w:rsidRDefault="00A16B06">
      <w:pPr>
        <w:rPr>
          <w:rFonts w:cs="Arial"/>
        </w:rPr>
      </w:pPr>
      <w:r w:rsidRPr="0032683F">
        <w:rPr>
          <w:rFonts w:cs="Arial"/>
        </w:rPr>
        <w:t>Ans: B</w:t>
      </w:r>
    </w:p>
    <w:p w14:paraId="70C647F3" w14:textId="3980D4EB" w:rsidR="00A16B06" w:rsidRPr="0032683F" w:rsidRDefault="006A303B">
      <w:pPr>
        <w:rPr>
          <w:rFonts w:cs="Arial"/>
        </w:rPr>
      </w:pPr>
      <w:r>
        <w:rPr>
          <w:rFonts w:cs="Arial"/>
        </w:rPr>
        <w:t xml:space="preserve">KEY: Learning Objective: </w:t>
      </w:r>
      <w:r w:rsidR="00A16B06" w:rsidRPr="0032683F">
        <w:rPr>
          <w:rFonts w:cs="Arial"/>
        </w:rPr>
        <w:t>1</w:t>
      </w:r>
      <w:r w:rsidR="00B15B3C" w:rsidRPr="00F24A40">
        <w:rPr>
          <w:rFonts w:cs="Arial"/>
        </w:rPr>
        <w:t>.</w:t>
      </w:r>
      <w:r w:rsidR="00A16B06" w:rsidRPr="00F24A40">
        <w:rPr>
          <w:rFonts w:cs="Arial"/>
        </w:rPr>
        <w:t>2: Explain why sociologists today focus on globalization, consumption, and the digital world.</w:t>
      </w:r>
    </w:p>
    <w:p w14:paraId="01C338C8" w14:textId="7B5878CB" w:rsidR="00A16B06" w:rsidRPr="0032683F" w:rsidRDefault="006A303B">
      <w:pPr>
        <w:rPr>
          <w:rFonts w:cs="Arial"/>
        </w:rPr>
      </w:pPr>
      <w:r>
        <w:rPr>
          <w:rFonts w:cs="Arial"/>
        </w:rPr>
        <w:t xml:space="preserve">REF: Cognitive Domain: </w:t>
      </w:r>
      <w:r w:rsidR="00A16B06" w:rsidRPr="0032683F">
        <w:rPr>
          <w:rFonts w:cs="Arial"/>
        </w:rPr>
        <w:t>Comprehension</w:t>
      </w:r>
    </w:p>
    <w:p w14:paraId="3965FBBE" w14:textId="77777777" w:rsidR="00A16B06" w:rsidRPr="0032683F" w:rsidRDefault="00A16B06">
      <w:pPr>
        <w:rPr>
          <w:rFonts w:cs="Arial"/>
        </w:rPr>
      </w:pPr>
      <w:r w:rsidRPr="0032683F">
        <w:rPr>
          <w:rFonts w:cs="Arial"/>
        </w:rPr>
        <w:t xml:space="preserve">Answer Location: </w:t>
      </w:r>
      <w:r w:rsidR="002E5E5A" w:rsidRPr="0032683F">
        <w:rPr>
          <w:rFonts w:cs="Arial"/>
        </w:rPr>
        <w:t>Globalization</w:t>
      </w:r>
    </w:p>
    <w:p w14:paraId="18776C83" w14:textId="77777777" w:rsidR="00A16B06" w:rsidRPr="0032683F" w:rsidRDefault="00A16B06">
      <w:pPr>
        <w:rPr>
          <w:rFonts w:cs="Arial"/>
        </w:rPr>
      </w:pPr>
      <w:r w:rsidRPr="0032683F">
        <w:rPr>
          <w:rFonts w:cs="Arial"/>
        </w:rPr>
        <w:t>Difficulty Level: Medium</w:t>
      </w:r>
    </w:p>
    <w:p w14:paraId="388AA8D2" w14:textId="77777777" w:rsidR="00A16B06" w:rsidRPr="0032683F" w:rsidRDefault="00A16B06">
      <w:pPr>
        <w:rPr>
          <w:rFonts w:cs="Arial"/>
        </w:rPr>
      </w:pPr>
    </w:p>
    <w:p w14:paraId="3A7B41DA" w14:textId="65E2CA62" w:rsidR="00E56CFB" w:rsidRPr="0032683F" w:rsidRDefault="00982567">
      <w:pPr>
        <w:rPr>
          <w:rFonts w:cs="Arial"/>
        </w:rPr>
      </w:pPr>
      <w:r w:rsidRPr="0032683F">
        <w:rPr>
          <w:rFonts w:cs="Arial"/>
        </w:rPr>
        <w:t>14</w:t>
      </w:r>
      <w:r w:rsidR="00E56CFB" w:rsidRPr="0032683F">
        <w:rPr>
          <w:rFonts w:cs="Arial"/>
        </w:rPr>
        <w:t>. Starting in the 1950s, developed countries with capitalist economies began to shift from ______ to ______.</w:t>
      </w:r>
    </w:p>
    <w:p w14:paraId="259A1F90" w14:textId="53E730A9" w:rsidR="00E56CFB" w:rsidRPr="0032683F" w:rsidRDefault="00A520A0">
      <w:pPr>
        <w:rPr>
          <w:rFonts w:cs="Arial"/>
        </w:rPr>
      </w:pPr>
      <w:proofErr w:type="gramStart"/>
      <w:r w:rsidRPr="0032683F">
        <w:rPr>
          <w:rFonts w:cs="Arial"/>
        </w:rPr>
        <w:t>a</w:t>
      </w:r>
      <w:proofErr w:type="gramEnd"/>
      <w:r w:rsidR="00E56CFB" w:rsidRPr="0032683F">
        <w:rPr>
          <w:rFonts w:cs="Arial"/>
        </w:rPr>
        <w:t>. production; consumption</w:t>
      </w:r>
    </w:p>
    <w:p w14:paraId="24B9A936" w14:textId="7560BFAD" w:rsidR="00E56CFB" w:rsidRPr="0032683F" w:rsidRDefault="00A520A0">
      <w:pPr>
        <w:rPr>
          <w:rFonts w:cs="Arial"/>
        </w:rPr>
      </w:pPr>
      <w:proofErr w:type="gramStart"/>
      <w:r w:rsidRPr="0032683F">
        <w:rPr>
          <w:rFonts w:cs="Arial"/>
        </w:rPr>
        <w:t>b</w:t>
      </w:r>
      <w:proofErr w:type="gramEnd"/>
      <w:r w:rsidR="00E56CFB" w:rsidRPr="0032683F">
        <w:rPr>
          <w:rFonts w:cs="Arial"/>
        </w:rPr>
        <w:t>. manufacturing; providing services</w:t>
      </w:r>
    </w:p>
    <w:p w14:paraId="019D448D" w14:textId="5A228DCE" w:rsidR="00E56CFB" w:rsidRPr="0032683F" w:rsidRDefault="00A520A0">
      <w:pPr>
        <w:rPr>
          <w:rFonts w:cs="Arial"/>
        </w:rPr>
      </w:pPr>
      <w:proofErr w:type="gramStart"/>
      <w:r w:rsidRPr="0032683F">
        <w:rPr>
          <w:rFonts w:cs="Arial"/>
        </w:rPr>
        <w:t>c</w:t>
      </w:r>
      <w:proofErr w:type="gramEnd"/>
      <w:r w:rsidR="00E56CFB" w:rsidRPr="0032683F">
        <w:rPr>
          <w:rFonts w:cs="Arial"/>
        </w:rPr>
        <w:t>. working class; middle class</w:t>
      </w:r>
    </w:p>
    <w:p w14:paraId="095B9717" w14:textId="1C00D2A7" w:rsidR="00E56CFB" w:rsidRPr="0032683F" w:rsidRDefault="00A520A0">
      <w:pPr>
        <w:rPr>
          <w:rFonts w:cs="Arial"/>
        </w:rPr>
      </w:pPr>
      <w:proofErr w:type="gramStart"/>
      <w:r w:rsidRPr="0032683F">
        <w:rPr>
          <w:rFonts w:cs="Arial"/>
        </w:rPr>
        <w:t>d</w:t>
      </w:r>
      <w:proofErr w:type="gramEnd"/>
      <w:r w:rsidR="00E56CFB" w:rsidRPr="0032683F">
        <w:rPr>
          <w:rFonts w:cs="Arial"/>
        </w:rPr>
        <w:t>. affluence; recession</w:t>
      </w:r>
    </w:p>
    <w:p w14:paraId="19BFF3DF" w14:textId="77777777" w:rsidR="00E56CFB" w:rsidRPr="0032683F" w:rsidRDefault="00E56CFB">
      <w:pPr>
        <w:rPr>
          <w:rFonts w:cs="Arial"/>
        </w:rPr>
      </w:pPr>
      <w:r w:rsidRPr="0032683F">
        <w:rPr>
          <w:rFonts w:cs="Arial"/>
        </w:rPr>
        <w:t>Ans: A</w:t>
      </w:r>
    </w:p>
    <w:p w14:paraId="73FB7EEC" w14:textId="096010F6"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1241222E" w14:textId="1ADF0A82" w:rsidR="00E56CFB" w:rsidRPr="0032683F" w:rsidRDefault="006A303B">
      <w:pPr>
        <w:rPr>
          <w:rFonts w:cs="Arial"/>
        </w:rPr>
      </w:pPr>
      <w:r>
        <w:rPr>
          <w:rFonts w:cs="Arial"/>
        </w:rPr>
        <w:lastRenderedPageBreak/>
        <w:t xml:space="preserve">REF: Cognitive Domain: </w:t>
      </w:r>
      <w:r w:rsidR="00E56CFB" w:rsidRPr="0032683F">
        <w:rPr>
          <w:rFonts w:cs="Arial"/>
        </w:rPr>
        <w:t>Comprehension</w:t>
      </w:r>
    </w:p>
    <w:p w14:paraId="67C8F2EF" w14:textId="77777777" w:rsidR="00E56CFB" w:rsidRPr="0032683F" w:rsidRDefault="00E56CFB">
      <w:pPr>
        <w:rPr>
          <w:rFonts w:cs="Arial"/>
        </w:rPr>
      </w:pPr>
      <w:r w:rsidRPr="0032683F">
        <w:rPr>
          <w:rFonts w:cs="Arial"/>
        </w:rPr>
        <w:t>Answer Location: Consumption</w:t>
      </w:r>
    </w:p>
    <w:p w14:paraId="231CABD1" w14:textId="77777777" w:rsidR="00E56CFB" w:rsidRPr="0032683F" w:rsidRDefault="00E56CFB">
      <w:pPr>
        <w:rPr>
          <w:rFonts w:cs="Arial"/>
        </w:rPr>
      </w:pPr>
      <w:r w:rsidRPr="0032683F">
        <w:rPr>
          <w:rFonts w:cs="Arial"/>
        </w:rPr>
        <w:t>Difficulty Level: Medium</w:t>
      </w:r>
    </w:p>
    <w:p w14:paraId="1DF84778" w14:textId="77777777" w:rsidR="00E56CFB" w:rsidRPr="0032683F" w:rsidRDefault="00E56CFB">
      <w:pPr>
        <w:rPr>
          <w:rFonts w:cs="Arial"/>
        </w:rPr>
      </w:pPr>
    </w:p>
    <w:p w14:paraId="58DA9890" w14:textId="32581455" w:rsidR="00E56CFB" w:rsidRPr="0032683F" w:rsidRDefault="00982567">
      <w:pPr>
        <w:rPr>
          <w:rFonts w:cs="Arial"/>
        </w:rPr>
      </w:pPr>
      <w:r w:rsidRPr="0032683F">
        <w:rPr>
          <w:rFonts w:cs="Arial"/>
        </w:rPr>
        <w:t>15</w:t>
      </w:r>
      <w:r w:rsidR="00E56CFB" w:rsidRPr="0032683F">
        <w:rPr>
          <w:rFonts w:cs="Arial"/>
        </w:rPr>
        <w:t xml:space="preserve">. </w:t>
      </w:r>
      <w:r w:rsidR="008221A4" w:rsidRPr="0032683F">
        <w:rPr>
          <w:rFonts w:cs="Arial"/>
        </w:rPr>
        <w:t>What trend is evidenced by t</w:t>
      </w:r>
      <w:r w:rsidR="00E56CFB" w:rsidRPr="0032683F">
        <w:rPr>
          <w:rFonts w:cs="Arial"/>
        </w:rPr>
        <w:t xml:space="preserve">he rise in credit card debt from 1969 to </w:t>
      </w:r>
      <w:r w:rsidR="008221A4" w:rsidRPr="0032683F">
        <w:rPr>
          <w:rFonts w:cs="Arial"/>
        </w:rPr>
        <w:t>now</w:t>
      </w:r>
      <w:r w:rsidR="00E56CFB" w:rsidRPr="0032683F">
        <w:rPr>
          <w:rFonts w:cs="Arial"/>
        </w:rPr>
        <w:t>?</w:t>
      </w:r>
    </w:p>
    <w:p w14:paraId="551BC193" w14:textId="0EC67C60" w:rsidR="00E56CFB" w:rsidRPr="0032683F" w:rsidRDefault="00750261">
      <w:pPr>
        <w:rPr>
          <w:rFonts w:cs="Arial"/>
        </w:rPr>
      </w:pPr>
      <w:proofErr w:type="gramStart"/>
      <w:r w:rsidRPr="0032683F">
        <w:rPr>
          <w:rFonts w:cs="Arial"/>
        </w:rPr>
        <w:t>a</w:t>
      </w:r>
      <w:proofErr w:type="gramEnd"/>
      <w:r w:rsidRPr="0032683F">
        <w:rPr>
          <w:rFonts w:cs="Arial"/>
        </w:rPr>
        <w:t>. the increas</w:t>
      </w:r>
      <w:r>
        <w:rPr>
          <w:rFonts w:cs="Arial"/>
        </w:rPr>
        <w:t>ed globalization of the economy</w:t>
      </w:r>
    </w:p>
    <w:p w14:paraId="24DE0882" w14:textId="51C0DCC8" w:rsidR="00E56CFB" w:rsidRPr="0032683F" w:rsidRDefault="00750261">
      <w:pPr>
        <w:rPr>
          <w:rFonts w:cs="Arial"/>
        </w:rPr>
      </w:pPr>
      <w:proofErr w:type="gramStart"/>
      <w:r w:rsidRPr="0032683F">
        <w:rPr>
          <w:rFonts w:cs="Arial"/>
        </w:rPr>
        <w:t>b</w:t>
      </w:r>
      <w:proofErr w:type="gramEnd"/>
      <w:r w:rsidRPr="0032683F">
        <w:rPr>
          <w:rFonts w:cs="Arial"/>
        </w:rPr>
        <w:t>. the increase of economic techn</w:t>
      </w:r>
      <w:r>
        <w:rPr>
          <w:rFonts w:cs="Arial"/>
        </w:rPr>
        <w:t>ology in the postindustrial age</w:t>
      </w:r>
    </w:p>
    <w:p w14:paraId="74F9307A" w14:textId="76C3932D" w:rsidR="00E56CFB" w:rsidRPr="0032683F" w:rsidRDefault="00750261">
      <w:pPr>
        <w:rPr>
          <w:rFonts w:cs="Arial"/>
        </w:rPr>
      </w:pPr>
      <w:proofErr w:type="gramStart"/>
      <w:r w:rsidRPr="0032683F">
        <w:rPr>
          <w:rFonts w:cs="Arial"/>
        </w:rPr>
        <w:t>c</w:t>
      </w:r>
      <w:proofErr w:type="gramEnd"/>
      <w:r w:rsidRPr="0032683F">
        <w:rPr>
          <w:rFonts w:cs="Arial"/>
        </w:rPr>
        <w:t xml:space="preserve">. the dramatic increase in personal consumption among people in </w:t>
      </w:r>
      <w:r w:rsidR="00A96786" w:rsidRPr="0032683F">
        <w:rPr>
          <w:rFonts w:cs="Arial"/>
        </w:rPr>
        <w:t xml:space="preserve">the </w:t>
      </w:r>
      <w:r w:rsidR="0032683F">
        <w:rPr>
          <w:rFonts w:cs="Arial"/>
        </w:rPr>
        <w:t>U.S</w:t>
      </w:r>
      <w:r w:rsidR="00E56CFB" w:rsidRPr="0032683F">
        <w:rPr>
          <w:rFonts w:cs="Arial"/>
        </w:rPr>
        <w:t>.</w:t>
      </w:r>
    </w:p>
    <w:p w14:paraId="16C59C94" w14:textId="285C2655" w:rsidR="00E56CFB" w:rsidRPr="0032683F" w:rsidRDefault="00A520A0">
      <w:pPr>
        <w:rPr>
          <w:rFonts w:cs="Arial"/>
        </w:rPr>
      </w:pPr>
      <w:proofErr w:type="gramStart"/>
      <w:r w:rsidRPr="0032683F">
        <w:rPr>
          <w:rFonts w:cs="Arial"/>
        </w:rPr>
        <w:t>d</w:t>
      </w:r>
      <w:proofErr w:type="gramEnd"/>
      <w:r w:rsidRPr="0032683F">
        <w:rPr>
          <w:rFonts w:cs="Arial"/>
        </w:rPr>
        <w:t>.</w:t>
      </w:r>
      <w:r w:rsidR="00E56CFB" w:rsidRPr="0032683F">
        <w:rPr>
          <w:rFonts w:cs="Arial"/>
        </w:rPr>
        <w:t xml:space="preserve"> </w:t>
      </w:r>
      <w:r w:rsidR="00750261" w:rsidRPr="0032683F">
        <w:rPr>
          <w:rFonts w:cs="Arial"/>
        </w:rPr>
        <w:t xml:space="preserve">the </w:t>
      </w:r>
      <w:r w:rsidR="00E56CFB" w:rsidRPr="0032683F">
        <w:rPr>
          <w:rFonts w:cs="Arial"/>
        </w:rPr>
        <w:t>increasing divide bet</w:t>
      </w:r>
      <w:r w:rsidR="00750261">
        <w:rPr>
          <w:rFonts w:cs="Arial"/>
        </w:rPr>
        <w:t>ween income and living expenses</w:t>
      </w:r>
    </w:p>
    <w:p w14:paraId="36148EBE" w14:textId="77777777" w:rsidR="00E56CFB" w:rsidRPr="0032683F" w:rsidRDefault="00E56CFB">
      <w:pPr>
        <w:rPr>
          <w:rFonts w:cs="Arial"/>
        </w:rPr>
      </w:pPr>
      <w:r w:rsidRPr="0032683F">
        <w:rPr>
          <w:rFonts w:cs="Arial"/>
        </w:rPr>
        <w:t>Ans: C</w:t>
      </w:r>
    </w:p>
    <w:p w14:paraId="4DB4D29C" w14:textId="10692908"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 xml:space="preserve">focus on </w:t>
      </w:r>
      <w:r w:rsidR="00A76EA6" w:rsidRPr="0032683F">
        <w:rPr>
          <w:rFonts w:cs="Arial"/>
        </w:rPr>
        <w:t>globalization</w:t>
      </w:r>
      <w:r w:rsidR="00E56CFB" w:rsidRPr="0032683F">
        <w:rPr>
          <w:rFonts w:cs="Arial"/>
        </w:rPr>
        <w:t>, consumption, and the digital world.</w:t>
      </w:r>
    </w:p>
    <w:p w14:paraId="2D007E5E" w14:textId="7ABF466C" w:rsidR="00E56CFB" w:rsidRPr="0032683F" w:rsidRDefault="006A303B">
      <w:pPr>
        <w:rPr>
          <w:rFonts w:cs="Arial"/>
        </w:rPr>
      </w:pPr>
      <w:r>
        <w:rPr>
          <w:rFonts w:cs="Arial"/>
        </w:rPr>
        <w:t xml:space="preserve">REF: Cognitive Domain: </w:t>
      </w:r>
      <w:r w:rsidR="00735CC4" w:rsidRPr="0032683F">
        <w:rPr>
          <w:rFonts w:cs="Arial"/>
        </w:rPr>
        <w:t>Analysis</w:t>
      </w:r>
    </w:p>
    <w:p w14:paraId="06FCB1DF" w14:textId="77777777" w:rsidR="00E56CFB" w:rsidRPr="0032683F" w:rsidRDefault="00E56CFB">
      <w:pPr>
        <w:rPr>
          <w:rFonts w:cs="Arial"/>
        </w:rPr>
      </w:pPr>
      <w:r w:rsidRPr="0032683F">
        <w:rPr>
          <w:rFonts w:cs="Arial"/>
        </w:rPr>
        <w:t>Answer Location: Consumption</w:t>
      </w:r>
    </w:p>
    <w:p w14:paraId="274063B2" w14:textId="77777777" w:rsidR="00E56CFB" w:rsidRPr="0032683F" w:rsidRDefault="00E56CFB">
      <w:pPr>
        <w:rPr>
          <w:rFonts w:cs="Arial"/>
        </w:rPr>
      </w:pPr>
      <w:r w:rsidRPr="0032683F">
        <w:rPr>
          <w:rFonts w:cs="Arial"/>
        </w:rPr>
        <w:t xml:space="preserve">Difficulty Level: </w:t>
      </w:r>
      <w:r w:rsidR="00735CC4" w:rsidRPr="0032683F">
        <w:rPr>
          <w:rFonts w:cs="Arial"/>
        </w:rPr>
        <w:t>Medium</w:t>
      </w:r>
    </w:p>
    <w:p w14:paraId="6C3D7988" w14:textId="77777777" w:rsidR="00E56CFB" w:rsidRPr="0032683F" w:rsidRDefault="00E56CFB">
      <w:pPr>
        <w:rPr>
          <w:rFonts w:cs="Arial"/>
        </w:rPr>
      </w:pPr>
    </w:p>
    <w:p w14:paraId="12025B40" w14:textId="62483BD4" w:rsidR="00A406E5" w:rsidRPr="0032683F" w:rsidRDefault="00982567">
      <w:pPr>
        <w:rPr>
          <w:rFonts w:cs="Arial"/>
        </w:rPr>
      </w:pPr>
      <w:r w:rsidRPr="0032683F">
        <w:rPr>
          <w:rFonts w:cs="Arial"/>
        </w:rPr>
        <w:t>16</w:t>
      </w:r>
      <w:r w:rsidR="00735CC4" w:rsidRPr="0032683F">
        <w:rPr>
          <w:rFonts w:cs="Arial"/>
        </w:rPr>
        <w:t>.</w:t>
      </w:r>
      <w:r w:rsidR="0028551B" w:rsidRPr="0032683F">
        <w:rPr>
          <w:rFonts w:cs="Arial"/>
        </w:rPr>
        <w:t xml:space="preserve"> </w:t>
      </w:r>
      <w:r w:rsidR="00735CC4" w:rsidRPr="0032683F">
        <w:rPr>
          <w:rFonts w:cs="Arial"/>
        </w:rPr>
        <w:t>The process by which people obtain and use goods and services is known as which of these?</w:t>
      </w:r>
    </w:p>
    <w:p w14:paraId="0B6F6808" w14:textId="3FF6F0AF" w:rsidR="00735CC4" w:rsidRPr="0032683F" w:rsidRDefault="00750261">
      <w:pPr>
        <w:rPr>
          <w:rFonts w:cs="Arial"/>
        </w:rPr>
      </w:pPr>
      <w:proofErr w:type="gramStart"/>
      <w:r w:rsidRPr="0032683F">
        <w:rPr>
          <w:rFonts w:cs="Arial"/>
        </w:rPr>
        <w:t>a</w:t>
      </w:r>
      <w:proofErr w:type="gramEnd"/>
      <w:r w:rsidRPr="0032683F">
        <w:rPr>
          <w:rFonts w:cs="Arial"/>
        </w:rPr>
        <w:t>. globalization</w:t>
      </w:r>
    </w:p>
    <w:p w14:paraId="4BF6BC3E" w14:textId="425180E9" w:rsidR="00735CC4" w:rsidRPr="0032683F" w:rsidRDefault="00750261">
      <w:pPr>
        <w:rPr>
          <w:rFonts w:cs="Arial"/>
        </w:rPr>
      </w:pPr>
      <w:proofErr w:type="gramStart"/>
      <w:r w:rsidRPr="0032683F">
        <w:rPr>
          <w:rFonts w:cs="Arial"/>
        </w:rPr>
        <w:t>b</w:t>
      </w:r>
      <w:proofErr w:type="gramEnd"/>
      <w:r w:rsidRPr="0032683F">
        <w:rPr>
          <w:rFonts w:cs="Arial"/>
        </w:rPr>
        <w:t>. consumption</w:t>
      </w:r>
    </w:p>
    <w:p w14:paraId="7F736A82" w14:textId="2EC18713" w:rsidR="00A406E5" w:rsidRPr="0032683F" w:rsidRDefault="00750261">
      <w:pPr>
        <w:rPr>
          <w:rFonts w:cs="Arial"/>
        </w:rPr>
      </w:pPr>
      <w:proofErr w:type="gramStart"/>
      <w:r w:rsidRPr="0032683F">
        <w:rPr>
          <w:rFonts w:cs="Arial"/>
        </w:rPr>
        <w:t>c</w:t>
      </w:r>
      <w:proofErr w:type="gramEnd"/>
      <w:r w:rsidRPr="0032683F">
        <w:rPr>
          <w:rFonts w:cs="Arial"/>
        </w:rPr>
        <w:t>. society</w:t>
      </w:r>
    </w:p>
    <w:p w14:paraId="4F425797" w14:textId="107095BC" w:rsidR="00735CC4" w:rsidRPr="0032683F" w:rsidRDefault="00750261">
      <w:pPr>
        <w:rPr>
          <w:rFonts w:cs="Arial"/>
        </w:rPr>
      </w:pPr>
      <w:proofErr w:type="gramStart"/>
      <w:r w:rsidRPr="0032683F">
        <w:rPr>
          <w:rFonts w:cs="Arial"/>
        </w:rPr>
        <w:t>d</w:t>
      </w:r>
      <w:proofErr w:type="gramEnd"/>
      <w:r w:rsidRPr="0032683F">
        <w:rPr>
          <w:rFonts w:cs="Arial"/>
        </w:rPr>
        <w:t>. flows</w:t>
      </w:r>
    </w:p>
    <w:p w14:paraId="3F272907" w14:textId="77777777" w:rsidR="00735CC4" w:rsidRPr="0032683F" w:rsidRDefault="00735CC4">
      <w:pPr>
        <w:rPr>
          <w:rFonts w:cs="Arial"/>
        </w:rPr>
      </w:pPr>
      <w:r w:rsidRPr="0032683F">
        <w:rPr>
          <w:rFonts w:cs="Arial"/>
        </w:rPr>
        <w:t>Ans: B</w:t>
      </w:r>
    </w:p>
    <w:p w14:paraId="5C5DBDF8" w14:textId="1C981AF9" w:rsidR="00735CC4" w:rsidRPr="0032683F" w:rsidRDefault="006A303B">
      <w:pPr>
        <w:rPr>
          <w:rFonts w:cs="Arial"/>
        </w:rPr>
      </w:pPr>
      <w:r>
        <w:rPr>
          <w:rFonts w:cs="Arial"/>
        </w:rPr>
        <w:t xml:space="preserve">KEY: Learning Objective: </w:t>
      </w:r>
      <w:r w:rsidR="00735CC4" w:rsidRPr="0032683F">
        <w:rPr>
          <w:rFonts w:cs="Arial"/>
        </w:rPr>
        <w:t>1</w:t>
      </w:r>
      <w:r w:rsidR="00B15B3C" w:rsidRPr="00F24A40">
        <w:rPr>
          <w:rFonts w:cs="Arial"/>
        </w:rPr>
        <w:t>.</w:t>
      </w:r>
      <w:r w:rsidR="00735CC4" w:rsidRPr="00F24A40">
        <w:rPr>
          <w:rFonts w:cs="Arial"/>
        </w:rPr>
        <w:t>2: Explain why sociologists today focus on globalization, consumption, and the digital world.</w:t>
      </w:r>
    </w:p>
    <w:p w14:paraId="134DB76D" w14:textId="1C1A5197" w:rsidR="00735CC4" w:rsidRPr="0032683F" w:rsidRDefault="006A303B">
      <w:pPr>
        <w:rPr>
          <w:rFonts w:cs="Arial"/>
        </w:rPr>
      </w:pPr>
      <w:r>
        <w:rPr>
          <w:rFonts w:cs="Arial"/>
        </w:rPr>
        <w:t xml:space="preserve">REF: Cognitive Domain: </w:t>
      </w:r>
      <w:r w:rsidR="00735CC4" w:rsidRPr="0032683F">
        <w:rPr>
          <w:rFonts w:cs="Arial"/>
        </w:rPr>
        <w:t>Knowledge</w:t>
      </w:r>
    </w:p>
    <w:p w14:paraId="27828C64" w14:textId="77777777" w:rsidR="00735CC4" w:rsidRPr="0032683F" w:rsidRDefault="00735CC4">
      <w:pPr>
        <w:rPr>
          <w:rFonts w:cs="Arial"/>
        </w:rPr>
      </w:pPr>
      <w:r w:rsidRPr="0032683F">
        <w:rPr>
          <w:rFonts w:cs="Arial"/>
        </w:rPr>
        <w:t>Answer Location: Consumption</w:t>
      </w:r>
    </w:p>
    <w:p w14:paraId="5650B038" w14:textId="77777777" w:rsidR="00735CC4" w:rsidRPr="0032683F" w:rsidRDefault="00735CC4">
      <w:pPr>
        <w:rPr>
          <w:rFonts w:cs="Arial"/>
        </w:rPr>
      </w:pPr>
      <w:r w:rsidRPr="0032683F">
        <w:rPr>
          <w:rFonts w:cs="Arial"/>
        </w:rPr>
        <w:t>Difficulty Level: Easy</w:t>
      </w:r>
    </w:p>
    <w:p w14:paraId="708530A7" w14:textId="77777777" w:rsidR="00E56CFB" w:rsidRPr="0032683F" w:rsidRDefault="00E56CFB">
      <w:pPr>
        <w:rPr>
          <w:rFonts w:cs="Arial"/>
        </w:rPr>
      </w:pPr>
    </w:p>
    <w:p w14:paraId="40A86E7B" w14:textId="2CD11EFF" w:rsidR="00E56CFB" w:rsidRPr="0032683F" w:rsidRDefault="00982567">
      <w:pPr>
        <w:rPr>
          <w:rFonts w:cs="Arial"/>
        </w:rPr>
      </w:pPr>
      <w:r w:rsidRPr="0032683F">
        <w:rPr>
          <w:rFonts w:cs="Arial"/>
        </w:rPr>
        <w:t>17</w:t>
      </w:r>
      <w:r w:rsidR="00E56CFB" w:rsidRPr="0032683F">
        <w:rPr>
          <w:rFonts w:cs="Arial"/>
        </w:rPr>
        <w:t xml:space="preserve">. McDonaldization is a concept that describes </w:t>
      </w:r>
      <w:r w:rsidR="00A32F64" w:rsidRPr="0032683F">
        <w:rPr>
          <w:rFonts w:cs="Arial"/>
        </w:rPr>
        <w:t>which of these?</w:t>
      </w:r>
    </w:p>
    <w:p w14:paraId="18A3293F" w14:textId="0142C90F" w:rsidR="00E56CFB" w:rsidRPr="0032683F" w:rsidRDefault="00750261">
      <w:pPr>
        <w:rPr>
          <w:rFonts w:cs="Arial"/>
        </w:rPr>
      </w:pPr>
      <w:proofErr w:type="gramStart"/>
      <w:r w:rsidRPr="0032683F">
        <w:rPr>
          <w:rFonts w:cs="Arial"/>
        </w:rPr>
        <w:t>a</w:t>
      </w:r>
      <w:proofErr w:type="gramEnd"/>
      <w:r w:rsidRPr="0032683F">
        <w:rPr>
          <w:rFonts w:cs="Arial"/>
        </w:rPr>
        <w:t>. the processes of globalization</w:t>
      </w:r>
    </w:p>
    <w:p w14:paraId="46721114" w14:textId="26333CC9" w:rsidR="00E56CFB" w:rsidRPr="0032683F" w:rsidRDefault="00750261">
      <w:pPr>
        <w:rPr>
          <w:rFonts w:cs="Arial"/>
        </w:rPr>
      </w:pPr>
      <w:proofErr w:type="gramStart"/>
      <w:r w:rsidRPr="0032683F">
        <w:rPr>
          <w:rFonts w:cs="Arial"/>
        </w:rPr>
        <w:t>b</w:t>
      </w:r>
      <w:proofErr w:type="gramEnd"/>
      <w:r w:rsidRPr="0032683F">
        <w:rPr>
          <w:rFonts w:cs="Arial"/>
        </w:rPr>
        <w:t>. the creation of rational systems that can guide mass production</w:t>
      </w:r>
    </w:p>
    <w:p w14:paraId="21061923" w14:textId="3492200D" w:rsidR="00E56CFB" w:rsidRPr="0032683F" w:rsidRDefault="00750261">
      <w:pPr>
        <w:rPr>
          <w:rFonts w:cs="Arial"/>
        </w:rPr>
      </w:pPr>
      <w:proofErr w:type="gramStart"/>
      <w:r w:rsidRPr="0032683F">
        <w:rPr>
          <w:rFonts w:cs="Arial"/>
        </w:rPr>
        <w:t>c</w:t>
      </w:r>
      <w:proofErr w:type="gramEnd"/>
      <w:r w:rsidRPr="0032683F">
        <w:rPr>
          <w:rFonts w:cs="Arial"/>
        </w:rPr>
        <w:t>. the way that cultural diffusion happens</w:t>
      </w:r>
    </w:p>
    <w:p w14:paraId="01FF2AA3" w14:textId="2CE8B068" w:rsidR="00E56CFB" w:rsidRPr="0032683F" w:rsidRDefault="00750261">
      <w:pPr>
        <w:rPr>
          <w:rFonts w:cs="Arial"/>
        </w:rPr>
      </w:pPr>
      <w:proofErr w:type="gramStart"/>
      <w:r w:rsidRPr="0032683F">
        <w:rPr>
          <w:rFonts w:cs="Arial"/>
        </w:rPr>
        <w:t>d</w:t>
      </w:r>
      <w:proofErr w:type="gramEnd"/>
      <w:r w:rsidRPr="0032683F">
        <w:rPr>
          <w:rFonts w:cs="Arial"/>
        </w:rPr>
        <w:t>. the creation of an unskilled and low</w:t>
      </w:r>
      <w:r>
        <w:rPr>
          <w:rFonts w:cs="Arial"/>
        </w:rPr>
        <w:t>-</w:t>
      </w:r>
      <w:r w:rsidRPr="0032683F">
        <w:rPr>
          <w:rFonts w:cs="Arial"/>
        </w:rPr>
        <w:t>paid underclass of workers</w:t>
      </w:r>
    </w:p>
    <w:p w14:paraId="3513574D" w14:textId="77777777" w:rsidR="00E56CFB" w:rsidRPr="0032683F" w:rsidRDefault="00E56CFB">
      <w:pPr>
        <w:rPr>
          <w:rFonts w:cs="Arial"/>
        </w:rPr>
      </w:pPr>
      <w:r w:rsidRPr="0032683F">
        <w:rPr>
          <w:rFonts w:cs="Arial"/>
        </w:rPr>
        <w:t>Ans: B</w:t>
      </w:r>
    </w:p>
    <w:p w14:paraId="420905A2" w14:textId="10C79CD5"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6F29EE77" w14:textId="24DA74A9" w:rsidR="00E56CFB" w:rsidRPr="0032683F" w:rsidRDefault="006A303B">
      <w:pPr>
        <w:rPr>
          <w:rFonts w:cs="Arial"/>
        </w:rPr>
      </w:pPr>
      <w:r>
        <w:rPr>
          <w:rFonts w:cs="Arial"/>
        </w:rPr>
        <w:t xml:space="preserve">REF: Cognitive Domain: </w:t>
      </w:r>
      <w:r w:rsidR="00E56CFB" w:rsidRPr="0032683F">
        <w:rPr>
          <w:rFonts w:cs="Arial"/>
        </w:rPr>
        <w:t>Comprehension</w:t>
      </w:r>
    </w:p>
    <w:p w14:paraId="36AE4A89" w14:textId="77777777" w:rsidR="00E56CFB" w:rsidRPr="0032683F" w:rsidRDefault="00E56CFB">
      <w:pPr>
        <w:rPr>
          <w:rFonts w:cs="Arial"/>
        </w:rPr>
      </w:pPr>
      <w:r w:rsidRPr="0032683F">
        <w:rPr>
          <w:rFonts w:cs="Arial"/>
        </w:rPr>
        <w:t>Answer Location: McDonaldization</w:t>
      </w:r>
    </w:p>
    <w:p w14:paraId="576E349F" w14:textId="77777777" w:rsidR="00E56CFB" w:rsidRPr="0032683F" w:rsidRDefault="00E56CFB">
      <w:pPr>
        <w:rPr>
          <w:rFonts w:cs="Arial"/>
        </w:rPr>
      </w:pPr>
      <w:r w:rsidRPr="0032683F">
        <w:rPr>
          <w:rFonts w:cs="Arial"/>
        </w:rPr>
        <w:t>Difficulty Level: Medium</w:t>
      </w:r>
    </w:p>
    <w:p w14:paraId="39E5A336" w14:textId="77777777" w:rsidR="00E56CFB" w:rsidRPr="0032683F" w:rsidRDefault="00E56CFB">
      <w:pPr>
        <w:rPr>
          <w:rFonts w:cs="Arial"/>
        </w:rPr>
      </w:pPr>
    </w:p>
    <w:p w14:paraId="39B3143A" w14:textId="2F623288" w:rsidR="00E56CFB" w:rsidRPr="0032683F" w:rsidRDefault="00982567">
      <w:pPr>
        <w:rPr>
          <w:rFonts w:cs="Arial"/>
        </w:rPr>
      </w:pPr>
      <w:r w:rsidRPr="0032683F">
        <w:rPr>
          <w:rFonts w:cs="Arial"/>
        </w:rPr>
        <w:t>18</w:t>
      </w:r>
      <w:r w:rsidR="00E56CFB" w:rsidRPr="0032683F">
        <w:rPr>
          <w:rFonts w:cs="Arial"/>
        </w:rPr>
        <w:t xml:space="preserve">. One of the four defining characteristics of McDonaldization is predictability. </w:t>
      </w:r>
      <w:r w:rsidR="00496835" w:rsidRPr="0032683F">
        <w:rPr>
          <w:rFonts w:cs="Arial"/>
        </w:rPr>
        <w:t>W</w:t>
      </w:r>
      <w:r w:rsidR="00E56CFB" w:rsidRPr="0032683F">
        <w:rPr>
          <w:rFonts w:cs="Arial"/>
        </w:rPr>
        <w:t>hat does predictability refer</w:t>
      </w:r>
      <w:r w:rsidR="00496835" w:rsidRPr="0032683F">
        <w:rPr>
          <w:rFonts w:cs="Arial"/>
        </w:rPr>
        <w:t xml:space="preserve"> to</w:t>
      </w:r>
      <w:r w:rsidR="00E56CFB" w:rsidRPr="0032683F">
        <w:rPr>
          <w:rFonts w:cs="Arial"/>
        </w:rPr>
        <w:t>?</w:t>
      </w:r>
    </w:p>
    <w:p w14:paraId="261BC518" w14:textId="6258D076" w:rsidR="00E56CFB" w:rsidRPr="0032683F" w:rsidRDefault="00A520A0">
      <w:pPr>
        <w:rPr>
          <w:rFonts w:cs="Arial"/>
        </w:rPr>
      </w:pPr>
      <w:proofErr w:type="gramStart"/>
      <w:r w:rsidRPr="0032683F">
        <w:rPr>
          <w:rFonts w:cs="Arial"/>
        </w:rPr>
        <w:t>a</w:t>
      </w:r>
      <w:proofErr w:type="gramEnd"/>
      <w:r w:rsidR="00E56CFB" w:rsidRPr="0032683F">
        <w:rPr>
          <w:rFonts w:cs="Arial"/>
        </w:rPr>
        <w:t xml:space="preserve">. </w:t>
      </w:r>
      <w:r w:rsidR="00750261">
        <w:rPr>
          <w:rFonts w:cs="Arial"/>
        </w:rPr>
        <w:t>t</w:t>
      </w:r>
      <w:r w:rsidR="00E56CFB" w:rsidRPr="0032683F">
        <w:rPr>
          <w:rFonts w:cs="Arial"/>
        </w:rPr>
        <w:t>he ability to predict t</w:t>
      </w:r>
      <w:r w:rsidR="00750261">
        <w:rPr>
          <w:rFonts w:cs="Arial"/>
        </w:rPr>
        <w:t>he future growth of the company</w:t>
      </w:r>
    </w:p>
    <w:p w14:paraId="12650343" w14:textId="7F714405" w:rsidR="00E56CFB" w:rsidRPr="0032683F" w:rsidRDefault="00A520A0">
      <w:pPr>
        <w:rPr>
          <w:rFonts w:cs="Arial"/>
        </w:rPr>
      </w:pPr>
      <w:proofErr w:type="gramStart"/>
      <w:r w:rsidRPr="0032683F">
        <w:rPr>
          <w:rFonts w:cs="Arial"/>
        </w:rPr>
        <w:t>b</w:t>
      </w:r>
      <w:proofErr w:type="gramEnd"/>
      <w:r w:rsidR="00E56CFB" w:rsidRPr="0032683F">
        <w:rPr>
          <w:rFonts w:cs="Arial"/>
        </w:rPr>
        <w:t xml:space="preserve">. </w:t>
      </w:r>
      <w:r w:rsidR="00750261">
        <w:rPr>
          <w:rFonts w:cs="Arial"/>
        </w:rPr>
        <w:t>t</w:t>
      </w:r>
      <w:r w:rsidR="00E56CFB" w:rsidRPr="0032683F">
        <w:rPr>
          <w:rFonts w:cs="Arial"/>
        </w:rPr>
        <w:t>he ability to predict one’s exper</w:t>
      </w:r>
      <w:r w:rsidR="00750261">
        <w:rPr>
          <w:rFonts w:cs="Arial"/>
        </w:rPr>
        <w:t>ience across different settings</w:t>
      </w:r>
    </w:p>
    <w:p w14:paraId="483AD723" w14:textId="0A623490" w:rsidR="00E56CFB" w:rsidRPr="0032683F" w:rsidRDefault="00A520A0">
      <w:pPr>
        <w:rPr>
          <w:rFonts w:cs="Arial"/>
        </w:rPr>
      </w:pPr>
      <w:proofErr w:type="gramStart"/>
      <w:r w:rsidRPr="0032683F">
        <w:rPr>
          <w:rFonts w:cs="Arial"/>
        </w:rPr>
        <w:t>c</w:t>
      </w:r>
      <w:proofErr w:type="gramEnd"/>
      <w:r w:rsidR="00E56CFB" w:rsidRPr="0032683F">
        <w:rPr>
          <w:rFonts w:cs="Arial"/>
        </w:rPr>
        <w:t xml:space="preserve">. </w:t>
      </w:r>
      <w:r w:rsidR="00750261">
        <w:rPr>
          <w:rFonts w:cs="Arial"/>
        </w:rPr>
        <w:t>t</w:t>
      </w:r>
      <w:r w:rsidR="00E56CFB" w:rsidRPr="0032683F">
        <w:rPr>
          <w:rFonts w:cs="Arial"/>
        </w:rPr>
        <w:t xml:space="preserve">he ability to predict where </w:t>
      </w:r>
      <w:r w:rsidR="00750261">
        <w:rPr>
          <w:rFonts w:cs="Arial"/>
        </w:rPr>
        <w:t>the product will spread</w:t>
      </w:r>
    </w:p>
    <w:p w14:paraId="145C4397" w14:textId="47CF737F" w:rsidR="00E56CFB" w:rsidRPr="0032683F" w:rsidRDefault="00A520A0">
      <w:pPr>
        <w:rPr>
          <w:rFonts w:cs="Arial"/>
        </w:rPr>
      </w:pPr>
      <w:proofErr w:type="gramStart"/>
      <w:r w:rsidRPr="0032683F">
        <w:rPr>
          <w:rFonts w:cs="Arial"/>
        </w:rPr>
        <w:lastRenderedPageBreak/>
        <w:t>d</w:t>
      </w:r>
      <w:proofErr w:type="gramEnd"/>
      <w:r w:rsidR="00E56CFB" w:rsidRPr="0032683F">
        <w:rPr>
          <w:rFonts w:cs="Arial"/>
        </w:rPr>
        <w:t xml:space="preserve">. </w:t>
      </w:r>
      <w:r w:rsidR="00750261">
        <w:rPr>
          <w:rFonts w:cs="Arial"/>
        </w:rPr>
        <w:t>t</w:t>
      </w:r>
      <w:r w:rsidR="00E56CFB" w:rsidRPr="0032683F">
        <w:rPr>
          <w:rFonts w:cs="Arial"/>
        </w:rPr>
        <w:t>he ability to p</w:t>
      </w:r>
      <w:r w:rsidR="00750261">
        <w:rPr>
          <w:rFonts w:cs="Arial"/>
        </w:rPr>
        <w:t>redict who will buy the product</w:t>
      </w:r>
    </w:p>
    <w:p w14:paraId="3299C495" w14:textId="77777777" w:rsidR="00E56CFB" w:rsidRPr="0032683F" w:rsidRDefault="00E56CFB">
      <w:pPr>
        <w:rPr>
          <w:rFonts w:cs="Arial"/>
        </w:rPr>
      </w:pPr>
      <w:r w:rsidRPr="0032683F">
        <w:rPr>
          <w:rFonts w:cs="Arial"/>
        </w:rPr>
        <w:t>Ans: B</w:t>
      </w:r>
    </w:p>
    <w:p w14:paraId="501761F8" w14:textId="07FBEDE6"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2C1638C4" w14:textId="65A5DE26" w:rsidR="00E56CFB" w:rsidRPr="0032683F" w:rsidRDefault="006A303B">
      <w:pPr>
        <w:rPr>
          <w:rFonts w:cs="Arial"/>
        </w:rPr>
      </w:pPr>
      <w:r>
        <w:rPr>
          <w:rFonts w:cs="Arial"/>
        </w:rPr>
        <w:t xml:space="preserve">REF: Cognitive Domain: </w:t>
      </w:r>
      <w:r w:rsidR="00E56CFB" w:rsidRPr="0032683F">
        <w:rPr>
          <w:rFonts w:cs="Arial"/>
        </w:rPr>
        <w:t>Analysis</w:t>
      </w:r>
    </w:p>
    <w:p w14:paraId="6B8C9097" w14:textId="77777777" w:rsidR="00E56CFB" w:rsidRPr="0032683F" w:rsidRDefault="00E56CFB">
      <w:pPr>
        <w:rPr>
          <w:rFonts w:cs="Arial"/>
        </w:rPr>
      </w:pPr>
      <w:r w:rsidRPr="0032683F">
        <w:rPr>
          <w:rFonts w:cs="Arial"/>
        </w:rPr>
        <w:t>Answer Location: McDonaldization</w:t>
      </w:r>
    </w:p>
    <w:p w14:paraId="0A93E573" w14:textId="77777777" w:rsidR="00E56CFB" w:rsidRPr="0032683F" w:rsidRDefault="00E56CFB">
      <w:pPr>
        <w:rPr>
          <w:rFonts w:cs="Arial"/>
        </w:rPr>
      </w:pPr>
      <w:r w:rsidRPr="0032683F">
        <w:rPr>
          <w:rFonts w:cs="Arial"/>
        </w:rPr>
        <w:t>Difficulty Level: Medium</w:t>
      </w:r>
    </w:p>
    <w:p w14:paraId="66D6122A" w14:textId="77777777" w:rsidR="00A32F64" w:rsidRPr="0032683F" w:rsidRDefault="00A32F64">
      <w:pPr>
        <w:rPr>
          <w:rFonts w:cs="Arial"/>
        </w:rPr>
      </w:pPr>
    </w:p>
    <w:p w14:paraId="3D83C799" w14:textId="466CE541" w:rsidR="00A32F64" w:rsidRPr="0032683F" w:rsidRDefault="00982567">
      <w:pPr>
        <w:rPr>
          <w:rFonts w:cs="Arial"/>
        </w:rPr>
      </w:pPr>
      <w:r w:rsidRPr="0032683F">
        <w:rPr>
          <w:rFonts w:cs="Arial"/>
        </w:rPr>
        <w:t>19</w:t>
      </w:r>
      <w:r w:rsidR="00A32F64" w:rsidRPr="0032683F">
        <w:rPr>
          <w:rFonts w:cs="Arial"/>
        </w:rPr>
        <w:t>.</w:t>
      </w:r>
      <w:r w:rsidR="008221A4" w:rsidRPr="0032683F">
        <w:rPr>
          <w:rFonts w:cs="Arial"/>
        </w:rPr>
        <w:t xml:space="preserve"> </w:t>
      </w:r>
      <w:r w:rsidR="00A32F64" w:rsidRPr="0032683F">
        <w:rPr>
          <w:rFonts w:cs="Arial"/>
        </w:rPr>
        <w:t>Jane works at a company that emphasizes that people should do tasks as quickly and cheaply as possible. Which characteristic of McDonaldization does this exemplify?</w:t>
      </w:r>
    </w:p>
    <w:p w14:paraId="038D1978" w14:textId="4B5A8476" w:rsidR="00A32F64" w:rsidRPr="0032683F" w:rsidRDefault="00750261">
      <w:pPr>
        <w:rPr>
          <w:rFonts w:cs="Arial"/>
        </w:rPr>
      </w:pPr>
      <w:proofErr w:type="gramStart"/>
      <w:r w:rsidRPr="0032683F">
        <w:rPr>
          <w:rFonts w:cs="Arial"/>
        </w:rPr>
        <w:t>a</w:t>
      </w:r>
      <w:proofErr w:type="gramEnd"/>
      <w:r w:rsidRPr="0032683F">
        <w:rPr>
          <w:rFonts w:cs="Arial"/>
        </w:rPr>
        <w:t>. calculability</w:t>
      </w:r>
    </w:p>
    <w:p w14:paraId="5716BEC0" w14:textId="0D96B608" w:rsidR="00A32F64" w:rsidRPr="0032683F" w:rsidRDefault="00750261">
      <w:pPr>
        <w:rPr>
          <w:rFonts w:cs="Arial"/>
        </w:rPr>
      </w:pPr>
      <w:proofErr w:type="gramStart"/>
      <w:r w:rsidRPr="0032683F">
        <w:rPr>
          <w:rFonts w:cs="Arial"/>
        </w:rPr>
        <w:t>b</w:t>
      </w:r>
      <w:proofErr w:type="gramEnd"/>
      <w:r w:rsidRPr="0032683F">
        <w:rPr>
          <w:rFonts w:cs="Arial"/>
        </w:rPr>
        <w:t>. control</w:t>
      </w:r>
    </w:p>
    <w:p w14:paraId="1EA0A165" w14:textId="16CCCEF5" w:rsidR="00A32F64" w:rsidRPr="0032683F" w:rsidRDefault="00750261">
      <w:pPr>
        <w:rPr>
          <w:rFonts w:cs="Arial"/>
        </w:rPr>
      </w:pPr>
      <w:proofErr w:type="gramStart"/>
      <w:r w:rsidRPr="0032683F">
        <w:rPr>
          <w:rFonts w:cs="Arial"/>
        </w:rPr>
        <w:t>c</w:t>
      </w:r>
      <w:proofErr w:type="gramEnd"/>
      <w:r w:rsidRPr="0032683F">
        <w:rPr>
          <w:rFonts w:cs="Arial"/>
        </w:rPr>
        <w:t>. efficiency</w:t>
      </w:r>
    </w:p>
    <w:p w14:paraId="135C6AC6" w14:textId="4921AC94" w:rsidR="00A32F64" w:rsidRPr="0032683F" w:rsidRDefault="00750261">
      <w:pPr>
        <w:rPr>
          <w:rFonts w:cs="Arial"/>
        </w:rPr>
      </w:pPr>
      <w:proofErr w:type="gramStart"/>
      <w:r w:rsidRPr="0032683F">
        <w:rPr>
          <w:rFonts w:cs="Arial"/>
        </w:rPr>
        <w:t>d</w:t>
      </w:r>
      <w:proofErr w:type="gramEnd"/>
      <w:r w:rsidRPr="0032683F">
        <w:rPr>
          <w:rFonts w:cs="Arial"/>
        </w:rPr>
        <w:t>. predictability</w:t>
      </w:r>
    </w:p>
    <w:p w14:paraId="5B78E18E" w14:textId="77777777" w:rsidR="00A32F64" w:rsidRPr="0032683F" w:rsidRDefault="00A32F64">
      <w:pPr>
        <w:rPr>
          <w:rFonts w:cs="Arial"/>
        </w:rPr>
      </w:pPr>
      <w:r w:rsidRPr="0032683F">
        <w:rPr>
          <w:rFonts w:cs="Arial"/>
        </w:rPr>
        <w:t>Ans: C</w:t>
      </w:r>
    </w:p>
    <w:p w14:paraId="4771E432" w14:textId="1269CC4C" w:rsidR="00A32F64" w:rsidRPr="0032683F" w:rsidRDefault="006A303B">
      <w:pPr>
        <w:rPr>
          <w:rFonts w:cs="Arial"/>
        </w:rPr>
      </w:pPr>
      <w:r>
        <w:rPr>
          <w:rFonts w:cs="Arial"/>
        </w:rPr>
        <w:t xml:space="preserve">KEY: Learning Objective: </w:t>
      </w:r>
      <w:r w:rsidR="00A32F64" w:rsidRPr="0032683F">
        <w:rPr>
          <w:rFonts w:cs="Arial"/>
        </w:rPr>
        <w:t>1</w:t>
      </w:r>
      <w:r w:rsidR="00B15B3C" w:rsidRPr="00F24A40">
        <w:rPr>
          <w:rFonts w:cs="Arial"/>
        </w:rPr>
        <w:t>.</w:t>
      </w:r>
      <w:r w:rsidR="00A32F64" w:rsidRPr="00F24A40">
        <w:rPr>
          <w:rFonts w:cs="Arial"/>
        </w:rPr>
        <w:t>2: Explain why sociologists today focus on globalization, consumption, and the digital world.</w:t>
      </w:r>
    </w:p>
    <w:p w14:paraId="774C234F" w14:textId="19DE7F02" w:rsidR="00A32F64" w:rsidRPr="0032683F" w:rsidRDefault="006A303B">
      <w:pPr>
        <w:rPr>
          <w:rFonts w:cs="Arial"/>
        </w:rPr>
      </w:pPr>
      <w:r>
        <w:rPr>
          <w:rFonts w:cs="Arial"/>
        </w:rPr>
        <w:t xml:space="preserve">REF: Cognitive Domain: </w:t>
      </w:r>
      <w:r w:rsidR="00A32F64" w:rsidRPr="0032683F">
        <w:rPr>
          <w:rFonts w:cs="Arial"/>
        </w:rPr>
        <w:t>Application</w:t>
      </w:r>
    </w:p>
    <w:p w14:paraId="3EF3830A" w14:textId="77777777" w:rsidR="00A32F64" w:rsidRPr="0032683F" w:rsidRDefault="00A32F64">
      <w:pPr>
        <w:rPr>
          <w:rFonts w:cs="Arial"/>
        </w:rPr>
      </w:pPr>
      <w:r w:rsidRPr="0032683F">
        <w:rPr>
          <w:rFonts w:cs="Arial"/>
        </w:rPr>
        <w:t>Answer Location: McDonaldization</w:t>
      </w:r>
    </w:p>
    <w:p w14:paraId="1EF6DB7F" w14:textId="77777777" w:rsidR="00A32F64" w:rsidRPr="0032683F" w:rsidRDefault="00A32F64">
      <w:pPr>
        <w:rPr>
          <w:rFonts w:cs="Arial"/>
        </w:rPr>
      </w:pPr>
      <w:r w:rsidRPr="0032683F">
        <w:rPr>
          <w:rFonts w:cs="Arial"/>
        </w:rPr>
        <w:t>Difficulty Level: Medium</w:t>
      </w:r>
    </w:p>
    <w:p w14:paraId="7F4F47D6" w14:textId="77777777" w:rsidR="00A32F64" w:rsidRPr="0032683F" w:rsidRDefault="00A32F64">
      <w:pPr>
        <w:rPr>
          <w:rFonts w:cs="Arial"/>
        </w:rPr>
      </w:pPr>
    </w:p>
    <w:p w14:paraId="1F83DF7F" w14:textId="39EA919C" w:rsidR="00A32F64" w:rsidRPr="0032683F" w:rsidRDefault="00982567">
      <w:pPr>
        <w:rPr>
          <w:rFonts w:cs="Arial"/>
        </w:rPr>
      </w:pPr>
      <w:r w:rsidRPr="0032683F">
        <w:rPr>
          <w:rFonts w:cs="Arial"/>
        </w:rPr>
        <w:t>20</w:t>
      </w:r>
      <w:r w:rsidR="00A32F64" w:rsidRPr="0032683F">
        <w:rPr>
          <w:rFonts w:cs="Arial"/>
        </w:rPr>
        <w:t>. At Tommy’s job, customers fill out satisfaction surveys to rate employees to ensure to the company that they are doing their job. Which characteristic of McDonaldization does this exemplify?</w:t>
      </w:r>
    </w:p>
    <w:p w14:paraId="2121BD44" w14:textId="29B29086" w:rsidR="00A32F64" w:rsidRPr="0032683F" w:rsidRDefault="00750261">
      <w:pPr>
        <w:rPr>
          <w:rFonts w:cs="Arial"/>
        </w:rPr>
      </w:pPr>
      <w:proofErr w:type="gramStart"/>
      <w:r w:rsidRPr="0032683F">
        <w:rPr>
          <w:rFonts w:cs="Arial"/>
        </w:rPr>
        <w:t>a</w:t>
      </w:r>
      <w:proofErr w:type="gramEnd"/>
      <w:r w:rsidRPr="0032683F">
        <w:rPr>
          <w:rFonts w:cs="Arial"/>
        </w:rPr>
        <w:t>. calculability</w:t>
      </w:r>
    </w:p>
    <w:p w14:paraId="2666A109" w14:textId="0EC13132" w:rsidR="00A32F64" w:rsidRPr="0032683F" w:rsidRDefault="00750261">
      <w:pPr>
        <w:rPr>
          <w:rFonts w:cs="Arial"/>
        </w:rPr>
      </w:pPr>
      <w:proofErr w:type="gramStart"/>
      <w:r w:rsidRPr="0032683F">
        <w:rPr>
          <w:rFonts w:cs="Arial"/>
        </w:rPr>
        <w:t>b</w:t>
      </w:r>
      <w:proofErr w:type="gramEnd"/>
      <w:r w:rsidRPr="0032683F">
        <w:rPr>
          <w:rFonts w:cs="Arial"/>
        </w:rPr>
        <w:t>. control</w:t>
      </w:r>
    </w:p>
    <w:p w14:paraId="4A3CAD1C" w14:textId="6CB9C8B1" w:rsidR="00A32F64" w:rsidRPr="0032683F" w:rsidRDefault="00750261">
      <w:pPr>
        <w:rPr>
          <w:rFonts w:cs="Arial"/>
        </w:rPr>
      </w:pPr>
      <w:proofErr w:type="gramStart"/>
      <w:r w:rsidRPr="0032683F">
        <w:rPr>
          <w:rFonts w:cs="Arial"/>
        </w:rPr>
        <w:t>c</w:t>
      </w:r>
      <w:proofErr w:type="gramEnd"/>
      <w:r w:rsidRPr="0032683F">
        <w:rPr>
          <w:rFonts w:cs="Arial"/>
        </w:rPr>
        <w:t>. efficiency</w:t>
      </w:r>
    </w:p>
    <w:p w14:paraId="14C9F905" w14:textId="1B983C40" w:rsidR="00A32F64" w:rsidRPr="0032683F" w:rsidRDefault="00750261">
      <w:pPr>
        <w:rPr>
          <w:rFonts w:cs="Arial"/>
        </w:rPr>
      </w:pPr>
      <w:proofErr w:type="gramStart"/>
      <w:r w:rsidRPr="0032683F">
        <w:rPr>
          <w:rFonts w:cs="Arial"/>
        </w:rPr>
        <w:t>d</w:t>
      </w:r>
      <w:proofErr w:type="gramEnd"/>
      <w:r w:rsidRPr="0032683F">
        <w:rPr>
          <w:rFonts w:cs="Arial"/>
        </w:rPr>
        <w:t>. predictability</w:t>
      </w:r>
    </w:p>
    <w:p w14:paraId="2362F33C" w14:textId="77777777" w:rsidR="00A32F64" w:rsidRPr="0032683F" w:rsidRDefault="00A32F64">
      <w:pPr>
        <w:rPr>
          <w:rFonts w:cs="Arial"/>
        </w:rPr>
      </w:pPr>
      <w:r w:rsidRPr="0032683F">
        <w:rPr>
          <w:rFonts w:cs="Arial"/>
        </w:rPr>
        <w:t>Ans: B</w:t>
      </w:r>
    </w:p>
    <w:p w14:paraId="261A040A" w14:textId="49A89305" w:rsidR="00A32F64" w:rsidRPr="0032683F" w:rsidRDefault="006A303B">
      <w:pPr>
        <w:rPr>
          <w:rFonts w:cs="Arial"/>
        </w:rPr>
      </w:pPr>
      <w:r>
        <w:rPr>
          <w:rFonts w:cs="Arial"/>
        </w:rPr>
        <w:t xml:space="preserve">KEY: Learning Objective: </w:t>
      </w:r>
      <w:r w:rsidR="00A32F64" w:rsidRPr="0032683F">
        <w:rPr>
          <w:rFonts w:cs="Arial"/>
        </w:rPr>
        <w:t>1</w:t>
      </w:r>
      <w:r w:rsidR="00B15B3C" w:rsidRPr="00F24A40">
        <w:rPr>
          <w:rFonts w:cs="Arial"/>
        </w:rPr>
        <w:t>.</w:t>
      </w:r>
      <w:r w:rsidR="00A32F64" w:rsidRPr="00F24A40">
        <w:rPr>
          <w:rFonts w:cs="Arial"/>
        </w:rPr>
        <w:t>2: Explain why sociologists today focus on globalization, consumption, and the digital world.</w:t>
      </w:r>
    </w:p>
    <w:p w14:paraId="4F19B2CC" w14:textId="356423F9" w:rsidR="00A32F64" w:rsidRPr="0032683F" w:rsidRDefault="006A303B">
      <w:pPr>
        <w:rPr>
          <w:rFonts w:cs="Arial"/>
        </w:rPr>
      </w:pPr>
      <w:r>
        <w:rPr>
          <w:rFonts w:cs="Arial"/>
        </w:rPr>
        <w:t xml:space="preserve">REF: Cognitive Domain: </w:t>
      </w:r>
      <w:r w:rsidR="00A32F64" w:rsidRPr="0032683F">
        <w:rPr>
          <w:rFonts w:cs="Arial"/>
        </w:rPr>
        <w:t>Application</w:t>
      </w:r>
    </w:p>
    <w:p w14:paraId="27ED1AAC" w14:textId="77777777" w:rsidR="00A32F64" w:rsidRPr="0032683F" w:rsidRDefault="00A32F64">
      <w:pPr>
        <w:rPr>
          <w:rFonts w:cs="Arial"/>
        </w:rPr>
      </w:pPr>
      <w:r w:rsidRPr="0032683F">
        <w:rPr>
          <w:rFonts w:cs="Arial"/>
        </w:rPr>
        <w:t>Answer Location: McDonaldization</w:t>
      </w:r>
    </w:p>
    <w:p w14:paraId="4E24F4CD" w14:textId="77777777" w:rsidR="00A32F64" w:rsidRPr="0032683F" w:rsidRDefault="00A32F64">
      <w:pPr>
        <w:rPr>
          <w:rFonts w:cs="Arial"/>
        </w:rPr>
      </w:pPr>
      <w:r w:rsidRPr="0032683F">
        <w:rPr>
          <w:rFonts w:cs="Arial"/>
        </w:rPr>
        <w:t>Difficulty Level: Medium</w:t>
      </w:r>
    </w:p>
    <w:p w14:paraId="7AD03EC6" w14:textId="77777777" w:rsidR="00A32F64" w:rsidRPr="0032683F" w:rsidRDefault="00A32F64">
      <w:pPr>
        <w:rPr>
          <w:rFonts w:cs="Arial"/>
        </w:rPr>
      </w:pPr>
    </w:p>
    <w:p w14:paraId="09C9E947" w14:textId="5E4BC39D" w:rsidR="00A406E5" w:rsidRPr="0032683F" w:rsidRDefault="00982567">
      <w:pPr>
        <w:rPr>
          <w:rFonts w:cs="Arial"/>
        </w:rPr>
      </w:pPr>
      <w:r w:rsidRPr="0032683F">
        <w:rPr>
          <w:rFonts w:cs="Arial"/>
        </w:rPr>
        <w:t>21</w:t>
      </w:r>
      <w:r w:rsidR="00A32F64" w:rsidRPr="0032683F">
        <w:rPr>
          <w:rFonts w:cs="Arial"/>
        </w:rPr>
        <w:t>.</w:t>
      </w:r>
      <w:r w:rsidR="0028551B" w:rsidRPr="0032683F">
        <w:rPr>
          <w:rFonts w:cs="Arial"/>
        </w:rPr>
        <w:t xml:space="preserve"> </w:t>
      </w:r>
      <w:r w:rsidR="00A32F64" w:rsidRPr="0032683F">
        <w:rPr>
          <w:rFonts w:cs="Arial"/>
        </w:rPr>
        <w:t>Which of these is associated with McDonaldization?</w:t>
      </w:r>
    </w:p>
    <w:p w14:paraId="3E2CFF68" w14:textId="5B2907E9" w:rsidR="00A32F64" w:rsidRPr="0032683F" w:rsidRDefault="00750261">
      <w:pPr>
        <w:rPr>
          <w:rFonts w:cs="Arial"/>
        </w:rPr>
      </w:pPr>
      <w:proofErr w:type="gramStart"/>
      <w:r w:rsidRPr="0032683F">
        <w:rPr>
          <w:rFonts w:cs="Arial"/>
        </w:rPr>
        <w:t>a</w:t>
      </w:r>
      <w:proofErr w:type="gramEnd"/>
      <w:r w:rsidRPr="0032683F">
        <w:rPr>
          <w:rFonts w:cs="Arial"/>
        </w:rPr>
        <w:t>. excessive humanization</w:t>
      </w:r>
    </w:p>
    <w:p w14:paraId="5F4F11F2" w14:textId="1E854F17" w:rsidR="00A32F64" w:rsidRPr="0032683F" w:rsidRDefault="00750261">
      <w:pPr>
        <w:rPr>
          <w:rFonts w:cs="Arial"/>
        </w:rPr>
      </w:pPr>
      <w:proofErr w:type="gramStart"/>
      <w:r w:rsidRPr="0032683F">
        <w:rPr>
          <w:rFonts w:cs="Arial"/>
        </w:rPr>
        <w:t>b</w:t>
      </w:r>
      <w:proofErr w:type="gramEnd"/>
      <w:r w:rsidRPr="0032683F">
        <w:rPr>
          <w:rFonts w:cs="Arial"/>
        </w:rPr>
        <w:t>. excessive consumption</w:t>
      </w:r>
    </w:p>
    <w:p w14:paraId="77705098" w14:textId="7384ED49" w:rsidR="00A32F64" w:rsidRPr="0032683F" w:rsidRDefault="00750261">
      <w:pPr>
        <w:rPr>
          <w:rFonts w:cs="Arial"/>
        </w:rPr>
      </w:pPr>
      <w:proofErr w:type="gramStart"/>
      <w:r w:rsidRPr="0032683F">
        <w:rPr>
          <w:rFonts w:cs="Arial"/>
        </w:rPr>
        <w:t>c</w:t>
      </w:r>
      <w:proofErr w:type="gramEnd"/>
      <w:r w:rsidRPr="0032683F">
        <w:rPr>
          <w:rFonts w:cs="Arial"/>
        </w:rPr>
        <w:t>. excessive community</w:t>
      </w:r>
    </w:p>
    <w:p w14:paraId="2AD0D5B3" w14:textId="282B905B" w:rsidR="00A32F64" w:rsidRPr="0032683F" w:rsidRDefault="00750261">
      <w:pPr>
        <w:rPr>
          <w:rFonts w:cs="Arial"/>
        </w:rPr>
      </w:pPr>
      <w:proofErr w:type="gramStart"/>
      <w:r w:rsidRPr="0032683F">
        <w:rPr>
          <w:rFonts w:cs="Arial"/>
        </w:rPr>
        <w:t>d</w:t>
      </w:r>
      <w:proofErr w:type="gramEnd"/>
      <w:r w:rsidRPr="0032683F">
        <w:rPr>
          <w:rFonts w:cs="Arial"/>
        </w:rPr>
        <w:t>. excessive individualism</w:t>
      </w:r>
    </w:p>
    <w:p w14:paraId="28A2FEE2" w14:textId="77777777" w:rsidR="00A32F64" w:rsidRPr="0032683F" w:rsidRDefault="00A32F64">
      <w:pPr>
        <w:rPr>
          <w:rFonts w:cs="Arial"/>
        </w:rPr>
      </w:pPr>
      <w:r w:rsidRPr="0032683F">
        <w:rPr>
          <w:rFonts w:cs="Arial"/>
        </w:rPr>
        <w:t>Ans: B</w:t>
      </w:r>
    </w:p>
    <w:p w14:paraId="1018E930" w14:textId="6A308464" w:rsidR="00A32F64" w:rsidRPr="0032683F" w:rsidRDefault="006A303B">
      <w:pPr>
        <w:rPr>
          <w:rFonts w:cs="Arial"/>
        </w:rPr>
      </w:pPr>
      <w:r>
        <w:rPr>
          <w:rFonts w:cs="Arial"/>
        </w:rPr>
        <w:t xml:space="preserve">KEY: Learning Objective: </w:t>
      </w:r>
      <w:r w:rsidR="00A32F64" w:rsidRPr="0032683F">
        <w:rPr>
          <w:rFonts w:cs="Arial"/>
        </w:rPr>
        <w:t>1</w:t>
      </w:r>
      <w:r w:rsidR="00B15B3C" w:rsidRPr="00F24A40">
        <w:rPr>
          <w:rFonts w:cs="Arial"/>
        </w:rPr>
        <w:t>.</w:t>
      </w:r>
      <w:r w:rsidR="00A32F64" w:rsidRPr="00F24A40">
        <w:rPr>
          <w:rFonts w:cs="Arial"/>
        </w:rPr>
        <w:t>2: Explain why sociologists today focus on globalization, consumption, and the digital world.</w:t>
      </w:r>
    </w:p>
    <w:p w14:paraId="26B69C0C" w14:textId="61E4D63B" w:rsidR="00A32F64" w:rsidRPr="0032683F" w:rsidRDefault="006A303B">
      <w:pPr>
        <w:rPr>
          <w:rFonts w:cs="Arial"/>
        </w:rPr>
      </w:pPr>
      <w:r>
        <w:rPr>
          <w:rFonts w:cs="Arial"/>
        </w:rPr>
        <w:t xml:space="preserve">REF: Cognitive Domain: </w:t>
      </w:r>
      <w:r w:rsidR="00A32F64" w:rsidRPr="0032683F">
        <w:rPr>
          <w:rFonts w:cs="Arial"/>
        </w:rPr>
        <w:t>Application</w:t>
      </w:r>
    </w:p>
    <w:p w14:paraId="468D4862" w14:textId="77777777" w:rsidR="00A32F64" w:rsidRPr="0032683F" w:rsidRDefault="00A32F64">
      <w:pPr>
        <w:rPr>
          <w:rFonts w:cs="Arial"/>
        </w:rPr>
      </w:pPr>
      <w:r w:rsidRPr="0032683F">
        <w:rPr>
          <w:rFonts w:cs="Arial"/>
        </w:rPr>
        <w:t>Answer Location: McDonaldization</w:t>
      </w:r>
    </w:p>
    <w:p w14:paraId="351EB124" w14:textId="77777777" w:rsidR="00A32F64" w:rsidRPr="0032683F" w:rsidRDefault="00A32F64">
      <w:pPr>
        <w:rPr>
          <w:rFonts w:cs="Arial"/>
        </w:rPr>
      </w:pPr>
      <w:r w:rsidRPr="0032683F">
        <w:rPr>
          <w:rFonts w:cs="Arial"/>
        </w:rPr>
        <w:t>Difficulty Level: Medium</w:t>
      </w:r>
    </w:p>
    <w:p w14:paraId="757E8E3D" w14:textId="77777777" w:rsidR="00A32F64" w:rsidRPr="0032683F" w:rsidRDefault="00A32F64">
      <w:pPr>
        <w:rPr>
          <w:rFonts w:cs="Arial"/>
        </w:rPr>
      </w:pPr>
    </w:p>
    <w:p w14:paraId="1323A409" w14:textId="64DA15DA" w:rsidR="00E56CFB" w:rsidRPr="0032683F" w:rsidRDefault="00982567">
      <w:pPr>
        <w:rPr>
          <w:rFonts w:cs="Arial"/>
        </w:rPr>
      </w:pPr>
      <w:r w:rsidRPr="0032683F">
        <w:rPr>
          <w:rFonts w:cs="Arial"/>
        </w:rPr>
        <w:t>22</w:t>
      </w:r>
      <w:r w:rsidR="00A32F64" w:rsidRPr="0032683F">
        <w:rPr>
          <w:rFonts w:cs="Arial"/>
        </w:rPr>
        <w:t>.</w:t>
      </w:r>
      <w:r w:rsidR="0028551B" w:rsidRPr="0032683F">
        <w:rPr>
          <w:rFonts w:cs="Arial"/>
        </w:rPr>
        <w:t xml:space="preserve"> </w:t>
      </w:r>
      <w:r w:rsidR="00E56CFB" w:rsidRPr="0032683F">
        <w:rPr>
          <w:rFonts w:cs="Arial"/>
        </w:rPr>
        <w:t xml:space="preserve">Societal changes in the aftermath of the Great Recession suggest that we are moving into an age in which people </w:t>
      </w:r>
      <w:r w:rsidR="00A32F64" w:rsidRPr="0032683F">
        <w:rPr>
          <w:rFonts w:cs="Arial"/>
        </w:rPr>
        <w:t>are more likely to do which of these?</w:t>
      </w:r>
    </w:p>
    <w:p w14:paraId="5958BA12" w14:textId="1FA803E7" w:rsidR="00E56CFB" w:rsidRPr="0032683F" w:rsidRDefault="00750261">
      <w:pPr>
        <w:rPr>
          <w:rFonts w:cs="Arial"/>
        </w:rPr>
      </w:pPr>
      <w:proofErr w:type="gramStart"/>
      <w:r w:rsidRPr="0032683F">
        <w:rPr>
          <w:rFonts w:cs="Arial"/>
        </w:rPr>
        <w:t>a</w:t>
      </w:r>
      <w:proofErr w:type="gramEnd"/>
      <w:r w:rsidRPr="0032683F">
        <w:rPr>
          <w:rFonts w:cs="Arial"/>
        </w:rPr>
        <w:t>. rely on credit more than ever before</w:t>
      </w:r>
    </w:p>
    <w:p w14:paraId="3BE72559" w14:textId="496B74A6" w:rsidR="00E56CFB" w:rsidRPr="0032683F" w:rsidRDefault="00750261">
      <w:pPr>
        <w:rPr>
          <w:rFonts w:cs="Arial"/>
        </w:rPr>
      </w:pPr>
      <w:proofErr w:type="gramStart"/>
      <w:r w:rsidRPr="0032683F">
        <w:rPr>
          <w:rFonts w:cs="Arial"/>
        </w:rPr>
        <w:t>b</w:t>
      </w:r>
      <w:proofErr w:type="gramEnd"/>
      <w:r w:rsidRPr="0032683F">
        <w:rPr>
          <w:rFonts w:cs="Arial"/>
        </w:rPr>
        <w:t>. spend their money on more high-end goods and entertainment</w:t>
      </w:r>
    </w:p>
    <w:p w14:paraId="2D9094E2" w14:textId="33A2A651" w:rsidR="00E56CFB" w:rsidRPr="0032683F" w:rsidRDefault="00750261">
      <w:pPr>
        <w:rPr>
          <w:rFonts w:cs="Arial"/>
        </w:rPr>
      </w:pPr>
      <w:proofErr w:type="gramStart"/>
      <w:r w:rsidRPr="0032683F">
        <w:rPr>
          <w:rFonts w:cs="Arial"/>
        </w:rPr>
        <w:t>c</w:t>
      </w:r>
      <w:proofErr w:type="gramEnd"/>
      <w:r w:rsidRPr="0032683F">
        <w:rPr>
          <w:rFonts w:cs="Arial"/>
        </w:rPr>
        <w:t>. spend money reluctantly</w:t>
      </w:r>
    </w:p>
    <w:p w14:paraId="1EAC7BDE" w14:textId="7F989AE6" w:rsidR="00E56CFB" w:rsidRPr="0032683F" w:rsidRDefault="00750261">
      <w:pPr>
        <w:rPr>
          <w:rFonts w:cs="Arial"/>
        </w:rPr>
      </w:pPr>
      <w:proofErr w:type="gramStart"/>
      <w:r w:rsidRPr="0032683F">
        <w:rPr>
          <w:rFonts w:cs="Arial"/>
        </w:rPr>
        <w:t>d</w:t>
      </w:r>
      <w:proofErr w:type="gramEnd"/>
      <w:r w:rsidRPr="0032683F">
        <w:rPr>
          <w:rFonts w:cs="Arial"/>
        </w:rPr>
        <w:t xml:space="preserve">. prefer more </w:t>
      </w:r>
      <w:r w:rsidR="00E56CFB" w:rsidRPr="0032683F">
        <w:rPr>
          <w:rFonts w:cs="Arial"/>
        </w:rPr>
        <w:t>do-it-yourself products to store-bought products</w:t>
      </w:r>
    </w:p>
    <w:p w14:paraId="5A18BE5A" w14:textId="77777777" w:rsidR="00E56CFB" w:rsidRPr="0032683F" w:rsidRDefault="00E56CFB">
      <w:pPr>
        <w:rPr>
          <w:rFonts w:cs="Arial"/>
        </w:rPr>
      </w:pPr>
      <w:r w:rsidRPr="0032683F">
        <w:rPr>
          <w:rFonts w:cs="Arial"/>
        </w:rPr>
        <w:t>Ans: C</w:t>
      </w:r>
    </w:p>
    <w:p w14:paraId="024B6036" w14:textId="479BB5F6"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20B69F1B" w14:textId="27CDE9B8" w:rsidR="00E56CFB" w:rsidRPr="0032683F" w:rsidRDefault="006A303B">
      <w:pPr>
        <w:rPr>
          <w:rFonts w:cs="Arial"/>
        </w:rPr>
      </w:pPr>
      <w:r>
        <w:rPr>
          <w:rFonts w:cs="Arial"/>
        </w:rPr>
        <w:t xml:space="preserve">REF: Cognitive Domain: </w:t>
      </w:r>
      <w:r w:rsidR="00E56CFB" w:rsidRPr="0032683F">
        <w:rPr>
          <w:rFonts w:cs="Arial"/>
        </w:rPr>
        <w:t>Application</w:t>
      </w:r>
    </w:p>
    <w:p w14:paraId="2206F993" w14:textId="34B3BDF6" w:rsidR="00A406E5" w:rsidRPr="0032683F" w:rsidRDefault="00E56CFB">
      <w:pPr>
        <w:rPr>
          <w:rFonts w:cs="Arial"/>
        </w:rPr>
      </w:pPr>
      <w:r w:rsidRPr="0032683F">
        <w:rPr>
          <w:rFonts w:cs="Arial"/>
        </w:rPr>
        <w:t>Answer Location: Critiquing Consumption</w:t>
      </w:r>
    </w:p>
    <w:p w14:paraId="14778338" w14:textId="77777777" w:rsidR="00E56CFB" w:rsidRPr="0032683F" w:rsidRDefault="00E56CFB">
      <w:pPr>
        <w:rPr>
          <w:rFonts w:cs="Arial"/>
        </w:rPr>
      </w:pPr>
      <w:r w:rsidRPr="0032683F">
        <w:rPr>
          <w:rFonts w:cs="Arial"/>
        </w:rPr>
        <w:t>Difficulty Level: Hard</w:t>
      </w:r>
    </w:p>
    <w:p w14:paraId="47F1AAEC" w14:textId="77777777" w:rsidR="00E56CFB" w:rsidRPr="0032683F" w:rsidRDefault="00E56CFB">
      <w:pPr>
        <w:rPr>
          <w:rFonts w:cs="Arial"/>
        </w:rPr>
      </w:pPr>
    </w:p>
    <w:p w14:paraId="1D3706B0" w14:textId="226FD4AD" w:rsidR="00CE1187" w:rsidRPr="0032683F" w:rsidRDefault="00982567">
      <w:pPr>
        <w:rPr>
          <w:rFonts w:cs="Arial"/>
        </w:rPr>
      </w:pPr>
      <w:r w:rsidRPr="0032683F">
        <w:rPr>
          <w:rFonts w:cs="Arial"/>
        </w:rPr>
        <w:t>23</w:t>
      </w:r>
      <w:r w:rsidR="00CE1187" w:rsidRPr="0032683F">
        <w:rPr>
          <w:rFonts w:cs="Arial"/>
        </w:rPr>
        <w:t>. Which of these is associated with shopping online and reviewing products and services?</w:t>
      </w:r>
    </w:p>
    <w:p w14:paraId="63085771" w14:textId="77593F08" w:rsidR="00CE1187" w:rsidRPr="0032683F" w:rsidRDefault="00750261">
      <w:pPr>
        <w:rPr>
          <w:rFonts w:cs="Arial"/>
        </w:rPr>
      </w:pPr>
      <w:proofErr w:type="gramStart"/>
      <w:r w:rsidRPr="0032683F">
        <w:rPr>
          <w:rFonts w:cs="Arial"/>
        </w:rPr>
        <w:t>a</w:t>
      </w:r>
      <w:proofErr w:type="gramEnd"/>
      <w:r w:rsidRPr="0032683F">
        <w:rPr>
          <w:rFonts w:cs="Arial"/>
        </w:rPr>
        <w:t>. globalization</w:t>
      </w:r>
    </w:p>
    <w:p w14:paraId="520F6B28" w14:textId="4AFB3CEE" w:rsidR="00CE1187" w:rsidRPr="0032683F" w:rsidRDefault="00750261">
      <w:pPr>
        <w:rPr>
          <w:rFonts w:cs="Arial"/>
        </w:rPr>
      </w:pPr>
      <w:proofErr w:type="gramStart"/>
      <w:r w:rsidRPr="0032683F">
        <w:rPr>
          <w:rFonts w:cs="Arial"/>
        </w:rPr>
        <w:t>b</w:t>
      </w:r>
      <w:proofErr w:type="gramEnd"/>
      <w:r w:rsidRPr="0032683F">
        <w:rPr>
          <w:rFonts w:cs="Arial"/>
        </w:rPr>
        <w:t>. consumption</w:t>
      </w:r>
    </w:p>
    <w:p w14:paraId="348EC6F5" w14:textId="53DA5E1A" w:rsidR="00CE1187" w:rsidRPr="0032683F" w:rsidRDefault="00750261">
      <w:pPr>
        <w:rPr>
          <w:rFonts w:cs="Arial"/>
        </w:rPr>
      </w:pPr>
      <w:proofErr w:type="gramStart"/>
      <w:r w:rsidRPr="0032683F">
        <w:rPr>
          <w:rFonts w:cs="Arial"/>
        </w:rPr>
        <w:t>c</w:t>
      </w:r>
      <w:proofErr w:type="gramEnd"/>
      <w:r w:rsidRPr="0032683F">
        <w:rPr>
          <w:rFonts w:cs="Arial"/>
        </w:rPr>
        <w:t>. digital world</w:t>
      </w:r>
    </w:p>
    <w:p w14:paraId="64736E48" w14:textId="26202DF4" w:rsidR="00CE1187" w:rsidRPr="0032683F" w:rsidRDefault="00A520A0">
      <w:pPr>
        <w:rPr>
          <w:rFonts w:cs="Arial"/>
        </w:rPr>
      </w:pPr>
      <w:r w:rsidRPr="0032683F">
        <w:rPr>
          <w:rFonts w:cs="Arial"/>
        </w:rPr>
        <w:t>d</w:t>
      </w:r>
      <w:r w:rsidR="00982567" w:rsidRPr="0032683F">
        <w:rPr>
          <w:rFonts w:cs="Arial"/>
        </w:rPr>
        <w:t xml:space="preserve">. </w:t>
      </w:r>
      <w:r w:rsidR="00CE1187" w:rsidRPr="0032683F">
        <w:rPr>
          <w:rFonts w:cs="Arial"/>
        </w:rPr>
        <w:t>McDonaldization</w:t>
      </w:r>
    </w:p>
    <w:p w14:paraId="3B5AB2B9" w14:textId="77777777" w:rsidR="00CE1187" w:rsidRPr="0032683F" w:rsidRDefault="00CE1187">
      <w:pPr>
        <w:rPr>
          <w:rFonts w:cs="Arial"/>
        </w:rPr>
      </w:pPr>
      <w:r w:rsidRPr="0032683F">
        <w:rPr>
          <w:rFonts w:cs="Arial"/>
        </w:rPr>
        <w:t>Ans: C</w:t>
      </w:r>
    </w:p>
    <w:p w14:paraId="218732A2" w14:textId="144D70A8" w:rsidR="00CE1187" w:rsidRPr="0032683F" w:rsidRDefault="006A303B">
      <w:pPr>
        <w:rPr>
          <w:rFonts w:cs="Arial"/>
        </w:rPr>
      </w:pPr>
      <w:r>
        <w:rPr>
          <w:rFonts w:cs="Arial"/>
        </w:rPr>
        <w:t xml:space="preserve">KEY: Learning Objective: </w:t>
      </w:r>
      <w:r w:rsidR="00CE1187" w:rsidRPr="0032683F">
        <w:rPr>
          <w:rFonts w:cs="Arial"/>
        </w:rPr>
        <w:t>1</w:t>
      </w:r>
      <w:r w:rsidR="00B15B3C" w:rsidRPr="00F24A40">
        <w:rPr>
          <w:rFonts w:cs="Arial"/>
        </w:rPr>
        <w:t>.</w:t>
      </w:r>
      <w:r w:rsidR="00CE1187" w:rsidRPr="00F24A40">
        <w:rPr>
          <w:rFonts w:cs="Arial"/>
        </w:rPr>
        <w:t>2: Explain why sociologists today focus on globalization, consumption, and the digital world.</w:t>
      </w:r>
    </w:p>
    <w:p w14:paraId="5AAE3902" w14:textId="10AFB060" w:rsidR="00CE1187" w:rsidRPr="0032683F" w:rsidRDefault="006A303B">
      <w:pPr>
        <w:rPr>
          <w:rFonts w:cs="Arial"/>
        </w:rPr>
      </w:pPr>
      <w:r>
        <w:rPr>
          <w:rFonts w:cs="Arial"/>
        </w:rPr>
        <w:t xml:space="preserve">REF: Cognitive Domain: </w:t>
      </w:r>
      <w:r w:rsidR="00CE1187" w:rsidRPr="0032683F">
        <w:rPr>
          <w:rFonts w:cs="Arial"/>
        </w:rPr>
        <w:t>Comprehension</w:t>
      </w:r>
    </w:p>
    <w:p w14:paraId="68CDD87E" w14:textId="77777777" w:rsidR="00CE1187" w:rsidRPr="0032683F" w:rsidRDefault="00CE1187">
      <w:pPr>
        <w:rPr>
          <w:rFonts w:cs="Arial"/>
        </w:rPr>
      </w:pPr>
      <w:r w:rsidRPr="0032683F">
        <w:rPr>
          <w:rFonts w:cs="Arial"/>
        </w:rPr>
        <w:t>Answer Location: Globalization, Consumption, the Digital World and You</w:t>
      </w:r>
    </w:p>
    <w:p w14:paraId="3BF740A7" w14:textId="77777777" w:rsidR="00CE1187" w:rsidRPr="0032683F" w:rsidRDefault="00CE1187">
      <w:pPr>
        <w:rPr>
          <w:rFonts w:cs="Arial"/>
        </w:rPr>
      </w:pPr>
      <w:r w:rsidRPr="0032683F">
        <w:rPr>
          <w:rFonts w:cs="Arial"/>
        </w:rPr>
        <w:t>Difficulty Level: Medium</w:t>
      </w:r>
    </w:p>
    <w:p w14:paraId="17780935" w14:textId="77777777" w:rsidR="00E56CFB" w:rsidRPr="0032683F" w:rsidRDefault="00E56CFB">
      <w:pPr>
        <w:rPr>
          <w:rFonts w:cs="Arial"/>
        </w:rPr>
      </w:pPr>
    </w:p>
    <w:p w14:paraId="0B320BFE" w14:textId="3FBB811A" w:rsidR="00982567" w:rsidRPr="0032683F" w:rsidRDefault="00982567">
      <w:pPr>
        <w:rPr>
          <w:rFonts w:cs="Arial"/>
        </w:rPr>
      </w:pPr>
      <w:r w:rsidRPr="0032683F">
        <w:rPr>
          <w:rFonts w:cs="Arial"/>
        </w:rPr>
        <w:t>24. ______ is the ability to look at the social world from different perspectives.</w:t>
      </w:r>
    </w:p>
    <w:p w14:paraId="1A02D3D6" w14:textId="34CB469A" w:rsidR="00982567" w:rsidRPr="0032683F" w:rsidRDefault="00A520A0">
      <w:pPr>
        <w:rPr>
          <w:rFonts w:cs="Arial"/>
        </w:rPr>
      </w:pPr>
      <w:r w:rsidRPr="0032683F">
        <w:rPr>
          <w:rFonts w:cs="Arial"/>
        </w:rPr>
        <w:t>a</w:t>
      </w:r>
      <w:r w:rsidR="00982567" w:rsidRPr="0032683F">
        <w:rPr>
          <w:rFonts w:cs="Arial"/>
        </w:rPr>
        <w:t>. Sociological imagination</w:t>
      </w:r>
    </w:p>
    <w:p w14:paraId="798573EF" w14:textId="0B2B41D1" w:rsidR="00982567" w:rsidRPr="0032683F" w:rsidRDefault="00A520A0">
      <w:pPr>
        <w:rPr>
          <w:rFonts w:cs="Arial"/>
        </w:rPr>
      </w:pPr>
      <w:r w:rsidRPr="0032683F">
        <w:rPr>
          <w:rFonts w:cs="Arial"/>
        </w:rPr>
        <w:t>b</w:t>
      </w:r>
      <w:r w:rsidR="00982567" w:rsidRPr="0032683F">
        <w:rPr>
          <w:rFonts w:cs="Arial"/>
        </w:rPr>
        <w:t>. Mediated interaction</w:t>
      </w:r>
    </w:p>
    <w:p w14:paraId="0FBD84B3" w14:textId="5ED33DEB" w:rsidR="00982567" w:rsidRPr="0032683F" w:rsidRDefault="00A520A0">
      <w:pPr>
        <w:rPr>
          <w:rFonts w:cs="Arial"/>
        </w:rPr>
      </w:pPr>
      <w:r w:rsidRPr="0032683F">
        <w:rPr>
          <w:rFonts w:cs="Arial"/>
        </w:rPr>
        <w:t>c</w:t>
      </w:r>
      <w:r w:rsidR="00982567" w:rsidRPr="0032683F">
        <w:rPr>
          <w:rFonts w:cs="Arial"/>
        </w:rPr>
        <w:t>. Social constructionism</w:t>
      </w:r>
    </w:p>
    <w:p w14:paraId="749877A7" w14:textId="796E63D6" w:rsidR="00982567" w:rsidRPr="0032683F" w:rsidRDefault="00A520A0">
      <w:pPr>
        <w:rPr>
          <w:rFonts w:cs="Arial"/>
        </w:rPr>
      </w:pPr>
      <w:r w:rsidRPr="0032683F">
        <w:rPr>
          <w:rFonts w:cs="Arial"/>
        </w:rPr>
        <w:t>d</w:t>
      </w:r>
      <w:r w:rsidR="00982567" w:rsidRPr="0032683F">
        <w:rPr>
          <w:rFonts w:cs="Arial"/>
        </w:rPr>
        <w:t>. Public sociology</w:t>
      </w:r>
    </w:p>
    <w:p w14:paraId="18333D74" w14:textId="77777777" w:rsidR="00982567" w:rsidRPr="0032683F" w:rsidRDefault="00982567">
      <w:pPr>
        <w:rPr>
          <w:rFonts w:cs="Arial"/>
        </w:rPr>
      </w:pPr>
      <w:r w:rsidRPr="0032683F">
        <w:rPr>
          <w:rFonts w:cs="Arial"/>
        </w:rPr>
        <w:t>Ans: A</w:t>
      </w:r>
    </w:p>
    <w:p w14:paraId="00C94151" w14:textId="43D35A92" w:rsidR="00982567" w:rsidRPr="0032683F" w:rsidRDefault="006A303B">
      <w:pPr>
        <w:rPr>
          <w:rFonts w:cs="Arial"/>
        </w:rPr>
      </w:pPr>
      <w:r>
        <w:rPr>
          <w:rFonts w:cs="Arial"/>
        </w:rPr>
        <w:t xml:space="preserve">KEY: Learning Objective: </w:t>
      </w:r>
      <w:r w:rsidR="00982567" w:rsidRPr="0032683F">
        <w:rPr>
          <w:rFonts w:cs="Arial"/>
        </w:rPr>
        <w:t>1</w:t>
      </w:r>
      <w:r w:rsidR="00B15B3C" w:rsidRPr="00F24A40">
        <w:rPr>
          <w:rFonts w:cs="Arial"/>
        </w:rPr>
        <w:t>.</w:t>
      </w:r>
      <w:r w:rsidR="00982567" w:rsidRPr="00F24A40">
        <w:rPr>
          <w:rFonts w:cs="Arial"/>
        </w:rPr>
        <w:t xml:space="preserve">3: Describe how sociologists understand continuity and change, particularly in the context of </w:t>
      </w:r>
      <w:r w:rsidR="00B61E9E" w:rsidRPr="00F24A40">
        <w:rPr>
          <w:rFonts w:cs="Arial"/>
        </w:rPr>
        <w:t xml:space="preserve">the </w:t>
      </w:r>
      <w:r w:rsidR="00982567" w:rsidRPr="00F24A40">
        <w:rPr>
          <w:rFonts w:cs="Arial"/>
        </w:rPr>
        <w:t>sociological imagination and the social construction of reality.</w:t>
      </w:r>
    </w:p>
    <w:p w14:paraId="43DB806A" w14:textId="1B975405" w:rsidR="00982567" w:rsidRPr="0032683F" w:rsidRDefault="006A303B">
      <w:pPr>
        <w:rPr>
          <w:rFonts w:cs="Arial"/>
        </w:rPr>
      </w:pPr>
      <w:r>
        <w:rPr>
          <w:rFonts w:cs="Arial"/>
        </w:rPr>
        <w:t xml:space="preserve">REF: Cognitive Domain: </w:t>
      </w:r>
      <w:r w:rsidR="00982567" w:rsidRPr="0032683F">
        <w:rPr>
          <w:rFonts w:cs="Arial"/>
        </w:rPr>
        <w:t>Knowledge</w:t>
      </w:r>
    </w:p>
    <w:p w14:paraId="56DA40FE" w14:textId="77777777" w:rsidR="00982567" w:rsidRPr="0032683F" w:rsidRDefault="00982567">
      <w:pPr>
        <w:rPr>
          <w:rFonts w:cs="Arial"/>
        </w:rPr>
      </w:pPr>
      <w:r w:rsidRPr="0032683F">
        <w:rPr>
          <w:rFonts w:cs="Arial"/>
        </w:rPr>
        <w:t>Answer Location: The Sociological Imagination</w:t>
      </w:r>
    </w:p>
    <w:p w14:paraId="2581A72F" w14:textId="77777777" w:rsidR="00982567" w:rsidRPr="0032683F" w:rsidRDefault="00982567">
      <w:pPr>
        <w:rPr>
          <w:rFonts w:cs="Arial"/>
        </w:rPr>
      </w:pPr>
      <w:r w:rsidRPr="0032683F">
        <w:rPr>
          <w:rFonts w:cs="Arial"/>
        </w:rPr>
        <w:t>Difficulty Level: Easy</w:t>
      </w:r>
    </w:p>
    <w:p w14:paraId="261A1B0F" w14:textId="77777777" w:rsidR="00982567" w:rsidRPr="0032683F" w:rsidRDefault="00982567">
      <w:pPr>
        <w:rPr>
          <w:rFonts w:cs="Arial"/>
        </w:rPr>
      </w:pPr>
    </w:p>
    <w:p w14:paraId="7305F51E" w14:textId="79F77A41" w:rsidR="00E56CFB" w:rsidRPr="0032683F" w:rsidRDefault="006161CF">
      <w:pPr>
        <w:rPr>
          <w:rFonts w:cs="Arial"/>
        </w:rPr>
      </w:pPr>
      <w:r w:rsidRPr="0032683F">
        <w:rPr>
          <w:rFonts w:cs="Arial"/>
        </w:rPr>
        <w:t>25</w:t>
      </w:r>
      <w:r w:rsidR="00E56CFB" w:rsidRPr="0032683F">
        <w:rPr>
          <w:rFonts w:cs="Arial"/>
        </w:rPr>
        <w:t xml:space="preserve">. </w:t>
      </w:r>
      <w:r w:rsidR="00E56CFB" w:rsidRPr="0032683F">
        <w:rPr>
          <w:rFonts w:cs="Arial"/>
          <w:i/>
        </w:rPr>
        <w:t>The Power Elite</w:t>
      </w:r>
      <w:r w:rsidR="00E56CFB" w:rsidRPr="0032683F">
        <w:rPr>
          <w:rFonts w:cs="Arial"/>
        </w:rPr>
        <w:t xml:space="preserve"> was written by ______.</w:t>
      </w:r>
    </w:p>
    <w:p w14:paraId="469968F3" w14:textId="5BA3C1C7" w:rsidR="00E56CFB" w:rsidRPr="0032683F" w:rsidRDefault="00A520A0">
      <w:pPr>
        <w:rPr>
          <w:rFonts w:cs="Arial"/>
        </w:rPr>
      </w:pPr>
      <w:proofErr w:type="gramStart"/>
      <w:r w:rsidRPr="0032683F">
        <w:rPr>
          <w:rFonts w:cs="Arial"/>
        </w:rPr>
        <w:t>a</w:t>
      </w:r>
      <w:proofErr w:type="gramEnd"/>
      <w:r w:rsidRPr="0032683F">
        <w:rPr>
          <w:rFonts w:cs="Arial"/>
        </w:rPr>
        <w:t>.</w:t>
      </w:r>
      <w:r w:rsidR="00E56CFB" w:rsidRPr="0032683F">
        <w:rPr>
          <w:rFonts w:cs="Arial"/>
        </w:rPr>
        <w:t xml:space="preserve"> Auguste Comte</w:t>
      </w:r>
    </w:p>
    <w:p w14:paraId="065BFF3C" w14:textId="659C7AE7" w:rsidR="00E56CFB" w:rsidRPr="0032683F" w:rsidRDefault="00A520A0">
      <w:pPr>
        <w:rPr>
          <w:rFonts w:cs="Arial"/>
        </w:rPr>
      </w:pPr>
      <w:proofErr w:type="gramStart"/>
      <w:r w:rsidRPr="0032683F">
        <w:rPr>
          <w:rFonts w:cs="Arial"/>
        </w:rPr>
        <w:t>b</w:t>
      </w:r>
      <w:proofErr w:type="gramEnd"/>
      <w:r w:rsidR="00E56CFB" w:rsidRPr="0032683F">
        <w:rPr>
          <w:rFonts w:cs="Arial"/>
        </w:rPr>
        <w:t>. C. Wright Mills</w:t>
      </w:r>
    </w:p>
    <w:p w14:paraId="125B42D1" w14:textId="01958F90" w:rsidR="00E56CFB" w:rsidRPr="0032683F" w:rsidRDefault="00A520A0">
      <w:pPr>
        <w:rPr>
          <w:rFonts w:cs="Arial"/>
        </w:rPr>
      </w:pPr>
      <w:proofErr w:type="gramStart"/>
      <w:r w:rsidRPr="0032683F">
        <w:rPr>
          <w:rFonts w:cs="Arial"/>
        </w:rPr>
        <w:t>c</w:t>
      </w:r>
      <w:proofErr w:type="gramEnd"/>
      <w:r w:rsidR="00E56CFB" w:rsidRPr="0032683F">
        <w:rPr>
          <w:rFonts w:cs="Arial"/>
        </w:rPr>
        <w:t>. Karl Marx</w:t>
      </w:r>
    </w:p>
    <w:p w14:paraId="521F113C" w14:textId="0A15FD92" w:rsidR="00E56CFB" w:rsidRPr="0032683F" w:rsidRDefault="00A520A0">
      <w:pPr>
        <w:rPr>
          <w:rFonts w:cs="Arial"/>
        </w:rPr>
      </w:pPr>
      <w:proofErr w:type="gramStart"/>
      <w:r w:rsidRPr="0032683F">
        <w:rPr>
          <w:rFonts w:cs="Arial"/>
        </w:rPr>
        <w:t>d</w:t>
      </w:r>
      <w:proofErr w:type="gramEnd"/>
      <w:r w:rsidR="00E56CFB" w:rsidRPr="0032683F">
        <w:rPr>
          <w:rFonts w:cs="Arial"/>
        </w:rPr>
        <w:t>. Émile Durkheim</w:t>
      </w:r>
    </w:p>
    <w:p w14:paraId="0CE50550" w14:textId="77777777" w:rsidR="00E56CFB" w:rsidRPr="0032683F" w:rsidRDefault="00E56CFB">
      <w:pPr>
        <w:rPr>
          <w:rFonts w:cs="Arial"/>
        </w:rPr>
      </w:pPr>
      <w:r w:rsidRPr="0032683F">
        <w:rPr>
          <w:rFonts w:cs="Arial"/>
        </w:rPr>
        <w:t>Ans: B</w:t>
      </w:r>
    </w:p>
    <w:p w14:paraId="490991B9" w14:textId="0F1C41CB" w:rsidR="00E56CFB" w:rsidRPr="00F24A40" w:rsidRDefault="006A303B">
      <w:pPr>
        <w:rPr>
          <w:rFonts w:cs="Arial"/>
        </w:rPr>
      </w:pPr>
      <w:r>
        <w:rPr>
          <w:rFonts w:cs="Arial"/>
        </w:rPr>
        <w:lastRenderedPageBreak/>
        <w:t xml:space="preserve">KEY: Learning Objective: </w:t>
      </w:r>
      <w:r w:rsidR="00E56CFB" w:rsidRPr="0032683F">
        <w:rPr>
          <w:rFonts w:cs="Arial"/>
        </w:rPr>
        <w:t>1</w:t>
      </w:r>
      <w:r w:rsidR="00B15B3C" w:rsidRPr="00F24A40">
        <w:rPr>
          <w:rFonts w:cs="Arial"/>
        </w:rPr>
        <w:t>.</w:t>
      </w:r>
      <w:r w:rsidR="00E56CFB" w:rsidRPr="00F24A40">
        <w:rPr>
          <w:rFonts w:cs="Arial"/>
        </w:rPr>
        <w:t xml:space="preserve">3: </w:t>
      </w:r>
      <w:r w:rsidR="00B61E9E" w:rsidRPr="00F24A40">
        <w:rPr>
          <w:rFonts w:cs="Arial"/>
        </w:rPr>
        <w:t>Describe how sociologists understand continuity and change, particularly in the context of the sociological imagination and the social construction of reality.</w:t>
      </w:r>
    </w:p>
    <w:p w14:paraId="0F2840E0" w14:textId="7F996A9E" w:rsidR="00E56CFB" w:rsidRPr="0032683F" w:rsidRDefault="006A303B">
      <w:pPr>
        <w:rPr>
          <w:rFonts w:cs="Arial"/>
        </w:rPr>
      </w:pPr>
      <w:r>
        <w:rPr>
          <w:rFonts w:cs="Arial"/>
        </w:rPr>
        <w:t xml:space="preserve">REF: Cognitive Domain: </w:t>
      </w:r>
      <w:r w:rsidR="00E56CFB" w:rsidRPr="0032683F">
        <w:rPr>
          <w:rFonts w:cs="Arial"/>
        </w:rPr>
        <w:t>Knowledge</w:t>
      </w:r>
    </w:p>
    <w:p w14:paraId="164D7C9D" w14:textId="77777777" w:rsidR="00E56CFB" w:rsidRPr="0032683F" w:rsidRDefault="00E56CFB">
      <w:pPr>
        <w:rPr>
          <w:rFonts w:cs="Arial"/>
        </w:rPr>
      </w:pPr>
      <w:r w:rsidRPr="0032683F">
        <w:rPr>
          <w:rFonts w:cs="Arial"/>
        </w:rPr>
        <w:t>Answer Location: The Sociological Imagination</w:t>
      </w:r>
    </w:p>
    <w:p w14:paraId="35B23F18" w14:textId="77777777" w:rsidR="00E56CFB" w:rsidRPr="0032683F" w:rsidRDefault="00E56CFB">
      <w:pPr>
        <w:rPr>
          <w:rFonts w:cs="Arial"/>
        </w:rPr>
      </w:pPr>
      <w:r w:rsidRPr="0032683F">
        <w:rPr>
          <w:rFonts w:cs="Arial"/>
        </w:rPr>
        <w:t>Difficulty Level: Easy</w:t>
      </w:r>
    </w:p>
    <w:p w14:paraId="122B4E11" w14:textId="77777777" w:rsidR="00E56CFB" w:rsidRPr="0032683F" w:rsidRDefault="00E56CFB">
      <w:pPr>
        <w:rPr>
          <w:rFonts w:cs="Arial"/>
        </w:rPr>
      </w:pPr>
    </w:p>
    <w:p w14:paraId="00A13966" w14:textId="7CB9FEBA" w:rsidR="00A406E5" w:rsidRPr="0032683F" w:rsidRDefault="006161CF">
      <w:pPr>
        <w:rPr>
          <w:rFonts w:cs="Arial"/>
        </w:rPr>
      </w:pPr>
      <w:r w:rsidRPr="0032683F">
        <w:rPr>
          <w:rFonts w:cs="Arial"/>
        </w:rPr>
        <w:t>26</w:t>
      </w:r>
      <w:r w:rsidR="00CF06F4" w:rsidRPr="0032683F">
        <w:rPr>
          <w:rFonts w:cs="Arial"/>
        </w:rPr>
        <w:t xml:space="preserve">. Who applied sociology to politics, arguing that the </w:t>
      </w:r>
      <w:r w:rsidR="0032683F">
        <w:rPr>
          <w:rFonts w:cs="Arial"/>
        </w:rPr>
        <w:t>U.S.</w:t>
      </w:r>
      <w:r w:rsidR="00CF06F4" w:rsidRPr="0032683F">
        <w:rPr>
          <w:rFonts w:cs="Arial"/>
        </w:rPr>
        <w:t xml:space="preserve"> was developing a “military industrial complex” that favored war?</w:t>
      </w:r>
    </w:p>
    <w:p w14:paraId="2534F016" w14:textId="6D298F80" w:rsidR="00CF06F4" w:rsidRPr="0032683F" w:rsidRDefault="00A520A0">
      <w:pPr>
        <w:rPr>
          <w:rFonts w:cs="Arial"/>
        </w:rPr>
      </w:pPr>
      <w:proofErr w:type="gramStart"/>
      <w:r w:rsidRPr="0032683F">
        <w:rPr>
          <w:rFonts w:cs="Arial"/>
        </w:rPr>
        <w:t>a</w:t>
      </w:r>
      <w:proofErr w:type="gramEnd"/>
      <w:r w:rsidR="00CF06F4" w:rsidRPr="0032683F">
        <w:rPr>
          <w:rFonts w:cs="Arial"/>
        </w:rPr>
        <w:t>. Auguste Comte</w:t>
      </w:r>
    </w:p>
    <w:p w14:paraId="7AEB4B1D" w14:textId="3CA018F0" w:rsidR="00CF06F4" w:rsidRPr="0032683F" w:rsidRDefault="00A520A0">
      <w:pPr>
        <w:rPr>
          <w:rFonts w:cs="Arial"/>
        </w:rPr>
      </w:pPr>
      <w:proofErr w:type="gramStart"/>
      <w:r w:rsidRPr="0032683F">
        <w:rPr>
          <w:rFonts w:cs="Arial"/>
        </w:rPr>
        <w:t>b</w:t>
      </w:r>
      <w:proofErr w:type="gramEnd"/>
      <w:r w:rsidR="00CF06F4" w:rsidRPr="0032683F">
        <w:rPr>
          <w:rFonts w:cs="Arial"/>
        </w:rPr>
        <w:t>. Karl Marx</w:t>
      </w:r>
    </w:p>
    <w:p w14:paraId="2FAD908C" w14:textId="1C491B47" w:rsidR="00CF06F4" w:rsidRPr="0032683F" w:rsidRDefault="00A520A0">
      <w:pPr>
        <w:rPr>
          <w:rFonts w:cs="Arial"/>
        </w:rPr>
      </w:pPr>
      <w:proofErr w:type="gramStart"/>
      <w:r w:rsidRPr="0032683F">
        <w:rPr>
          <w:rFonts w:cs="Arial"/>
        </w:rPr>
        <w:t>c</w:t>
      </w:r>
      <w:proofErr w:type="gramEnd"/>
      <w:r w:rsidR="00CF06F4" w:rsidRPr="0032683F">
        <w:rPr>
          <w:rFonts w:cs="Arial"/>
        </w:rPr>
        <w:t>. C. Wright Mills</w:t>
      </w:r>
    </w:p>
    <w:p w14:paraId="308F0BD3" w14:textId="266397F3" w:rsidR="00CF06F4" w:rsidRPr="0032683F" w:rsidRDefault="00A520A0">
      <w:pPr>
        <w:rPr>
          <w:rFonts w:cs="Arial"/>
        </w:rPr>
      </w:pPr>
      <w:proofErr w:type="gramStart"/>
      <w:r w:rsidRPr="0032683F">
        <w:rPr>
          <w:rFonts w:cs="Arial"/>
        </w:rPr>
        <w:t>d</w:t>
      </w:r>
      <w:proofErr w:type="gramEnd"/>
      <w:r w:rsidR="00CF06F4" w:rsidRPr="0032683F">
        <w:rPr>
          <w:rFonts w:cs="Arial"/>
        </w:rPr>
        <w:t>. Émile Durkheim</w:t>
      </w:r>
    </w:p>
    <w:p w14:paraId="7AC563A2" w14:textId="77777777" w:rsidR="00CF06F4" w:rsidRPr="0032683F" w:rsidRDefault="00CF06F4">
      <w:pPr>
        <w:rPr>
          <w:rFonts w:cs="Arial"/>
        </w:rPr>
      </w:pPr>
      <w:r w:rsidRPr="0032683F">
        <w:rPr>
          <w:rFonts w:cs="Arial"/>
        </w:rPr>
        <w:t>Ans: C</w:t>
      </w:r>
    </w:p>
    <w:p w14:paraId="018C30B9" w14:textId="1868E9AD" w:rsidR="00CF06F4" w:rsidRPr="00F24A40" w:rsidRDefault="006A303B">
      <w:pPr>
        <w:rPr>
          <w:rFonts w:cs="Arial"/>
        </w:rPr>
      </w:pPr>
      <w:r>
        <w:rPr>
          <w:rFonts w:cs="Arial"/>
        </w:rPr>
        <w:t xml:space="preserve">KEY: Learning Objective: </w:t>
      </w:r>
      <w:r w:rsidR="00CF06F4" w:rsidRPr="0032683F">
        <w:rPr>
          <w:rFonts w:cs="Arial"/>
        </w:rPr>
        <w:t>1</w:t>
      </w:r>
      <w:r w:rsidR="00B15B3C" w:rsidRPr="00F24A40">
        <w:rPr>
          <w:rFonts w:cs="Arial"/>
        </w:rPr>
        <w:t>.</w:t>
      </w:r>
      <w:r w:rsidR="00CF06F4" w:rsidRPr="00F24A40">
        <w:rPr>
          <w:rFonts w:cs="Arial"/>
        </w:rPr>
        <w:t>1: Identify major social changes since the 1880s studied by sociologists.</w:t>
      </w:r>
    </w:p>
    <w:p w14:paraId="7A35C7D9" w14:textId="71CF7935" w:rsidR="00CF06F4" w:rsidRPr="0032683F" w:rsidRDefault="006A303B">
      <w:pPr>
        <w:rPr>
          <w:rFonts w:cs="Arial"/>
        </w:rPr>
      </w:pPr>
      <w:r>
        <w:rPr>
          <w:rFonts w:cs="Arial"/>
        </w:rPr>
        <w:t xml:space="preserve">REF: Cognitive Domain: </w:t>
      </w:r>
      <w:r w:rsidR="00CF06F4" w:rsidRPr="0032683F">
        <w:rPr>
          <w:rFonts w:cs="Arial"/>
        </w:rPr>
        <w:t>Knowledge</w:t>
      </w:r>
    </w:p>
    <w:p w14:paraId="7C40DB32" w14:textId="77777777" w:rsidR="00CF06F4" w:rsidRPr="0032683F" w:rsidRDefault="00CF06F4">
      <w:pPr>
        <w:rPr>
          <w:rFonts w:cs="Arial"/>
        </w:rPr>
      </w:pPr>
      <w:r w:rsidRPr="0032683F">
        <w:rPr>
          <w:rFonts w:cs="Arial"/>
        </w:rPr>
        <w:t>Answer Location: The Sociological Imagination</w:t>
      </w:r>
    </w:p>
    <w:p w14:paraId="5F261336" w14:textId="77777777" w:rsidR="00CF06F4" w:rsidRPr="0032683F" w:rsidRDefault="00CF06F4">
      <w:pPr>
        <w:rPr>
          <w:rFonts w:cs="Arial"/>
        </w:rPr>
      </w:pPr>
      <w:r w:rsidRPr="0032683F">
        <w:rPr>
          <w:rFonts w:cs="Arial"/>
        </w:rPr>
        <w:t>Difficulty Level: Easy</w:t>
      </w:r>
    </w:p>
    <w:p w14:paraId="52BBD6CF" w14:textId="77777777" w:rsidR="00CF06F4" w:rsidRPr="0032683F" w:rsidRDefault="00CF06F4">
      <w:pPr>
        <w:rPr>
          <w:rFonts w:cs="Arial"/>
        </w:rPr>
      </w:pPr>
    </w:p>
    <w:p w14:paraId="0B2C9506" w14:textId="77777777" w:rsidR="00CE1187" w:rsidRPr="0032683F" w:rsidRDefault="006161CF">
      <w:pPr>
        <w:rPr>
          <w:rFonts w:cs="Arial"/>
        </w:rPr>
      </w:pPr>
      <w:r w:rsidRPr="0032683F">
        <w:rPr>
          <w:rFonts w:cs="Arial"/>
        </w:rPr>
        <w:t>27</w:t>
      </w:r>
      <w:r w:rsidR="00CE1187" w:rsidRPr="0032683F">
        <w:rPr>
          <w:rFonts w:cs="Arial"/>
        </w:rPr>
        <w:t>. Which of these is an example of a modern military-industrial complex?</w:t>
      </w:r>
    </w:p>
    <w:p w14:paraId="485DC824" w14:textId="1DFEEEF5" w:rsidR="00CE1187" w:rsidRPr="0032683F" w:rsidRDefault="00A520A0">
      <w:pPr>
        <w:rPr>
          <w:rFonts w:cs="Arial"/>
        </w:rPr>
      </w:pPr>
      <w:proofErr w:type="gramStart"/>
      <w:r w:rsidRPr="0032683F">
        <w:rPr>
          <w:rFonts w:cs="Arial"/>
        </w:rPr>
        <w:t>a</w:t>
      </w:r>
      <w:proofErr w:type="gramEnd"/>
      <w:r w:rsidR="00CE1187" w:rsidRPr="0032683F">
        <w:rPr>
          <w:rFonts w:cs="Arial"/>
        </w:rPr>
        <w:t xml:space="preserve">. </w:t>
      </w:r>
      <w:r w:rsidR="00750261">
        <w:rPr>
          <w:rFonts w:cs="Arial"/>
        </w:rPr>
        <w:t>t</w:t>
      </w:r>
      <w:r w:rsidR="00CE1187" w:rsidRPr="0032683F">
        <w:rPr>
          <w:rFonts w:cs="Arial"/>
        </w:rPr>
        <w:t>he United Nations</w:t>
      </w:r>
    </w:p>
    <w:p w14:paraId="50D3F96C" w14:textId="28F805FA" w:rsidR="00CE1187" w:rsidRPr="0032683F" w:rsidRDefault="00A520A0">
      <w:pPr>
        <w:rPr>
          <w:rFonts w:cs="Arial"/>
        </w:rPr>
      </w:pPr>
      <w:proofErr w:type="gramStart"/>
      <w:r w:rsidRPr="0032683F">
        <w:rPr>
          <w:rFonts w:cs="Arial"/>
        </w:rPr>
        <w:t>b</w:t>
      </w:r>
      <w:proofErr w:type="gramEnd"/>
      <w:r w:rsidR="00CE1187" w:rsidRPr="0032683F">
        <w:rPr>
          <w:rFonts w:cs="Arial"/>
        </w:rPr>
        <w:t xml:space="preserve">. </w:t>
      </w:r>
      <w:r w:rsidR="00750261">
        <w:rPr>
          <w:rFonts w:cs="Arial"/>
        </w:rPr>
        <w:t>t</w:t>
      </w:r>
      <w:r w:rsidR="00CE1187" w:rsidRPr="0032683F">
        <w:rPr>
          <w:rFonts w:cs="Arial"/>
        </w:rPr>
        <w:t>he Great Recession</w:t>
      </w:r>
    </w:p>
    <w:p w14:paraId="6F149719" w14:textId="70679F5D" w:rsidR="00CE1187" w:rsidRPr="0032683F" w:rsidRDefault="00A520A0">
      <w:pPr>
        <w:rPr>
          <w:rFonts w:cs="Arial"/>
        </w:rPr>
      </w:pPr>
      <w:proofErr w:type="gramStart"/>
      <w:r w:rsidRPr="0032683F">
        <w:rPr>
          <w:rFonts w:cs="Arial"/>
        </w:rPr>
        <w:t>c</w:t>
      </w:r>
      <w:proofErr w:type="gramEnd"/>
      <w:r w:rsidR="00CE1187" w:rsidRPr="0032683F">
        <w:rPr>
          <w:rFonts w:cs="Arial"/>
        </w:rPr>
        <w:t xml:space="preserve">. </w:t>
      </w:r>
      <w:r w:rsidR="00750261">
        <w:rPr>
          <w:rFonts w:cs="Arial"/>
        </w:rPr>
        <w:t>t</w:t>
      </w:r>
      <w:r w:rsidR="00CE1187" w:rsidRPr="0032683F">
        <w:rPr>
          <w:rFonts w:cs="Arial"/>
        </w:rPr>
        <w:t>he War on Terror</w:t>
      </w:r>
    </w:p>
    <w:p w14:paraId="03F58562" w14:textId="55AA6BDD" w:rsidR="00CE1187" w:rsidRPr="0032683F" w:rsidRDefault="00A520A0">
      <w:pPr>
        <w:rPr>
          <w:rFonts w:cs="Arial"/>
        </w:rPr>
      </w:pPr>
      <w:proofErr w:type="gramStart"/>
      <w:r w:rsidRPr="0032683F">
        <w:rPr>
          <w:rFonts w:cs="Arial"/>
        </w:rPr>
        <w:t>d</w:t>
      </w:r>
      <w:proofErr w:type="gramEnd"/>
      <w:r w:rsidR="00CE1187" w:rsidRPr="0032683F">
        <w:rPr>
          <w:rFonts w:cs="Arial"/>
        </w:rPr>
        <w:t xml:space="preserve">. </w:t>
      </w:r>
      <w:r w:rsidR="00750261">
        <w:rPr>
          <w:rFonts w:cs="Arial"/>
        </w:rPr>
        <w:t>t</w:t>
      </w:r>
      <w:r w:rsidR="00CE1187" w:rsidRPr="0032683F">
        <w:rPr>
          <w:rFonts w:cs="Arial"/>
        </w:rPr>
        <w:t>he World Bank</w:t>
      </w:r>
    </w:p>
    <w:p w14:paraId="7D0AB845" w14:textId="77777777" w:rsidR="00CE1187" w:rsidRPr="0032683F" w:rsidRDefault="00CE1187">
      <w:pPr>
        <w:rPr>
          <w:rFonts w:cs="Arial"/>
        </w:rPr>
      </w:pPr>
      <w:r w:rsidRPr="0032683F">
        <w:rPr>
          <w:rFonts w:cs="Arial"/>
        </w:rPr>
        <w:t>Ans: C</w:t>
      </w:r>
    </w:p>
    <w:p w14:paraId="1F4C2DB3" w14:textId="29A14EB0" w:rsidR="00CE1187" w:rsidRPr="00F24A40" w:rsidRDefault="006A303B">
      <w:pPr>
        <w:rPr>
          <w:rFonts w:cs="Arial"/>
        </w:rPr>
      </w:pPr>
      <w:r>
        <w:rPr>
          <w:rFonts w:cs="Arial"/>
        </w:rPr>
        <w:t xml:space="preserve">KEY: Learning Objective: </w:t>
      </w:r>
      <w:r w:rsidR="00CE1187" w:rsidRPr="0032683F">
        <w:rPr>
          <w:rFonts w:cs="Arial"/>
        </w:rPr>
        <w:t>1</w:t>
      </w:r>
      <w:r w:rsidR="00B15B3C" w:rsidRPr="00F24A40">
        <w:rPr>
          <w:rFonts w:cs="Arial"/>
        </w:rPr>
        <w:t>.</w:t>
      </w:r>
      <w:r w:rsidR="00CE1187" w:rsidRPr="00F24A40">
        <w:rPr>
          <w:rFonts w:cs="Arial"/>
        </w:rPr>
        <w:t>3</w:t>
      </w:r>
      <w:r w:rsidR="00B61E9E" w:rsidRPr="00F24A40">
        <w:rPr>
          <w:rFonts w:cs="Arial"/>
        </w:rPr>
        <w:t xml:space="preserve"> Describe how sociologists understand continuity and change, particularly in the context of the sociological imagination and the social construction of reality.</w:t>
      </w:r>
    </w:p>
    <w:p w14:paraId="4881DE9B" w14:textId="5A6DA2D6" w:rsidR="00CE1187" w:rsidRPr="0032683F" w:rsidRDefault="006A303B">
      <w:pPr>
        <w:rPr>
          <w:rFonts w:cs="Arial"/>
        </w:rPr>
      </w:pPr>
      <w:r>
        <w:rPr>
          <w:rFonts w:cs="Arial"/>
        </w:rPr>
        <w:t xml:space="preserve">REF: Cognitive Domain: </w:t>
      </w:r>
      <w:r w:rsidR="007570F6" w:rsidRPr="0032683F">
        <w:rPr>
          <w:rFonts w:cs="Arial"/>
        </w:rPr>
        <w:t>Analysis</w:t>
      </w:r>
    </w:p>
    <w:p w14:paraId="3945AB16" w14:textId="77777777" w:rsidR="00CE1187" w:rsidRPr="0032683F" w:rsidRDefault="00CE1187">
      <w:pPr>
        <w:rPr>
          <w:rFonts w:cs="Arial"/>
        </w:rPr>
      </w:pPr>
      <w:r w:rsidRPr="0032683F">
        <w:rPr>
          <w:rFonts w:cs="Arial"/>
        </w:rPr>
        <w:t>Answer Location: The Sociological Imagination</w:t>
      </w:r>
    </w:p>
    <w:p w14:paraId="40C14F79" w14:textId="77777777" w:rsidR="00CE1187" w:rsidRPr="0032683F" w:rsidRDefault="00CE1187">
      <w:pPr>
        <w:rPr>
          <w:rFonts w:cs="Arial"/>
        </w:rPr>
      </w:pPr>
      <w:r w:rsidRPr="0032683F">
        <w:rPr>
          <w:rFonts w:cs="Arial"/>
        </w:rPr>
        <w:t>Difficulty Level: Medium</w:t>
      </w:r>
    </w:p>
    <w:p w14:paraId="53129EB0" w14:textId="77777777" w:rsidR="00CE1187" w:rsidRPr="0032683F" w:rsidRDefault="00CE1187">
      <w:pPr>
        <w:rPr>
          <w:rFonts w:cs="Arial"/>
        </w:rPr>
      </w:pPr>
    </w:p>
    <w:p w14:paraId="0C5E9597" w14:textId="77777777" w:rsidR="00CF06F4" w:rsidRPr="0032683F" w:rsidRDefault="006161CF">
      <w:pPr>
        <w:rPr>
          <w:rFonts w:cs="Arial"/>
        </w:rPr>
      </w:pPr>
      <w:r w:rsidRPr="0032683F">
        <w:rPr>
          <w:rFonts w:cs="Arial"/>
        </w:rPr>
        <w:t>28</w:t>
      </w:r>
      <w:r w:rsidR="00CF06F4" w:rsidRPr="0032683F">
        <w:rPr>
          <w:rFonts w:cs="Arial"/>
        </w:rPr>
        <w:t xml:space="preserve">. Which sociologist argued that a money economy is significant because it speeds up consumption </w:t>
      </w:r>
      <w:r w:rsidR="002E5E5A" w:rsidRPr="0032683F">
        <w:rPr>
          <w:rFonts w:cs="Arial"/>
        </w:rPr>
        <w:t>and</w:t>
      </w:r>
      <w:r w:rsidR="00CF06F4" w:rsidRPr="0032683F">
        <w:rPr>
          <w:rFonts w:cs="Arial"/>
        </w:rPr>
        <w:t xml:space="preserve"> allows people to consume more than they otherwise would?</w:t>
      </w:r>
    </w:p>
    <w:p w14:paraId="239D788E" w14:textId="00AE8B70" w:rsidR="00CF06F4" w:rsidRPr="0032683F" w:rsidRDefault="00A520A0">
      <w:pPr>
        <w:rPr>
          <w:rFonts w:cs="Arial"/>
        </w:rPr>
      </w:pPr>
      <w:proofErr w:type="gramStart"/>
      <w:r w:rsidRPr="0032683F">
        <w:rPr>
          <w:rFonts w:cs="Arial"/>
        </w:rPr>
        <w:t>a</w:t>
      </w:r>
      <w:proofErr w:type="gramEnd"/>
      <w:r w:rsidR="00CF06F4" w:rsidRPr="0032683F">
        <w:rPr>
          <w:rFonts w:cs="Arial"/>
        </w:rPr>
        <w:t>. C. Wright Mills</w:t>
      </w:r>
    </w:p>
    <w:p w14:paraId="6B26A9FD" w14:textId="073A13DD" w:rsidR="00CF06F4" w:rsidRPr="0032683F" w:rsidRDefault="00A520A0">
      <w:pPr>
        <w:rPr>
          <w:rFonts w:cs="Arial"/>
        </w:rPr>
      </w:pPr>
      <w:proofErr w:type="gramStart"/>
      <w:r w:rsidRPr="0032683F">
        <w:rPr>
          <w:rFonts w:cs="Arial"/>
        </w:rPr>
        <w:t>b</w:t>
      </w:r>
      <w:proofErr w:type="gramEnd"/>
      <w:r w:rsidR="00CF06F4" w:rsidRPr="0032683F">
        <w:rPr>
          <w:rFonts w:cs="Arial"/>
        </w:rPr>
        <w:t>. Auguste Comte</w:t>
      </w:r>
    </w:p>
    <w:p w14:paraId="455436E9" w14:textId="3C76A2D4" w:rsidR="00CF06F4" w:rsidRPr="0032683F" w:rsidRDefault="00A520A0">
      <w:pPr>
        <w:rPr>
          <w:rFonts w:cs="Arial"/>
        </w:rPr>
      </w:pPr>
      <w:proofErr w:type="gramStart"/>
      <w:r w:rsidRPr="0032683F">
        <w:rPr>
          <w:rFonts w:cs="Arial"/>
        </w:rPr>
        <w:t>c</w:t>
      </w:r>
      <w:proofErr w:type="gramEnd"/>
      <w:r w:rsidR="00CF06F4" w:rsidRPr="0032683F">
        <w:rPr>
          <w:rFonts w:cs="Arial"/>
        </w:rPr>
        <w:t>. Georg Simmel</w:t>
      </w:r>
    </w:p>
    <w:p w14:paraId="4ACB66FB" w14:textId="0812763F" w:rsidR="00CF06F4" w:rsidRPr="0032683F" w:rsidRDefault="00A520A0">
      <w:pPr>
        <w:rPr>
          <w:rFonts w:cs="Arial"/>
        </w:rPr>
      </w:pPr>
      <w:proofErr w:type="gramStart"/>
      <w:r w:rsidRPr="0032683F">
        <w:rPr>
          <w:rFonts w:cs="Arial"/>
        </w:rPr>
        <w:t>d</w:t>
      </w:r>
      <w:proofErr w:type="gramEnd"/>
      <w:r w:rsidR="00CF06F4" w:rsidRPr="0032683F">
        <w:rPr>
          <w:rFonts w:cs="Arial"/>
        </w:rPr>
        <w:t>. Karl Marx</w:t>
      </w:r>
    </w:p>
    <w:p w14:paraId="783A78F5" w14:textId="77777777" w:rsidR="00CF06F4" w:rsidRPr="0032683F" w:rsidRDefault="00CF06F4">
      <w:pPr>
        <w:rPr>
          <w:rFonts w:cs="Arial"/>
        </w:rPr>
      </w:pPr>
      <w:r w:rsidRPr="0032683F">
        <w:rPr>
          <w:rFonts w:cs="Arial"/>
        </w:rPr>
        <w:t>Ans: C</w:t>
      </w:r>
    </w:p>
    <w:p w14:paraId="763F3DAC" w14:textId="408774B6" w:rsidR="00CF06F4" w:rsidRPr="0032683F" w:rsidRDefault="006A303B">
      <w:pPr>
        <w:rPr>
          <w:rFonts w:cs="Arial"/>
        </w:rPr>
      </w:pPr>
      <w:r>
        <w:rPr>
          <w:rFonts w:cs="Arial"/>
        </w:rPr>
        <w:t xml:space="preserve">KEY: Learning Objective: </w:t>
      </w:r>
      <w:r w:rsidR="00371562" w:rsidRPr="0032683F">
        <w:rPr>
          <w:rFonts w:cs="Arial"/>
        </w:rPr>
        <w:t>1</w:t>
      </w:r>
      <w:r w:rsidR="00B15B3C" w:rsidRPr="00F24A40">
        <w:rPr>
          <w:rFonts w:cs="Arial"/>
        </w:rPr>
        <w:t>.</w:t>
      </w:r>
      <w:r w:rsidR="00371562" w:rsidRPr="00F24A40">
        <w:rPr>
          <w:rFonts w:cs="Arial"/>
        </w:rPr>
        <w:t>3:</w:t>
      </w:r>
      <w:r w:rsidR="00CF06F4" w:rsidRPr="00F24A40">
        <w:rPr>
          <w:rFonts w:cs="Arial"/>
        </w:rPr>
        <w:t xml:space="preserve"> Describe how sociologists understand continuity and change, particularly in the context of the sociological imagination and the social construction of reality.</w:t>
      </w:r>
    </w:p>
    <w:p w14:paraId="732DD443" w14:textId="7629BE19" w:rsidR="00CF06F4" w:rsidRPr="0032683F" w:rsidRDefault="006A303B">
      <w:pPr>
        <w:rPr>
          <w:rFonts w:cs="Arial"/>
        </w:rPr>
      </w:pPr>
      <w:r>
        <w:rPr>
          <w:rFonts w:cs="Arial"/>
        </w:rPr>
        <w:t xml:space="preserve">REF: Cognitive Domain: </w:t>
      </w:r>
      <w:r w:rsidR="00CF06F4" w:rsidRPr="0032683F">
        <w:rPr>
          <w:rFonts w:cs="Arial"/>
        </w:rPr>
        <w:t>Knowledge</w:t>
      </w:r>
    </w:p>
    <w:p w14:paraId="4034F405" w14:textId="77777777" w:rsidR="00CF06F4" w:rsidRPr="0032683F" w:rsidRDefault="00CF06F4">
      <w:pPr>
        <w:rPr>
          <w:rFonts w:cs="Arial"/>
        </w:rPr>
      </w:pPr>
      <w:r w:rsidRPr="0032683F">
        <w:rPr>
          <w:rFonts w:cs="Arial"/>
        </w:rPr>
        <w:t>Answer Location: The Sociological Imagination</w:t>
      </w:r>
    </w:p>
    <w:p w14:paraId="4A822A06" w14:textId="77777777" w:rsidR="00CF06F4" w:rsidRPr="0032683F" w:rsidRDefault="00CF06F4">
      <w:pPr>
        <w:rPr>
          <w:rFonts w:cs="Arial"/>
        </w:rPr>
      </w:pPr>
      <w:r w:rsidRPr="0032683F">
        <w:rPr>
          <w:rFonts w:cs="Arial"/>
        </w:rPr>
        <w:t>Difficulty Level: Easy</w:t>
      </w:r>
    </w:p>
    <w:p w14:paraId="7E930995" w14:textId="77777777" w:rsidR="00CE1187" w:rsidRPr="0032683F" w:rsidRDefault="00CE1187">
      <w:pPr>
        <w:rPr>
          <w:rFonts w:cs="Arial"/>
        </w:rPr>
      </w:pPr>
    </w:p>
    <w:p w14:paraId="69E39E6D" w14:textId="4A589280" w:rsidR="00AA4DF7" w:rsidRPr="0032683F" w:rsidRDefault="00AA4DF7">
      <w:pPr>
        <w:rPr>
          <w:rFonts w:cs="Arial"/>
        </w:rPr>
      </w:pPr>
      <w:r w:rsidRPr="0032683F">
        <w:rPr>
          <w:rFonts w:cs="Arial"/>
        </w:rPr>
        <w:t xml:space="preserve">29. Bullfighting is a popular sport in Spain but many </w:t>
      </w:r>
      <w:r w:rsidR="00A96786" w:rsidRPr="0032683F">
        <w:rPr>
          <w:rFonts w:cs="Arial"/>
        </w:rPr>
        <w:t xml:space="preserve">people in the </w:t>
      </w:r>
      <w:r w:rsidR="0032683F">
        <w:rPr>
          <w:rFonts w:cs="Arial"/>
        </w:rPr>
        <w:t>U.S.</w:t>
      </w:r>
      <w:r w:rsidRPr="0032683F">
        <w:rPr>
          <w:rFonts w:cs="Arial"/>
        </w:rPr>
        <w:t xml:space="preserve"> think negatively of it because of its brutality. If </w:t>
      </w:r>
      <w:r w:rsidR="00A96786" w:rsidRPr="0032683F">
        <w:rPr>
          <w:rFonts w:cs="Arial"/>
        </w:rPr>
        <w:t>people in the U.S.</w:t>
      </w:r>
      <w:r w:rsidRPr="0032683F">
        <w:rPr>
          <w:rFonts w:cs="Arial"/>
        </w:rPr>
        <w:t xml:space="preserve"> looked at bullfighting from </w:t>
      </w:r>
      <w:r w:rsidR="00780EDF" w:rsidRPr="0032683F">
        <w:rPr>
          <w:rFonts w:cs="Arial"/>
        </w:rPr>
        <w:t xml:space="preserve">Spaniards’ </w:t>
      </w:r>
      <w:r w:rsidRPr="0032683F">
        <w:rPr>
          <w:rFonts w:cs="Arial"/>
        </w:rPr>
        <w:t>perspective</w:t>
      </w:r>
      <w:r w:rsidR="00780EDF" w:rsidRPr="0032683F">
        <w:rPr>
          <w:rFonts w:cs="Arial"/>
        </w:rPr>
        <w:t>s</w:t>
      </w:r>
      <w:r w:rsidRPr="0032683F">
        <w:rPr>
          <w:rFonts w:cs="Arial"/>
        </w:rPr>
        <w:t xml:space="preserve">, they would understand it as a cultural tradition. </w:t>
      </w:r>
      <w:r w:rsidR="00A96786" w:rsidRPr="0032683F">
        <w:rPr>
          <w:rFonts w:cs="Arial"/>
        </w:rPr>
        <w:t>People in the U.S.</w:t>
      </w:r>
      <w:r w:rsidRPr="0032683F">
        <w:rPr>
          <w:rFonts w:cs="Arial"/>
        </w:rPr>
        <w:t xml:space="preserve"> who could do so would be exhibiting which of these?</w:t>
      </w:r>
    </w:p>
    <w:p w14:paraId="5C419AD5" w14:textId="5242C116" w:rsidR="00AA4DF7" w:rsidRPr="0032683F" w:rsidRDefault="00750261">
      <w:pPr>
        <w:rPr>
          <w:rFonts w:cs="Arial"/>
        </w:rPr>
      </w:pPr>
      <w:proofErr w:type="gramStart"/>
      <w:r w:rsidRPr="0032683F">
        <w:rPr>
          <w:rFonts w:cs="Arial"/>
        </w:rPr>
        <w:t>a</w:t>
      </w:r>
      <w:proofErr w:type="gramEnd"/>
      <w:r w:rsidRPr="0032683F">
        <w:rPr>
          <w:rFonts w:cs="Arial"/>
        </w:rPr>
        <w:t>. globalization</w:t>
      </w:r>
    </w:p>
    <w:p w14:paraId="5BDDB20C" w14:textId="48F68130" w:rsidR="00AA4DF7" w:rsidRPr="0032683F" w:rsidRDefault="00750261">
      <w:pPr>
        <w:rPr>
          <w:rFonts w:cs="Arial"/>
        </w:rPr>
      </w:pPr>
      <w:proofErr w:type="gramStart"/>
      <w:r w:rsidRPr="0032683F">
        <w:rPr>
          <w:rFonts w:cs="Arial"/>
        </w:rPr>
        <w:t>b</w:t>
      </w:r>
      <w:proofErr w:type="gramEnd"/>
      <w:r w:rsidRPr="0032683F">
        <w:rPr>
          <w:rFonts w:cs="Arial"/>
        </w:rPr>
        <w:t>. ethnocentrism</w:t>
      </w:r>
    </w:p>
    <w:p w14:paraId="630459F0" w14:textId="07B3E92B" w:rsidR="00AA4DF7" w:rsidRPr="0032683F" w:rsidRDefault="00750261">
      <w:pPr>
        <w:rPr>
          <w:rFonts w:cs="Arial"/>
        </w:rPr>
      </w:pPr>
      <w:proofErr w:type="gramStart"/>
      <w:r w:rsidRPr="0032683F">
        <w:rPr>
          <w:rFonts w:cs="Arial"/>
        </w:rPr>
        <w:t>c</w:t>
      </w:r>
      <w:proofErr w:type="gramEnd"/>
      <w:r w:rsidRPr="0032683F">
        <w:rPr>
          <w:rFonts w:cs="Arial"/>
        </w:rPr>
        <w:t>. sociological imagination</w:t>
      </w:r>
    </w:p>
    <w:p w14:paraId="38FB3563" w14:textId="2D1FCA63" w:rsidR="00AA4DF7" w:rsidRPr="0032683F" w:rsidRDefault="00750261">
      <w:pPr>
        <w:rPr>
          <w:rFonts w:cs="Arial"/>
        </w:rPr>
      </w:pPr>
      <w:proofErr w:type="gramStart"/>
      <w:r w:rsidRPr="0032683F">
        <w:rPr>
          <w:rFonts w:cs="Arial"/>
        </w:rPr>
        <w:t>d</w:t>
      </w:r>
      <w:proofErr w:type="gramEnd"/>
      <w:r w:rsidRPr="0032683F">
        <w:rPr>
          <w:rFonts w:cs="Arial"/>
        </w:rPr>
        <w:t>. mediated interaction</w:t>
      </w:r>
    </w:p>
    <w:p w14:paraId="183BF1B5" w14:textId="77777777" w:rsidR="00AA4DF7" w:rsidRPr="0032683F" w:rsidRDefault="00AA4DF7">
      <w:pPr>
        <w:rPr>
          <w:rFonts w:cs="Arial"/>
        </w:rPr>
      </w:pPr>
      <w:r w:rsidRPr="0032683F">
        <w:rPr>
          <w:rFonts w:cs="Arial"/>
        </w:rPr>
        <w:t>Ans: C</w:t>
      </w:r>
    </w:p>
    <w:p w14:paraId="4EB45EF5" w14:textId="229C73DA" w:rsidR="00AA4DF7" w:rsidRPr="0032683F" w:rsidRDefault="006A303B">
      <w:pPr>
        <w:rPr>
          <w:rFonts w:cs="Arial"/>
        </w:rPr>
      </w:pPr>
      <w:r>
        <w:rPr>
          <w:rFonts w:cs="Arial"/>
        </w:rPr>
        <w:t xml:space="preserve">KEY: Learning Objective: </w:t>
      </w:r>
      <w:r w:rsidR="00AA4DF7" w:rsidRPr="0032683F">
        <w:rPr>
          <w:rFonts w:cs="Arial"/>
        </w:rPr>
        <w:t>1</w:t>
      </w:r>
      <w:r w:rsidR="00B15B3C" w:rsidRPr="00F24A40">
        <w:rPr>
          <w:rFonts w:cs="Arial"/>
        </w:rPr>
        <w:t>.</w:t>
      </w:r>
      <w:r w:rsidR="00AA4DF7" w:rsidRPr="00F24A40">
        <w:rPr>
          <w:rFonts w:cs="Arial"/>
        </w:rPr>
        <w:t>3: Describe how sociologists understand continuity and change, particularly in the context of the sociological imagination and the social construction of reality.</w:t>
      </w:r>
    </w:p>
    <w:p w14:paraId="78ABAB4D" w14:textId="4388563D" w:rsidR="00AA4DF7" w:rsidRPr="0032683F" w:rsidRDefault="006A303B">
      <w:pPr>
        <w:rPr>
          <w:rFonts w:cs="Arial"/>
        </w:rPr>
      </w:pPr>
      <w:r>
        <w:rPr>
          <w:rFonts w:cs="Arial"/>
        </w:rPr>
        <w:t xml:space="preserve">REF: Cognitive Domain: </w:t>
      </w:r>
      <w:r w:rsidR="00AA4DF7" w:rsidRPr="0032683F">
        <w:rPr>
          <w:rFonts w:cs="Arial"/>
        </w:rPr>
        <w:t>Application</w:t>
      </w:r>
    </w:p>
    <w:p w14:paraId="6CD7A20E" w14:textId="77777777" w:rsidR="00AA4DF7" w:rsidRPr="0032683F" w:rsidRDefault="00AA4DF7">
      <w:pPr>
        <w:rPr>
          <w:rFonts w:cs="Arial"/>
        </w:rPr>
      </w:pPr>
      <w:r w:rsidRPr="0032683F">
        <w:rPr>
          <w:rFonts w:cs="Arial"/>
        </w:rPr>
        <w:t>Answer Location: The Sociological Imagination</w:t>
      </w:r>
    </w:p>
    <w:p w14:paraId="2770E14F" w14:textId="77777777" w:rsidR="00AA4DF7" w:rsidRPr="0032683F" w:rsidRDefault="00AA4DF7">
      <w:pPr>
        <w:rPr>
          <w:rFonts w:cs="Arial"/>
        </w:rPr>
      </w:pPr>
      <w:r w:rsidRPr="0032683F">
        <w:rPr>
          <w:rFonts w:cs="Arial"/>
        </w:rPr>
        <w:t>Difficulty Level: Medium</w:t>
      </w:r>
    </w:p>
    <w:p w14:paraId="30804EAB" w14:textId="77777777" w:rsidR="00AA4DF7" w:rsidRPr="0032683F" w:rsidRDefault="00AA4DF7">
      <w:pPr>
        <w:rPr>
          <w:rFonts w:cs="Arial"/>
        </w:rPr>
      </w:pPr>
    </w:p>
    <w:p w14:paraId="4556CE16" w14:textId="5785665C" w:rsidR="00CF06F4" w:rsidRPr="0032683F" w:rsidRDefault="00AA4DF7">
      <w:pPr>
        <w:rPr>
          <w:rFonts w:cs="Arial"/>
        </w:rPr>
      </w:pPr>
      <w:r w:rsidRPr="0032683F">
        <w:rPr>
          <w:rFonts w:cs="Arial"/>
        </w:rPr>
        <w:t>30</w:t>
      </w:r>
      <w:r w:rsidR="00CF06F4" w:rsidRPr="0032683F">
        <w:rPr>
          <w:rFonts w:cs="Arial"/>
        </w:rPr>
        <w:t>. Many people believe that when they get laid off from their job</w:t>
      </w:r>
      <w:r w:rsidR="00496835" w:rsidRPr="0032683F">
        <w:rPr>
          <w:rFonts w:cs="Arial"/>
        </w:rPr>
        <w:t>,</w:t>
      </w:r>
      <w:r w:rsidR="00CF06F4" w:rsidRPr="0032683F">
        <w:rPr>
          <w:rFonts w:cs="Arial"/>
        </w:rPr>
        <w:t xml:space="preserve"> they are alone, but many soon come to realize that this is a result of the current recession. They </w:t>
      </w:r>
      <w:r w:rsidR="002E5E5A" w:rsidRPr="0032683F">
        <w:rPr>
          <w:rFonts w:cs="Arial"/>
        </w:rPr>
        <w:t>can</w:t>
      </w:r>
      <w:r w:rsidR="00CF06F4" w:rsidRPr="0032683F">
        <w:rPr>
          <w:rFonts w:cs="Arial"/>
        </w:rPr>
        <w:t xml:space="preserve"> connect their ______ troubles to ______ issues.</w:t>
      </w:r>
    </w:p>
    <w:p w14:paraId="2E2D0546" w14:textId="3BFBE629" w:rsidR="00CF06F4" w:rsidRPr="0032683F" w:rsidRDefault="00A520A0">
      <w:pPr>
        <w:rPr>
          <w:rFonts w:cs="Arial"/>
        </w:rPr>
      </w:pPr>
      <w:proofErr w:type="gramStart"/>
      <w:r w:rsidRPr="0032683F">
        <w:rPr>
          <w:rFonts w:cs="Arial"/>
        </w:rPr>
        <w:t>a</w:t>
      </w:r>
      <w:proofErr w:type="gramEnd"/>
      <w:r w:rsidR="00CF06F4" w:rsidRPr="0032683F">
        <w:rPr>
          <w:rFonts w:cs="Arial"/>
        </w:rPr>
        <w:t>. public; private</w:t>
      </w:r>
    </w:p>
    <w:p w14:paraId="10301BC2" w14:textId="366E46F6" w:rsidR="00CF06F4" w:rsidRPr="0032683F" w:rsidRDefault="00A520A0">
      <w:pPr>
        <w:rPr>
          <w:rFonts w:cs="Arial"/>
        </w:rPr>
      </w:pPr>
      <w:proofErr w:type="gramStart"/>
      <w:r w:rsidRPr="0032683F">
        <w:rPr>
          <w:rFonts w:cs="Arial"/>
        </w:rPr>
        <w:t>b</w:t>
      </w:r>
      <w:proofErr w:type="gramEnd"/>
      <w:r w:rsidR="00CF06F4" w:rsidRPr="0032683F">
        <w:rPr>
          <w:rFonts w:cs="Arial"/>
        </w:rPr>
        <w:t>. individualistic; common</w:t>
      </w:r>
    </w:p>
    <w:p w14:paraId="20A5A657" w14:textId="6F8F16FE" w:rsidR="00CF06F4" w:rsidRPr="0032683F" w:rsidRDefault="00A520A0">
      <w:pPr>
        <w:rPr>
          <w:rFonts w:cs="Arial"/>
        </w:rPr>
      </w:pPr>
      <w:proofErr w:type="gramStart"/>
      <w:r w:rsidRPr="0032683F">
        <w:rPr>
          <w:rFonts w:cs="Arial"/>
        </w:rPr>
        <w:t>c</w:t>
      </w:r>
      <w:proofErr w:type="gramEnd"/>
      <w:r w:rsidR="00CF06F4" w:rsidRPr="0032683F">
        <w:rPr>
          <w:rFonts w:cs="Arial"/>
        </w:rPr>
        <w:t>. secret; overt</w:t>
      </w:r>
    </w:p>
    <w:p w14:paraId="0DEB0850" w14:textId="4888BF08" w:rsidR="00CF06F4" w:rsidRPr="0032683F" w:rsidRDefault="00A520A0">
      <w:pPr>
        <w:rPr>
          <w:rFonts w:cs="Arial"/>
        </w:rPr>
      </w:pPr>
      <w:proofErr w:type="gramStart"/>
      <w:r w:rsidRPr="0032683F">
        <w:rPr>
          <w:rFonts w:cs="Arial"/>
        </w:rPr>
        <w:t>d</w:t>
      </w:r>
      <w:proofErr w:type="gramEnd"/>
      <w:r w:rsidR="00CF06F4" w:rsidRPr="0032683F">
        <w:rPr>
          <w:rFonts w:cs="Arial"/>
        </w:rPr>
        <w:t>. private; public</w:t>
      </w:r>
    </w:p>
    <w:p w14:paraId="0CAA9B17" w14:textId="77777777" w:rsidR="00CF06F4" w:rsidRPr="0032683F" w:rsidRDefault="00CF06F4">
      <w:pPr>
        <w:rPr>
          <w:rFonts w:cs="Arial"/>
        </w:rPr>
      </w:pPr>
      <w:r w:rsidRPr="0032683F">
        <w:rPr>
          <w:rFonts w:cs="Arial"/>
        </w:rPr>
        <w:t>Ans: D</w:t>
      </w:r>
    </w:p>
    <w:p w14:paraId="080C7369" w14:textId="359D17C1" w:rsidR="00371562" w:rsidRPr="0032683F" w:rsidRDefault="006A303B">
      <w:pPr>
        <w:rPr>
          <w:rFonts w:cs="Arial"/>
        </w:rPr>
      </w:pPr>
      <w:r>
        <w:rPr>
          <w:rFonts w:cs="Arial"/>
        </w:rPr>
        <w:t xml:space="preserve">KEY: Learning Objective: </w:t>
      </w:r>
      <w:r w:rsidR="00371562" w:rsidRPr="0032683F">
        <w:rPr>
          <w:rFonts w:cs="Arial"/>
        </w:rPr>
        <w:t>1</w:t>
      </w:r>
      <w:r w:rsidR="00B15B3C" w:rsidRPr="00F24A40">
        <w:rPr>
          <w:rFonts w:cs="Arial"/>
        </w:rPr>
        <w:t>.</w:t>
      </w:r>
      <w:r w:rsidR="00371562" w:rsidRPr="00F24A40">
        <w:rPr>
          <w:rFonts w:cs="Arial"/>
        </w:rPr>
        <w:t>3: Describe how sociologists understand continuity and change, particularly in the context of the sociological imagination and the social construction of reality.</w:t>
      </w:r>
    </w:p>
    <w:p w14:paraId="60B44382" w14:textId="0DDA3714" w:rsidR="00CF06F4" w:rsidRPr="0032683F" w:rsidRDefault="006A303B">
      <w:pPr>
        <w:rPr>
          <w:rFonts w:cs="Arial"/>
        </w:rPr>
      </w:pPr>
      <w:r>
        <w:rPr>
          <w:rFonts w:cs="Arial"/>
        </w:rPr>
        <w:t xml:space="preserve">REF: Cognitive Domain: </w:t>
      </w:r>
      <w:r w:rsidR="00CF06F4" w:rsidRPr="0032683F">
        <w:rPr>
          <w:rFonts w:cs="Arial"/>
        </w:rPr>
        <w:t>Comprehension</w:t>
      </w:r>
    </w:p>
    <w:p w14:paraId="7E8EAD30" w14:textId="762591DF" w:rsidR="00CF06F4" w:rsidRPr="0032683F" w:rsidRDefault="00CF06F4">
      <w:pPr>
        <w:rPr>
          <w:rFonts w:cs="Arial"/>
        </w:rPr>
      </w:pPr>
      <w:r w:rsidRPr="0032683F">
        <w:rPr>
          <w:rFonts w:cs="Arial"/>
        </w:rPr>
        <w:t>Answer Location: Private Troubles and Public Issues</w:t>
      </w:r>
    </w:p>
    <w:p w14:paraId="4296F7E8" w14:textId="77777777" w:rsidR="00CF06F4" w:rsidRPr="0032683F" w:rsidRDefault="00CF06F4">
      <w:pPr>
        <w:rPr>
          <w:rFonts w:cs="Arial"/>
        </w:rPr>
      </w:pPr>
      <w:r w:rsidRPr="0032683F">
        <w:rPr>
          <w:rFonts w:cs="Arial"/>
        </w:rPr>
        <w:t>Difficulty Level: Medium</w:t>
      </w:r>
    </w:p>
    <w:p w14:paraId="34B167A8" w14:textId="77777777" w:rsidR="00C67C26" w:rsidRPr="0032683F" w:rsidRDefault="00C67C26">
      <w:pPr>
        <w:rPr>
          <w:rFonts w:cs="Arial"/>
        </w:rPr>
      </w:pPr>
    </w:p>
    <w:p w14:paraId="14E272D9" w14:textId="77777777" w:rsidR="00C67C26" w:rsidRPr="0032683F" w:rsidRDefault="00C67C26">
      <w:pPr>
        <w:rPr>
          <w:rFonts w:cs="Arial"/>
        </w:rPr>
      </w:pPr>
      <w:r w:rsidRPr="0032683F">
        <w:rPr>
          <w:rFonts w:cs="Arial"/>
        </w:rPr>
        <w:t>3</w:t>
      </w:r>
      <w:r w:rsidR="00AA4DF7" w:rsidRPr="0032683F">
        <w:rPr>
          <w:rFonts w:cs="Arial"/>
        </w:rPr>
        <w:t>1</w:t>
      </w:r>
      <w:r w:rsidRPr="0032683F">
        <w:rPr>
          <w:rFonts w:cs="Arial"/>
        </w:rPr>
        <w:t xml:space="preserve">. Randall Collins’s theory of violence includes individuals who can carry out violent interactions and the resources </w:t>
      </w:r>
      <w:r w:rsidR="00D97BD0" w:rsidRPr="0032683F">
        <w:rPr>
          <w:rFonts w:cs="Arial"/>
        </w:rPr>
        <w:t>with which</w:t>
      </w:r>
      <w:r w:rsidRPr="0032683F">
        <w:rPr>
          <w:rFonts w:cs="Arial"/>
        </w:rPr>
        <w:t xml:space="preserve"> an organization must equip themselves </w:t>
      </w:r>
      <w:r w:rsidR="00D97BD0" w:rsidRPr="0032683F">
        <w:rPr>
          <w:rFonts w:cs="Arial"/>
        </w:rPr>
        <w:t xml:space="preserve">to </w:t>
      </w:r>
      <w:r w:rsidRPr="0032683F">
        <w:rPr>
          <w:rFonts w:cs="Arial"/>
        </w:rPr>
        <w:t>carry out violence. His theory includes both ______ and ______ components.</w:t>
      </w:r>
    </w:p>
    <w:p w14:paraId="4E5CA800" w14:textId="479EDB0B" w:rsidR="00C67C26" w:rsidRPr="0032683F" w:rsidRDefault="00A520A0">
      <w:pPr>
        <w:rPr>
          <w:rFonts w:cs="Arial"/>
        </w:rPr>
      </w:pPr>
      <w:proofErr w:type="gramStart"/>
      <w:r w:rsidRPr="0032683F">
        <w:rPr>
          <w:rFonts w:cs="Arial"/>
        </w:rPr>
        <w:t>a</w:t>
      </w:r>
      <w:proofErr w:type="gramEnd"/>
      <w:r w:rsidR="00C67C26" w:rsidRPr="0032683F">
        <w:rPr>
          <w:rFonts w:cs="Arial"/>
        </w:rPr>
        <w:t>. public; private</w:t>
      </w:r>
    </w:p>
    <w:p w14:paraId="53A5F88B" w14:textId="25622B87" w:rsidR="00C67C26" w:rsidRPr="0032683F" w:rsidRDefault="00A520A0">
      <w:pPr>
        <w:rPr>
          <w:rFonts w:cs="Arial"/>
        </w:rPr>
      </w:pPr>
      <w:proofErr w:type="gramStart"/>
      <w:r w:rsidRPr="0032683F">
        <w:rPr>
          <w:rFonts w:cs="Arial"/>
        </w:rPr>
        <w:t>b</w:t>
      </w:r>
      <w:proofErr w:type="gramEnd"/>
      <w:r w:rsidR="00C67C26" w:rsidRPr="0032683F">
        <w:rPr>
          <w:rFonts w:cs="Arial"/>
        </w:rPr>
        <w:t>. global; local</w:t>
      </w:r>
    </w:p>
    <w:p w14:paraId="213CBF98" w14:textId="6F457969" w:rsidR="00C67C26" w:rsidRPr="0032683F" w:rsidRDefault="00A520A0">
      <w:pPr>
        <w:rPr>
          <w:rFonts w:cs="Arial"/>
        </w:rPr>
      </w:pPr>
      <w:proofErr w:type="gramStart"/>
      <w:r w:rsidRPr="0032683F">
        <w:rPr>
          <w:rFonts w:cs="Arial"/>
        </w:rPr>
        <w:t>c</w:t>
      </w:r>
      <w:proofErr w:type="gramEnd"/>
      <w:r w:rsidR="00C67C26" w:rsidRPr="0032683F">
        <w:rPr>
          <w:rFonts w:cs="Arial"/>
        </w:rPr>
        <w:t>. agency; structural</w:t>
      </w:r>
    </w:p>
    <w:p w14:paraId="328EEE8E" w14:textId="6F1F310B" w:rsidR="00C67C26" w:rsidRPr="0032683F" w:rsidRDefault="00A520A0">
      <w:pPr>
        <w:rPr>
          <w:rFonts w:cs="Arial"/>
        </w:rPr>
      </w:pPr>
      <w:proofErr w:type="gramStart"/>
      <w:r w:rsidRPr="0032683F">
        <w:rPr>
          <w:rFonts w:cs="Arial"/>
        </w:rPr>
        <w:t>d</w:t>
      </w:r>
      <w:proofErr w:type="gramEnd"/>
      <w:r w:rsidR="00C67C26" w:rsidRPr="0032683F">
        <w:rPr>
          <w:rFonts w:cs="Arial"/>
        </w:rPr>
        <w:t>. micro; macro</w:t>
      </w:r>
    </w:p>
    <w:p w14:paraId="30628A3D" w14:textId="77777777" w:rsidR="00C67C26" w:rsidRPr="0032683F" w:rsidRDefault="00C67C26">
      <w:pPr>
        <w:rPr>
          <w:rFonts w:cs="Arial"/>
        </w:rPr>
      </w:pPr>
      <w:r w:rsidRPr="0032683F">
        <w:rPr>
          <w:rFonts w:cs="Arial"/>
        </w:rPr>
        <w:t>Ans: D</w:t>
      </w:r>
    </w:p>
    <w:p w14:paraId="4F5E1908" w14:textId="67A9056A" w:rsidR="00C67C26" w:rsidRPr="0032683F" w:rsidRDefault="006A303B">
      <w:pPr>
        <w:rPr>
          <w:rFonts w:cs="Arial"/>
        </w:rPr>
      </w:pPr>
      <w:r>
        <w:rPr>
          <w:rFonts w:cs="Arial"/>
        </w:rPr>
        <w:t xml:space="preserve">KEY: Learning Objective: </w:t>
      </w:r>
      <w:r w:rsidR="00C67C26" w:rsidRPr="0032683F">
        <w:rPr>
          <w:rFonts w:cs="Arial"/>
        </w:rPr>
        <w:t>1</w:t>
      </w:r>
      <w:r w:rsidR="00B15B3C" w:rsidRPr="00F24A40">
        <w:rPr>
          <w:rFonts w:cs="Arial"/>
        </w:rPr>
        <w:t>.</w:t>
      </w:r>
      <w:r w:rsidR="00C67C26" w:rsidRPr="00F24A40">
        <w:rPr>
          <w:rFonts w:cs="Arial"/>
        </w:rPr>
        <w:t xml:space="preserve">3: Describe how sociologists understand continuity and change, particularly in the context of </w:t>
      </w:r>
      <w:r w:rsidR="00B61E9E" w:rsidRPr="00F24A40">
        <w:rPr>
          <w:rFonts w:cs="Arial"/>
        </w:rPr>
        <w:t xml:space="preserve">the </w:t>
      </w:r>
      <w:r w:rsidR="00C67C26" w:rsidRPr="00F24A40">
        <w:rPr>
          <w:rFonts w:cs="Arial"/>
        </w:rPr>
        <w:t>sociological imagination and the social construction of reality.</w:t>
      </w:r>
    </w:p>
    <w:p w14:paraId="67F31DB2" w14:textId="4B2761F1" w:rsidR="00C67C26" w:rsidRPr="0032683F" w:rsidRDefault="006A303B">
      <w:pPr>
        <w:rPr>
          <w:rFonts w:cs="Arial"/>
        </w:rPr>
      </w:pPr>
      <w:r>
        <w:rPr>
          <w:rFonts w:cs="Arial"/>
        </w:rPr>
        <w:t xml:space="preserve">REF: Cognitive Domain: </w:t>
      </w:r>
      <w:r w:rsidR="00C67C26" w:rsidRPr="0032683F">
        <w:rPr>
          <w:rFonts w:cs="Arial"/>
        </w:rPr>
        <w:t>Comprehension</w:t>
      </w:r>
    </w:p>
    <w:p w14:paraId="74C7350A" w14:textId="77777777" w:rsidR="00C67C26" w:rsidRPr="0032683F" w:rsidRDefault="00C67C26">
      <w:pPr>
        <w:rPr>
          <w:rFonts w:cs="Arial"/>
        </w:rPr>
      </w:pPr>
      <w:r w:rsidRPr="0032683F">
        <w:rPr>
          <w:rFonts w:cs="Arial"/>
        </w:rPr>
        <w:t>Answer Location: The Micro–Macro Relationship</w:t>
      </w:r>
    </w:p>
    <w:p w14:paraId="194AB8BF" w14:textId="77777777" w:rsidR="00C67C26" w:rsidRPr="0032683F" w:rsidRDefault="00C67C26">
      <w:pPr>
        <w:rPr>
          <w:rFonts w:cs="Arial"/>
        </w:rPr>
      </w:pPr>
      <w:r w:rsidRPr="0032683F">
        <w:rPr>
          <w:rFonts w:cs="Arial"/>
        </w:rPr>
        <w:t>Difficulty Level: Medium</w:t>
      </w:r>
    </w:p>
    <w:p w14:paraId="629E3174" w14:textId="77777777" w:rsidR="00CF06F4" w:rsidRPr="0032683F" w:rsidRDefault="00CF06F4">
      <w:pPr>
        <w:rPr>
          <w:rFonts w:cs="Arial"/>
        </w:rPr>
      </w:pPr>
    </w:p>
    <w:p w14:paraId="69DC2693" w14:textId="01526FC4" w:rsidR="00CF06F4" w:rsidRPr="0032683F" w:rsidRDefault="00CF06F4">
      <w:pPr>
        <w:rPr>
          <w:rFonts w:cs="Arial"/>
        </w:rPr>
      </w:pPr>
      <w:r w:rsidRPr="0032683F">
        <w:rPr>
          <w:rFonts w:cs="Arial"/>
        </w:rPr>
        <w:t>3</w:t>
      </w:r>
      <w:r w:rsidR="00AA4DF7" w:rsidRPr="0032683F">
        <w:rPr>
          <w:rFonts w:cs="Arial"/>
        </w:rPr>
        <w:t>2</w:t>
      </w:r>
      <w:r w:rsidRPr="0032683F">
        <w:rPr>
          <w:rFonts w:cs="Arial"/>
        </w:rPr>
        <w:t xml:space="preserve">. A researcher studying a local school district realizes that its problems are also occurring in the majority of </w:t>
      </w:r>
      <w:r w:rsidR="00D97BD0" w:rsidRPr="0032683F">
        <w:rPr>
          <w:rFonts w:cs="Arial"/>
        </w:rPr>
        <w:t>public-school</w:t>
      </w:r>
      <w:r w:rsidRPr="0032683F">
        <w:rPr>
          <w:rFonts w:cs="Arial"/>
        </w:rPr>
        <w:t xml:space="preserve"> districts within the </w:t>
      </w:r>
      <w:r w:rsidR="0032683F">
        <w:rPr>
          <w:rFonts w:cs="Arial"/>
        </w:rPr>
        <w:t>U.S</w:t>
      </w:r>
      <w:r w:rsidRPr="0032683F">
        <w:rPr>
          <w:rFonts w:cs="Arial"/>
        </w:rPr>
        <w:t>. This researcher is connecting ______ to ______ social phenomena.</w:t>
      </w:r>
    </w:p>
    <w:p w14:paraId="3DC0C3C6" w14:textId="7551C4BD" w:rsidR="00CF06F4" w:rsidRPr="0032683F" w:rsidRDefault="00AA458D">
      <w:pPr>
        <w:rPr>
          <w:rFonts w:cs="Arial"/>
        </w:rPr>
      </w:pPr>
      <w:proofErr w:type="gramStart"/>
      <w:r w:rsidRPr="0032683F">
        <w:rPr>
          <w:rFonts w:cs="Arial"/>
        </w:rPr>
        <w:t>a</w:t>
      </w:r>
      <w:proofErr w:type="gramEnd"/>
      <w:r w:rsidR="00CF06F4" w:rsidRPr="0032683F">
        <w:rPr>
          <w:rFonts w:cs="Arial"/>
        </w:rPr>
        <w:t>. local; global</w:t>
      </w:r>
    </w:p>
    <w:p w14:paraId="27234BC3" w14:textId="5B65F8B4" w:rsidR="00CF06F4" w:rsidRPr="0032683F" w:rsidRDefault="00AA458D">
      <w:pPr>
        <w:rPr>
          <w:rFonts w:cs="Arial"/>
        </w:rPr>
      </w:pPr>
      <w:proofErr w:type="gramStart"/>
      <w:r w:rsidRPr="0032683F">
        <w:rPr>
          <w:rFonts w:cs="Arial"/>
        </w:rPr>
        <w:t>b</w:t>
      </w:r>
      <w:proofErr w:type="gramEnd"/>
      <w:r w:rsidR="00CF06F4" w:rsidRPr="0032683F">
        <w:rPr>
          <w:rFonts w:cs="Arial"/>
        </w:rPr>
        <w:t>. micro; macro</w:t>
      </w:r>
    </w:p>
    <w:p w14:paraId="101E4099" w14:textId="2F0E6BCD" w:rsidR="00CF06F4" w:rsidRPr="0032683F" w:rsidRDefault="00AA458D">
      <w:pPr>
        <w:rPr>
          <w:rFonts w:cs="Arial"/>
        </w:rPr>
      </w:pPr>
      <w:proofErr w:type="gramStart"/>
      <w:r w:rsidRPr="0032683F">
        <w:rPr>
          <w:rFonts w:cs="Arial"/>
        </w:rPr>
        <w:t>c</w:t>
      </w:r>
      <w:proofErr w:type="gramEnd"/>
      <w:r w:rsidRPr="0032683F">
        <w:rPr>
          <w:rFonts w:cs="Arial"/>
        </w:rPr>
        <w:t>.</w:t>
      </w:r>
      <w:r w:rsidR="00CF06F4" w:rsidRPr="0032683F">
        <w:rPr>
          <w:rFonts w:cs="Arial"/>
        </w:rPr>
        <w:t xml:space="preserve"> private; public</w:t>
      </w:r>
    </w:p>
    <w:p w14:paraId="73A0EF5E" w14:textId="21529E3B" w:rsidR="00CF06F4" w:rsidRPr="0032683F" w:rsidRDefault="00AA458D">
      <w:pPr>
        <w:rPr>
          <w:rFonts w:cs="Arial"/>
        </w:rPr>
      </w:pPr>
      <w:proofErr w:type="gramStart"/>
      <w:r w:rsidRPr="0032683F">
        <w:rPr>
          <w:rFonts w:cs="Arial"/>
        </w:rPr>
        <w:t>d</w:t>
      </w:r>
      <w:proofErr w:type="gramEnd"/>
      <w:r w:rsidR="00CF06F4" w:rsidRPr="0032683F">
        <w:rPr>
          <w:rFonts w:cs="Arial"/>
        </w:rPr>
        <w:t>. agency; structure</w:t>
      </w:r>
    </w:p>
    <w:p w14:paraId="000BD56D" w14:textId="77777777" w:rsidR="00CF06F4" w:rsidRPr="0032683F" w:rsidRDefault="00CF06F4">
      <w:pPr>
        <w:rPr>
          <w:rFonts w:cs="Arial"/>
        </w:rPr>
      </w:pPr>
      <w:r w:rsidRPr="0032683F">
        <w:rPr>
          <w:rFonts w:cs="Arial"/>
        </w:rPr>
        <w:t>Ans: B</w:t>
      </w:r>
    </w:p>
    <w:p w14:paraId="610755D7" w14:textId="2319FB80" w:rsidR="00371562" w:rsidRPr="0032683F" w:rsidRDefault="006A303B">
      <w:pPr>
        <w:rPr>
          <w:rFonts w:cs="Arial"/>
        </w:rPr>
      </w:pPr>
      <w:r>
        <w:rPr>
          <w:rFonts w:cs="Arial"/>
        </w:rPr>
        <w:t xml:space="preserve">KEY: Learning Objective: </w:t>
      </w:r>
      <w:r w:rsidR="00371562" w:rsidRPr="0032683F">
        <w:rPr>
          <w:rFonts w:cs="Arial"/>
        </w:rPr>
        <w:t>1</w:t>
      </w:r>
      <w:r w:rsidR="00B15B3C" w:rsidRPr="00F24A40">
        <w:rPr>
          <w:rFonts w:cs="Arial"/>
        </w:rPr>
        <w:t>.</w:t>
      </w:r>
      <w:r w:rsidR="00371562" w:rsidRPr="00F24A40">
        <w:rPr>
          <w:rFonts w:cs="Arial"/>
        </w:rPr>
        <w:t>3: Describe how sociologists understand continuity and change, particularly in the context of the sociological imagination and the social construction of reality.</w:t>
      </w:r>
    </w:p>
    <w:p w14:paraId="71750F7E" w14:textId="33CFD53C" w:rsidR="00CF06F4" w:rsidRPr="0032683F" w:rsidRDefault="006A303B">
      <w:pPr>
        <w:rPr>
          <w:rFonts w:cs="Arial"/>
        </w:rPr>
      </w:pPr>
      <w:r>
        <w:rPr>
          <w:rFonts w:cs="Arial"/>
        </w:rPr>
        <w:t xml:space="preserve">REF: Cognitive Domain: </w:t>
      </w:r>
      <w:r w:rsidR="00CF06F4" w:rsidRPr="0032683F">
        <w:rPr>
          <w:rFonts w:cs="Arial"/>
        </w:rPr>
        <w:t>Application</w:t>
      </w:r>
    </w:p>
    <w:p w14:paraId="32E03BF3" w14:textId="77777777" w:rsidR="00CF06F4" w:rsidRPr="0032683F" w:rsidRDefault="00CF06F4">
      <w:pPr>
        <w:rPr>
          <w:rFonts w:cs="Arial"/>
        </w:rPr>
      </w:pPr>
      <w:r w:rsidRPr="0032683F">
        <w:rPr>
          <w:rFonts w:cs="Arial"/>
        </w:rPr>
        <w:t>Answer Location: The Micro–Macro Relationship</w:t>
      </w:r>
    </w:p>
    <w:p w14:paraId="5F68B7C3" w14:textId="77777777" w:rsidR="00CF06F4" w:rsidRPr="0032683F" w:rsidRDefault="00CF06F4">
      <w:pPr>
        <w:rPr>
          <w:rFonts w:cs="Arial"/>
        </w:rPr>
      </w:pPr>
      <w:r w:rsidRPr="0032683F">
        <w:rPr>
          <w:rFonts w:cs="Arial"/>
        </w:rPr>
        <w:t>Difficulty Level: Hard</w:t>
      </w:r>
    </w:p>
    <w:p w14:paraId="4F5E8F8D" w14:textId="77777777" w:rsidR="008221A4" w:rsidRPr="0032683F" w:rsidRDefault="008221A4">
      <w:pPr>
        <w:rPr>
          <w:rFonts w:cs="Arial"/>
        </w:rPr>
      </w:pPr>
    </w:p>
    <w:p w14:paraId="79B5FAA5" w14:textId="77777777" w:rsidR="008221A4" w:rsidRPr="0032683F" w:rsidRDefault="008221A4">
      <w:pPr>
        <w:rPr>
          <w:rFonts w:cs="Arial"/>
        </w:rPr>
      </w:pPr>
      <w:r w:rsidRPr="0032683F">
        <w:rPr>
          <w:rFonts w:cs="Arial"/>
        </w:rPr>
        <w:t>3</w:t>
      </w:r>
      <w:r w:rsidR="00AA4DF7" w:rsidRPr="0032683F">
        <w:rPr>
          <w:rFonts w:cs="Arial"/>
        </w:rPr>
        <w:t>3</w:t>
      </w:r>
      <w:r w:rsidRPr="0032683F">
        <w:rPr>
          <w:rFonts w:cs="Arial"/>
        </w:rPr>
        <w:t xml:space="preserve">. </w:t>
      </w:r>
      <w:r w:rsidR="00725C18" w:rsidRPr="0032683F">
        <w:rPr>
          <w:rFonts w:cs="Arial"/>
        </w:rPr>
        <w:t xml:space="preserve">Which </w:t>
      </w:r>
      <w:r w:rsidR="00CE7D04" w:rsidRPr="0032683F">
        <w:rPr>
          <w:rFonts w:cs="Arial"/>
        </w:rPr>
        <w:t>analytical approach</w:t>
      </w:r>
      <w:r w:rsidR="00725C18" w:rsidRPr="0032683F">
        <w:rPr>
          <w:rFonts w:cs="Arial"/>
        </w:rPr>
        <w:t xml:space="preserve"> would a research</w:t>
      </w:r>
      <w:r w:rsidR="00CE7D04" w:rsidRPr="0032683F">
        <w:rPr>
          <w:rFonts w:cs="Arial"/>
        </w:rPr>
        <w:t>er</w:t>
      </w:r>
      <w:r w:rsidR="00725C18" w:rsidRPr="0032683F">
        <w:rPr>
          <w:rFonts w:cs="Arial"/>
        </w:rPr>
        <w:t xml:space="preserve"> be </w:t>
      </w:r>
      <w:r w:rsidR="00CE7D04" w:rsidRPr="0032683F">
        <w:rPr>
          <w:rFonts w:cs="Arial"/>
        </w:rPr>
        <w:t>using</w:t>
      </w:r>
      <w:r w:rsidR="00725C18" w:rsidRPr="0032683F">
        <w:rPr>
          <w:rFonts w:cs="Arial"/>
        </w:rPr>
        <w:t xml:space="preserve"> if they </w:t>
      </w:r>
      <w:r w:rsidRPr="0032683F">
        <w:rPr>
          <w:rFonts w:cs="Arial"/>
        </w:rPr>
        <w:t xml:space="preserve">interview </w:t>
      </w:r>
      <w:r w:rsidR="00CE7D04" w:rsidRPr="0032683F">
        <w:rPr>
          <w:rFonts w:cs="Arial"/>
        </w:rPr>
        <w:t xml:space="preserve">neighborhood </w:t>
      </w:r>
      <w:r w:rsidRPr="0032683F">
        <w:rPr>
          <w:rFonts w:cs="Arial"/>
        </w:rPr>
        <w:t>residents</w:t>
      </w:r>
      <w:r w:rsidR="00725C18" w:rsidRPr="0032683F">
        <w:rPr>
          <w:rFonts w:cs="Arial"/>
        </w:rPr>
        <w:t xml:space="preserve"> </w:t>
      </w:r>
      <w:r w:rsidRPr="0032683F">
        <w:rPr>
          <w:rFonts w:cs="Arial"/>
        </w:rPr>
        <w:t xml:space="preserve">to gain some insight into </w:t>
      </w:r>
      <w:r w:rsidR="00CE7D04" w:rsidRPr="0032683F">
        <w:rPr>
          <w:rFonts w:cs="Arial"/>
        </w:rPr>
        <w:t>experiences</w:t>
      </w:r>
      <w:r w:rsidR="00725C18" w:rsidRPr="0032683F">
        <w:rPr>
          <w:rFonts w:cs="Arial"/>
        </w:rPr>
        <w:t xml:space="preserve"> of </w:t>
      </w:r>
      <w:r w:rsidR="00CE7D04" w:rsidRPr="0032683F">
        <w:rPr>
          <w:rFonts w:cs="Arial"/>
        </w:rPr>
        <w:t xml:space="preserve">local </w:t>
      </w:r>
      <w:r w:rsidR="00725C18" w:rsidRPr="0032683F">
        <w:rPr>
          <w:rFonts w:cs="Arial"/>
        </w:rPr>
        <w:t>crime?</w:t>
      </w:r>
    </w:p>
    <w:p w14:paraId="555D97C2" w14:textId="613748FD" w:rsidR="008221A4" w:rsidRPr="0032683F" w:rsidRDefault="00750261">
      <w:pPr>
        <w:rPr>
          <w:rFonts w:cs="Arial"/>
        </w:rPr>
      </w:pPr>
      <w:proofErr w:type="gramStart"/>
      <w:r w:rsidRPr="0032683F">
        <w:rPr>
          <w:rFonts w:cs="Arial"/>
        </w:rPr>
        <w:t>a</w:t>
      </w:r>
      <w:proofErr w:type="gramEnd"/>
      <w:r w:rsidRPr="0032683F">
        <w:rPr>
          <w:rFonts w:cs="Arial"/>
        </w:rPr>
        <w:t>. micro</w:t>
      </w:r>
    </w:p>
    <w:p w14:paraId="0293C539" w14:textId="5445DCC7" w:rsidR="008221A4" w:rsidRPr="0032683F" w:rsidRDefault="00750261">
      <w:pPr>
        <w:rPr>
          <w:rFonts w:cs="Arial"/>
        </w:rPr>
      </w:pPr>
      <w:proofErr w:type="gramStart"/>
      <w:r w:rsidRPr="0032683F">
        <w:rPr>
          <w:rFonts w:cs="Arial"/>
        </w:rPr>
        <w:t>b</w:t>
      </w:r>
      <w:proofErr w:type="gramEnd"/>
      <w:r w:rsidRPr="0032683F">
        <w:rPr>
          <w:rFonts w:cs="Arial"/>
        </w:rPr>
        <w:t>. macro</w:t>
      </w:r>
    </w:p>
    <w:p w14:paraId="7A01C3B7" w14:textId="64E9ACFF" w:rsidR="008221A4" w:rsidRPr="0032683F" w:rsidRDefault="00750261">
      <w:pPr>
        <w:rPr>
          <w:rFonts w:cs="Arial"/>
        </w:rPr>
      </w:pPr>
      <w:proofErr w:type="gramStart"/>
      <w:r w:rsidRPr="0032683F">
        <w:rPr>
          <w:rFonts w:cs="Arial"/>
        </w:rPr>
        <w:t>c</w:t>
      </w:r>
      <w:proofErr w:type="gramEnd"/>
      <w:r w:rsidRPr="0032683F">
        <w:rPr>
          <w:rFonts w:cs="Arial"/>
        </w:rPr>
        <w:t>. dangerous giant</w:t>
      </w:r>
    </w:p>
    <w:p w14:paraId="30BE4389" w14:textId="4D999FA5" w:rsidR="008221A4" w:rsidRPr="0032683F" w:rsidRDefault="00750261">
      <w:pPr>
        <w:rPr>
          <w:rFonts w:cs="Arial"/>
        </w:rPr>
      </w:pPr>
      <w:proofErr w:type="gramStart"/>
      <w:r w:rsidRPr="0032683F">
        <w:rPr>
          <w:rFonts w:cs="Arial"/>
        </w:rPr>
        <w:t>d</w:t>
      </w:r>
      <w:proofErr w:type="gramEnd"/>
      <w:r w:rsidRPr="0032683F">
        <w:rPr>
          <w:rFonts w:cs="Arial"/>
        </w:rPr>
        <w:t>. social construction</w:t>
      </w:r>
    </w:p>
    <w:p w14:paraId="0E31B983" w14:textId="77777777" w:rsidR="008221A4" w:rsidRPr="0032683F" w:rsidRDefault="008221A4">
      <w:pPr>
        <w:rPr>
          <w:rFonts w:cs="Arial"/>
        </w:rPr>
      </w:pPr>
      <w:r w:rsidRPr="0032683F">
        <w:rPr>
          <w:rFonts w:cs="Arial"/>
        </w:rPr>
        <w:t>Ans: A</w:t>
      </w:r>
    </w:p>
    <w:p w14:paraId="24A688CB" w14:textId="38B06124" w:rsidR="00371562" w:rsidRPr="0032683F" w:rsidRDefault="006A303B">
      <w:pPr>
        <w:rPr>
          <w:rFonts w:cs="Arial"/>
        </w:rPr>
      </w:pPr>
      <w:r>
        <w:rPr>
          <w:rFonts w:cs="Arial"/>
        </w:rPr>
        <w:t xml:space="preserve">KEY: Learning Objective: </w:t>
      </w:r>
      <w:r w:rsidR="00371562" w:rsidRPr="0032683F">
        <w:rPr>
          <w:rFonts w:cs="Arial"/>
        </w:rPr>
        <w:t>1</w:t>
      </w:r>
      <w:r w:rsidR="00B15B3C" w:rsidRPr="00F24A40">
        <w:rPr>
          <w:rFonts w:cs="Arial"/>
        </w:rPr>
        <w:t>.</w:t>
      </w:r>
      <w:r w:rsidR="00371562" w:rsidRPr="00F24A40">
        <w:rPr>
          <w:rFonts w:cs="Arial"/>
        </w:rPr>
        <w:t>3: Describe how sociologists understand continuity and change, particularly in the context of the sociological imagination and the social construction of reality.</w:t>
      </w:r>
    </w:p>
    <w:p w14:paraId="23DAA20C" w14:textId="378D8C7C" w:rsidR="008221A4" w:rsidRPr="0032683F" w:rsidRDefault="006A303B">
      <w:pPr>
        <w:rPr>
          <w:rFonts w:cs="Arial"/>
        </w:rPr>
      </w:pPr>
      <w:r>
        <w:rPr>
          <w:rFonts w:cs="Arial"/>
        </w:rPr>
        <w:t xml:space="preserve">REF: Cognitive Domain: </w:t>
      </w:r>
      <w:r w:rsidR="00CE7D04" w:rsidRPr="0032683F">
        <w:rPr>
          <w:rFonts w:cs="Arial"/>
        </w:rPr>
        <w:t>Analysis</w:t>
      </w:r>
    </w:p>
    <w:p w14:paraId="15877915" w14:textId="77777777" w:rsidR="008221A4" w:rsidRPr="0032683F" w:rsidRDefault="008221A4">
      <w:pPr>
        <w:rPr>
          <w:rFonts w:cs="Arial"/>
        </w:rPr>
      </w:pPr>
      <w:r w:rsidRPr="0032683F">
        <w:rPr>
          <w:rFonts w:cs="Arial"/>
        </w:rPr>
        <w:t>Answer Location: The Micro–Macro Relationship</w:t>
      </w:r>
    </w:p>
    <w:p w14:paraId="093CE27D" w14:textId="77777777" w:rsidR="008221A4" w:rsidRPr="0032683F" w:rsidRDefault="008221A4">
      <w:pPr>
        <w:rPr>
          <w:rFonts w:cs="Arial"/>
        </w:rPr>
      </w:pPr>
      <w:r w:rsidRPr="0032683F">
        <w:rPr>
          <w:rFonts w:cs="Arial"/>
        </w:rPr>
        <w:t>Difficulty Level: Medium</w:t>
      </w:r>
    </w:p>
    <w:p w14:paraId="72B1D155" w14:textId="77777777" w:rsidR="00D97BD0" w:rsidRPr="0032683F" w:rsidRDefault="00D97BD0">
      <w:pPr>
        <w:rPr>
          <w:rFonts w:cs="Arial"/>
        </w:rPr>
      </w:pPr>
    </w:p>
    <w:p w14:paraId="2AB8915B" w14:textId="77777777" w:rsidR="00CE7D04" w:rsidRPr="0032683F" w:rsidRDefault="00CE7D04">
      <w:pPr>
        <w:rPr>
          <w:rFonts w:cs="Arial"/>
        </w:rPr>
      </w:pPr>
      <w:r w:rsidRPr="0032683F">
        <w:rPr>
          <w:rFonts w:cs="Arial"/>
        </w:rPr>
        <w:t>3</w:t>
      </w:r>
      <w:r w:rsidR="00AA4DF7" w:rsidRPr="0032683F">
        <w:rPr>
          <w:rFonts w:cs="Arial"/>
        </w:rPr>
        <w:t>4</w:t>
      </w:r>
      <w:r w:rsidRPr="0032683F">
        <w:rPr>
          <w:rFonts w:cs="Arial"/>
        </w:rPr>
        <w:t>. Lona, a researcher who studies poverty in a major city, focuses on the relationship between social class and level of poverty. Which analytical approach is Lona using?</w:t>
      </w:r>
    </w:p>
    <w:p w14:paraId="05AD240F" w14:textId="462E1A1D" w:rsidR="00CE7D04" w:rsidRPr="0032683F" w:rsidRDefault="00750261">
      <w:pPr>
        <w:rPr>
          <w:rFonts w:cs="Arial"/>
        </w:rPr>
      </w:pPr>
      <w:proofErr w:type="gramStart"/>
      <w:r w:rsidRPr="0032683F">
        <w:rPr>
          <w:rFonts w:cs="Arial"/>
        </w:rPr>
        <w:t>a</w:t>
      </w:r>
      <w:proofErr w:type="gramEnd"/>
      <w:r w:rsidRPr="0032683F">
        <w:rPr>
          <w:rFonts w:cs="Arial"/>
        </w:rPr>
        <w:t>. micro</w:t>
      </w:r>
    </w:p>
    <w:p w14:paraId="5E4CF850" w14:textId="4CE35EA3" w:rsidR="00CE7D04" w:rsidRPr="0032683F" w:rsidRDefault="00750261">
      <w:pPr>
        <w:rPr>
          <w:rFonts w:cs="Arial"/>
        </w:rPr>
      </w:pPr>
      <w:proofErr w:type="gramStart"/>
      <w:r w:rsidRPr="0032683F">
        <w:rPr>
          <w:rFonts w:cs="Arial"/>
        </w:rPr>
        <w:t>b</w:t>
      </w:r>
      <w:proofErr w:type="gramEnd"/>
      <w:r w:rsidRPr="0032683F">
        <w:rPr>
          <w:rFonts w:cs="Arial"/>
        </w:rPr>
        <w:t>. macro</w:t>
      </w:r>
    </w:p>
    <w:p w14:paraId="49DEFCFD" w14:textId="42571DDE" w:rsidR="00CE7D04" w:rsidRPr="0032683F" w:rsidRDefault="00750261">
      <w:pPr>
        <w:rPr>
          <w:rFonts w:cs="Arial"/>
        </w:rPr>
      </w:pPr>
      <w:proofErr w:type="gramStart"/>
      <w:r w:rsidRPr="0032683F">
        <w:rPr>
          <w:rFonts w:cs="Arial"/>
        </w:rPr>
        <w:t>c</w:t>
      </w:r>
      <w:proofErr w:type="gramEnd"/>
      <w:r w:rsidRPr="0032683F">
        <w:rPr>
          <w:rFonts w:cs="Arial"/>
        </w:rPr>
        <w:t>. dangerous giant</w:t>
      </w:r>
    </w:p>
    <w:p w14:paraId="0A9C4D48" w14:textId="07B27540" w:rsidR="00CE7D04" w:rsidRPr="0032683F" w:rsidRDefault="00750261">
      <w:pPr>
        <w:rPr>
          <w:rFonts w:cs="Arial"/>
        </w:rPr>
      </w:pPr>
      <w:proofErr w:type="gramStart"/>
      <w:r w:rsidRPr="0032683F">
        <w:rPr>
          <w:rFonts w:cs="Arial"/>
        </w:rPr>
        <w:t>d</w:t>
      </w:r>
      <w:proofErr w:type="gramEnd"/>
      <w:r w:rsidRPr="0032683F">
        <w:rPr>
          <w:rFonts w:cs="Arial"/>
        </w:rPr>
        <w:t>. social construction</w:t>
      </w:r>
    </w:p>
    <w:p w14:paraId="294D6EB1" w14:textId="77777777" w:rsidR="00CE7D04" w:rsidRPr="0032683F" w:rsidRDefault="00CE7D04">
      <w:pPr>
        <w:rPr>
          <w:rFonts w:cs="Arial"/>
        </w:rPr>
      </w:pPr>
      <w:r w:rsidRPr="0032683F">
        <w:rPr>
          <w:rFonts w:cs="Arial"/>
        </w:rPr>
        <w:t>Ans: B</w:t>
      </w:r>
    </w:p>
    <w:p w14:paraId="1A9C443C" w14:textId="3F2EF744" w:rsidR="00CE7D04" w:rsidRPr="0032683F" w:rsidRDefault="006A303B">
      <w:pPr>
        <w:rPr>
          <w:rFonts w:cs="Arial"/>
        </w:rPr>
      </w:pPr>
      <w:r>
        <w:rPr>
          <w:rFonts w:cs="Arial"/>
        </w:rPr>
        <w:t xml:space="preserve">KEY: Learning Objective: </w:t>
      </w:r>
      <w:r w:rsidR="00CE7D04" w:rsidRPr="0032683F">
        <w:rPr>
          <w:rFonts w:cs="Arial"/>
        </w:rPr>
        <w:t>1</w:t>
      </w:r>
      <w:r w:rsidR="00B15B3C" w:rsidRPr="00F24A40">
        <w:rPr>
          <w:rFonts w:cs="Arial"/>
        </w:rPr>
        <w:t>.</w:t>
      </w:r>
      <w:r w:rsidR="00CE7D04" w:rsidRPr="00F24A40">
        <w:rPr>
          <w:rFonts w:cs="Arial"/>
        </w:rPr>
        <w:t xml:space="preserve">3: Describe how sociologists understand continuity and change, particularly in the context of </w:t>
      </w:r>
      <w:r w:rsidR="00B61E9E" w:rsidRPr="00F24A40">
        <w:rPr>
          <w:rFonts w:cs="Arial"/>
        </w:rPr>
        <w:t xml:space="preserve">the </w:t>
      </w:r>
      <w:r w:rsidR="00CE7D04" w:rsidRPr="00F24A40">
        <w:rPr>
          <w:rFonts w:cs="Arial"/>
        </w:rPr>
        <w:t>sociological imagination and the social construction of reality.</w:t>
      </w:r>
    </w:p>
    <w:p w14:paraId="77F273A8" w14:textId="32025CEC" w:rsidR="00CE7D04" w:rsidRPr="0032683F" w:rsidRDefault="006A303B">
      <w:pPr>
        <w:rPr>
          <w:rFonts w:cs="Arial"/>
        </w:rPr>
      </w:pPr>
      <w:r>
        <w:rPr>
          <w:rFonts w:cs="Arial"/>
        </w:rPr>
        <w:t xml:space="preserve">REF: Cognitive Domain: </w:t>
      </w:r>
      <w:r w:rsidR="00CE7D04" w:rsidRPr="0032683F">
        <w:rPr>
          <w:rFonts w:cs="Arial"/>
        </w:rPr>
        <w:t>Analysis</w:t>
      </w:r>
    </w:p>
    <w:p w14:paraId="2B4BE746" w14:textId="77777777" w:rsidR="00CE7D04" w:rsidRPr="0032683F" w:rsidRDefault="00CE7D04">
      <w:pPr>
        <w:rPr>
          <w:rFonts w:cs="Arial"/>
        </w:rPr>
      </w:pPr>
      <w:r w:rsidRPr="0032683F">
        <w:rPr>
          <w:rFonts w:cs="Arial"/>
        </w:rPr>
        <w:t>Answer Location: The Micro–Macro Relationship</w:t>
      </w:r>
    </w:p>
    <w:p w14:paraId="19F429FF" w14:textId="77777777" w:rsidR="00CE7D04" w:rsidRPr="0032683F" w:rsidRDefault="00CE7D04">
      <w:pPr>
        <w:rPr>
          <w:rFonts w:cs="Arial"/>
        </w:rPr>
      </w:pPr>
      <w:r w:rsidRPr="0032683F">
        <w:rPr>
          <w:rFonts w:cs="Arial"/>
        </w:rPr>
        <w:t>Difficulty Level: Medium</w:t>
      </w:r>
    </w:p>
    <w:p w14:paraId="46FBCCA4" w14:textId="77777777" w:rsidR="00CE7D04" w:rsidRPr="0032683F" w:rsidRDefault="00CE7D04">
      <w:pPr>
        <w:rPr>
          <w:rFonts w:cs="Arial"/>
        </w:rPr>
      </w:pPr>
    </w:p>
    <w:p w14:paraId="44E6817A" w14:textId="77777777" w:rsidR="008221A4" w:rsidRPr="0032683F" w:rsidRDefault="008221A4">
      <w:pPr>
        <w:rPr>
          <w:rFonts w:cs="Arial"/>
        </w:rPr>
      </w:pPr>
      <w:r w:rsidRPr="0032683F">
        <w:rPr>
          <w:rFonts w:cs="Arial"/>
        </w:rPr>
        <w:t>3</w:t>
      </w:r>
      <w:r w:rsidR="00AA4DF7" w:rsidRPr="0032683F">
        <w:rPr>
          <w:rFonts w:cs="Arial"/>
        </w:rPr>
        <w:t>5</w:t>
      </w:r>
      <w:r w:rsidRPr="0032683F">
        <w:rPr>
          <w:rFonts w:cs="Arial"/>
        </w:rPr>
        <w:t>. According to Erving Goffman, the Vietnam War protestors would be considered ______ as they realized their power to create change and affect the entire society.</w:t>
      </w:r>
    </w:p>
    <w:p w14:paraId="5A01ED40" w14:textId="6B3FB3DB" w:rsidR="008221A4" w:rsidRPr="0032683F" w:rsidRDefault="00AA458D">
      <w:pPr>
        <w:rPr>
          <w:rFonts w:cs="Arial"/>
        </w:rPr>
      </w:pPr>
      <w:proofErr w:type="gramStart"/>
      <w:r w:rsidRPr="0032683F">
        <w:rPr>
          <w:rFonts w:cs="Arial"/>
        </w:rPr>
        <w:lastRenderedPageBreak/>
        <w:t>a</w:t>
      </w:r>
      <w:proofErr w:type="gramEnd"/>
      <w:r w:rsidR="008221A4" w:rsidRPr="0032683F">
        <w:rPr>
          <w:rFonts w:cs="Arial"/>
        </w:rPr>
        <w:t>. dangerous giants</w:t>
      </w:r>
    </w:p>
    <w:p w14:paraId="16F7987A" w14:textId="3F2E7CB8" w:rsidR="008221A4" w:rsidRPr="0032683F" w:rsidRDefault="00AA458D">
      <w:pPr>
        <w:rPr>
          <w:rFonts w:cs="Arial"/>
        </w:rPr>
      </w:pPr>
      <w:proofErr w:type="gramStart"/>
      <w:r w:rsidRPr="0032683F">
        <w:rPr>
          <w:rFonts w:cs="Arial"/>
        </w:rPr>
        <w:t>b</w:t>
      </w:r>
      <w:proofErr w:type="gramEnd"/>
      <w:r w:rsidR="008221A4" w:rsidRPr="0032683F">
        <w:rPr>
          <w:rFonts w:cs="Arial"/>
        </w:rPr>
        <w:t>. the power elite</w:t>
      </w:r>
    </w:p>
    <w:p w14:paraId="33A14D33" w14:textId="131AE5A5" w:rsidR="008221A4" w:rsidRPr="0032683F" w:rsidRDefault="00AA458D">
      <w:pPr>
        <w:rPr>
          <w:rFonts w:cs="Arial"/>
        </w:rPr>
      </w:pPr>
      <w:proofErr w:type="gramStart"/>
      <w:r w:rsidRPr="0032683F">
        <w:rPr>
          <w:rFonts w:cs="Arial"/>
        </w:rPr>
        <w:t>c</w:t>
      </w:r>
      <w:proofErr w:type="gramEnd"/>
      <w:r w:rsidR="008221A4" w:rsidRPr="0032683F">
        <w:rPr>
          <w:rFonts w:cs="Arial"/>
        </w:rPr>
        <w:t>. social constructionists</w:t>
      </w:r>
    </w:p>
    <w:p w14:paraId="4E1B5EF0" w14:textId="2CAF6D94" w:rsidR="008221A4" w:rsidRPr="0032683F" w:rsidRDefault="00AA458D">
      <w:pPr>
        <w:rPr>
          <w:rFonts w:cs="Arial"/>
        </w:rPr>
      </w:pPr>
      <w:proofErr w:type="gramStart"/>
      <w:r w:rsidRPr="0032683F">
        <w:rPr>
          <w:rFonts w:cs="Arial"/>
        </w:rPr>
        <w:t>d</w:t>
      </w:r>
      <w:proofErr w:type="gramEnd"/>
      <w:r w:rsidR="008221A4" w:rsidRPr="0032683F">
        <w:rPr>
          <w:rFonts w:cs="Arial"/>
        </w:rPr>
        <w:t>. communists</w:t>
      </w:r>
    </w:p>
    <w:p w14:paraId="0B160CFC" w14:textId="77777777" w:rsidR="008221A4" w:rsidRPr="0032683F" w:rsidRDefault="008221A4">
      <w:pPr>
        <w:rPr>
          <w:rFonts w:cs="Arial"/>
        </w:rPr>
      </w:pPr>
      <w:r w:rsidRPr="0032683F">
        <w:rPr>
          <w:rFonts w:cs="Arial"/>
        </w:rPr>
        <w:t>Ans: A</w:t>
      </w:r>
    </w:p>
    <w:p w14:paraId="67FCD352" w14:textId="71312067" w:rsidR="00371562" w:rsidRPr="0032683F" w:rsidRDefault="006A303B">
      <w:pPr>
        <w:rPr>
          <w:rFonts w:cs="Arial"/>
        </w:rPr>
      </w:pPr>
      <w:r>
        <w:rPr>
          <w:rFonts w:cs="Arial"/>
        </w:rPr>
        <w:t xml:space="preserve">KEY: Learning Objective: </w:t>
      </w:r>
      <w:r w:rsidR="00371562" w:rsidRPr="0032683F">
        <w:rPr>
          <w:rFonts w:cs="Arial"/>
        </w:rPr>
        <w:t>1</w:t>
      </w:r>
      <w:r w:rsidR="00B15B3C" w:rsidRPr="00F24A40">
        <w:rPr>
          <w:rFonts w:cs="Arial"/>
        </w:rPr>
        <w:t>.</w:t>
      </w:r>
      <w:r w:rsidR="00371562" w:rsidRPr="00F24A40">
        <w:rPr>
          <w:rFonts w:cs="Arial"/>
        </w:rPr>
        <w:t xml:space="preserve">3: Describe how sociologists understand continuity and change, particularly in the context of the sociological imagination and </w:t>
      </w:r>
      <w:r w:rsidR="00371562" w:rsidRPr="0032683F">
        <w:rPr>
          <w:rFonts w:cs="Arial"/>
        </w:rPr>
        <w:t>the social construction of reality.</w:t>
      </w:r>
    </w:p>
    <w:p w14:paraId="6943DE55" w14:textId="49607288" w:rsidR="008221A4" w:rsidRPr="0032683F" w:rsidRDefault="006A303B">
      <w:pPr>
        <w:rPr>
          <w:rFonts w:cs="Arial"/>
        </w:rPr>
      </w:pPr>
      <w:r>
        <w:rPr>
          <w:rFonts w:cs="Arial"/>
        </w:rPr>
        <w:t xml:space="preserve">REF: Cognitive Domain: </w:t>
      </w:r>
      <w:r w:rsidR="008221A4" w:rsidRPr="0032683F">
        <w:rPr>
          <w:rFonts w:cs="Arial"/>
        </w:rPr>
        <w:t>Comprehension</w:t>
      </w:r>
    </w:p>
    <w:p w14:paraId="6BB55225" w14:textId="77777777" w:rsidR="008221A4" w:rsidRPr="0032683F" w:rsidRDefault="008221A4">
      <w:pPr>
        <w:rPr>
          <w:rFonts w:cs="Arial"/>
        </w:rPr>
      </w:pPr>
      <w:r w:rsidRPr="0032683F">
        <w:rPr>
          <w:rFonts w:cs="Arial"/>
        </w:rPr>
        <w:t>Answer Location: The Agency–Structure Relationship</w:t>
      </w:r>
    </w:p>
    <w:p w14:paraId="261D4B88" w14:textId="77777777" w:rsidR="008221A4" w:rsidRPr="0032683F" w:rsidRDefault="008221A4">
      <w:pPr>
        <w:rPr>
          <w:rFonts w:cs="Arial"/>
        </w:rPr>
      </w:pPr>
      <w:r w:rsidRPr="0032683F">
        <w:rPr>
          <w:rFonts w:cs="Arial"/>
        </w:rPr>
        <w:t>Difficulty Level: Medium</w:t>
      </w:r>
    </w:p>
    <w:p w14:paraId="4CE75E12" w14:textId="77777777" w:rsidR="00CE7D04" w:rsidRPr="0032683F" w:rsidRDefault="00CE7D04">
      <w:pPr>
        <w:rPr>
          <w:rFonts w:cs="Arial"/>
        </w:rPr>
      </w:pPr>
    </w:p>
    <w:p w14:paraId="6310C52F" w14:textId="77777777" w:rsidR="00A60C4E" w:rsidRPr="0032683F" w:rsidRDefault="00A60C4E">
      <w:pPr>
        <w:rPr>
          <w:rFonts w:cs="Arial"/>
        </w:rPr>
      </w:pPr>
      <w:r w:rsidRPr="0032683F">
        <w:rPr>
          <w:rFonts w:cs="Arial"/>
        </w:rPr>
        <w:t>3</w:t>
      </w:r>
      <w:r w:rsidR="00AA4DF7" w:rsidRPr="0032683F">
        <w:rPr>
          <w:rFonts w:cs="Arial"/>
        </w:rPr>
        <w:t>6</w:t>
      </w:r>
      <w:r w:rsidRPr="0032683F">
        <w:rPr>
          <w:rFonts w:cs="Arial"/>
        </w:rPr>
        <w:t>. Agency, as used in sociology, refers to power of which of these?</w:t>
      </w:r>
    </w:p>
    <w:p w14:paraId="15698474" w14:textId="4D3BBEE5" w:rsidR="00A60C4E" w:rsidRPr="0032683F" w:rsidRDefault="00750261">
      <w:pPr>
        <w:rPr>
          <w:rFonts w:cs="Arial"/>
        </w:rPr>
      </w:pPr>
      <w:proofErr w:type="gramStart"/>
      <w:r w:rsidRPr="0032683F">
        <w:rPr>
          <w:rFonts w:cs="Arial"/>
        </w:rPr>
        <w:t>a</w:t>
      </w:r>
      <w:proofErr w:type="gramEnd"/>
      <w:r w:rsidRPr="0032683F">
        <w:rPr>
          <w:rFonts w:cs="Arial"/>
        </w:rPr>
        <w:t>. structures</w:t>
      </w:r>
    </w:p>
    <w:p w14:paraId="0C0B0A98" w14:textId="4FE63EA8" w:rsidR="00A60C4E" w:rsidRPr="0032683F" w:rsidRDefault="00750261">
      <w:pPr>
        <w:rPr>
          <w:rFonts w:cs="Arial"/>
        </w:rPr>
      </w:pPr>
      <w:proofErr w:type="gramStart"/>
      <w:r w:rsidRPr="0032683F">
        <w:rPr>
          <w:rFonts w:cs="Arial"/>
        </w:rPr>
        <w:t>b</w:t>
      </w:r>
      <w:proofErr w:type="gramEnd"/>
      <w:r w:rsidRPr="0032683F">
        <w:rPr>
          <w:rFonts w:cs="Arial"/>
        </w:rPr>
        <w:t>. organizations</w:t>
      </w:r>
    </w:p>
    <w:p w14:paraId="1EA22264" w14:textId="42702B0D" w:rsidR="00A60C4E" w:rsidRPr="0032683F" w:rsidRDefault="00750261">
      <w:pPr>
        <w:rPr>
          <w:rFonts w:cs="Arial"/>
        </w:rPr>
      </w:pPr>
      <w:proofErr w:type="gramStart"/>
      <w:r w:rsidRPr="0032683F">
        <w:rPr>
          <w:rFonts w:cs="Arial"/>
        </w:rPr>
        <w:t>c</w:t>
      </w:r>
      <w:proofErr w:type="gramEnd"/>
      <w:r w:rsidRPr="0032683F">
        <w:rPr>
          <w:rFonts w:cs="Arial"/>
        </w:rPr>
        <w:t>. laws</w:t>
      </w:r>
    </w:p>
    <w:p w14:paraId="4D0E2082" w14:textId="4BEF3102" w:rsidR="00A60C4E" w:rsidRPr="0032683F" w:rsidRDefault="00750261">
      <w:pPr>
        <w:rPr>
          <w:rFonts w:cs="Arial"/>
        </w:rPr>
      </w:pPr>
      <w:proofErr w:type="gramStart"/>
      <w:r w:rsidRPr="0032683F">
        <w:rPr>
          <w:rFonts w:cs="Arial"/>
        </w:rPr>
        <w:t>d</w:t>
      </w:r>
      <w:proofErr w:type="gramEnd"/>
      <w:r w:rsidRPr="0032683F">
        <w:rPr>
          <w:rFonts w:cs="Arial"/>
        </w:rPr>
        <w:t>. individuals</w:t>
      </w:r>
    </w:p>
    <w:p w14:paraId="3201EE53" w14:textId="77777777" w:rsidR="00371562" w:rsidRPr="0032683F" w:rsidRDefault="00371562">
      <w:pPr>
        <w:rPr>
          <w:rFonts w:cs="Arial"/>
        </w:rPr>
      </w:pPr>
      <w:r w:rsidRPr="0032683F">
        <w:rPr>
          <w:rFonts w:cs="Arial"/>
        </w:rPr>
        <w:t>Ans: D</w:t>
      </w:r>
    </w:p>
    <w:p w14:paraId="0F20AA7E" w14:textId="319DD314" w:rsidR="00371562" w:rsidRPr="0032683F" w:rsidRDefault="006A303B">
      <w:pPr>
        <w:rPr>
          <w:rFonts w:cs="Arial"/>
        </w:rPr>
      </w:pPr>
      <w:r>
        <w:rPr>
          <w:rFonts w:cs="Arial"/>
        </w:rPr>
        <w:t xml:space="preserve">KEY: Learning Objective: </w:t>
      </w:r>
      <w:r w:rsidR="00371562" w:rsidRPr="0032683F">
        <w:rPr>
          <w:rFonts w:cs="Arial"/>
        </w:rPr>
        <w:t>1</w:t>
      </w:r>
      <w:r w:rsidR="00B15B3C" w:rsidRPr="00F24A40">
        <w:rPr>
          <w:rFonts w:cs="Arial"/>
        </w:rPr>
        <w:t>.</w:t>
      </w:r>
      <w:r w:rsidR="00371562" w:rsidRPr="00F24A40">
        <w:rPr>
          <w:rFonts w:cs="Arial"/>
        </w:rPr>
        <w:t>3: Describe how sociologists understand continuity and change, particularly in the context of the sociological imagination and the social construction of reality.</w:t>
      </w:r>
    </w:p>
    <w:p w14:paraId="73394A0F" w14:textId="43F9519E" w:rsidR="00A60C4E" w:rsidRPr="0032683F" w:rsidRDefault="006A303B">
      <w:pPr>
        <w:rPr>
          <w:rFonts w:cs="Arial"/>
        </w:rPr>
      </w:pPr>
      <w:r>
        <w:rPr>
          <w:rFonts w:cs="Arial"/>
        </w:rPr>
        <w:t xml:space="preserve">REF: Cognitive Domain: </w:t>
      </w:r>
      <w:r w:rsidR="00A60C4E" w:rsidRPr="0032683F">
        <w:rPr>
          <w:rFonts w:cs="Arial"/>
        </w:rPr>
        <w:t>Comprehension</w:t>
      </w:r>
    </w:p>
    <w:p w14:paraId="77DB1AAE" w14:textId="77777777" w:rsidR="00A60C4E" w:rsidRPr="0032683F" w:rsidRDefault="00A60C4E">
      <w:pPr>
        <w:rPr>
          <w:rFonts w:cs="Arial"/>
        </w:rPr>
      </w:pPr>
      <w:r w:rsidRPr="0032683F">
        <w:rPr>
          <w:rFonts w:cs="Arial"/>
        </w:rPr>
        <w:t>Answer Location: The Agency–Structure Relationship</w:t>
      </w:r>
    </w:p>
    <w:p w14:paraId="2B9B8185" w14:textId="77777777" w:rsidR="00A60C4E" w:rsidRPr="0032683F" w:rsidRDefault="00A60C4E">
      <w:pPr>
        <w:rPr>
          <w:rFonts w:cs="Arial"/>
        </w:rPr>
      </w:pPr>
      <w:r w:rsidRPr="0032683F">
        <w:rPr>
          <w:rFonts w:cs="Arial"/>
        </w:rPr>
        <w:t>Difficulty Level: Medium</w:t>
      </w:r>
    </w:p>
    <w:p w14:paraId="07C48BFC" w14:textId="77777777" w:rsidR="00725C18" w:rsidRPr="0032683F" w:rsidRDefault="00725C18">
      <w:pPr>
        <w:rPr>
          <w:rFonts w:cs="Arial"/>
        </w:rPr>
      </w:pPr>
    </w:p>
    <w:p w14:paraId="56C37541" w14:textId="166413F7" w:rsidR="00A60C4E" w:rsidRPr="0032683F" w:rsidRDefault="00A60C4E">
      <w:pPr>
        <w:rPr>
          <w:rFonts w:cs="Arial"/>
        </w:rPr>
      </w:pPr>
      <w:r w:rsidRPr="0032683F">
        <w:rPr>
          <w:rFonts w:cs="Arial"/>
        </w:rPr>
        <w:t>3</w:t>
      </w:r>
      <w:r w:rsidR="00AA4DF7" w:rsidRPr="0032683F">
        <w:rPr>
          <w:rFonts w:cs="Arial"/>
        </w:rPr>
        <w:t>7</w:t>
      </w:r>
      <w:r w:rsidRPr="0032683F">
        <w:rPr>
          <w:rFonts w:cs="Arial"/>
        </w:rPr>
        <w:t xml:space="preserve">. </w:t>
      </w:r>
      <w:r w:rsidR="00371562" w:rsidRPr="0032683F">
        <w:rPr>
          <w:rFonts w:cs="Arial"/>
        </w:rPr>
        <w:t xml:space="preserve">Which of these is </w:t>
      </w:r>
      <w:r w:rsidR="00A406E5" w:rsidRPr="0032683F">
        <w:rPr>
          <w:rFonts w:cs="Arial"/>
        </w:rPr>
        <w:t>TRUE</w:t>
      </w:r>
      <w:r w:rsidR="00371562" w:rsidRPr="0032683F">
        <w:rPr>
          <w:rFonts w:cs="Arial"/>
        </w:rPr>
        <w:t xml:space="preserve"> of the agency-structure relationship?</w:t>
      </w:r>
    </w:p>
    <w:p w14:paraId="4423ABFC" w14:textId="0E84E1E4" w:rsidR="00A406E5" w:rsidRPr="0032683F" w:rsidRDefault="00AA458D">
      <w:pPr>
        <w:rPr>
          <w:rFonts w:cs="Arial"/>
        </w:rPr>
      </w:pPr>
      <w:r w:rsidRPr="0032683F">
        <w:rPr>
          <w:rFonts w:cs="Arial"/>
        </w:rPr>
        <w:t>a</w:t>
      </w:r>
      <w:r w:rsidR="00371562" w:rsidRPr="0032683F">
        <w:rPr>
          <w:rFonts w:cs="Arial"/>
        </w:rPr>
        <w:t>. It shows that agency is a macro phenomenon.</w:t>
      </w:r>
    </w:p>
    <w:p w14:paraId="2789C9A7" w14:textId="51ACB82D" w:rsidR="00A406E5" w:rsidRPr="0032683F" w:rsidRDefault="00AA458D">
      <w:pPr>
        <w:rPr>
          <w:rFonts w:cs="Arial"/>
        </w:rPr>
      </w:pPr>
      <w:r w:rsidRPr="0032683F">
        <w:rPr>
          <w:rFonts w:cs="Arial"/>
        </w:rPr>
        <w:t>b</w:t>
      </w:r>
      <w:r w:rsidR="00371562" w:rsidRPr="0032683F">
        <w:rPr>
          <w:rFonts w:cs="Arial"/>
        </w:rPr>
        <w:t xml:space="preserve">. It shows that </w:t>
      </w:r>
      <w:r w:rsidR="00D97BD0" w:rsidRPr="0032683F">
        <w:rPr>
          <w:rFonts w:cs="Arial"/>
        </w:rPr>
        <w:t>individuals</w:t>
      </w:r>
      <w:r w:rsidR="00371562" w:rsidRPr="0032683F">
        <w:rPr>
          <w:rFonts w:cs="Arial"/>
        </w:rPr>
        <w:t xml:space="preserve"> are powerless to make changes.</w:t>
      </w:r>
    </w:p>
    <w:p w14:paraId="6C09C835" w14:textId="484D5B0E" w:rsidR="00A406E5" w:rsidRPr="0032683F" w:rsidRDefault="00AA458D">
      <w:pPr>
        <w:rPr>
          <w:rFonts w:cs="Arial"/>
        </w:rPr>
      </w:pPr>
      <w:r w:rsidRPr="0032683F">
        <w:rPr>
          <w:rFonts w:cs="Arial"/>
        </w:rPr>
        <w:t>c</w:t>
      </w:r>
      <w:r w:rsidR="00371562" w:rsidRPr="0032683F">
        <w:rPr>
          <w:rFonts w:cs="Arial"/>
        </w:rPr>
        <w:t xml:space="preserve">. It is much more likely to be used by European sociologists than </w:t>
      </w:r>
      <w:r w:rsidR="00A96786" w:rsidRPr="0032683F">
        <w:rPr>
          <w:rFonts w:cs="Arial"/>
        </w:rPr>
        <w:t>U.S.</w:t>
      </w:r>
      <w:r w:rsidR="00371562" w:rsidRPr="0032683F">
        <w:rPr>
          <w:rFonts w:cs="Arial"/>
        </w:rPr>
        <w:t xml:space="preserve"> sociologists to analyze society.</w:t>
      </w:r>
    </w:p>
    <w:p w14:paraId="4E529077" w14:textId="6D813240" w:rsidR="00A406E5" w:rsidRPr="0032683F" w:rsidRDefault="00AA458D">
      <w:pPr>
        <w:rPr>
          <w:rFonts w:cs="Arial"/>
        </w:rPr>
      </w:pPr>
      <w:r w:rsidRPr="0032683F">
        <w:rPr>
          <w:rFonts w:cs="Arial"/>
        </w:rPr>
        <w:t>d.</w:t>
      </w:r>
      <w:r w:rsidR="00371562" w:rsidRPr="0032683F">
        <w:rPr>
          <w:rFonts w:cs="Arial"/>
        </w:rPr>
        <w:t xml:space="preserve"> It shows how individual action is enabled and constrained by social structures.</w:t>
      </w:r>
    </w:p>
    <w:p w14:paraId="4FD76F87" w14:textId="77777777" w:rsidR="00371562" w:rsidRPr="0032683F" w:rsidRDefault="00371562">
      <w:pPr>
        <w:rPr>
          <w:rFonts w:cs="Arial"/>
        </w:rPr>
      </w:pPr>
      <w:r w:rsidRPr="0032683F">
        <w:rPr>
          <w:rFonts w:cs="Arial"/>
        </w:rPr>
        <w:t>Ans: D</w:t>
      </w:r>
    </w:p>
    <w:p w14:paraId="16DE7F90" w14:textId="2EC3541D" w:rsidR="00371562" w:rsidRPr="0032683F" w:rsidRDefault="006A303B">
      <w:pPr>
        <w:rPr>
          <w:rFonts w:cs="Arial"/>
        </w:rPr>
      </w:pPr>
      <w:r>
        <w:rPr>
          <w:rFonts w:cs="Arial"/>
        </w:rPr>
        <w:t xml:space="preserve">KEY: Learning Objective: </w:t>
      </w:r>
      <w:r w:rsidR="00371562" w:rsidRPr="0032683F">
        <w:rPr>
          <w:rFonts w:cs="Arial"/>
        </w:rPr>
        <w:t>1</w:t>
      </w:r>
      <w:r w:rsidR="00B15B3C" w:rsidRPr="00F24A40">
        <w:rPr>
          <w:rFonts w:cs="Arial"/>
        </w:rPr>
        <w:t>.</w:t>
      </w:r>
      <w:r w:rsidR="00371562" w:rsidRPr="00F24A40">
        <w:rPr>
          <w:rFonts w:cs="Arial"/>
        </w:rPr>
        <w:t>3: Describe how sociologists understand continuity and change, particularly in the context of the sociological imagination and the social construction of reality.</w:t>
      </w:r>
    </w:p>
    <w:p w14:paraId="70D071E7" w14:textId="441D60DF" w:rsidR="00A60C4E" w:rsidRPr="0032683F" w:rsidRDefault="006A303B">
      <w:pPr>
        <w:rPr>
          <w:rFonts w:cs="Arial"/>
        </w:rPr>
      </w:pPr>
      <w:r>
        <w:rPr>
          <w:rFonts w:cs="Arial"/>
        </w:rPr>
        <w:t xml:space="preserve">REF: Cognitive Domain: </w:t>
      </w:r>
      <w:r w:rsidR="00A60C4E" w:rsidRPr="0032683F">
        <w:rPr>
          <w:rFonts w:cs="Arial"/>
        </w:rPr>
        <w:t>Comprehension</w:t>
      </w:r>
    </w:p>
    <w:p w14:paraId="07AEACC6" w14:textId="77777777" w:rsidR="00A60C4E" w:rsidRPr="0032683F" w:rsidRDefault="00A60C4E">
      <w:pPr>
        <w:rPr>
          <w:rFonts w:cs="Arial"/>
        </w:rPr>
      </w:pPr>
      <w:r w:rsidRPr="0032683F">
        <w:rPr>
          <w:rFonts w:cs="Arial"/>
        </w:rPr>
        <w:t>Answer Location: The Agency–Structure Relationship</w:t>
      </w:r>
    </w:p>
    <w:p w14:paraId="5326D32A" w14:textId="77777777" w:rsidR="00A60C4E" w:rsidRPr="0032683F" w:rsidRDefault="00A60C4E">
      <w:pPr>
        <w:rPr>
          <w:rFonts w:cs="Arial"/>
        </w:rPr>
      </w:pPr>
      <w:r w:rsidRPr="0032683F">
        <w:rPr>
          <w:rFonts w:cs="Arial"/>
        </w:rPr>
        <w:t>Difficulty Level: Medium</w:t>
      </w:r>
    </w:p>
    <w:p w14:paraId="137FC4AF" w14:textId="77777777" w:rsidR="00A60C4E" w:rsidRPr="0032683F" w:rsidRDefault="00A60C4E">
      <w:pPr>
        <w:rPr>
          <w:rFonts w:cs="Arial"/>
        </w:rPr>
      </w:pPr>
    </w:p>
    <w:p w14:paraId="27A9198F" w14:textId="77777777" w:rsidR="00A519AE" w:rsidRPr="0032683F" w:rsidRDefault="00A519AE">
      <w:pPr>
        <w:rPr>
          <w:rFonts w:cs="Arial"/>
        </w:rPr>
      </w:pPr>
      <w:r w:rsidRPr="0032683F">
        <w:rPr>
          <w:rFonts w:cs="Arial"/>
        </w:rPr>
        <w:t>3</w:t>
      </w:r>
      <w:r w:rsidR="00AA4DF7" w:rsidRPr="0032683F">
        <w:rPr>
          <w:rFonts w:cs="Arial"/>
        </w:rPr>
        <w:t>8</w:t>
      </w:r>
      <w:r w:rsidRPr="0032683F">
        <w:rPr>
          <w:rFonts w:cs="Arial"/>
        </w:rPr>
        <w:t>. Clothing designers can influence the fashions women wear and how they view their own bodies.</w:t>
      </w:r>
      <w:r w:rsidR="0028551B" w:rsidRPr="0032683F">
        <w:rPr>
          <w:rFonts w:cs="Arial"/>
        </w:rPr>
        <w:t xml:space="preserve"> </w:t>
      </w:r>
      <w:r w:rsidR="000548D7" w:rsidRPr="0032683F">
        <w:rPr>
          <w:rFonts w:cs="Arial"/>
        </w:rPr>
        <w:t>This is an example of which of these?</w:t>
      </w:r>
    </w:p>
    <w:p w14:paraId="1D464E54" w14:textId="1063D1D5" w:rsidR="00A519AE" w:rsidRPr="0032683F" w:rsidRDefault="00750261">
      <w:pPr>
        <w:rPr>
          <w:rFonts w:cs="Arial"/>
        </w:rPr>
      </w:pPr>
      <w:proofErr w:type="gramStart"/>
      <w:r w:rsidRPr="0032683F">
        <w:rPr>
          <w:rFonts w:cs="Arial"/>
        </w:rPr>
        <w:t>a</w:t>
      </w:r>
      <w:proofErr w:type="gramEnd"/>
      <w:r w:rsidRPr="0032683F">
        <w:rPr>
          <w:rFonts w:cs="Arial"/>
        </w:rPr>
        <w:t>. the link between agency and structure</w:t>
      </w:r>
    </w:p>
    <w:p w14:paraId="2D37BC04" w14:textId="53498523" w:rsidR="00A519AE" w:rsidRPr="0032683F" w:rsidRDefault="00750261">
      <w:pPr>
        <w:rPr>
          <w:rFonts w:cs="Arial"/>
        </w:rPr>
      </w:pPr>
      <w:proofErr w:type="gramStart"/>
      <w:r w:rsidRPr="0032683F">
        <w:rPr>
          <w:rFonts w:cs="Arial"/>
        </w:rPr>
        <w:t>b</w:t>
      </w:r>
      <w:proofErr w:type="gramEnd"/>
      <w:r w:rsidRPr="0032683F">
        <w:rPr>
          <w:rFonts w:cs="Arial"/>
        </w:rPr>
        <w:t>. the social construction of reality</w:t>
      </w:r>
    </w:p>
    <w:p w14:paraId="4E34B494" w14:textId="079E6471" w:rsidR="00A519AE" w:rsidRPr="0032683F" w:rsidRDefault="00750261">
      <w:pPr>
        <w:rPr>
          <w:rFonts w:cs="Arial"/>
        </w:rPr>
      </w:pPr>
      <w:proofErr w:type="gramStart"/>
      <w:r w:rsidRPr="0032683F">
        <w:rPr>
          <w:rFonts w:cs="Arial"/>
        </w:rPr>
        <w:t>c</w:t>
      </w:r>
      <w:proofErr w:type="gramEnd"/>
      <w:r w:rsidRPr="0032683F">
        <w:rPr>
          <w:rFonts w:cs="Arial"/>
        </w:rPr>
        <w:t>. the sociological imagination</w:t>
      </w:r>
    </w:p>
    <w:p w14:paraId="57006469" w14:textId="0FB1F894" w:rsidR="00A519AE" w:rsidRPr="0032683F" w:rsidRDefault="00750261">
      <w:pPr>
        <w:rPr>
          <w:rFonts w:cs="Arial"/>
        </w:rPr>
      </w:pPr>
      <w:proofErr w:type="gramStart"/>
      <w:r w:rsidRPr="0032683F">
        <w:rPr>
          <w:rFonts w:cs="Arial"/>
        </w:rPr>
        <w:t>d</w:t>
      </w:r>
      <w:proofErr w:type="gramEnd"/>
      <w:r w:rsidRPr="0032683F">
        <w:rPr>
          <w:rFonts w:cs="Arial"/>
        </w:rPr>
        <w:t xml:space="preserve">. social </w:t>
      </w:r>
      <w:r w:rsidR="00A519AE" w:rsidRPr="0032683F">
        <w:rPr>
          <w:rFonts w:cs="Arial"/>
        </w:rPr>
        <w:t>reform</w:t>
      </w:r>
    </w:p>
    <w:p w14:paraId="4518F765" w14:textId="77777777" w:rsidR="00A519AE" w:rsidRPr="0032683F" w:rsidRDefault="00A519AE">
      <w:pPr>
        <w:rPr>
          <w:rFonts w:cs="Arial"/>
        </w:rPr>
      </w:pPr>
      <w:r w:rsidRPr="0032683F">
        <w:rPr>
          <w:rFonts w:cs="Arial"/>
        </w:rPr>
        <w:t>Ans: B</w:t>
      </w:r>
    </w:p>
    <w:p w14:paraId="69D7C311" w14:textId="14EE00A5" w:rsidR="00A60C4E" w:rsidRPr="0032683F" w:rsidRDefault="006A303B">
      <w:pPr>
        <w:rPr>
          <w:rFonts w:cs="Arial"/>
        </w:rPr>
      </w:pPr>
      <w:r>
        <w:rPr>
          <w:rFonts w:cs="Arial"/>
        </w:rPr>
        <w:lastRenderedPageBreak/>
        <w:t xml:space="preserve">KEY: Learning Objective: </w:t>
      </w:r>
      <w:r w:rsidR="00A60C4E" w:rsidRPr="0032683F">
        <w:rPr>
          <w:rFonts w:cs="Arial"/>
        </w:rPr>
        <w:t>1</w:t>
      </w:r>
      <w:r w:rsidR="00B15B3C" w:rsidRPr="00F24A40">
        <w:rPr>
          <w:rFonts w:cs="Arial"/>
        </w:rPr>
        <w:t>.</w:t>
      </w:r>
      <w:r w:rsidR="00A60C4E" w:rsidRPr="00F24A40">
        <w:rPr>
          <w:rFonts w:cs="Arial"/>
        </w:rPr>
        <w:t>3: Describe how sociologists understand continuity and change, particularly in the context of the sociological imagination and the social construction of reality.</w:t>
      </w:r>
    </w:p>
    <w:p w14:paraId="15635A2A" w14:textId="257D1FED" w:rsidR="00A519AE" w:rsidRPr="0032683F" w:rsidRDefault="006A303B">
      <w:pPr>
        <w:rPr>
          <w:rFonts w:cs="Arial"/>
        </w:rPr>
      </w:pPr>
      <w:r>
        <w:rPr>
          <w:rFonts w:cs="Arial"/>
        </w:rPr>
        <w:t xml:space="preserve">REF: Cognitive Domain: </w:t>
      </w:r>
      <w:r w:rsidR="00A519AE" w:rsidRPr="0032683F">
        <w:rPr>
          <w:rFonts w:cs="Arial"/>
        </w:rPr>
        <w:t>Comprehension</w:t>
      </w:r>
    </w:p>
    <w:p w14:paraId="1F86C1D2" w14:textId="77777777" w:rsidR="00A519AE" w:rsidRPr="0032683F" w:rsidRDefault="00A519AE">
      <w:pPr>
        <w:rPr>
          <w:rFonts w:cs="Arial"/>
        </w:rPr>
      </w:pPr>
      <w:r w:rsidRPr="0032683F">
        <w:rPr>
          <w:rFonts w:cs="Arial"/>
        </w:rPr>
        <w:t>Answer Location: The Social Construction of Reality</w:t>
      </w:r>
    </w:p>
    <w:p w14:paraId="0FC6507C" w14:textId="77777777" w:rsidR="00A519AE" w:rsidRPr="0032683F" w:rsidRDefault="00A519AE">
      <w:pPr>
        <w:rPr>
          <w:rFonts w:cs="Arial"/>
        </w:rPr>
      </w:pPr>
      <w:r w:rsidRPr="0032683F">
        <w:rPr>
          <w:rFonts w:cs="Arial"/>
        </w:rPr>
        <w:t>Difficulty Level: Medium</w:t>
      </w:r>
    </w:p>
    <w:p w14:paraId="460A6B8E" w14:textId="77777777" w:rsidR="00A60C4E" w:rsidRPr="0032683F" w:rsidRDefault="00A60C4E">
      <w:pPr>
        <w:rPr>
          <w:rFonts w:cs="Arial"/>
        </w:rPr>
      </w:pPr>
    </w:p>
    <w:p w14:paraId="18CCFD81" w14:textId="77777777" w:rsidR="00A60C4E" w:rsidRPr="0032683F" w:rsidRDefault="00A60C4E">
      <w:pPr>
        <w:rPr>
          <w:rFonts w:cs="Arial"/>
        </w:rPr>
      </w:pPr>
      <w:r w:rsidRPr="0032683F">
        <w:rPr>
          <w:rFonts w:cs="Arial"/>
        </w:rPr>
        <w:t>3</w:t>
      </w:r>
      <w:r w:rsidR="00AA4DF7" w:rsidRPr="0032683F">
        <w:rPr>
          <w:rFonts w:cs="Arial"/>
        </w:rPr>
        <w:t>9</w:t>
      </w:r>
      <w:r w:rsidRPr="0032683F">
        <w:rPr>
          <w:rFonts w:cs="Arial"/>
        </w:rPr>
        <w:t>. What is the name for the fact that individuals create social reality through their thoughts and actions?</w:t>
      </w:r>
    </w:p>
    <w:p w14:paraId="0B260C51" w14:textId="1C034914" w:rsidR="00A60C4E" w:rsidRPr="0032683F" w:rsidRDefault="00750261">
      <w:pPr>
        <w:rPr>
          <w:rFonts w:cs="Arial"/>
        </w:rPr>
      </w:pPr>
      <w:proofErr w:type="gramStart"/>
      <w:r w:rsidRPr="0032683F">
        <w:rPr>
          <w:rFonts w:cs="Arial"/>
        </w:rPr>
        <w:t>a</w:t>
      </w:r>
      <w:proofErr w:type="gramEnd"/>
      <w:r w:rsidRPr="0032683F">
        <w:rPr>
          <w:rFonts w:cs="Arial"/>
        </w:rPr>
        <w:t>. agency–structure relationship</w:t>
      </w:r>
    </w:p>
    <w:p w14:paraId="4DB339B8" w14:textId="60550C47" w:rsidR="00A60C4E" w:rsidRPr="0032683F" w:rsidRDefault="00750261">
      <w:pPr>
        <w:rPr>
          <w:rFonts w:cs="Arial"/>
        </w:rPr>
      </w:pPr>
      <w:proofErr w:type="gramStart"/>
      <w:r w:rsidRPr="0032683F">
        <w:rPr>
          <w:rFonts w:cs="Arial"/>
        </w:rPr>
        <w:t>b</w:t>
      </w:r>
      <w:proofErr w:type="gramEnd"/>
      <w:r w:rsidRPr="0032683F">
        <w:rPr>
          <w:rFonts w:cs="Arial"/>
        </w:rPr>
        <w:t>. social construction of reality</w:t>
      </w:r>
    </w:p>
    <w:p w14:paraId="6FBA2DD2" w14:textId="2C60CAF4" w:rsidR="00A60C4E" w:rsidRPr="0032683F" w:rsidRDefault="00750261">
      <w:pPr>
        <w:rPr>
          <w:rFonts w:cs="Arial"/>
        </w:rPr>
      </w:pPr>
      <w:proofErr w:type="gramStart"/>
      <w:r w:rsidRPr="0032683F">
        <w:rPr>
          <w:rFonts w:cs="Arial"/>
        </w:rPr>
        <w:t>c</w:t>
      </w:r>
      <w:proofErr w:type="gramEnd"/>
      <w:r w:rsidRPr="0032683F">
        <w:rPr>
          <w:rFonts w:cs="Arial"/>
        </w:rPr>
        <w:t>. micro–macro relationship</w:t>
      </w:r>
    </w:p>
    <w:p w14:paraId="547CB34B" w14:textId="6D005200" w:rsidR="00A60C4E" w:rsidRPr="0032683F" w:rsidRDefault="00750261">
      <w:pPr>
        <w:rPr>
          <w:rFonts w:cs="Arial"/>
        </w:rPr>
      </w:pPr>
      <w:proofErr w:type="gramStart"/>
      <w:r w:rsidRPr="0032683F">
        <w:rPr>
          <w:rFonts w:cs="Arial"/>
        </w:rPr>
        <w:t>d</w:t>
      </w:r>
      <w:proofErr w:type="gramEnd"/>
      <w:r w:rsidRPr="0032683F">
        <w:rPr>
          <w:rFonts w:cs="Arial"/>
        </w:rPr>
        <w:t>. social structure</w:t>
      </w:r>
    </w:p>
    <w:p w14:paraId="4EF73490" w14:textId="77777777" w:rsidR="00A60C4E" w:rsidRPr="0032683F" w:rsidRDefault="00A60C4E">
      <w:pPr>
        <w:rPr>
          <w:rFonts w:cs="Arial"/>
        </w:rPr>
      </w:pPr>
      <w:r w:rsidRPr="0032683F">
        <w:rPr>
          <w:rFonts w:cs="Arial"/>
        </w:rPr>
        <w:t>Ans: B</w:t>
      </w:r>
    </w:p>
    <w:p w14:paraId="7CA85CDD" w14:textId="2EC3A560" w:rsidR="00A60C4E" w:rsidRPr="0032683F" w:rsidRDefault="006A303B">
      <w:pPr>
        <w:rPr>
          <w:rFonts w:cs="Arial"/>
        </w:rPr>
      </w:pPr>
      <w:r>
        <w:rPr>
          <w:rFonts w:cs="Arial"/>
        </w:rPr>
        <w:t xml:space="preserve">KEY: Learning Objective: </w:t>
      </w:r>
      <w:r w:rsidR="00A60C4E" w:rsidRPr="0032683F">
        <w:rPr>
          <w:rFonts w:cs="Arial"/>
        </w:rPr>
        <w:t>1</w:t>
      </w:r>
      <w:r w:rsidR="00B15B3C" w:rsidRPr="00F24A40">
        <w:rPr>
          <w:rFonts w:cs="Arial"/>
        </w:rPr>
        <w:t>.</w:t>
      </w:r>
      <w:r w:rsidR="00A60C4E" w:rsidRPr="00F24A40">
        <w:rPr>
          <w:rFonts w:cs="Arial"/>
        </w:rPr>
        <w:t>3: Describe how sociologists understand continuity and change, particularly in the context of the sociological imagination and the social construction of reality.</w:t>
      </w:r>
    </w:p>
    <w:p w14:paraId="61FF8158" w14:textId="19354E6C" w:rsidR="00A60C4E" w:rsidRPr="0032683F" w:rsidRDefault="006A303B">
      <w:pPr>
        <w:rPr>
          <w:rFonts w:cs="Arial"/>
        </w:rPr>
      </w:pPr>
      <w:r>
        <w:rPr>
          <w:rFonts w:cs="Arial"/>
        </w:rPr>
        <w:t xml:space="preserve">REF: Cognitive Domain: </w:t>
      </w:r>
      <w:r w:rsidR="00A60C4E" w:rsidRPr="0032683F">
        <w:rPr>
          <w:rFonts w:cs="Arial"/>
        </w:rPr>
        <w:t>Comprehension</w:t>
      </w:r>
    </w:p>
    <w:p w14:paraId="2211FEF0" w14:textId="77777777" w:rsidR="00A60C4E" w:rsidRPr="0032683F" w:rsidRDefault="00A60C4E">
      <w:pPr>
        <w:rPr>
          <w:rFonts w:cs="Arial"/>
        </w:rPr>
      </w:pPr>
      <w:r w:rsidRPr="0032683F">
        <w:rPr>
          <w:rFonts w:cs="Arial"/>
        </w:rPr>
        <w:t xml:space="preserve">Answer Location: </w:t>
      </w:r>
      <w:r w:rsidR="00725C18" w:rsidRPr="0032683F">
        <w:rPr>
          <w:rFonts w:cs="Arial"/>
        </w:rPr>
        <w:t>The Social Construction of Reality</w:t>
      </w:r>
    </w:p>
    <w:p w14:paraId="276DFB3B" w14:textId="77777777" w:rsidR="00A60C4E" w:rsidRPr="0032683F" w:rsidRDefault="00A60C4E">
      <w:pPr>
        <w:rPr>
          <w:rFonts w:cs="Arial"/>
        </w:rPr>
      </w:pPr>
      <w:r w:rsidRPr="0032683F">
        <w:rPr>
          <w:rFonts w:cs="Arial"/>
        </w:rPr>
        <w:t>Difficulty Level: Medium</w:t>
      </w:r>
    </w:p>
    <w:p w14:paraId="414BC932" w14:textId="77777777" w:rsidR="00A60C4E" w:rsidRPr="0032683F" w:rsidRDefault="00A60C4E">
      <w:pPr>
        <w:rPr>
          <w:rFonts w:cs="Arial"/>
        </w:rPr>
      </w:pPr>
    </w:p>
    <w:p w14:paraId="38BF7432" w14:textId="77777777" w:rsidR="00A60C4E" w:rsidRPr="0032683F" w:rsidRDefault="00AA4DF7">
      <w:pPr>
        <w:rPr>
          <w:rFonts w:cs="Arial"/>
        </w:rPr>
      </w:pPr>
      <w:r w:rsidRPr="0032683F">
        <w:rPr>
          <w:rFonts w:cs="Arial"/>
        </w:rPr>
        <w:t>40</w:t>
      </w:r>
      <w:r w:rsidR="00A60C4E" w:rsidRPr="0032683F">
        <w:rPr>
          <w:rFonts w:cs="Arial"/>
        </w:rPr>
        <w:t>. Every society has a certain ______ that dictates how that society's institutions are organized and which roles need to be filled within those organizations.</w:t>
      </w:r>
    </w:p>
    <w:p w14:paraId="23D97EA1" w14:textId="11741F33" w:rsidR="00A60C4E" w:rsidRPr="0032683F" w:rsidRDefault="00201A84">
      <w:pPr>
        <w:rPr>
          <w:rFonts w:cs="Arial"/>
        </w:rPr>
      </w:pPr>
      <w:proofErr w:type="gramStart"/>
      <w:r w:rsidRPr="0032683F">
        <w:rPr>
          <w:rFonts w:cs="Arial"/>
        </w:rPr>
        <w:t>a</w:t>
      </w:r>
      <w:proofErr w:type="gramEnd"/>
      <w:r w:rsidR="00A60C4E" w:rsidRPr="0032683F">
        <w:rPr>
          <w:rFonts w:cs="Arial"/>
        </w:rPr>
        <w:t>. organizational structure</w:t>
      </w:r>
    </w:p>
    <w:p w14:paraId="69DB9F82" w14:textId="2FCD49BA" w:rsidR="00A60C4E" w:rsidRPr="0032683F" w:rsidRDefault="00201A84">
      <w:pPr>
        <w:rPr>
          <w:rFonts w:cs="Arial"/>
        </w:rPr>
      </w:pPr>
      <w:proofErr w:type="gramStart"/>
      <w:r w:rsidRPr="0032683F">
        <w:rPr>
          <w:rFonts w:cs="Arial"/>
        </w:rPr>
        <w:t>b</w:t>
      </w:r>
      <w:proofErr w:type="gramEnd"/>
      <w:r w:rsidR="00A60C4E" w:rsidRPr="0032683F">
        <w:rPr>
          <w:rFonts w:cs="Arial"/>
        </w:rPr>
        <w:t>. social structure</w:t>
      </w:r>
    </w:p>
    <w:p w14:paraId="298320D5" w14:textId="5ADC40FB" w:rsidR="00A60C4E" w:rsidRPr="0032683F" w:rsidRDefault="00201A84">
      <w:pPr>
        <w:rPr>
          <w:rFonts w:cs="Arial"/>
        </w:rPr>
      </w:pPr>
      <w:proofErr w:type="gramStart"/>
      <w:r w:rsidRPr="0032683F">
        <w:rPr>
          <w:rFonts w:cs="Arial"/>
        </w:rPr>
        <w:t>c</w:t>
      </w:r>
      <w:proofErr w:type="gramEnd"/>
      <w:r w:rsidR="00A60C4E" w:rsidRPr="0032683F">
        <w:rPr>
          <w:rFonts w:cs="Arial"/>
        </w:rPr>
        <w:t>. governing body</w:t>
      </w:r>
    </w:p>
    <w:p w14:paraId="268F66B8" w14:textId="39F7D6C3" w:rsidR="00A60C4E" w:rsidRPr="0032683F" w:rsidRDefault="00201A84">
      <w:pPr>
        <w:rPr>
          <w:rFonts w:cs="Arial"/>
        </w:rPr>
      </w:pPr>
      <w:proofErr w:type="gramStart"/>
      <w:r w:rsidRPr="0032683F">
        <w:rPr>
          <w:rFonts w:cs="Arial"/>
        </w:rPr>
        <w:t>d</w:t>
      </w:r>
      <w:proofErr w:type="gramEnd"/>
      <w:r w:rsidR="00A60C4E" w:rsidRPr="0032683F">
        <w:rPr>
          <w:rFonts w:cs="Arial"/>
        </w:rPr>
        <w:t>. social construction</w:t>
      </w:r>
    </w:p>
    <w:p w14:paraId="6664646D" w14:textId="77777777" w:rsidR="00A60C4E" w:rsidRPr="0032683F" w:rsidRDefault="00A60C4E">
      <w:pPr>
        <w:rPr>
          <w:rFonts w:cs="Arial"/>
        </w:rPr>
      </w:pPr>
      <w:r w:rsidRPr="0032683F">
        <w:rPr>
          <w:rFonts w:cs="Arial"/>
        </w:rPr>
        <w:t>Ans: B</w:t>
      </w:r>
    </w:p>
    <w:p w14:paraId="346DA3A8" w14:textId="404ECF14" w:rsidR="00CE7D04" w:rsidRPr="0032683F" w:rsidRDefault="006A303B">
      <w:pPr>
        <w:rPr>
          <w:rFonts w:cs="Arial"/>
        </w:rPr>
      </w:pPr>
      <w:r>
        <w:rPr>
          <w:rFonts w:cs="Arial"/>
        </w:rPr>
        <w:t xml:space="preserve">KEY: Learning Objective: </w:t>
      </w:r>
      <w:r w:rsidR="00CE7D04" w:rsidRPr="0032683F">
        <w:rPr>
          <w:rFonts w:cs="Arial"/>
        </w:rPr>
        <w:t>1</w:t>
      </w:r>
      <w:r w:rsidR="00B15B3C" w:rsidRPr="00F24A40">
        <w:rPr>
          <w:rFonts w:cs="Arial"/>
        </w:rPr>
        <w:t>.</w:t>
      </w:r>
      <w:r w:rsidR="00CE7D04" w:rsidRPr="00F24A40">
        <w:rPr>
          <w:rFonts w:cs="Arial"/>
        </w:rPr>
        <w:t>3: Describe how sociologists understand continuity and change, particularly in the context of the sociological imagination and the social construction of reality.</w:t>
      </w:r>
    </w:p>
    <w:p w14:paraId="6D2C39BF" w14:textId="19206792" w:rsidR="00A60C4E" w:rsidRPr="0032683F" w:rsidRDefault="006A303B">
      <w:pPr>
        <w:rPr>
          <w:rFonts w:cs="Arial"/>
        </w:rPr>
      </w:pPr>
      <w:r>
        <w:rPr>
          <w:rFonts w:cs="Arial"/>
        </w:rPr>
        <w:t xml:space="preserve">REF: Cognitive Domain: </w:t>
      </w:r>
      <w:r w:rsidR="00A60C4E" w:rsidRPr="0032683F">
        <w:rPr>
          <w:rFonts w:cs="Arial"/>
        </w:rPr>
        <w:t>Comprehension</w:t>
      </w:r>
    </w:p>
    <w:p w14:paraId="54B04CCC" w14:textId="77777777" w:rsidR="00A60C4E" w:rsidRPr="0032683F" w:rsidRDefault="00A60C4E">
      <w:pPr>
        <w:rPr>
          <w:rFonts w:cs="Arial"/>
        </w:rPr>
      </w:pPr>
      <w:r w:rsidRPr="0032683F">
        <w:rPr>
          <w:rFonts w:cs="Arial"/>
        </w:rPr>
        <w:t>Answer Location: Social Structures and Processes</w:t>
      </w:r>
    </w:p>
    <w:p w14:paraId="0A7F040E" w14:textId="77777777" w:rsidR="00A60C4E" w:rsidRPr="0032683F" w:rsidRDefault="00A60C4E">
      <w:pPr>
        <w:rPr>
          <w:rFonts w:cs="Arial"/>
        </w:rPr>
      </w:pPr>
      <w:r w:rsidRPr="0032683F">
        <w:rPr>
          <w:rFonts w:cs="Arial"/>
        </w:rPr>
        <w:t>Difficulty Level: Medium</w:t>
      </w:r>
    </w:p>
    <w:p w14:paraId="45CB4DAD" w14:textId="77777777" w:rsidR="00A60C4E" w:rsidRPr="0032683F" w:rsidRDefault="00A60C4E">
      <w:pPr>
        <w:rPr>
          <w:rFonts w:cs="Arial"/>
        </w:rPr>
      </w:pPr>
    </w:p>
    <w:p w14:paraId="236FAF5B" w14:textId="52FA7377" w:rsidR="00A60C4E" w:rsidRPr="0032683F" w:rsidRDefault="00CE7D04">
      <w:pPr>
        <w:rPr>
          <w:rFonts w:cs="Arial"/>
        </w:rPr>
      </w:pPr>
      <w:r w:rsidRPr="0032683F">
        <w:rPr>
          <w:rFonts w:cs="Arial"/>
        </w:rPr>
        <w:t>4</w:t>
      </w:r>
      <w:r w:rsidR="00AA4DF7" w:rsidRPr="0032683F">
        <w:rPr>
          <w:rFonts w:cs="Arial"/>
        </w:rPr>
        <w:t>1</w:t>
      </w:r>
      <w:r w:rsidR="00A60C4E" w:rsidRPr="0032683F">
        <w:rPr>
          <w:rFonts w:cs="Arial"/>
        </w:rPr>
        <w:t xml:space="preserve">. </w:t>
      </w:r>
      <w:r w:rsidR="00725C18" w:rsidRPr="0032683F">
        <w:rPr>
          <w:rFonts w:cs="Arial"/>
        </w:rPr>
        <w:t xml:space="preserve">Which </w:t>
      </w:r>
      <w:r w:rsidR="00496835" w:rsidRPr="0032683F">
        <w:rPr>
          <w:rFonts w:cs="Arial"/>
        </w:rPr>
        <w:t>theorist</w:t>
      </w:r>
      <w:r w:rsidRPr="0032683F">
        <w:rPr>
          <w:rFonts w:cs="Arial"/>
        </w:rPr>
        <w:t xml:space="preserve"> invented the term</w:t>
      </w:r>
      <w:r w:rsidR="00A60C4E" w:rsidRPr="0032683F">
        <w:rPr>
          <w:rFonts w:cs="Arial"/>
        </w:rPr>
        <w:t xml:space="preserve"> </w:t>
      </w:r>
      <w:r w:rsidR="00A60C4E" w:rsidRPr="0032683F">
        <w:rPr>
          <w:rFonts w:cs="Arial"/>
          <w:i/>
        </w:rPr>
        <w:t>sociology</w:t>
      </w:r>
      <w:r w:rsidRPr="0032683F">
        <w:rPr>
          <w:rFonts w:cs="Arial"/>
        </w:rPr>
        <w:t xml:space="preserve"> and developed it as a field of thought?</w:t>
      </w:r>
    </w:p>
    <w:p w14:paraId="0EA6F0CE" w14:textId="3518B131" w:rsidR="00A60C4E" w:rsidRPr="0032683F" w:rsidRDefault="00201A84">
      <w:pPr>
        <w:rPr>
          <w:rFonts w:cs="Arial"/>
        </w:rPr>
      </w:pPr>
      <w:proofErr w:type="gramStart"/>
      <w:r w:rsidRPr="0032683F">
        <w:rPr>
          <w:rFonts w:cs="Arial"/>
        </w:rPr>
        <w:t>a</w:t>
      </w:r>
      <w:proofErr w:type="gramEnd"/>
      <w:r w:rsidR="00A60C4E" w:rsidRPr="0032683F">
        <w:rPr>
          <w:rFonts w:cs="Arial"/>
        </w:rPr>
        <w:t>. Émile Durkheim</w:t>
      </w:r>
    </w:p>
    <w:p w14:paraId="3570D1E6" w14:textId="675BAE1F" w:rsidR="00A60C4E" w:rsidRPr="0032683F" w:rsidRDefault="00201A84">
      <w:pPr>
        <w:rPr>
          <w:rFonts w:cs="Arial"/>
        </w:rPr>
      </w:pPr>
      <w:proofErr w:type="gramStart"/>
      <w:r w:rsidRPr="0032683F">
        <w:rPr>
          <w:rFonts w:cs="Arial"/>
        </w:rPr>
        <w:t>b</w:t>
      </w:r>
      <w:proofErr w:type="gramEnd"/>
      <w:r w:rsidR="00A60C4E" w:rsidRPr="0032683F">
        <w:rPr>
          <w:rFonts w:cs="Arial"/>
        </w:rPr>
        <w:t>. Auguste Comte</w:t>
      </w:r>
    </w:p>
    <w:p w14:paraId="44312DD6" w14:textId="263EC563" w:rsidR="00A60C4E" w:rsidRPr="0032683F" w:rsidRDefault="00201A84">
      <w:pPr>
        <w:rPr>
          <w:rFonts w:cs="Arial"/>
        </w:rPr>
      </w:pPr>
      <w:proofErr w:type="gramStart"/>
      <w:r w:rsidRPr="0032683F">
        <w:rPr>
          <w:rFonts w:cs="Arial"/>
        </w:rPr>
        <w:t>c</w:t>
      </w:r>
      <w:proofErr w:type="gramEnd"/>
      <w:r w:rsidR="00A60C4E" w:rsidRPr="0032683F">
        <w:rPr>
          <w:rFonts w:cs="Arial"/>
        </w:rPr>
        <w:t>. Jane Addams</w:t>
      </w:r>
    </w:p>
    <w:p w14:paraId="2DB836F2" w14:textId="73D495BD" w:rsidR="00A60C4E" w:rsidRPr="0032683F" w:rsidRDefault="00201A84">
      <w:pPr>
        <w:rPr>
          <w:rFonts w:cs="Arial"/>
        </w:rPr>
      </w:pPr>
      <w:proofErr w:type="gramStart"/>
      <w:r w:rsidRPr="0032683F">
        <w:rPr>
          <w:rFonts w:cs="Arial"/>
        </w:rPr>
        <w:t>d</w:t>
      </w:r>
      <w:proofErr w:type="gramEnd"/>
      <w:r w:rsidR="00A60C4E" w:rsidRPr="0032683F">
        <w:rPr>
          <w:rFonts w:cs="Arial"/>
        </w:rPr>
        <w:t>. Friedrich Engels</w:t>
      </w:r>
    </w:p>
    <w:p w14:paraId="0F20B157" w14:textId="77777777" w:rsidR="00A60C4E" w:rsidRPr="0032683F" w:rsidRDefault="00A60C4E">
      <w:pPr>
        <w:rPr>
          <w:rFonts w:cs="Arial"/>
        </w:rPr>
      </w:pPr>
      <w:r w:rsidRPr="0032683F">
        <w:rPr>
          <w:rFonts w:cs="Arial"/>
        </w:rPr>
        <w:t>Ans: B</w:t>
      </w:r>
    </w:p>
    <w:p w14:paraId="74401EC2" w14:textId="66F022A9" w:rsidR="00CE7D04" w:rsidRPr="0032683F" w:rsidRDefault="006A303B">
      <w:pPr>
        <w:rPr>
          <w:rFonts w:cs="Arial"/>
        </w:rPr>
      </w:pPr>
      <w:r>
        <w:rPr>
          <w:rFonts w:cs="Arial"/>
        </w:rPr>
        <w:t xml:space="preserve">KEY: Learning Objective: </w:t>
      </w:r>
      <w:r w:rsidR="00CE7D04" w:rsidRPr="0032683F">
        <w:rPr>
          <w:rFonts w:cs="Arial"/>
        </w:rPr>
        <w:t>1</w:t>
      </w:r>
      <w:r w:rsidR="00B15B3C" w:rsidRPr="00F24A40">
        <w:rPr>
          <w:rFonts w:cs="Arial"/>
        </w:rPr>
        <w:t>.</w:t>
      </w:r>
      <w:r w:rsidR="00CE7D04" w:rsidRPr="00F24A40">
        <w:rPr>
          <w:rFonts w:cs="Arial"/>
        </w:rPr>
        <w:t>3: Describe how sociologists understand continuity and change, particularly in the context of the sociological imagination and the social construction of reality.</w:t>
      </w:r>
    </w:p>
    <w:p w14:paraId="5AE8F59B" w14:textId="1B79F638" w:rsidR="00A60C4E" w:rsidRPr="0032683F" w:rsidRDefault="006A303B">
      <w:pPr>
        <w:rPr>
          <w:rFonts w:cs="Arial"/>
        </w:rPr>
      </w:pPr>
      <w:r>
        <w:rPr>
          <w:rFonts w:cs="Arial"/>
        </w:rPr>
        <w:t xml:space="preserve">REF: Cognitive Domain: </w:t>
      </w:r>
      <w:r w:rsidR="00CE7D04" w:rsidRPr="0032683F">
        <w:rPr>
          <w:rFonts w:cs="Arial"/>
        </w:rPr>
        <w:t>Knowledge</w:t>
      </w:r>
    </w:p>
    <w:p w14:paraId="36232256" w14:textId="77777777" w:rsidR="00A60C4E" w:rsidRPr="0032683F" w:rsidRDefault="00A60C4E">
      <w:pPr>
        <w:rPr>
          <w:rFonts w:cs="Arial"/>
        </w:rPr>
      </w:pPr>
      <w:r w:rsidRPr="0032683F">
        <w:rPr>
          <w:rFonts w:cs="Arial"/>
        </w:rPr>
        <w:t>Answer Location: Social Structures and Processes</w:t>
      </w:r>
    </w:p>
    <w:p w14:paraId="7CE90DB6" w14:textId="77777777" w:rsidR="00A60C4E" w:rsidRPr="0032683F" w:rsidRDefault="00A60C4E">
      <w:pPr>
        <w:rPr>
          <w:rFonts w:cs="Arial"/>
        </w:rPr>
      </w:pPr>
      <w:r w:rsidRPr="0032683F">
        <w:rPr>
          <w:rFonts w:cs="Arial"/>
        </w:rPr>
        <w:lastRenderedPageBreak/>
        <w:t xml:space="preserve">Difficulty Level: </w:t>
      </w:r>
      <w:r w:rsidR="00CE7D04" w:rsidRPr="0032683F">
        <w:rPr>
          <w:rFonts w:cs="Arial"/>
        </w:rPr>
        <w:t>Easy</w:t>
      </w:r>
    </w:p>
    <w:p w14:paraId="13C00278" w14:textId="77777777" w:rsidR="00A60C4E" w:rsidRPr="0032683F" w:rsidRDefault="00A60C4E">
      <w:pPr>
        <w:rPr>
          <w:rFonts w:cs="Arial"/>
        </w:rPr>
      </w:pPr>
    </w:p>
    <w:p w14:paraId="482B791B" w14:textId="28B2C951" w:rsidR="000548D7" w:rsidRPr="0032683F" w:rsidRDefault="000548D7">
      <w:pPr>
        <w:rPr>
          <w:rFonts w:cs="Arial"/>
        </w:rPr>
      </w:pPr>
      <w:r w:rsidRPr="0032683F">
        <w:rPr>
          <w:rFonts w:cs="Arial"/>
        </w:rPr>
        <w:t>4</w:t>
      </w:r>
      <w:r w:rsidR="00AA4DF7" w:rsidRPr="0032683F">
        <w:rPr>
          <w:rFonts w:cs="Arial"/>
        </w:rPr>
        <w:t>2</w:t>
      </w:r>
      <w:r w:rsidRPr="0032683F">
        <w:rPr>
          <w:rFonts w:cs="Arial"/>
        </w:rPr>
        <w:t xml:space="preserve">. Sports teams and governmental hierarchies are examples of </w:t>
      </w:r>
      <w:r w:rsidR="00496835" w:rsidRPr="0032683F">
        <w:rPr>
          <w:rFonts w:cs="Arial"/>
        </w:rPr>
        <w:t>______.</w:t>
      </w:r>
    </w:p>
    <w:p w14:paraId="46D1CD89" w14:textId="40F29D78" w:rsidR="000548D7" w:rsidRPr="0032683F" w:rsidRDefault="00201A84">
      <w:pPr>
        <w:rPr>
          <w:rFonts w:cs="Arial"/>
        </w:rPr>
      </w:pPr>
      <w:proofErr w:type="gramStart"/>
      <w:r w:rsidRPr="0032683F">
        <w:rPr>
          <w:rFonts w:cs="Arial"/>
        </w:rPr>
        <w:t>a</w:t>
      </w:r>
      <w:proofErr w:type="gramEnd"/>
      <w:r w:rsidR="000548D7" w:rsidRPr="0032683F">
        <w:rPr>
          <w:rFonts w:cs="Arial"/>
        </w:rPr>
        <w:t xml:space="preserve">. </w:t>
      </w:r>
      <w:r w:rsidR="00496835" w:rsidRPr="0032683F">
        <w:rPr>
          <w:rFonts w:cs="Arial"/>
        </w:rPr>
        <w:t xml:space="preserve">social </w:t>
      </w:r>
      <w:r w:rsidR="000548D7" w:rsidRPr="0032683F">
        <w:rPr>
          <w:rFonts w:cs="Arial"/>
        </w:rPr>
        <w:t>classes</w:t>
      </w:r>
    </w:p>
    <w:p w14:paraId="79C6DA9B" w14:textId="4A7F6064" w:rsidR="000548D7" w:rsidRPr="0032683F" w:rsidRDefault="00201A84">
      <w:pPr>
        <w:rPr>
          <w:rFonts w:cs="Arial"/>
        </w:rPr>
      </w:pPr>
      <w:proofErr w:type="gramStart"/>
      <w:r w:rsidRPr="0032683F">
        <w:rPr>
          <w:rFonts w:cs="Arial"/>
        </w:rPr>
        <w:t>b</w:t>
      </w:r>
      <w:proofErr w:type="gramEnd"/>
      <w:r w:rsidR="000548D7" w:rsidRPr="0032683F">
        <w:rPr>
          <w:rFonts w:cs="Arial"/>
        </w:rPr>
        <w:t xml:space="preserve">. </w:t>
      </w:r>
      <w:r w:rsidR="00496835" w:rsidRPr="0032683F">
        <w:rPr>
          <w:rFonts w:cs="Arial"/>
        </w:rPr>
        <w:t xml:space="preserve">social </w:t>
      </w:r>
      <w:r w:rsidR="000548D7" w:rsidRPr="0032683F">
        <w:rPr>
          <w:rFonts w:cs="Arial"/>
        </w:rPr>
        <w:t>structures</w:t>
      </w:r>
    </w:p>
    <w:p w14:paraId="5CBD6458" w14:textId="5F2260E9" w:rsidR="000548D7" w:rsidRPr="0032683F" w:rsidRDefault="00201A84">
      <w:pPr>
        <w:rPr>
          <w:rFonts w:cs="Arial"/>
        </w:rPr>
      </w:pPr>
      <w:proofErr w:type="gramStart"/>
      <w:r w:rsidRPr="0032683F">
        <w:rPr>
          <w:rFonts w:cs="Arial"/>
        </w:rPr>
        <w:t>c</w:t>
      </w:r>
      <w:proofErr w:type="gramEnd"/>
      <w:r w:rsidR="000548D7" w:rsidRPr="0032683F">
        <w:rPr>
          <w:rFonts w:cs="Arial"/>
        </w:rPr>
        <w:t>. social systems</w:t>
      </w:r>
    </w:p>
    <w:p w14:paraId="68BF5D82" w14:textId="68D46223" w:rsidR="000548D7" w:rsidRPr="0032683F" w:rsidRDefault="00201A84">
      <w:pPr>
        <w:rPr>
          <w:rFonts w:cs="Arial"/>
        </w:rPr>
      </w:pPr>
      <w:proofErr w:type="gramStart"/>
      <w:r w:rsidRPr="0032683F">
        <w:rPr>
          <w:rFonts w:cs="Arial"/>
        </w:rPr>
        <w:t>d</w:t>
      </w:r>
      <w:proofErr w:type="gramEnd"/>
      <w:r w:rsidR="000548D7" w:rsidRPr="0032683F">
        <w:rPr>
          <w:rFonts w:cs="Arial"/>
        </w:rPr>
        <w:t>. social organizations</w:t>
      </w:r>
    </w:p>
    <w:p w14:paraId="10732064" w14:textId="77777777" w:rsidR="000548D7" w:rsidRPr="0032683F" w:rsidRDefault="000548D7">
      <w:pPr>
        <w:rPr>
          <w:rFonts w:cs="Arial"/>
        </w:rPr>
      </w:pPr>
      <w:r w:rsidRPr="0032683F">
        <w:rPr>
          <w:rFonts w:cs="Arial"/>
        </w:rPr>
        <w:t>Ans: B</w:t>
      </w:r>
    </w:p>
    <w:p w14:paraId="2BAE5FD7" w14:textId="1FD051BC" w:rsidR="00CE7D04" w:rsidRPr="0032683F" w:rsidRDefault="006A303B">
      <w:pPr>
        <w:rPr>
          <w:rFonts w:cs="Arial"/>
        </w:rPr>
      </w:pPr>
      <w:r>
        <w:rPr>
          <w:rFonts w:cs="Arial"/>
        </w:rPr>
        <w:t xml:space="preserve">KEY: Learning Objective: </w:t>
      </w:r>
      <w:r w:rsidR="00CE7D04" w:rsidRPr="0032683F">
        <w:rPr>
          <w:rFonts w:cs="Arial"/>
        </w:rPr>
        <w:t>1</w:t>
      </w:r>
      <w:r w:rsidR="00B15B3C" w:rsidRPr="00F24A40">
        <w:rPr>
          <w:rFonts w:cs="Arial"/>
        </w:rPr>
        <w:t>.</w:t>
      </w:r>
      <w:r w:rsidR="00CE7D04" w:rsidRPr="00F24A40">
        <w:rPr>
          <w:rFonts w:cs="Arial"/>
        </w:rPr>
        <w:t>3: Describe how sociologists understand continuity and change, particularly in the context of the sociological imagination and the social construction of reality.</w:t>
      </w:r>
    </w:p>
    <w:p w14:paraId="5B9F87D5" w14:textId="3B1B6567" w:rsidR="000548D7" w:rsidRPr="0032683F" w:rsidRDefault="006A303B">
      <w:pPr>
        <w:rPr>
          <w:rFonts w:cs="Arial"/>
        </w:rPr>
      </w:pPr>
      <w:r>
        <w:rPr>
          <w:rFonts w:cs="Arial"/>
        </w:rPr>
        <w:t xml:space="preserve">REF: Cognitive Domain: </w:t>
      </w:r>
      <w:r w:rsidR="000548D7" w:rsidRPr="0032683F">
        <w:rPr>
          <w:rFonts w:cs="Arial"/>
        </w:rPr>
        <w:t>Comprehension</w:t>
      </w:r>
    </w:p>
    <w:p w14:paraId="122AD039" w14:textId="77777777" w:rsidR="000548D7" w:rsidRPr="0032683F" w:rsidRDefault="000548D7">
      <w:pPr>
        <w:rPr>
          <w:rFonts w:cs="Arial"/>
        </w:rPr>
      </w:pPr>
      <w:r w:rsidRPr="0032683F">
        <w:rPr>
          <w:rFonts w:cs="Arial"/>
        </w:rPr>
        <w:t>Answer Location: Social Structures and Processes</w:t>
      </w:r>
    </w:p>
    <w:p w14:paraId="0F82C605" w14:textId="77777777" w:rsidR="000548D7" w:rsidRPr="0032683F" w:rsidRDefault="000548D7">
      <w:pPr>
        <w:rPr>
          <w:rFonts w:cs="Arial"/>
        </w:rPr>
      </w:pPr>
      <w:r w:rsidRPr="0032683F">
        <w:rPr>
          <w:rFonts w:cs="Arial"/>
        </w:rPr>
        <w:t>Difficulty Level: Medium</w:t>
      </w:r>
    </w:p>
    <w:p w14:paraId="26F360D8" w14:textId="77777777" w:rsidR="000548D7" w:rsidRPr="0032683F" w:rsidRDefault="000548D7">
      <w:pPr>
        <w:rPr>
          <w:rFonts w:cs="Arial"/>
        </w:rPr>
      </w:pPr>
    </w:p>
    <w:p w14:paraId="61D70CB1" w14:textId="77777777" w:rsidR="00AC44E8" w:rsidRPr="0032683F" w:rsidRDefault="00AC44E8">
      <w:pPr>
        <w:rPr>
          <w:rFonts w:eastAsia="KPKZN R+ Berkeley Std" w:cs="Arial"/>
        </w:rPr>
      </w:pPr>
      <w:r w:rsidRPr="0032683F">
        <w:rPr>
          <w:rFonts w:cs="Arial"/>
        </w:rPr>
        <w:t xml:space="preserve">43. </w:t>
      </w:r>
      <w:r w:rsidR="00780EDF" w:rsidRPr="0032683F">
        <w:rPr>
          <w:rFonts w:cs="Arial"/>
        </w:rPr>
        <w:t xml:space="preserve">Which types of sociologists argue that </w:t>
      </w:r>
      <w:r w:rsidR="00780EDF" w:rsidRPr="0032683F">
        <w:rPr>
          <w:rFonts w:eastAsia="KPKZN R+ Berkeley Std" w:cs="Arial"/>
        </w:rPr>
        <w:t>the task of the sociologist is to better understand common forms of social behavior by understanding everyday life?</w:t>
      </w:r>
    </w:p>
    <w:p w14:paraId="120ED46B" w14:textId="1C2B0F5D" w:rsidR="00780EDF" w:rsidRPr="0032683F" w:rsidRDefault="00201A84">
      <w:pPr>
        <w:rPr>
          <w:rFonts w:cs="Arial"/>
        </w:rPr>
      </w:pPr>
      <w:r w:rsidRPr="0032683F">
        <w:rPr>
          <w:rFonts w:cs="Arial"/>
        </w:rPr>
        <w:t>a</w:t>
      </w:r>
      <w:r w:rsidR="00780EDF" w:rsidRPr="0032683F">
        <w:rPr>
          <w:rFonts w:cs="Arial"/>
        </w:rPr>
        <w:t>. Marxists</w:t>
      </w:r>
    </w:p>
    <w:p w14:paraId="5DF7D8D9" w14:textId="00EF5264" w:rsidR="00780EDF" w:rsidRPr="0032683F" w:rsidRDefault="00750261">
      <w:pPr>
        <w:rPr>
          <w:rFonts w:cs="Arial"/>
        </w:rPr>
      </w:pPr>
      <w:proofErr w:type="gramStart"/>
      <w:r w:rsidRPr="0032683F">
        <w:rPr>
          <w:rFonts w:cs="Arial"/>
        </w:rPr>
        <w:t>b</w:t>
      </w:r>
      <w:proofErr w:type="gramEnd"/>
      <w:r w:rsidRPr="0032683F">
        <w:rPr>
          <w:rFonts w:cs="Arial"/>
        </w:rPr>
        <w:t>. feminists</w:t>
      </w:r>
    </w:p>
    <w:p w14:paraId="0846DDB8" w14:textId="34C41E3D" w:rsidR="00780EDF" w:rsidRPr="0032683F" w:rsidRDefault="00750261">
      <w:pPr>
        <w:rPr>
          <w:rFonts w:cs="Arial"/>
        </w:rPr>
      </w:pPr>
      <w:proofErr w:type="gramStart"/>
      <w:r w:rsidRPr="0032683F">
        <w:rPr>
          <w:rFonts w:cs="Arial"/>
        </w:rPr>
        <w:t>c</w:t>
      </w:r>
      <w:proofErr w:type="gramEnd"/>
      <w:r w:rsidRPr="0032683F">
        <w:rPr>
          <w:rFonts w:cs="Arial"/>
        </w:rPr>
        <w:t>. functionalists</w:t>
      </w:r>
    </w:p>
    <w:p w14:paraId="21B48A00" w14:textId="6AF3CCB9" w:rsidR="00780EDF" w:rsidRPr="0032683F" w:rsidRDefault="00750261">
      <w:pPr>
        <w:rPr>
          <w:rFonts w:cs="Arial"/>
        </w:rPr>
      </w:pPr>
      <w:proofErr w:type="gramStart"/>
      <w:r w:rsidRPr="0032683F">
        <w:rPr>
          <w:rFonts w:cs="Arial"/>
        </w:rPr>
        <w:t>d</w:t>
      </w:r>
      <w:proofErr w:type="gramEnd"/>
      <w:r w:rsidRPr="0032683F">
        <w:rPr>
          <w:rFonts w:cs="Arial"/>
        </w:rPr>
        <w:t>. ethnomethodologists</w:t>
      </w:r>
    </w:p>
    <w:p w14:paraId="261EF7A5" w14:textId="77777777" w:rsidR="00780EDF" w:rsidRPr="0032683F" w:rsidRDefault="00780EDF">
      <w:pPr>
        <w:rPr>
          <w:rFonts w:cs="Arial"/>
        </w:rPr>
      </w:pPr>
      <w:r w:rsidRPr="0032683F">
        <w:rPr>
          <w:rFonts w:cs="Arial"/>
        </w:rPr>
        <w:t>Ans: D</w:t>
      </w:r>
    </w:p>
    <w:p w14:paraId="0D0F4006" w14:textId="40576FA5" w:rsidR="00780EDF" w:rsidRPr="0032683F" w:rsidRDefault="006A303B">
      <w:pPr>
        <w:rPr>
          <w:rFonts w:cs="Arial"/>
        </w:rPr>
      </w:pPr>
      <w:r>
        <w:rPr>
          <w:rFonts w:cs="Arial"/>
        </w:rPr>
        <w:t xml:space="preserve">KEY: Learning Objective: </w:t>
      </w:r>
      <w:r w:rsidR="00780EDF" w:rsidRPr="0032683F">
        <w:rPr>
          <w:rFonts w:cs="Arial"/>
        </w:rPr>
        <w:t>1</w:t>
      </w:r>
      <w:r w:rsidR="00B15B3C" w:rsidRPr="00F24A40">
        <w:rPr>
          <w:rFonts w:cs="Arial"/>
        </w:rPr>
        <w:t>.</w:t>
      </w:r>
      <w:r w:rsidR="00780EDF" w:rsidRPr="00F24A40">
        <w:rPr>
          <w:rFonts w:cs="Arial"/>
        </w:rPr>
        <w:t>4: Differentiate between sociology’s two possible purposes, science and social reform.</w:t>
      </w:r>
    </w:p>
    <w:p w14:paraId="1D17D9CF" w14:textId="20A6116C" w:rsidR="00780EDF" w:rsidRPr="0032683F" w:rsidRDefault="006A303B">
      <w:pPr>
        <w:rPr>
          <w:rFonts w:cs="Arial"/>
        </w:rPr>
      </w:pPr>
      <w:r>
        <w:rPr>
          <w:rFonts w:cs="Arial"/>
        </w:rPr>
        <w:t xml:space="preserve">REF: Cognitive Domain: </w:t>
      </w:r>
      <w:r w:rsidR="00780EDF" w:rsidRPr="0032683F">
        <w:rPr>
          <w:rFonts w:cs="Arial"/>
        </w:rPr>
        <w:t>Analysis</w:t>
      </w:r>
    </w:p>
    <w:p w14:paraId="370B9372" w14:textId="77777777" w:rsidR="00780EDF" w:rsidRPr="0032683F" w:rsidRDefault="00780EDF">
      <w:pPr>
        <w:rPr>
          <w:rFonts w:cs="Arial"/>
        </w:rPr>
      </w:pPr>
      <w:r w:rsidRPr="0032683F">
        <w:rPr>
          <w:rFonts w:cs="Arial"/>
        </w:rPr>
        <w:t>Answer Location: Sociology’s Purpose: Science or Social Reform?</w:t>
      </w:r>
    </w:p>
    <w:p w14:paraId="52244D90" w14:textId="77777777" w:rsidR="00780EDF" w:rsidRPr="0032683F" w:rsidRDefault="00780EDF">
      <w:pPr>
        <w:rPr>
          <w:rFonts w:cs="Arial"/>
        </w:rPr>
      </w:pPr>
      <w:r w:rsidRPr="0032683F">
        <w:rPr>
          <w:rFonts w:cs="Arial"/>
        </w:rPr>
        <w:t>Difficulty Level: Medium</w:t>
      </w:r>
    </w:p>
    <w:p w14:paraId="55C05C49" w14:textId="77777777" w:rsidR="00780EDF" w:rsidRPr="0032683F" w:rsidRDefault="00780EDF">
      <w:pPr>
        <w:rPr>
          <w:rFonts w:cs="Arial"/>
        </w:rPr>
      </w:pPr>
    </w:p>
    <w:p w14:paraId="4FA14797" w14:textId="101C1FBD" w:rsidR="00AA4DF7" w:rsidRPr="0032683F" w:rsidRDefault="00AA4DF7">
      <w:pPr>
        <w:rPr>
          <w:rFonts w:cs="Arial"/>
        </w:rPr>
      </w:pPr>
      <w:r w:rsidRPr="0032683F">
        <w:rPr>
          <w:rFonts w:cs="Arial"/>
        </w:rPr>
        <w:t xml:space="preserve">44. </w:t>
      </w:r>
      <w:r w:rsidR="009A27F0" w:rsidRPr="0032683F">
        <w:rPr>
          <w:rFonts w:cs="Arial"/>
        </w:rPr>
        <w:t>S</w:t>
      </w:r>
      <w:r w:rsidRPr="0032683F">
        <w:rPr>
          <w:rFonts w:cs="Arial"/>
        </w:rPr>
        <w:t xml:space="preserve">ociology </w:t>
      </w:r>
      <w:r w:rsidR="009A27F0" w:rsidRPr="0032683F">
        <w:rPr>
          <w:rFonts w:cs="Arial"/>
        </w:rPr>
        <w:t xml:space="preserve">is divided </w:t>
      </w:r>
      <w:r w:rsidRPr="0032683F">
        <w:rPr>
          <w:rFonts w:cs="Arial"/>
        </w:rPr>
        <w:t xml:space="preserve">between those who advocate for </w:t>
      </w:r>
      <w:r w:rsidR="00496835" w:rsidRPr="0032683F">
        <w:rPr>
          <w:rFonts w:cs="Arial"/>
        </w:rPr>
        <w:t>a</w:t>
      </w:r>
      <w:r w:rsidRPr="0032683F">
        <w:rPr>
          <w:rFonts w:cs="Arial"/>
        </w:rPr>
        <w:t xml:space="preserve"> ______ approach to social problems and those who advocate for a ______ approach.</w:t>
      </w:r>
    </w:p>
    <w:p w14:paraId="79445B58" w14:textId="7DFE42EC" w:rsidR="00AA4DF7" w:rsidRPr="0032683F" w:rsidRDefault="00201A84">
      <w:pPr>
        <w:rPr>
          <w:rFonts w:cs="Arial"/>
        </w:rPr>
      </w:pPr>
      <w:proofErr w:type="gramStart"/>
      <w:r w:rsidRPr="0032683F">
        <w:rPr>
          <w:rFonts w:cs="Arial"/>
        </w:rPr>
        <w:t>a</w:t>
      </w:r>
      <w:proofErr w:type="gramEnd"/>
      <w:r w:rsidR="00AA4DF7" w:rsidRPr="0032683F">
        <w:rPr>
          <w:rFonts w:cs="Arial"/>
        </w:rPr>
        <w:t>. public; private</w:t>
      </w:r>
    </w:p>
    <w:p w14:paraId="4E7149F6" w14:textId="01CECB75" w:rsidR="00AA4DF7" w:rsidRPr="0032683F" w:rsidRDefault="00201A84">
      <w:pPr>
        <w:rPr>
          <w:rFonts w:cs="Arial"/>
        </w:rPr>
      </w:pPr>
      <w:proofErr w:type="gramStart"/>
      <w:r w:rsidRPr="0032683F">
        <w:rPr>
          <w:rFonts w:cs="Arial"/>
        </w:rPr>
        <w:t>b</w:t>
      </w:r>
      <w:proofErr w:type="gramEnd"/>
      <w:r w:rsidRPr="0032683F">
        <w:rPr>
          <w:rFonts w:cs="Arial"/>
        </w:rPr>
        <w:t xml:space="preserve">. </w:t>
      </w:r>
      <w:r w:rsidR="00AA4DF7" w:rsidRPr="0032683F">
        <w:rPr>
          <w:rFonts w:cs="Arial"/>
        </w:rPr>
        <w:t>pure science; social reform</w:t>
      </w:r>
    </w:p>
    <w:p w14:paraId="6B2F3A1B" w14:textId="200DD327" w:rsidR="00AA4DF7" w:rsidRPr="0032683F" w:rsidRDefault="00201A84">
      <w:pPr>
        <w:rPr>
          <w:rFonts w:cs="Arial"/>
        </w:rPr>
      </w:pPr>
      <w:proofErr w:type="gramStart"/>
      <w:r w:rsidRPr="0032683F">
        <w:rPr>
          <w:rFonts w:cs="Arial"/>
        </w:rPr>
        <w:t>c</w:t>
      </w:r>
      <w:proofErr w:type="gramEnd"/>
      <w:r w:rsidRPr="0032683F">
        <w:rPr>
          <w:rFonts w:cs="Arial"/>
        </w:rPr>
        <w:t xml:space="preserve">. </w:t>
      </w:r>
      <w:r w:rsidR="00AA4DF7" w:rsidRPr="0032683F">
        <w:rPr>
          <w:rFonts w:cs="Arial"/>
        </w:rPr>
        <w:t>statistical; narrative</w:t>
      </w:r>
    </w:p>
    <w:p w14:paraId="0DD5128D" w14:textId="02A0E574" w:rsidR="00AA4DF7" w:rsidRPr="0032683F" w:rsidRDefault="00201A84">
      <w:pPr>
        <w:rPr>
          <w:rFonts w:cs="Arial"/>
        </w:rPr>
      </w:pPr>
      <w:proofErr w:type="gramStart"/>
      <w:r w:rsidRPr="0032683F">
        <w:rPr>
          <w:rFonts w:cs="Arial"/>
        </w:rPr>
        <w:t>d</w:t>
      </w:r>
      <w:proofErr w:type="gramEnd"/>
      <w:r w:rsidRPr="0032683F">
        <w:rPr>
          <w:rFonts w:cs="Arial"/>
        </w:rPr>
        <w:t xml:space="preserve">. </w:t>
      </w:r>
      <w:r w:rsidR="00AA4DF7" w:rsidRPr="0032683F">
        <w:rPr>
          <w:rFonts w:cs="Arial"/>
        </w:rPr>
        <w:t>personal; community</w:t>
      </w:r>
    </w:p>
    <w:p w14:paraId="42355EB3" w14:textId="77777777" w:rsidR="00AA4DF7" w:rsidRPr="0032683F" w:rsidRDefault="00AA4DF7">
      <w:pPr>
        <w:rPr>
          <w:rFonts w:cs="Arial"/>
        </w:rPr>
      </w:pPr>
      <w:r w:rsidRPr="0032683F">
        <w:rPr>
          <w:rFonts w:cs="Arial"/>
        </w:rPr>
        <w:t>Ans: B</w:t>
      </w:r>
    </w:p>
    <w:p w14:paraId="147ECAB4" w14:textId="6C9B8B14" w:rsidR="00AA4DF7" w:rsidRPr="0032683F" w:rsidRDefault="006A303B">
      <w:pPr>
        <w:rPr>
          <w:rFonts w:cs="Arial"/>
        </w:rPr>
      </w:pPr>
      <w:r>
        <w:rPr>
          <w:rFonts w:cs="Arial"/>
        </w:rPr>
        <w:t xml:space="preserve">KEY: Learning Objective: </w:t>
      </w:r>
      <w:r w:rsidR="00AA4DF7" w:rsidRPr="0032683F">
        <w:rPr>
          <w:rFonts w:cs="Arial"/>
        </w:rPr>
        <w:t>1</w:t>
      </w:r>
      <w:r w:rsidR="00B15B3C" w:rsidRPr="00F24A40">
        <w:rPr>
          <w:rFonts w:cs="Arial"/>
        </w:rPr>
        <w:t>.</w:t>
      </w:r>
      <w:r w:rsidR="00AA4DF7" w:rsidRPr="00F24A40">
        <w:rPr>
          <w:rFonts w:cs="Arial"/>
        </w:rPr>
        <w:t>4: Differentiate between sociology’s two possible purposes, science and social reform.</w:t>
      </w:r>
    </w:p>
    <w:p w14:paraId="5F330E6A" w14:textId="2E137D66" w:rsidR="00AA4DF7" w:rsidRPr="0032683F" w:rsidRDefault="006A303B">
      <w:pPr>
        <w:rPr>
          <w:rFonts w:cs="Arial"/>
        </w:rPr>
      </w:pPr>
      <w:r>
        <w:rPr>
          <w:rFonts w:cs="Arial"/>
        </w:rPr>
        <w:t xml:space="preserve">REF: Cognitive Domain: </w:t>
      </w:r>
      <w:r w:rsidR="00AA4DF7" w:rsidRPr="0032683F">
        <w:rPr>
          <w:rFonts w:cs="Arial"/>
        </w:rPr>
        <w:t>Comprehension</w:t>
      </w:r>
    </w:p>
    <w:p w14:paraId="44BCED19" w14:textId="77777777" w:rsidR="00AA4DF7" w:rsidRPr="0032683F" w:rsidRDefault="00AA4DF7">
      <w:pPr>
        <w:rPr>
          <w:rFonts w:cs="Arial"/>
        </w:rPr>
      </w:pPr>
      <w:r w:rsidRPr="0032683F">
        <w:rPr>
          <w:rFonts w:cs="Arial"/>
        </w:rPr>
        <w:t>Answer Location: Sociology’s Purpose: Science or Social Reform?</w:t>
      </w:r>
    </w:p>
    <w:p w14:paraId="1EE0A3D6" w14:textId="77777777" w:rsidR="00AA4DF7" w:rsidRPr="0032683F" w:rsidRDefault="00AA4DF7">
      <w:pPr>
        <w:rPr>
          <w:rFonts w:cs="Arial"/>
        </w:rPr>
      </w:pPr>
      <w:r w:rsidRPr="0032683F">
        <w:rPr>
          <w:rFonts w:cs="Arial"/>
        </w:rPr>
        <w:t>Difficulty Level: Medium</w:t>
      </w:r>
    </w:p>
    <w:p w14:paraId="2AFA14B9" w14:textId="77777777" w:rsidR="00AA4DF7" w:rsidRPr="0032683F" w:rsidRDefault="00AA4DF7">
      <w:pPr>
        <w:rPr>
          <w:rFonts w:cs="Arial"/>
        </w:rPr>
      </w:pPr>
    </w:p>
    <w:p w14:paraId="2558DA15" w14:textId="2D1F359E" w:rsidR="009A27F0" w:rsidRPr="0032683F" w:rsidRDefault="009A27F0">
      <w:pPr>
        <w:rPr>
          <w:rFonts w:cs="Arial"/>
        </w:rPr>
      </w:pPr>
      <w:r w:rsidRPr="0032683F">
        <w:rPr>
          <w:rFonts w:cs="Arial"/>
        </w:rPr>
        <w:t>45.</w:t>
      </w:r>
      <w:r w:rsidR="0028551B" w:rsidRPr="0032683F">
        <w:rPr>
          <w:rFonts w:cs="Arial"/>
        </w:rPr>
        <w:t xml:space="preserve"> </w:t>
      </w:r>
      <w:r w:rsidRPr="0032683F">
        <w:rPr>
          <w:rFonts w:cs="Arial"/>
        </w:rPr>
        <w:t xml:space="preserve">The goal of sociologists who see sociology as a science is primarily </w:t>
      </w:r>
      <w:r w:rsidR="00496835" w:rsidRPr="0032683F">
        <w:rPr>
          <w:rFonts w:cs="Arial"/>
        </w:rPr>
        <w:t>______.</w:t>
      </w:r>
    </w:p>
    <w:p w14:paraId="5CB30B41" w14:textId="09C6DDEE" w:rsidR="009A27F0" w:rsidRPr="0032683F" w:rsidRDefault="005A0CB2">
      <w:pPr>
        <w:rPr>
          <w:rFonts w:cs="Arial"/>
        </w:rPr>
      </w:pPr>
      <w:proofErr w:type="gramStart"/>
      <w:r w:rsidRPr="0032683F">
        <w:rPr>
          <w:rFonts w:cs="Arial"/>
        </w:rPr>
        <w:t>a</w:t>
      </w:r>
      <w:proofErr w:type="gramEnd"/>
      <w:r w:rsidR="009A27F0" w:rsidRPr="0032683F">
        <w:rPr>
          <w:rFonts w:cs="Arial"/>
        </w:rPr>
        <w:t xml:space="preserve">. </w:t>
      </w:r>
      <w:r w:rsidR="00496835" w:rsidRPr="0032683F">
        <w:rPr>
          <w:rFonts w:cs="Arial"/>
        </w:rPr>
        <w:t>knowledge</w:t>
      </w:r>
      <w:r w:rsidR="009A27F0" w:rsidRPr="0032683F">
        <w:rPr>
          <w:rFonts w:cs="Arial"/>
        </w:rPr>
        <w:t>-gathering</w:t>
      </w:r>
    </w:p>
    <w:p w14:paraId="5BC39C38" w14:textId="6F3DEE18" w:rsidR="009A27F0" w:rsidRPr="0032683F" w:rsidRDefault="005A0CB2">
      <w:pPr>
        <w:rPr>
          <w:rFonts w:cs="Arial"/>
        </w:rPr>
      </w:pPr>
      <w:proofErr w:type="gramStart"/>
      <w:r w:rsidRPr="0032683F">
        <w:rPr>
          <w:rFonts w:cs="Arial"/>
        </w:rPr>
        <w:t>b</w:t>
      </w:r>
      <w:proofErr w:type="gramEnd"/>
      <w:r w:rsidRPr="0032683F">
        <w:rPr>
          <w:rFonts w:cs="Arial"/>
        </w:rPr>
        <w:t xml:space="preserve">. </w:t>
      </w:r>
      <w:r w:rsidR="00496835" w:rsidRPr="0032683F">
        <w:rPr>
          <w:rFonts w:cs="Arial"/>
        </w:rPr>
        <w:t xml:space="preserve">social </w:t>
      </w:r>
      <w:r w:rsidR="009A27F0" w:rsidRPr="0032683F">
        <w:rPr>
          <w:rFonts w:cs="Arial"/>
        </w:rPr>
        <w:t>change</w:t>
      </w:r>
    </w:p>
    <w:p w14:paraId="7A4D07DA" w14:textId="3A71C0C8" w:rsidR="009A27F0" w:rsidRPr="0032683F" w:rsidRDefault="005A0CB2">
      <w:pPr>
        <w:rPr>
          <w:rFonts w:cs="Arial"/>
        </w:rPr>
      </w:pPr>
      <w:proofErr w:type="gramStart"/>
      <w:r w:rsidRPr="0032683F">
        <w:rPr>
          <w:rFonts w:cs="Arial"/>
        </w:rPr>
        <w:t>c</w:t>
      </w:r>
      <w:proofErr w:type="gramEnd"/>
      <w:r w:rsidR="009A27F0" w:rsidRPr="0032683F">
        <w:rPr>
          <w:rFonts w:cs="Arial"/>
        </w:rPr>
        <w:t>.</w:t>
      </w:r>
      <w:r w:rsidR="0028551B" w:rsidRPr="0032683F">
        <w:rPr>
          <w:rFonts w:cs="Arial"/>
        </w:rPr>
        <w:t xml:space="preserve"> </w:t>
      </w:r>
      <w:r w:rsidR="00496835" w:rsidRPr="0032683F">
        <w:rPr>
          <w:rFonts w:cs="Arial"/>
        </w:rPr>
        <w:t>myth-</w:t>
      </w:r>
      <w:r w:rsidR="009A27F0" w:rsidRPr="0032683F">
        <w:rPr>
          <w:rFonts w:cs="Arial"/>
        </w:rPr>
        <w:t>busting</w:t>
      </w:r>
    </w:p>
    <w:p w14:paraId="78332B88" w14:textId="34D45D37" w:rsidR="009A27F0" w:rsidRPr="0032683F" w:rsidRDefault="005A0CB2">
      <w:pPr>
        <w:rPr>
          <w:rFonts w:cs="Arial"/>
        </w:rPr>
      </w:pPr>
      <w:proofErr w:type="gramStart"/>
      <w:r w:rsidRPr="0032683F">
        <w:rPr>
          <w:rFonts w:cs="Arial"/>
        </w:rPr>
        <w:t>d</w:t>
      </w:r>
      <w:proofErr w:type="gramEnd"/>
      <w:r w:rsidR="009A27F0" w:rsidRPr="0032683F">
        <w:rPr>
          <w:rFonts w:cs="Arial"/>
        </w:rPr>
        <w:t xml:space="preserve">. </w:t>
      </w:r>
      <w:r w:rsidR="00496835" w:rsidRPr="0032683F">
        <w:rPr>
          <w:rFonts w:cs="Arial"/>
        </w:rPr>
        <w:t>advocacy</w:t>
      </w:r>
    </w:p>
    <w:p w14:paraId="5E19EBA1" w14:textId="77777777" w:rsidR="009A27F0" w:rsidRPr="0032683F" w:rsidRDefault="009A27F0">
      <w:pPr>
        <w:rPr>
          <w:rFonts w:cs="Arial"/>
        </w:rPr>
      </w:pPr>
      <w:r w:rsidRPr="0032683F">
        <w:rPr>
          <w:rFonts w:cs="Arial"/>
        </w:rPr>
        <w:lastRenderedPageBreak/>
        <w:t>Ans: A</w:t>
      </w:r>
    </w:p>
    <w:p w14:paraId="237156A2" w14:textId="1E09700E" w:rsidR="009A27F0" w:rsidRPr="0032683F" w:rsidRDefault="006A303B">
      <w:pPr>
        <w:rPr>
          <w:rFonts w:cs="Arial"/>
        </w:rPr>
      </w:pPr>
      <w:r>
        <w:rPr>
          <w:rFonts w:cs="Arial"/>
        </w:rPr>
        <w:t xml:space="preserve">KEY: Learning Objective: </w:t>
      </w:r>
      <w:r w:rsidR="009A27F0" w:rsidRPr="0032683F">
        <w:rPr>
          <w:rFonts w:cs="Arial"/>
        </w:rPr>
        <w:t>1</w:t>
      </w:r>
      <w:r w:rsidR="00B15B3C" w:rsidRPr="00F24A40">
        <w:rPr>
          <w:rFonts w:cs="Arial"/>
        </w:rPr>
        <w:t>.</w:t>
      </w:r>
      <w:r w:rsidR="009A27F0" w:rsidRPr="00F24A40">
        <w:rPr>
          <w:rFonts w:cs="Arial"/>
        </w:rPr>
        <w:t>4: Differentiate between sociology’s two possible purposes, science and social reform.</w:t>
      </w:r>
    </w:p>
    <w:p w14:paraId="4E1541D8" w14:textId="70EAB153" w:rsidR="009A27F0" w:rsidRPr="0032683F" w:rsidRDefault="006A303B">
      <w:pPr>
        <w:rPr>
          <w:rFonts w:cs="Arial"/>
        </w:rPr>
      </w:pPr>
      <w:r>
        <w:rPr>
          <w:rFonts w:cs="Arial"/>
        </w:rPr>
        <w:t xml:space="preserve">REF: Cognitive Domain: </w:t>
      </w:r>
      <w:r w:rsidR="009A27F0" w:rsidRPr="0032683F">
        <w:rPr>
          <w:rFonts w:cs="Arial"/>
        </w:rPr>
        <w:t>Comprehension</w:t>
      </w:r>
    </w:p>
    <w:p w14:paraId="208BCFC4" w14:textId="77777777" w:rsidR="009A27F0" w:rsidRPr="0032683F" w:rsidRDefault="009A27F0">
      <w:pPr>
        <w:rPr>
          <w:rFonts w:cs="Arial"/>
        </w:rPr>
      </w:pPr>
      <w:r w:rsidRPr="0032683F">
        <w:rPr>
          <w:rFonts w:cs="Arial"/>
        </w:rPr>
        <w:t>Answer Location: Sociology’s Purpose: Science or Social Reform?</w:t>
      </w:r>
    </w:p>
    <w:p w14:paraId="2EAE52F1" w14:textId="6FA2C47F" w:rsidR="009A27F0" w:rsidRPr="0032683F" w:rsidRDefault="005E4F54">
      <w:pPr>
        <w:rPr>
          <w:rFonts w:cs="Arial"/>
        </w:rPr>
      </w:pPr>
      <w:r w:rsidRPr="0032683F">
        <w:rPr>
          <w:rFonts w:cs="Arial"/>
        </w:rPr>
        <w:t>Difficulty Level: Easy</w:t>
      </w:r>
    </w:p>
    <w:p w14:paraId="3E1325B2" w14:textId="77777777" w:rsidR="005E4F54" w:rsidRPr="0032683F" w:rsidRDefault="005E4F54">
      <w:pPr>
        <w:rPr>
          <w:rFonts w:cs="Arial"/>
        </w:rPr>
      </w:pPr>
    </w:p>
    <w:p w14:paraId="70B0BEFD" w14:textId="662F8740" w:rsidR="009A27F0" w:rsidRPr="0032683F" w:rsidRDefault="009A27F0">
      <w:pPr>
        <w:rPr>
          <w:rFonts w:cs="Arial"/>
        </w:rPr>
      </w:pPr>
      <w:r w:rsidRPr="0032683F">
        <w:rPr>
          <w:rFonts w:cs="Arial"/>
        </w:rPr>
        <w:t>46.</w:t>
      </w:r>
      <w:r w:rsidR="0028551B" w:rsidRPr="0032683F">
        <w:rPr>
          <w:rFonts w:cs="Arial"/>
        </w:rPr>
        <w:t xml:space="preserve"> </w:t>
      </w:r>
      <w:r w:rsidRPr="0032683F">
        <w:rPr>
          <w:rFonts w:cs="Arial"/>
        </w:rPr>
        <w:t xml:space="preserve">The goal of sociologists who see sociology as a tool for social reform is primarily </w:t>
      </w:r>
      <w:r w:rsidR="00496835" w:rsidRPr="0032683F">
        <w:rPr>
          <w:rFonts w:cs="Arial"/>
        </w:rPr>
        <w:t>______.</w:t>
      </w:r>
    </w:p>
    <w:p w14:paraId="479BEF23" w14:textId="7EFD70C3" w:rsidR="009A27F0" w:rsidRPr="0032683F" w:rsidRDefault="005A0CB2">
      <w:pPr>
        <w:rPr>
          <w:rFonts w:cs="Arial"/>
        </w:rPr>
      </w:pPr>
      <w:proofErr w:type="gramStart"/>
      <w:r w:rsidRPr="0032683F">
        <w:rPr>
          <w:rFonts w:cs="Arial"/>
        </w:rPr>
        <w:t>a</w:t>
      </w:r>
      <w:proofErr w:type="gramEnd"/>
      <w:r w:rsidR="009A27F0" w:rsidRPr="0032683F">
        <w:rPr>
          <w:rFonts w:cs="Arial"/>
        </w:rPr>
        <w:t xml:space="preserve">. </w:t>
      </w:r>
      <w:r w:rsidR="00496835" w:rsidRPr="0032683F">
        <w:rPr>
          <w:rFonts w:cs="Arial"/>
        </w:rPr>
        <w:t>data</w:t>
      </w:r>
      <w:r w:rsidR="009A27F0" w:rsidRPr="0032683F">
        <w:rPr>
          <w:rFonts w:cs="Arial"/>
        </w:rPr>
        <w:t>-analyzing</w:t>
      </w:r>
    </w:p>
    <w:p w14:paraId="4431FC0A" w14:textId="2B06958A" w:rsidR="009A27F0" w:rsidRPr="0032683F" w:rsidRDefault="005A0CB2">
      <w:pPr>
        <w:rPr>
          <w:rFonts w:cs="Arial"/>
        </w:rPr>
      </w:pPr>
      <w:proofErr w:type="gramStart"/>
      <w:r w:rsidRPr="0032683F">
        <w:rPr>
          <w:rFonts w:cs="Arial"/>
        </w:rPr>
        <w:t>b</w:t>
      </w:r>
      <w:proofErr w:type="gramEnd"/>
      <w:r w:rsidR="009A27F0" w:rsidRPr="0032683F">
        <w:rPr>
          <w:rFonts w:cs="Arial"/>
        </w:rPr>
        <w:t xml:space="preserve">. </w:t>
      </w:r>
      <w:r w:rsidR="00496835" w:rsidRPr="0032683F">
        <w:rPr>
          <w:rFonts w:cs="Arial"/>
        </w:rPr>
        <w:t>advocacy</w:t>
      </w:r>
      <w:r w:rsidR="009A27F0" w:rsidRPr="0032683F">
        <w:rPr>
          <w:rFonts w:cs="Arial"/>
        </w:rPr>
        <w:t>-informing</w:t>
      </w:r>
    </w:p>
    <w:p w14:paraId="4C9EDBCE" w14:textId="09AE2FB6" w:rsidR="009A27F0" w:rsidRPr="0032683F" w:rsidRDefault="005A0CB2">
      <w:pPr>
        <w:rPr>
          <w:rFonts w:cs="Arial"/>
        </w:rPr>
      </w:pPr>
      <w:proofErr w:type="gramStart"/>
      <w:r w:rsidRPr="0032683F">
        <w:rPr>
          <w:rFonts w:cs="Arial"/>
        </w:rPr>
        <w:t>c</w:t>
      </w:r>
      <w:proofErr w:type="gramEnd"/>
      <w:r w:rsidR="009A27F0" w:rsidRPr="0032683F">
        <w:rPr>
          <w:rFonts w:cs="Arial"/>
        </w:rPr>
        <w:t xml:space="preserve">. </w:t>
      </w:r>
      <w:r w:rsidR="00496835" w:rsidRPr="0032683F">
        <w:rPr>
          <w:rFonts w:cs="Arial"/>
        </w:rPr>
        <w:t>data</w:t>
      </w:r>
      <w:r w:rsidR="009A27F0" w:rsidRPr="0032683F">
        <w:rPr>
          <w:rFonts w:cs="Arial"/>
        </w:rPr>
        <w:t>-gathering</w:t>
      </w:r>
    </w:p>
    <w:p w14:paraId="05635551" w14:textId="0AF135F5" w:rsidR="009A27F0" w:rsidRPr="0032683F" w:rsidRDefault="005A0CB2">
      <w:pPr>
        <w:rPr>
          <w:rFonts w:cs="Arial"/>
        </w:rPr>
      </w:pPr>
      <w:proofErr w:type="gramStart"/>
      <w:r w:rsidRPr="0032683F">
        <w:rPr>
          <w:rFonts w:cs="Arial"/>
        </w:rPr>
        <w:t>d</w:t>
      </w:r>
      <w:proofErr w:type="gramEnd"/>
      <w:r w:rsidR="009A27F0" w:rsidRPr="0032683F">
        <w:rPr>
          <w:rFonts w:cs="Arial"/>
        </w:rPr>
        <w:t xml:space="preserve">. </w:t>
      </w:r>
      <w:r w:rsidR="00496835" w:rsidRPr="0032683F">
        <w:rPr>
          <w:rFonts w:cs="Arial"/>
        </w:rPr>
        <w:t>theory</w:t>
      </w:r>
      <w:r w:rsidR="009A27F0" w:rsidRPr="0032683F">
        <w:rPr>
          <w:rFonts w:cs="Arial"/>
        </w:rPr>
        <w:t>-informing</w:t>
      </w:r>
    </w:p>
    <w:p w14:paraId="4ECCB1FB" w14:textId="77777777" w:rsidR="009A27F0" w:rsidRPr="0032683F" w:rsidRDefault="009A27F0">
      <w:pPr>
        <w:rPr>
          <w:rFonts w:cs="Arial"/>
        </w:rPr>
      </w:pPr>
      <w:r w:rsidRPr="0032683F">
        <w:rPr>
          <w:rFonts w:cs="Arial"/>
        </w:rPr>
        <w:t>Ans: B</w:t>
      </w:r>
    </w:p>
    <w:p w14:paraId="1DD4D4CF" w14:textId="3EFD50D2" w:rsidR="009A27F0" w:rsidRPr="0032683F" w:rsidRDefault="006A303B">
      <w:pPr>
        <w:rPr>
          <w:rFonts w:cs="Arial"/>
        </w:rPr>
      </w:pPr>
      <w:r>
        <w:rPr>
          <w:rFonts w:cs="Arial"/>
        </w:rPr>
        <w:t xml:space="preserve">KEY: Learning Objective: </w:t>
      </w:r>
      <w:r w:rsidR="009A27F0" w:rsidRPr="0032683F">
        <w:rPr>
          <w:rFonts w:cs="Arial"/>
        </w:rPr>
        <w:t>1</w:t>
      </w:r>
      <w:r w:rsidR="00B15B3C" w:rsidRPr="00F24A40">
        <w:rPr>
          <w:rFonts w:cs="Arial"/>
        </w:rPr>
        <w:t>.</w:t>
      </w:r>
      <w:r w:rsidR="009A27F0" w:rsidRPr="00F24A40">
        <w:rPr>
          <w:rFonts w:cs="Arial"/>
        </w:rPr>
        <w:t>4: Differentiate between sociology’s two possible purposes, science and social reform.</w:t>
      </w:r>
    </w:p>
    <w:p w14:paraId="08F4CEE3" w14:textId="3288E4CF" w:rsidR="009A27F0" w:rsidRPr="0032683F" w:rsidRDefault="006A303B">
      <w:pPr>
        <w:rPr>
          <w:rFonts w:cs="Arial"/>
        </w:rPr>
      </w:pPr>
      <w:r>
        <w:rPr>
          <w:rFonts w:cs="Arial"/>
        </w:rPr>
        <w:t xml:space="preserve">REF: Cognitive Domain: </w:t>
      </w:r>
      <w:r w:rsidR="009A27F0" w:rsidRPr="0032683F">
        <w:rPr>
          <w:rFonts w:cs="Arial"/>
        </w:rPr>
        <w:t>Comprehension</w:t>
      </w:r>
    </w:p>
    <w:p w14:paraId="32B18B18" w14:textId="52592AE1" w:rsidR="009A27F0" w:rsidRPr="0032683F" w:rsidRDefault="009A27F0">
      <w:pPr>
        <w:rPr>
          <w:rFonts w:cs="Arial"/>
        </w:rPr>
      </w:pPr>
      <w:r w:rsidRPr="0032683F">
        <w:rPr>
          <w:rFonts w:cs="Arial"/>
        </w:rPr>
        <w:t>Answer Location: Sociology’s Purpose: Science or Social Reform?</w:t>
      </w:r>
    </w:p>
    <w:p w14:paraId="41CEE58F" w14:textId="5C9D5037" w:rsidR="005E4F54" w:rsidRPr="0032683F" w:rsidRDefault="005E4F54">
      <w:pPr>
        <w:rPr>
          <w:rFonts w:cs="Arial"/>
        </w:rPr>
      </w:pPr>
      <w:r w:rsidRPr="0032683F">
        <w:rPr>
          <w:rFonts w:cs="Arial"/>
        </w:rPr>
        <w:t>Difficulty Level: Medium</w:t>
      </w:r>
    </w:p>
    <w:p w14:paraId="6031ED23" w14:textId="77777777" w:rsidR="009A27F0" w:rsidRPr="0032683F" w:rsidRDefault="009A27F0">
      <w:pPr>
        <w:rPr>
          <w:rFonts w:cs="Arial"/>
        </w:rPr>
      </w:pPr>
    </w:p>
    <w:p w14:paraId="507CFEC5" w14:textId="7775CF7D" w:rsidR="00A406E5" w:rsidRPr="0032683F" w:rsidRDefault="00AA4DF7">
      <w:pPr>
        <w:rPr>
          <w:rFonts w:cs="Arial"/>
        </w:rPr>
      </w:pPr>
      <w:r w:rsidRPr="0032683F">
        <w:rPr>
          <w:rFonts w:cs="Arial"/>
        </w:rPr>
        <w:t>4</w:t>
      </w:r>
      <w:r w:rsidR="009A27F0" w:rsidRPr="0032683F">
        <w:rPr>
          <w:rFonts w:cs="Arial"/>
        </w:rPr>
        <w:t>7</w:t>
      </w:r>
      <w:r w:rsidRPr="0032683F">
        <w:rPr>
          <w:rFonts w:cs="Arial"/>
        </w:rPr>
        <w:t xml:space="preserve">. </w:t>
      </w:r>
      <w:r w:rsidR="00780EDF" w:rsidRPr="0032683F">
        <w:rPr>
          <w:rFonts w:cs="Arial"/>
        </w:rPr>
        <w:t>Which discipline</w:t>
      </w:r>
      <w:r w:rsidRPr="0032683F">
        <w:rPr>
          <w:rFonts w:cs="Arial"/>
        </w:rPr>
        <w:t xml:space="preserve"> might study a society’s cultural aspects</w:t>
      </w:r>
      <w:r w:rsidR="009A27F0" w:rsidRPr="0032683F">
        <w:rPr>
          <w:rFonts w:cs="Arial"/>
        </w:rPr>
        <w:t xml:space="preserve"> in details</w:t>
      </w:r>
      <w:r w:rsidRPr="0032683F">
        <w:rPr>
          <w:rFonts w:cs="Arial"/>
        </w:rPr>
        <w:t>, such as looking at a specific tribe and its practices</w:t>
      </w:r>
      <w:r w:rsidR="00750261">
        <w:rPr>
          <w:rFonts w:cs="Arial"/>
        </w:rPr>
        <w:t>—</w:t>
      </w:r>
      <w:r w:rsidRPr="0032683F">
        <w:rPr>
          <w:rFonts w:cs="Arial"/>
        </w:rPr>
        <w:t xml:space="preserve">what they eat, how they organize families, </w:t>
      </w:r>
      <w:r w:rsidR="009A27F0" w:rsidRPr="0032683F">
        <w:rPr>
          <w:rFonts w:cs="Arial"/>
        </w:rPr>
        <w:t xml:space="preserve">and </w:t>
      </w:r>
      <w:r w:rsidRPr="0032683F">
        <w:rPr>
          <w:rFonts w:cs="Arial"/>
        </w:rPr>
        <w:t>how they use resources</w:t>
      </w:r>
      <w:r w:rsidR="009A27F0" w:rsidRPr="0032683F">
        <w:rPr>
          <w:rFonts w:cs="Arial"/>
        </w:rPr>
        <w:t>?</w:t>
      </w:r>
    </w:p>
    <w:p w14:paraId="56D8619A" w14:textId="3F69C4E2" w:rsidR="00AA4DF7" w:rsidRPr="0032683F" w:rsidRDefault="00750261">
      <w:pPr>
        <w:rPr>
          <w:rFonts w:cs="Arial"/>
        </w:rPr>
      </w:pPr>
      <w:proofErr w:type="gramStart"/>
      <w:r w:rsidRPr="0032683F">
        <w:rPr>
          <w:rFonts w:cs="Arial"/>
        </w:rPr>
        <w:t>a</w:t>
      </w:r>
      <w:proofErr w:type="gramEnd"/>
      <w:r w:rsidRPr="0032683F">
        <w:rPr>
          <w:rFonts w:cs="Arial"/>
        </w:rPr>
        <w:t>. psychology</w:t>
      </w:r>
    </w:p>
    <w:p w14:paraId="46252F94" w14:textId="5F802AF4" w:rsidR="00AA4DF7" w:rsidRPr="0032683F" w:rsidRDefault="00750261">
      <w:pPr>
        <w:rPr>
          <w:rFonts w:cs="Arial"/>
        </w:rPr>
      </w:pPr>
      <w:proofErr w:type="gramStart"/>
      <w:r w:rsidRPr="0032683F">
        <w:rPr>
          <w:rFonts w:cs="Arial"/>
        </w:rPr>
        <w:t>b</w:t>
      </w:r>
      <w:proofErr w:type="gramEnd"/>
      <w:r w:rsidRPr="0032683F">
        <w:rPr>
          <w:rFonts w:cs="Arial"/>
        </w:rPr>
        <w:t>. anthropology</w:t>
      </w:r>
    </w:p>
    <w:p w14:paraId="1B9F2A6B" w14:textId="4664DFE3" w:rsidR="00AA4DF7" w:rsidRPr="0032683F" w:rsidRDefault="00750261">
      <w:pPr>
        <w:rPr>
          <w:rFonts w:cs="Arial"/>
        </w:rPr>
      </w:pPr>
      <w:proofErr w:type="gramStart"/>
      <w:r w:rsidRPr="0032683F">
        <w:rPr>
          <w:rFonts w:cs="Arial"/>
        </w:rPr>
        <w:t>c</w:t>
      </w:r>
      <w:proofErr w:type="gramEnd"/>
      <w:r w:rsidRPr="0032683F">
        <w:rPr>
          <w:rFonts w:cs="Arial"/>
        </w:rPr>
        <w:t>. geography</w:t>
      </w:r>
    </w:p>
    <w:p w14:paraId="442B02B1" w14:textId="1DA2436D" w:rsidR="00AA4DF7" w:rsidRPr="0032683F" w:rsidRDefault="00750261">
      <w:pPr>
        <w:rPr>
          <w:rFonts w:cs="Arial"/>
        </w:rPr>
      </w:pPr>
      <w:proofErr w:type="gramStart"/>
      <w:r w:rsidRPr="0032683F">
        <w:rPr>
          <w:rFonts w:cs="Arial"/>
        </w:rPr>
        <w:t>d</w:t>
      </w:r>
      <w:proofErr w:type="gramEnd"/>
      <w:r w:rsidRPr="0032683F">
        <w:rPr>
          <w:rFonts w:cs="Arial"/>
        </w:rPr>
        <w:t>. communication studies</w:t>
      </w:r>
    </w:p>
    <w:p w14:paraId="41132681" w14:textId="77777777" w:rsidR="00AA4DF7" w:rsidRPr="0032683F" w:rsidRDefault="00AA4DF7">
      <w:pPr>
        <w:rPr>
          <w:rFonts w:cs="Arial"/>
        </w:rPr>
      </w:pPr>
      <w:r w:rsidRPr="0032683F">
        <w:rPr>
          <w:rFonts w:cs="Arial"/>
        </w:rPr>
        <w:t>Ans: B</w:t>
      </w:r>
    </w:p>
    <w:p w14:paraId="16B8F36A" w14:textId="376DDC1C" w:rsidR="00AA4DF7" w:rsidRPr="0032683F" w:rsidRDefault="006A303B">
      <w:pPr>
        <w:rPr>
          <w:rFonts w:cs="Arial"/>
        </w:rPr>
      </w:pPr>
      <w:r>
        <w:rPr>
          <w:rFonts w:cs="Arial"/>
        </w:rPr>
        <w:t xml:space="preserve">KEY: Learning Objective: </w:t>
      </w:r>
      <w:r w:rsidR="00AA4DF7" w:rsidRPr="0032683F">
        <w:rPr>
          <w:rFonts w:cs="Arial"/>
        </w:rPr>
        <w:t>1</w:t>
      </w:r>
      <w:r w:rsidR="00B15B3C" w:rsidRPr="00F24A40">
        <w:rPr>
          <w:rFonts w:cs="Arial"/>
        </w:rPr>
        <w:t>.</w:t>
      </w:r>
      <w:r w:rsidR="00AA4DF7" w:rsidRPr="00F24A40">
        <w:rPr>
          <w:rFonts w:cs="Arial"/>
        </w:rPr>
        <w:t>5: Evaluate how sociology relates to other social sciences and how sociological knowledge differs from common sense.</w:t>
      </w:r>
    </w:p>
    <w:p w14:paraId="505EE719" w14:textId="551B6CFF" w:rsidR="00AA4DF7" w:rsidRPr="0032683F" w:rsidRDefault="006A303B">
      <w:pPr>
        <w:rPr>
          <w:rFonts w:cs="Arial"/>
        </w:rPr>
      </w:pPr>
      <w:r>
        <w:rPr>
          <w:rFonts w:cs="Arial"/>
        </w:rPr>
        <w:t xml:space="preserve">REF: Cognitive Domain: </w:t>
      </w:r>
      <w:r w:rsidR="00AA4DF7" w:rsidRPr="0032683F">
        <w:rPr>
          <w:rFonts w:cs="Arial"/>
        </w:rPr>
        <w:t>Analysis</w:t>
      </w:r>
    </w:p>
    <w:p w14:paraId="63D48FC2" w14:textId="77777777" w:rsidR="00AA4DF7" w:rsidRPr="0032683F" w:rsidRDefault="00AA4DF7">
      <w:pPr>
        <w:rPr>
          <w:rFonts w:cs="Arial"/>
        </w:rPr>
      </w:pPr>
      <w:r w:rsidRPr="0032683F">
        <w:rPr>
          <w:rFonts w:cs="Arial"/>
        </w:rPr>
        <w:t>Answer Location: Sociology, the Other Social Sciences, and Common Sense</w:t>
      </w:r>
    </w:p>
    <w:p w14:paraId="6C9BF1F8" w14:textId="77777777" w:rsidR="00AA4DF7" w:rsidRPr="0032683F" w:rsidRDefault="00AA4DF7">
      <w:pPr>
        <w:rPr>
          <w:rFonts w:cs="Arial"/>
        </w:rPr>
      </w:pPr>
      <w:r w:rsidRPr="0032683F">
        <w:rPr>
          <w:rFonts w:cs="Arial"/>
        </w:rPr>
        <w:t>Difficulty Level: Medium</w:t>
      </w:r>
    </w:p>
    <w:p w14:paraId="359EB7E5" w14:textId="77777777" w:rsidR="00AA4DF7" w:rsidRPr="0032683F" w:rsidRDefault="00AA4DF7">
      <w:pPr>
        <w:rPr>
          <w:rFonts w:cs="Arial"/>
        </w:rPr>
      </w:pPr>
    </w:p>
    <w:p w14:paraId="2501AF53" w14:textId="77777777" w:rsidR="00780EDF" w:rsidRPr="0032683F" w:rsidRDefault="00780EDF">
      <w:pPr>
        <w:rPr>
          <w:rFonts w:cs="Arial"/>
        </w:rPr>
      </w:pPr>
      <w:r w:rsidRPr="0032683F">
        <w:rPr>
          <w:rFonts w:cs="Arial"/>
        </w:rPr>
        <w:t>4</w:t>
      </w:r>
      <w:r w:rsidR="009A27F0" w:rsidRPr="0032683F">
        <w:rPr>
          <w:rFonts w:cs="Arial"/>
        </w:rPr>
        <w:t>8</w:t>
      </w:r>
      <w:r w:rsidRPr="0032683F">
        <w:rPr>
          <w:rFonts w:cs="Arial"/>
        </w:rPr>
        <w:t xml:space="preserve">. Which discipline would be </w:t>
      </w:r>
      <w:r w:rsidR="00D97BD0" w:rsidRPr="0032683F">
        <w:rPr>
          <w:rFonts w:cs="Arial"/>
        </w:rPr>
        <w:t>particularly</w:t>
      </w:r>
      <w:r w:rsidRPr="0032683F">
        <w:rPr>
          <w:rFonts w:cs="Arial"/>
        </w:rPr>
        <w:t xml:space="preserve"> interested in how the Internet has shaped global information flows?</w:t>
      </w:r>
    </w:p>
    <w:p w14:paraId="7D551725" w14:textId="445512D4" w:rsidR="00496835" w:rsidRPr="0032683F" w:rsidRDefault="00750261">
      <w:pPr>
        <w:rPr>
          <w:rFonts w:cs="Arial"/>
        </w:rPr>
      </w:pPr>
      <w:proofErr w:type="gramStart"/>
      <w:r w:rsidRPr="0032683F">
        <w:rPr>
          <w:rFonts w:cs="Arial"/>
        </w:rPr>
        <w:t>a</w:t>
      </w:r>
      <w:proofErr w:type="gramEnd"/>
      <w:r w:rsidRPr="0032683F">
        <w:rPr>
          <w:rFonts w:cs="Arial"/>
        </w:rPr>
        <w:t>. psychology</w:t>
      </w:r>
    </w:p>
    <w:p w14:paraId="4465DE41" w14:textId="592E5233" w:rsidR="00496835" w:rsidRPr="0032683F" w:rsidRDefault="00750261">
      <w:pPr>
        <w:rPr>
          <w:rFonts w:cs="Arial"/>
        </w:rPr>
      </w:pPr>
      <w:proofErr w:type="gramStart"/>
      <w:r w:rsidRPr="0032683F">
        <w:rPr>
          <w:rFonts w:cs="Arial"/>
        </w:rPr>
        <w:t>b</w:t>
      </w:r>
      <w:proofErr w:type="gramEnd"/>
      <w:r w:rsidRPr="0032683F">
        <w:rPr>
          <w:rFonts w:cs="Arial"/>
        </w:rPr>
        <w:t>. anthropology</w:t>
      </w:r>
    </w:p>
    <w:p w14:paraId="130C3F1B" w14:textId="46F2BED2" w:rsidR="00496835" w:rsidRPr="0032683F" w:rsidRDefault="00750261">
      <w:pPr>
        <w:rPr>
          <w:rFonts w:cs="Arial"/>
        </w:rPr>
      </w:pPr>
      <w:proofErr w:type="gramStart"/>
      <w:r w:rsidRPr="0032683F">
        <w:rPr>
          <w:rFonts w:cs="Arial"/>
        </w:rPr>
        <w:t>c</w:t>
      </w:r>
      <w:proofErr w:type="gramEnd"/>
      <w:r w:rsidRPr="0032683F">
        <w:rPr>
          <w:rFonts w:cs="Arial"/>
        </w:rPr>
        <w:t>. geography</w:t>
      </w:r>
    </w:p>
    <w:p w14:paraId="57DD99F7" w14:textId="4A43485B" w:rsidR="00496835" w:rsidRPr="0032683F" w:rsidRDefault="00750261">
      <w:pPr>
        <w:rPr>
          <w:rFonts w:cs="Arial"/>
        </w:rPr>
      </w:pPr>
      <w:proofErr w:type="gramStart"/>
      <w:r w:rsidRPr="0032683F">
        <w:rPr>
          <w:rFonts w:cs="Arial"/>
        </w:rPr>
        <w:t>d</w:t>
      </w:r>
      <w:proofErr w:type="gramEnd"/>
      <w:r w:rsidRPr="0032683F">
        <w:rPr>
          <w:rFonts w:cs="Arial"/>
        </w:rPr>
        <w:t>. communication studies</w:t>
      </w:r>
    </w:p>
    <w:p w14:paraId="48C8F2CF" w14:textId="77777777" w:rsidR="00780EDF" w:rsidRPr="0032683F" w:rsidRDefault="00780EDF">
      <w:pPr>
        <w:rPr>
          <w:rFonts w:cs="Arial"/>
        </w:rPr>
      </w:pPr>
      <w:r w:rsidRPr="0032683F">
        <w:rPr>
          <w:rFonts w:cs="Arial"/>
        </w:rPr>
        <w:t>Ans: D</w:t>
      </w:r>
    </w:p>
    <w:p w14:paraId="6017D22E" w14:textId="3AF9B0AE" w:rsidR="00780EDF" w:rsidRPr="0032683F" w:rsidRDefault="006A303B">
      <w:pPr>
        <w:rPr>
          <w:rFonts w:cs="Arial"/>
        </w:rPr>
      </w:pPr>
      <w:r>
        <w:rPr>
          <w:rFonts w:cs="Arial"/>
        </w:rPr>
        <w:t xml:space="preserve">KEY: Learning Objective: </w:t>
      </w:r>
      <w:r w:rsidR="00780EDF" w:rsidRPr="0032683F">
        <w:rPr>
          <w:rFonts w:cs="Arial"/>
        </w:rPr>
        <w:t>1</w:t>
      </w:r>
      <w:r w:rsidR="00B15B3C" w:rsidRPr="00F24A40">
        <w:rPr>
          <w:rFonts w:cs="Arial"/>
        </w:rPr>
        <w:t>.</w:t>
      </w:r>
      <w:r w:rsidR="00780EDF" w:rsidRPr="00F24A40">
        <w:rPr>
          <w:rFonts w:cs="Arial"/>
        </w:rPr>
        <w:t>5: Evaluate how sociology relates to other social sciences and how sociological knowledge</w:t>
      </w:r>
      <w:r w:rsidR="00780EDF" w:rsidRPr="0032683F">
        <w:rPr>
          <w:rFonts w:cs="Arial"/>
        </w:rPr>
        <w:t xml:space="preserve"> differs from common sense.</w:t>
      </w:r>
    </w:p>
    <w:p w14:paraId="0CE70688" w14:textId="37526A5B" w:rsidR="00780EDF" w:rsidRPr="0032683F" w:rsidRDefault="006A303B">
      <w:pPr>
        <w:rPr>
          <w:rFonts w:cs="Arial"/>
        </w:rPr>
      </w:pPr>
      <w:r>
        <w:rPr>
          <w:rFonts w:cs="Arial"/>
        </w:rPr>
        <w:t xml:space="preserve">REF: Cognitive Domain: </w:t>
      </w:r>
      <w:r w:rsidR="00780EDF" w:rsidRPr="0032683F">
        <w:rPr>
          <w:rFonts w:cs="Arial"/>
        </w:rPr>
        <w:t>Analysis</w:t>
      </w:r>
    </w:p>
    <w:p w14:paraId="15F23E64" w14:textId="77777777" w:rsidR="00780EDF" w:rsidRPr="0032683F" w:rsidRDefault="00780EDF">
      <w:pPr>
        <w:rPr>
          <w:rFonts w:cs="Arial"/>
        </w:rPr>
      </w:pPr>
      <w:r w:rsidRPr="0032683F">
        <w:rPr>
          <w:rFonts w:cs="Arial"/>
        </w:rPr>
        <w:t>Answer Location: Sociology, the Other Social Sciences, and Common Sense</w:t>
      </w:r>
    </w:p>
    <w:p w14:paraId="09503189" w14:textId="77777777" w:rsidR="00780EDF" w:rsidRPr="0032683F" w:rsidRDefault="00780EDF">
      <w:pPr>
        <w:rPr>
          <w:rFonts w:cs="Arial"/>
        </w:rPr>
      </w:pPr>
      <w:r w:rsidRPr="0032683F">
        <w:rPr>
          <w:rFonts w:cs="Arial"/>
        </w:rPr>
        <w:t>Difficulty Level: Medium</w:t>
      </w:r>
    </w:p>
    <w:p w14:paraId="648918E1" w14:textId="77777777" w:rsidR="00780EDF" w:rsidRPr="0032683F" w:rsidRDefault="00780EDF">
      <w:pPr>
        <w:rPr>
          <w:rFonts w:cs="Arial"/>
        </w:rPr>
      </w:pPr>
    </w:p>
    <w:p w14:paraId="6646A7BA" w14:textId="5E8517F0" w:rsidR="00A406E5" w:rsidRPr="0032683F" w:rsidRDefault="00AA4DF7">
      <w:pPr>
        <w:rPr>
          <w:rFonts w:cs="Arial"/>
        </w:rPr>
      </w:pPr>
      <w:r w:rsidRPr="0032683F">
        <w:rPr>
          <w:rFonts w:cs="Arial"/>
        </w:rPr>
        <w:t>4</w:t>
      </w:r>
      <w:r w:rsidR="009A27F0" w:rsidRPr="0032683F">
        <w:rPr>
          <w:rFonts w:cs="Arial"/>
        </w:rPr>
        <w:t>9</w:t>
      </w:r>
      <w:r w:rsidRPr="0032683F">
        <w:rPr>
          <w:rFonts w:cs="Arial"/>
        </w:rPr>
        <w:t xml:space="preserve">. </w:t>
      </w:r>
      <w:r w:rsidR="009A27F0" w:rsidRPr="0032683F">
        <w:rPr>
          <w:rFonts w:cs="Arial"/>
        </w:rPr>
        <w:t>Which discipline is the least specialized of the social sciences?</w:t>
      </w:r>
    </w:p>
    <w:p w14:paraId="73935D10" w14:textId="1482851E" w:rsidR="009A27F0" w:rsidRPr="0032683F" w:rsidRDefault="005A0CB2">
      <w:pPr>
        <w:rPr>
          <w:rFonts w:cs="Arial"/>
        </w:rPr>
      </w:pPr>
      <w:proofErr w:type="gramStart"/>
      <w:r w:rsidRPr="0032683F">
        <w:rPr>
          <w:rFonts w:cs="Arial"/>
        </w:rPr>
        <w:t>a</w:t>
      </w:r>
      <w:proofErr w:type="gramEnd"/>
      <w:r w:rsidR="00750261" w:rsidRPr="0032683F">
        <w:rPr>
          <w:rFonts w:cs="Arial"/>
        </w:rPr>
        <w:t>. psychology</w:t>
      </w:r>
    </w:p>
    <w:p w14:paraId="776629EB" w14:textId="45A57483" w:rsidR="009A27F0" w:rsidRPr="0032683F" w:rsidRDefault="00750261">
      <w:pPr>
        <w:rPr>
          <w:rFonts w:cs="Arial"/>
        </w:rPr>
      </w:pPr>
      <w:proofErr w:type="gramStart"/>
      <w:r w:rsidRPr="0032683F">
        <w:rPr>
          <w:rFonts w:cs="Arial"/>
        </w:rPr>
        <w:t>b</w:t>
      </w:r>
      <w:proofErr w:type="gramEnd"/>
      <w:r w:rsidRPr="0032683F">
        <w:rPr>
          <w:rFonts w:cs="Arial"/>
        </w:rPr>
        <w:t>. anthropology</w:t>
      </w:r>
    </w:p>
    <w:p w14:paraId="256306FF" w14:textId="348EF2E3" w:rsidR="009A27F0" w:rsidRPr="0032683F" w:rsidRDefault="00750261">
      <w:pPr>
        <w:rPr>
          <w:rFonts w:cs="Arial"/>
        </w:rPr>
      </w:pPr>
      <w:proofErr w:type="gramStart"/>
      <w:r w:rsidRPr="0032683F">
        <w:rPr>
          <w:rFonts w:cs="Arial"/>
        </w:rPr>
        <w:t>c</w:t>
      </w:r>
      <w:proofErr w:type="gramEnd"/>
      <w:r w:rsidRPr="0032683F">
        <w:rPr>
          <w:rFonts w:cs="Arial"/>
        </w:rPr>
        <w:t>. geography</w:t>
      </w:r>
    </w:p>
    <w:p w14:paraId="63102A65" w14:textId="52AEF995" w:rsidR="009A27F0" w:rsidRPr="0032683F" w:rsidRDefault="00750261">
      <w:pPr>
        <w:rPr>
          <w:rFonts w:cs="Arial"/>
        </w:rPr>
      </w:pPr>
      <w:proofErr w:type="gramStart"/>
      <w:r w:rsidRPr="0032683F">
        <w:rPr>
          <w:rFonts w:cs="Arial"/>
        </w:rPr>
        <w:t>d</w:t>
      </w:r>
      <w:proofErr w:type="gramEnd"/>
      <w:r w:rsidRPr="0032683F">
        <w:rPr>
          <w:rFonts w:cs="Arial"/>
        </w:rPr>
        <w:t>. sociology</w:t>
      </w:r>
    </w:p>
    <w:p w14:paraId="7E3742A6" w14:textId="77777777" w:rsidR="009A27F0" w:rsidRPr="0032683F" w:rsidRDefault="009A27F0">
      <w:pPr>
        <w:rPr>
          <w:rFonts w:cs="Arial"/>
        </w:rPr>
      </w:pPr>
      <w:r w:rsidRPr="0032683F">
        <w:rPr>
          <w:rFonts w:cs="Arial"/>
        </w:rPr>
        <w:t>Ans: D</w:t>
      </w:r>
    </w:p>
    <w:p w14:paraId="2904D1F8" w14:textId="31AA2C6F" w:rsidR="009A27F0" w:rsidRPr="0032683F" w:rsidRDefault="006A303B">
      <w:pPr>
        <w:rPr>
          <w:rFonts w:cs="Arial"/>
        </w:rPr>
      </w:pPr>
      <w:r>
        <w:rPr>
          <w:rFonts w:cs="Arial"/>
        </w:rPr>
        <w:t xml:space="preserve">KEY: Learning Objective: </w:t>
      </w:r>
      <w:r w:rsidR="009A27F0" w:rsidRPr="0032683F">
        <w:rPr>
          <w:rFonts w:cs="Arial"/>
        </w:rPr>
        <w:t>1</w:t>
      </w:r>
      <w:r w:rsidR="00B15B3C" w:rsidRPr="00F24A40">
        <w:rPr>
          <w:rFonts w:cs="Arial"/>
        </w:rPr>
        <w:t>.</w:t>
      </w:r>
      <w:r w:rsidR="009A27F0" w:rsidRPr="00F24A40">
        <w:rPr>
          <w:rFonts w:cs="Arial"/>
        </w:rPr>
        <w:t>5: Evaluate how sociology relates to other social sciences and how sociological knowledge differs from common sense.</w:t>
      </w:r>
    </w:p>
    <w:p w14:paraId="38F7CDB8" w14:textId="3C453C3C" w:rsidR="009A27F0" w:rsidRPr="0032683F" w:rsidRDefault="006A303B">
      <w:pPr>
        <w:rPr>
          <w:rFonts w:cs="Arial"/>
        </w:rPr>
      </w:pPr>
      <w:r>
        <w:rPr>
          <w:rFonts w:cs="Arial"/>
        </w:rPr>
        <w:t xml:space="preserve">REF: Cognitive Domain: </w:t>
      </w:r>
      <w:r w:rsidR="009A27F0" w:rsidRPr="0032683F">
        <w:rPr>
          <w:rFonts w:cs="Arial"/>
        </w:rPr>
        <w:t>Analysis</w:t>
      </w:r>
    </w:p>
    <w:p w14:paraId="159BCF48" w14:textId="77777777" w:rsidR="009A27F0" w:rsidRPr="0032683F" w:rsidRDefault="009A27F0">
      <w:pPr>
        <w:rPr>
          <w:rFonts w:cs="Arial"/>
        </w:rPr>
      </w:pPr>
      <w:r w:rsidRPr="0032683F">
        <w:rPr>
          <w:rFonts w:cs="Arial"/>
        </w:rPr>
        <w:t>Answer Location: Sociology, the Other Social Sciences, and Common Sense</w:t>
      </w:r>
    </w:p>
    <w:p w14:paraId="156BC2EB" w14:textId="77777777" w:rsidR="009A27F0" w:rsidRPr="0032683F" w:rsidRDefault="009A27F0">
      <w:pPr>
        <w:rPr>
          <w:rFonts w:cs="Arial"/>
        </w:rPr>
      </w:pPr>
      <w:r w:rsidRPr="0032683F">
        <w:rPr>
          <w:rFonts w:cs="Arial"/>
        </w:rPr>
        <w:t>Difficulty Level: Medium</w:t>
      </w:r>
    </w:p>
    <w:p w14:paraId="622168F7" w14:textId="77777777" w:rsidR="009A27F0" w:rsidRPr="0032683F" w:rsidRDefault="009A27F0">
      <w:pPr>
        <w:rPr>
          <w:rFonts w:cs="Arial"/>
        </w:rPr>
      </w:pPr>
    </w:p>
    <w:p w14:paraId="52D1F18A" w14:textId="77777777" w:rsidR="00AA4DF7" w:rsidRPr="0032683F" w:rsidRDefault="009A27F0">
      <w:pPr>
        <w:rPr>
          <w:rFonts w:cs="Arial"/>
        </w:rPr>
      </w:pPr>
      <w:r w:rsidRPr="0032683F">
        <w:rPr>
          <w:rFonts w:cs="Arial"/>
        </w:rPr>
        <w:t xml:space="preserve">50. </w:t>
      </w:r>
      <w:r w:rsidR="00AA4DF7" w:rsidRPr="0032683F">
        <w:rPr>
          <w:rFonts w:cs="Arial"/>
        </w:rPr>
        <w:t>How is sociology different from commonsense understandings of the social world?</w:t>
      </w:r>
    </w:p>
    <w:p w14:paraId="5B2C12E0" w14:textId="4986A267" w:rsidR="00AA4DF7" w:rsidRPr="0032683F" w:rsidRDefault="005A0CB2">
      <w:pPr>
        <w:rPr>
          <w:rFonts w:cs="Arial"/>
        </w:rPr>
      </w:pPr>
      <w:r w:rsidRPr="0032683F">
        <w:rPr>
          <w:rFonts w:cs="Arial"/>
        </w:rPr>
        <w:t>a</w:t>
      </w:r>
      <w:r w:rsidR="00496835" w:rsidRPr="0032683F">
        <w:rPr>
          <w:rFonts w:cs="Arial"/>
        </w:rPr>
        <w:t xml:space="preserve">. Sociology is intentional; </w:t>
      </w:r>
      <w:r w:rsidR="00AA4DF7" w:rsidRPr="0032683F">
        <w:rPr>
          <w:rFonts w:cs="Arial"/>
        </w:rPr>
        <w:t>common sense is not.</w:t>
      </w:r>
    </w:p>
    <w:p w14:paraId="44DD00C1" w14:textId="6A3A5588" w:rsidR="00AA4DF7" w:rsidRPr="0032683F" w:rsidRDefault="005A0CB2">
      <w:pPr>
        <w:rPr>
          <w:rFonts w:cs="Arial"/>
        </w:rPr>
      </w:pPr>
      <w:r w:rsidRPr="0032683F">
        <w:rPr>
          <w:rFonts w:cs="Arial"/>
        </w:rPr>
        <w:t>b</w:t>
      </w:r>
      <w:r w:rsidR="00AA4DF7" w:rsidRPr="0032683F">
        <w:rPr>
          <w:rFonts w:cs="Arial"/>
        </w:rPr>
        <w:t>. Sociology is systematic and rigorous; common sense is not.</w:t>
      </w:r>
    </w:p>
    <w:p w14:paraId="6D72BCBC" w14:textId="2AFB4F69" w:rsidR="00AA4DF7" w:rsidRPr="0032683F" w:rsidRDefault="005A0CB2">
      <w:pPr>
        <w:rPr>
          <w:rFonts w:cs="Arial"/>
        </w:rPr>
      </w:pPr>
      <w:r w:rsidRPr="0032683F">
        <w:rPr>
          <w:rFonts w:cs="Arial"/>
        </w:rPr>
        <w:t xml:space="preserve">c. </w:t>
      </w:r>
      <w:r w:rsidR="00AA4DF7" w:rsidRPr="0032683F">
        <w:rPr>
          <w:rFonts w:cs="Arial"/>
        </w:rPr>
        <w:t>Sociology requires sampling large portions of the population.</w:t>
      </w:r>
    </w:p>
    <w:p w14:paraId="65BF6338" w14:textId="16BD0284" w:rsidR="00AA4DF7" w:rsidRPr="0032683F" w:rsidRDefault="005A0CB2">
      <w:pPr>
        <w:rPr>
          <w:rFonts w:cs="Arial"/>
        </w:rPr>
      </w:pPr>
      <w:r w:rsidRPr="0032683F">
        <w:rPr>
          <w:rFonts w:cs="Arial"/>
        </w:rPr>
        <w:t xml:space="preserve">d. </w:t>
      </w:r>
      <w:r w:rsidR="00AA4DF7" w:rsidRPr="0032683F">
        <w:rPr>
          <w:rFonts w:cs="Arial"/>
        </w:rPr>
        <w:t>Sociology focuses only on questions of scientific relevance.</w:t>
      </w:r>
    </w:p>
    <w:p w14:paraId="7A4E3CF9" w14:textId="77777777" w:rsidR="00AA4DF7" w:rsidRPr="0032683F" w:rsidRDefault="00AA4DF7">
      <w:pPr>
        <w:rPr>
          <w:rFonts w:cs="Arial"/>
        </w:rPr>
      </w:pPr>
      <w:r w:rsidRPr="0032683F">
        <w:rPr>
          <w:rFonts w:cs="Arial"/>
        </w:rPr>
        <w:t>Ans: B</w:t>
      </w:r>
    </w:p>
    <w:p w14:paraId="2686104C" w14:textId="48F68431" w:rsidR="00AA4DF7" w:rsidRPr="0032683F" w:rsidRDefault="006A303B">
      <w:pPr>
        <w:rPr>
          <w:rFonts w:cs="Arial"/>
        </w:rPr>
      </w:pPr>
      <w:r>
        <w:rPr>
          <w:rFonts w:cs="Arial"/>
        </w:rPr>
        <w:t xml:space="preserve">KEY: Learning Objective: </w:t>
      </w:r>
      <w:r w:rsidR="00AA4DF7" w:rsidRPr="0032683F">
        <w:rPr>
          <w:rFonts w:cs="Arial"/>
        </w:rPr>
        <w:t>1</w:t>
      </w:r>
      <w:r w:rsidR="00B15B3C" w:rsidRPr="00F24A40">
        <w:rPr>
          <w:rFonts w:cs="Arial"/>
        </w:rPr>
        <w:t>.</w:t>
      </w:r>
      <w:r w:rsidR="00AA4DF7" w:rsidRPr="00F24A40">
        <w:rPr>
          <w:rFonts w:cs="Arial"/>
        </w:rPr>
        <w:t xml:space="preserve">5: Evaluate how sociology relates to other social sciences and how sociological knowledge differs from common </w:t>
      </w:r>
      <w:r w:rsidR="00AA4DF7" w:rsidRPr="0032683F">
        <w:rPr>
          <w:rFonts w:cs="Arial"/>
        </w:rPr>
        <w:t>sense.</w:t>
      </w:r>
    </w:p>
    <w:p w14:paraId="002C068F" w14:textId="600E9F45" w:rsidR="00AA4DF7" w:rsidRPr="0032683F" w:rsidRDefault="006A303B">
      <w:pPr>
        <w:rPr>
          <w:rFonts w:cs="Arial"/>
        </w:rPr>
      </w:pPr>
      <w:r>
        <w:rPr>
          <w:rFonts w:cs="Arial"/>
        </w:rPr>
        <w:t xml:space="preserve">REF: Cognitive Domain: </w:t>
      </w:r>
      <w:r w:rsidR="00AA4DF7" w:rsidRPr="0032683F">
        <w:rPr>
          <w:rFonts w:cs="Arial"/>
        </w:rPr>
        <w:t>Analysis</w:t>
      </w:r>
    </w:p>
    <w:p w14:paraId="34045259" w14:textId="77777777" w:rsidR="00AA4DF7" w:rsidRPr="0032683F" w:rsidRDefault="00AA4DF7">
      <w:pPr>
        <w:rPr>
          <w:rFonts w:cs="Arial"/>
        </w:rPr>
      </w:pPr>
      <w:r w:rsidRPr="0032683F">
        <w:rPr>
          <w:rFonts w:cs="Arial"/>
        </w:rPr>
        <w:t>Answer Location: Sociology, the Other Social Sciences, and Common Sense</w:t>
      </w:r>
    </w:p>
    <w:p w14:paraId="24D7F53B" w14:textId="77777777" w:rsidR="00AA4DF7" w:rsidRPr="0032683F" w:rsidRDefault="00AA4DF7">
      <w:pPr>
        <w:rPr>
          <w:rFonts w:cs="Arial"/>
        </w:rPr>
      </w:pPr>
      <w:r w:rsidRPr="0032683F">
        <w:rPr>
          <w:rFonts w:cs="Arial"/>
        </w:rPr>
        <w:t>Difficulty Level: Medium</w:t>
      </w:r>
    </w:p>
    <w:p w14:paraId="0BE79295" w14:textId="77777777" w:rsidR="009A27F0" w:rsidRPr="0032683F" w:rsidRDefault="009A27F0">
      <w:pPr>
        <w:rPr>
          <w:rFonts w:cs="Arial"/>
        </w:rPr>
      </w:pPr>
    </w:p>
    <w:p w14:paraId="5AFFE666" w14:textId="77777777" w:rsidR="00E56CFB" w:rsidRPr="00F24A40" w:rsidRDefault="00E56CFB">
      <w:pPr>
        <w:pStyle w:val="Heading1"/>
      </w:pPr>
      <w:r w:rsidRPr="00F24A40">
        <w:t>True/False</w:t>
      </w:r>
    </w:p>
    <w:p w14:paraId="21239A52" w14:textId="77777777" w:rsidR="005E4F54" w:rsidRPr="0032683F" w:rsidRDefault="005E4F54">
      <w:pPr>
        <w:rPr>
          <w:rFonts w:cs="Arial"/>
        </w:rPr>
      </w:pPr>
    </w:p>
    <w:p w14:paraId="2636B7DD" w14:textId="1A1B3742" w:rsidR="00E56CFB" w:rsidRPr="0032683F" w:rsidRDefault="00E56CFB">
      <w:pPr>
        <w:rPr>
          <w:rFonts w:cs="Arial"/>
        </w:rPr>
      </w:pPr>
      <w:r w:rsidRPr="0032683F">
        <w:rPr>
          <w:rFonts w:cs="Arial"/>
        </w:rPr>
        <w:t>1. In the transition to an information economy, more people perform labor for free.</w:t>
      </w:r>
    </w:p>
    <w:p w14:paraId="1C3866D7" w14:textId="77777777" w:rsidR="00E56CFB" w:rsidRPr="0032683F" w:rsidRDefault="00E56CFB">
      <w:pPr>
        <w:rPr>
          <w:rFonts w:cs="Arial"/>
        </w:rPr>
      </w:pPr>
      <w:r w:rsidRPr="0032683F">
        <w:rPr>
          <w:rFonts w:cs="Arial"/>
        </w:rPr>
        <w:t>Ans: T</w:t>
      </w:r>
    </w:p>
    <w:p w14:paraId="3ACDF982" w14:textId="33D46C7F" w:rsidR="00E56CFB" w:rsidRPr="00F24A40"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1: Identify major social changes since the 1880s studied by sociologists.</w:t>
      </w:r>
    </w:p>
    <w:p w14:paraId="0AE9BAEF" w14:textId="3DB084E6" w:rsidR="00E56CFB" w:rsidRPr="0032683F" w:rsidRDefault="006A303B">
      <w:pPr>
        <w:rPr>
          <w:rFonts w:cs="Arial"/>
        </w:rPr>
      </w:pPr>
      <w:r>
        <w:rPr>
          <w:rFonts w:cs="Arial"/>
        </w:rPr>
        <w:t xml:space="preserve">REF: Cognitive Domain: </w:t>
      </w:r>
      <w:r w:rsidR="00E56CFB" w:rsidRPr="0032683F">
        <w:rPr>
          <w:rFonts w:cs="Arial"/>
        </w:rPr>
        <w:t>Comprehension</w:t>
      </w:r>
    </w:p>
    <w:p w14:paraId="43B519F9" w14:textId="77777777" w:rsidR="00E56CFB" w:rsidRPr="0032683F" w:rsidRDefault="00E56CFB">
      <w:pPr>
        <w:rPr>
          <w:rFonts w:cs="Arial"/>
        </w:rPr>
      </w:pPr>
      <w:r w:rsidRPr="0032683F">
        <w:rPr>
          <w:rFonts w:cs="Arial"/>
        </w:rPr>
        <w:t>Answer Location: The Changing Nature of the Social World—and Sociology</w:t>
      </w:r>
    </w:p>
    <w:p w14:paraId="15B2334F" w14:textId="77777777" w:rsidR="00E56CFB" w:rsidRPr="0032683F" w:rsidRDefault="00E56CFB">
      <w:pPr>
        <w:rPr>
          <w:rFonts w:cs="Arial"/>
        </w:rPr>
      </w:pPr>
      <w:r w:rsidRPr="0032683F">
        <w:rPr>
          <w:rFonts w:cs="Arial"/>
        </w:rPr>
        <w:t>Difficulty Level: Medium</w:t>
      </w:r>
    </w:p>
    <w:p w14:paraId="70672CF9" w14:textId="77777777" w:rsidR="00E56CFB" w:rsidRPr="0032683F" w:rsidRDefault="00E56CFB">
      <w:pPr>
        <w:rPr>
          <w:rFonts w:cs="Arial"/>
        </w:rPr>
      </w:pPr>
    </w:p>
    <w:p w14:paraId="41352D0A" w14:textId="77777777" w:rsidR="00E56CFB" w:rsidRPr="0032683F" w:rsidRDefault="00E56CFB">
      <w:pPr>
        <w:rPr>
          <w:rFonts w:cs="Arial"/>
        </w:rPr>
      </w:pPr>
      <w:r w:rsidRPr="0032683F">
        <w:rPr>
          <w:rFonts w:cs="Arial"/>
        </w:rPr>
        <w:t>2. Sociology focuses on the ways in which the social world is continually changing.</w:t>
      </w:r>
    </w:p>
    <w:p w14:paraId="300DB7B8" w14:textId="77777777" w:rsidR="00E56CFB" w:rsidRPr="0032683F" w:rsidRDefault="00E56CFB">
      <w:pPr>
        <w:rPr>
          <w:rFonts w:cs="Arial"/>
        </w:rPr>
      </w:pPr>
      <w:r w:rsidRPr="0032683F">
        <w:rPr>
          <w:rFonts w:cs="Arial"/>
        </w:rPr>
        <w:t>Ans: T</w:t>
      </w:r>
    </w:p>
    <w:p w14:paraId="194DD494" w14:textId="479E34ED" w:rsidR="00E56CFB" w:rsidRPr="00F24A40"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1: Identify major social changes since the 1880s studied by sociologists.</w:t>
      </w:r>
    </w:p>
    <w:p w14:paraId="59E0F739" w14:textId="3E6984D9" w:rsidR="00E56CFB" w:rsidRPr="0032683F" w:rsidRDefault="006A303B">
      <w:pPr>
        <w:rPr>
          <w:rFonts w:cs="Arial"/>
        </w:rPr>
      </w:pPr>
      <w:r>
        <w:rPr>
          <w:rFonts w:cs="Arial"/>
        </w:rPr>
        <w:t xml:space="preserve">REF: Cognitive Domain: </w:t>
      </w:r>
      <w:r w:rsidR="00E56CFB" w:rsidRPr="0032683F">
        <w:rPr>
          <w:rFonts w:cs="Arial"/>
        </w:rPr>
        <w:t>Knowledge</w:t>
      </w:r>
    </w:p>
    <w:p w14:paraId="26792E29" w14:textId="77777777" w:rsidR="00E56CFB" w:rsidRPr="0032683F" w:rsidRDefault="00E56CFB">
      <w:pPr>
        <w:rPr>
          <w:rFonts w:cs="Arial"/>
        </w:rPr>
      </w:pPr>
      <w:r w:rsidRPr="0032683F">
        <w:rPr>
          <w:rFonts w:cs="Arial"/>
        </w:rPr>
        <w:t>Answer Location: A Sociology of Revolutions and Counterrevolutions</w:t>
      </w:r>
    </w:p>
    <w:p w14:paraId="11EC9651" w14:textId="77777777" w:rsidR="00E56CFB" w:rsidRPr="0032683F" w:rsidRDefault="00E56CFB">
      <w:pPr>
        <w:rPr>
          <w:rFonts w:cs="Arial"/>
        </w:rPr>
      </w:pPr>
      <w:r w:rsidRPr="0032683F">
        <w:rPr>
          <w:rFonts w:cs="Arial"/>
        </w:rPr>
        <w:t>Difficulty Level: Easy</w:t>
      </w:r>
    </w:p>
    <w:p w14:paraId="3C4F567A" w14:textId="77777777" w:rsidR="00E56CFB" w:rsidRPr="0032683F" w:rsidRDefault="00E56CFB">
      <w:pPr>
        <w:rPr>
          <w:rFonts w:cs="Arial"/>
        </w:rPr>
      </w:pPr>
    </w:p>
    <w:p w14:paraId="3F9D7472" w14:textId="78F6EF30" w:rsidR="00A406E5" w:rsidRPr="0032683F" w:rsidRDefault="009E6D73">
      <w:pPr>
        <w:rPr>
          <w:rFonts w:cs="Arial"/>
        </w:rPr>
      </w:pPr>
      <w:r w:rsidRPr="0032683F">
        <w:rPr>
          <w:rFonts w:cs="Arial"/>
        </w:rPr>
        <w:t>3. Because of widespread global change</w:t>
      </w:r>
      <w:r w:rsidR="00496835" w:rsidRPr="0032683F">
        <w:rPr>
          <w:rFonts w:cs="Arial"/>
        </w:rPr>
        <w:t>,</w:t>
      </w:r>
      <w:r w:rsidRPr="0032683F">
        <w:rPr>
          <w:rFonts w:cs="Arial"/>
        </w:rPr>
        <w:t xml:space="preserve"> </w:t>
      </w:r>
      <w:r w:rsidR="00496835" w:rsidRPr="0032683F">
        <w:rPr>
          <w:rFonts w:cs="Arial"/>
        </w:rPr>
        <w:t>s</w:t>
      </w:r>
      <w:r w:rsidRPr="0032683F">
        <w:rPr>
          <w:rFonts w:cs="Arial"/>
        </w:rPr>
        <w:t>ociologists no longer focus on the tra</w:t>
      </w:r>
      <w:r w:rsidR="00496835" w:rsidRPr="0032683F">
        <w:rPr>
          <w:rFonts w:cs="Arial"/>
        </w:rPr>
        <w:t>ditional concerns around which s</w:t>
      </w:r>
      <w:r w:rsidRPr="0032683F">
        <w:rPr>
          <w:rFonts w:cs="Arial"/>
        </w:rPr>
        <w:t>ociology was created.</w:t>
      </w:r>
    </w:p>
    <w:p w14:paraId="28EC70F3" w14:textId="77777777" w:rsidR="009E6D73" w:rsidRPr="0032683F" w:rsidRDefault="009E6D73">
      <w:pPr>
        <w:rPr>
          <w:rFonts w:cs="Arial"/>
        </w:rPr>
      </w:pPr>
      <w:r w:rsidRPr="0032683F">
        <w:rPr>
          <w:rFonts w:cs="Arial"/>
        </w:rPr>
        <w:lastRenderedPageBreak/>
        <w:t>Ans: F</w:t>
      </w:r>
    </w:p>
    <w:p w14:paraId="11B5F060" w14:textId="7F9849EC" w:rsidR="009E6D73" w:rsidRPr="0032683F" w:rsidRDefault="006A303B">
      <w:pPr>
        <w:rPr>
          <w:rFonts w:cs="Arial"/>
        </w:rPr>
      </w:pPr>
      <w:r>
        <w:rPr>
          <w:rFonts w:cs="Arial"/>
        </w:rPr>
        <w:t xml:space="preserve">KEY: Learning Objective: </w:t>
      </w:r>
      <w:r w:rsidR="009E6D73" w:rsidRPr="0032683F">
        <w:rPr>
          <w:rFonts w:cs="Arial"/>
        </w:rPr>
        <w:t>1</w:t>
      </w:r>
      <w:r w:rsidR="00B15B3C" w:rsidRPr="00F24A40">
        <w:rPr>
          <w:rFonts w:cs="Arial"/>
        </w:rPr>
        <w:t>.</w:t>
      </w:r>
      <w:r w:rsidR="009E6D73" w:rsidRPr="00F24A40">
        <w:rPr>
          <w:rFonts w:cs="Arial"/>
        </w:rPr>
        <w:t>2: Explain why sociologists today focus on globalization, consumption, and the digital worl</w:t>
      </w:r>
      <w:r w:rsidR="009E6D73" w:rsidRPr="0032683F">
        <w:rPr>
          <w:rFonts w:cs="Arial"/>
        </w:rPr>
        <w:t>d.</w:t>
      </w:r>
    </w:p>
    <w:p w14:paraId="0BD33B0A" w14:textId="1758BF63" w:rsidR="009E6D73" w:rsidRPr="0032683F" w:rsidRDefault="006A303B">
      <w:pPr>
        <w:rPr>
          <w:rFonts w:cs="Arial"/>
        </w:rPr>
      </w:pPr>
      <w:r>
        <w:rPr>
          <w:rFonts w:cs="Arial"/>
        </w:rPr>
        <w:t xml:space="preserve">REF: Cognitive Domain: </w:t>
      </w:r>
      <w:r w:rsidR="009E6D73" w:rsidRPr="0032683F">
        <w:rPr>
          <w:rFonts w:cs="Arial"/>
        </w:rPr>
        <w:t>Comprehension</w:t>
      </w:r>
    </w:p>
    <w:p w14:paraId="418CAFE5" w14:textId="064D24FD" w:rsidR="009E6D73" w:rsidRPr="0032683F" w:rsidRDefault="009E6D73">
      <w:pPr>
        <w:rPr>
          <w:rFonts w:cs="Arial"/>
        </w:rPr>
      </w:pPr>
      <w:r w:rsidRPr="0032683F">
        <w:rPr>
          <w:rFonts w:cs="Arial"/>
        </w:rPr>
        <w:t>Answer Location: Central Concerns for Twenty-First</w:t>
      </w:r>
      <w:r w:rsidR="00D97653" w:rsidRPr="00F24A40">
        <w:rPr>
          <w:rFonts w:cs="Arial"/>
        </w:rPr>
        <w:t>-</w:t>
      </w:r>
      <w:r w:rsidRPr="00F24A40">
        <w:rPr>
          <w:rFonts w:cs="Arial"/>
        </w:rPr>
        <w:t>Century Sociology</w:t>
      </w:r>
    </w:p>
    <w:p w14:paraId="4D44C60C" w14:textId="77777777" w:rsidR="009E6D73" w:rsidRPr="0032683F" w:rsidRDefault="009E6D73">
      <w:pPr>
        <w:rPr>
          <w:rFonts w:cs="Arial"/>
        </w:rPr>
      </w:pPr>
      <w:r w:rsidRPr="0032683F">
        <w:rPr>
          <w:rFonts w:cs="Arial"/>
        </w:rPr>
        <w:t>Difficulty Level: Medium</w:t>
      </w:r>
    </w:p>
    <w:p w14:paraId="626E9CBD" w14:textId="77777777" w:rsidR="009E6D73" w:rsidRPr="0032683F" w:rsidRDefault="009E6D73">
      <w:pPr>
        <w:rPr>
          <w:rFonts w:cs="Arial"/>
        </w:rPr>
      </w:pPr>
    </w:p>
    <w:p w14:paraId="16890625" w14:textId="3F5FB241" w:rsidR="00A406E5" w:rsidRPr="0032683F" w:rsidRDefault="009E6D73">
      <w:pPr>
        <w:rPr>
          <w:rFonts w:cs="Arial"/>
        </w:rPr>
      </w:pPr>
      <w:r w:rsidRPr="0032683F">
        <w:rPr>
          <w:rFonts w:cs="Arial"/>
        </w:rPr>
        <w:t xml:space="preserve">4. </w:t>
      </w:r>
      <w:proofErr w:type="gramStart"/>
      <w:r w:rsidR="00247D1D" w:rsidRPr="0032683F">
        <w:rPr>
          <w:rFonts w:cs="Arial"/>
        </w:rPr>
        <w:t>The</w:t>
      </w:r>
      <w:proofErr w:type="gramEnd"/>
      <w:r w:rsidR="00247D1D" w:rsidRPr="0032683F">
        <w:rPr>
          <w:rFonts w:cs="Arial"/>
        </w:rPr>
        <w:t xml:space="preserve"> most important change today is deglobalization.</w:t>
      </w:r>
    </w:p>
    <w:p w14:paraId="6E78B773" w14:textId="77777777" w:rsidR="00247D1D" w:rsidRPr="0032683F" w:rsidRDefault="00247D1D">
      <w:pPr>
        <w:rPr>
          <w:rFonts w:cs="Arial"/>
        </w:rPr>
      </w:pPr>
      <w:r w:rsidRPr="0032683F">
        <w:rPr>
          <w:rFonts w:cs="Arial"/>
        </w:rPr>
        <w:t>Ans: F</w:t>
      </w:r>
    </w:p>
    <w:p w14:paraId="2822AFB7" w14:textId="3BCAB129" w:rsidR="00247D1D" w:rsidRPr="0032683F" w:rsidRDefault="006A303B">
      <w:pPr>
        <w:rPr>
          <w:rFonts w:cs="Arial"/>
        </w:rPr>
      </w:pPr>
      <w:r>
        <w:rPr>
          <w:rFonts w:cs="Arial"/>
        </w:rPr>
        <w:t xml:space="preserve">KEY: Learning Objective: </w:t>
      </w:r>
      <w:r w:rsidR="00247D1D" w:rsidRPr="0032683F">
        <w:rPr>
          <w:rFonts w:cs="Arial"/>
        </w:rPr>
        <w:t>1</w:t>
      </w:r>
      <w:r w:rsidR="00B15B3C" w:rsidRPr="00F24A40">
        <w:rPr>
          <w:rFonts w:cs="Arial"/>
        </w:rPr>
        <w:t>.</w:t>
      </w:r>
      <w:r w:rsidR="00247D1D" w:rsidRPr="00F24A40">
        <w:rPr>
          <w:rFonts w:cs="Arial"/>
        </w:rPr>
        <w:t>2: Explain why sociologists today focus on globalization, consumption, and the digital world.</w:t>
      </w:r>
    </w:p>
    <w:p w14:paraId="55BBB98D" w14:textId="66AC6B22" w:rsidR="00247D1D" w:rsidRPr="0032683F" w:rsidRDefault="006A303B">
      <w:pPr>
        <w:rPr>
          <w:rFonts w:cs="Arial"/>
        </w:rPr>
      </w:pPr>
      <w:r>
        <w:rPr>
          <w:rFonts w:cs="Arial"/>
        </w:rPr>
        <w:t xml:space="preserve">REF: Cognitive Domain: </w:t>
      </w:r>
      <w:r w:rsidR="00247D1D" w:rsidRPr="0032683F">
        <w:rPr>
          <w:rFonts w:cs="Arial"/>
        </w:rPr>
        <w:t>Comprehension</w:t>
      </w:r>
    </w:p>
    <w:p w14:paraId="1DCA274C" w14:textId="77777777" w:rsidR="00247D1D" w:rsidRPr="0032683F" w:rsidRDefault="00247D1D">
      <w:pPr>
        <w:rPr>
          <w:rFonts w:cs="Arial"/>
        </w:rPr>
      </w:pPr>
      <w:r w:rsidRPr="0032683F">
        <w:rPr>
          <w:rFonts w:cs="Arial"/>
        </w:rPr>
        <w:t>Answer Location: Globalization</w:t>
      </w:r>
    </w:p>
    <w:p w14:paraId="6F52569D" w14:textId="77777777" w:rsidR="00247D1D" w:rsidRPr="0032683F" w:rsidRDefault="00247D1D">
      <w:pPr>
        <w:rPr>
          <w:rFonts w:cs="Arial"/>
        </w:rPr>
      </w:pPr>
      <w:r w:rsidRPr="0032683F">
        <w:rPr>
          <w:rFonts w:cs="Arial"/>
        </w:rPr>
        <w:t>Difficulty Level: Medium</w:t>
      </w:r>
    </w:p>
    <w:p w14:paraId="44D1B43B" w14:textId="77777777" w:rsidR="00247D1D" w:rsidRPr="0032683F" w:rsidRDefault="00247D1D">
      <w:pPr>
        <w:rPr>
          <w:rFonts w:cs="Arial"/>
        </w:rPr>
      </w:pPr>
    </w:p>
    <w:p w14:paraId="21BD6CEB" w14:textId="5DD34E05" w:rsidR="00A406E5" w:rsidRPr="0032683F" w:rsidRDefault="00247D1D">
      <w:pPr>
        <w:rPr>
          <w:rFonts w:cs="Arial"/>
        </w:rPr>
      </w:pPr>
      <w:r w:rsidRPr="0032683F">
        <w:rPr>
          <w:rFonts w:cs="Arial"/>
        </w:rPr>
        <w:t>5. A society can be defined as a complex pattern of social relationships bounded in space and persisting over time.</w:t>
      </w:r>
    </w:p>
    <w:p w14:paraId="4E398D96" w14:textId="77777777" w:rsidR="00247D1D" w:rsidRPr="0032683F" w:rsidRDefault="00247D1D">
      <w:pPr>
        <w:rPr>
          <w:rFonts w:cs="Arial"/>
        </w:rPr>
      </w:pPr>
      <w:r w:rsidRPr="0032683F">
        <w:rPr>
          <w:rFonts w:cs="Arial"/>
        </w:rPr>
        <w:t>Ans: T</w:t>
      </w:r>
    </w:p>
    <w:p w14:paraId="10F99FC4" w14:textId="68811DDF" w:rsidR="00247D1D" w:rsidRPr="0032683F" w:rsidRDefault="006A303B">
      <w:pPr>
        <w:rPr>
          <w:rFonts w:cs="Arial"/>
        </w:rPr>
      </w:pPr>
      <w:r>
        <w:rPr>
          <w:rFonts w:cs="Arial"/>
        </w:rPr>
        <w:t xml:space="preserve">KEY: Learning Objective: </w:t>
      </w:r>
      <w:r w:rsidR="00247D1D" w:rsidRPr="0032683F">
        <w:rPr>
          <w:rFonts w:cs="Arial"/>
        </w:rPr>
        <w:t>1</w:t>
      </w:r>
      <w:r w:rsidR="00B15B3C" w:rsidRPr="00F24A40">
        <w:rPr>
          <w:rFonts w:cs="Arial"/>
        </w:rPr>
        <w:t>.</w:t>
      </w:r>
      <w:r w:rsidR="00247D1D" w:rsidRPr="00F24A40">
        <w:rPr>
          <w:rFonts w:cs="Arial"/>
        </w:rPr>
        <w:t>2: Explain why sociologists today focus on globalization, consumption, and the digital world.</w:t>
      </w:r>
    </w:p>
    <w:p w14:paraId="5372E7BC" w14:textId="5A11BD62" w:rsidR="00247D1D" w:rsidRPr="0032683F" w:rsidRDefault="006A303B">
      <w:pPr>
        <w:rPr>
          <w:rFonts w:cs="Arial"/>
        </w:rPr>
      </w:pPr>
      <w:r>
        <w:rPr>
          <w:rFonts w:cs="Arial"/>
        </w:rPr>
        <w:t xml:space="preserve">REF: Cognitive Domain: </w:t>
      </w:r>
      <w:r w:rsidR="00247D1D" w:rsidRPr="0032683F">
        <w:rPr>
          <w:rFonts w:cs="Arial"/>
        </w:rPr>
        <w:t>Knowledge</w:t>
      </w:r>
    </w:p>
    <w:p w14:paraId="7A3106B6" w14:textId="77777777" w:rsidR="00247D1D" w:rsidRPr="0032683F" w:rsidRDefault="00247D1D">
      <w:pPr>
        <w:rPr>
          <w:rFonts w:cs="Arial"/>
        </w:rPr>
      </w:pPr>
      <w:r w:rsidRPr="0032683F">
        <w:rPr>
          <w:rFonts w:cs="Arial"/>
        </w:rPr>
        <w:t>Answer Location: Globalization</w:t>
      </w:r>
    </w:p>
    <w:p w14:paraId="45DB7824" w14:textId="77777777" w:rsidR="00247D1D" w:rsidRPr="0032683F" w:rsidRDefault="00247D1D">
      <w:pPr>
        <w:rPr>
          <w:rFonts w:cs="Arial"/>
        </w:rPr>
      </w:pPr>
      <w:r w:rsidRPr="0032683F">
        <w:rPr>
          <w:rFonts w:cs="Arial"/>
        </w:rPr>
        <w:t>Difficulty Level: Medium</w:t>
      </w:r>
    </w:p>
    <w:p w14:paraId="0F9CD905" w14:textId="77777777" w:rsidR="00247D1D" w:rsidRPr="0032683F" w:rsidRDefault="00247D1D">
      <w:pPr>
        <w:rPr>
          <w:rFonts w:cs="Arial"/>
        </w:rPr>
      </w:pPr>
    </w:p>
    <w:p w14:paraId="7B08450A" w14:textId="2DBE645A" w:rsidR="00A406E5" w:rsidRPr="0032683F" w:rsidRDefault="00DD19F2">
      <w:pPr>
        <w:rPr>
          <w:rFonts w:cs="Arial"/>
        </w:rPr>
      </w:pPr>
      <w:r w:rsidRPr="0032683F">
        <w:rPr>
          <w:rFonts w:cs="Arial"/>
        </w:rPr>
        <w:t>6.</w:t>
      </w:r>
      <w:r w:rsidR="0028551B" w:rsidRPr="0032683F">
        <w:rPr>
          <w:rFonts w:cs="Arial"/>
        </w:rPr>
        <w:t xml:space="preserve"> </w:t>
      </w:r>
      <w:r w:rsidRPr="0032683F">
        <w:rPr>
          <w:rFonts w:cs="Arial"/>
        </w:rPr>
        <w:t>In the global age, societies are increasing in importance.</w:t>
      </w:r>
    </w:p>
    <w:p w14:paraId="294CD1F2" w14:textId="77777777" w:rsidR="00DD19F2" w:rsidRPr="0032683F" w:rsidRDefault="00DD19F2">
      <w:pPr>
        <w:rPr>
          <w:rFonts w:cs="Arial"/>
        </w:rPr>
      </w:pPr>
      <w:r w:rsidRPr="0032683F">
        <w:rPr>
          <w:rFonts w:cs="Arial"/>
        </w:rPr>
        <w:t>Ans: F</w:t>
      </w:r>
    </w:p>
    <w:p w14:paraId="031EF986" w14:textId="601E64DA" w:rsidR="00DD19F2" w:rsidRPr="0032683F" w:rsidRDefault="006A303B">
      <w:pPr>
        <w:rPr>
          <w:rFonts w:cs="Arial"/>
        </w:rPr>
      </w:pPr>
      <w:r>
        <w:rPr>
          <w:rFonts w:cs="Arial"/>
        </w:rPr>
        <w:t xml:space="preserve">KEY: Learning Objective: </w:t>
      </w:r>
      <w:r w:rsidR="00DD19F2" w:rsidRPr="0032683F">
        <w:rPr>
          <w:rFonts w:cs="Arial"/>
        </w:rPr>
        <w:t>1</w:t>
      </w:r>
      <w:r w:rsidR="00B15B3C" w:rsidRPr="00F24A40">
        <w:rPr>
          <w:rFonts w:cs="Arial"/>
        </w:rPr>
        <w:t>.</w:t>
      </w:r>
      <w:r w:rsidR="00DD19F2" w:rsidRPr="00F24A40">
        <w:rPr>
          <w:rFonts w:cs="Arial"/>
        </w:rPr>
        <w:t>2: Explain why sociologists today focus on globalization, consumption, and the digital world.</w:t>
      </w:r>
    </w:p>
    <w:p w14:paraId="56573D87" w14:textId="5EC560E4" w:rsidR="00DD19F2" w:rsidRPr="0032683F" w:rsidRDefault="006A303B">
      <w:pPr>
        <w:rPr>
          <w:rFonts w:cs="Arial"/>
        </w:rPr>
      </w:pPr>
      <w:r>
        <w:rPr>
          <w:rFonts w:cs="Arial"/>
        </w:rPr>
        <w:t xml:space="preserve">REF: Cognitive Domain: </w:t>
      </w:r>
      <w:r w:rsidR="00DD19F2" w:rsidRPr="0032683F">
        <w:rPr>
          <w:rFonts w:cs="Arial"/>
        </w:rPr>
        <w:t>Comprehension</w:t>
      </w:r>
    </w:p>
    <w:p w14:paraId="6BE0588E" w14:textId="77777777" w:rsidR="00DD19F2" w:rsidRPr="0032683F" w:rsidRDefault="00DD19F2">
      <w:pPr>
        <w:rPr>
          <w:rFonts w:cs="Arial"/>
        </w:rPr>
      </w:pPr>
      <w:r w:rsidRPr="0032683F">
        <w:rPr>
          <w:rFonts w:cs="Arial"/>
        </w:rPr>
        <w:t>Answer Location: Globalization</w:t>
      </w:r>
    </w:p>
    <w:p w14:paraId="18B241BD" w14:textId="77777777" w:rsidR="00DD19F2" w:rsidRPr="0032683F" w:rsidRDefault="00DD19F2">
      <w:pPr>
        <w:rPr>
          <w:rFonts w:cs="Arial"/>
        </w:rPr>
      </w:pPr>
      <w:r w:rsidRPr="0032683F">
        <w:rPr>
          <w:rFonts w:cs="Arial"/>
        </w:rPr>
        <w:t>Difficulty Level: Medium</w:t>
      </w:r>
    </w:p>
    <w:p w14:paraId="0990B6C5" w14:textId="77777777" w:rsidR="00DD19F2" w:rsidRPr="0032683F" w:rsidRDefault="00DD19F2">
      <w:pPr>
        <w:rPr>
          <w:rFonts w:cs="Arial"/>
        </w:rPr>
      </w:pPr>
    </w:p>
    <w:p w14:paraId="0FC06582" w14:textId="77777777" w:rsidR="00E56CFB" w:rsidRPr="0032683F" w:rsidRDefault="00DD19F2">
      <w:pPr>
        <w:rPr>
          <w:rFonts w:cs="Arial"/>
        </w:rPr>
      </w:pPr>
      <w:r w:rsidRPr="0032683F">
        <w:rPr>
          <w:rFonts w:cs="Arial"/>
        </w:rPr>
        <w:t>7. The global age is marked by fluidity</w:t>
      </w:r>
      <w:r w:rsidR="00E56CFB" w:rsidRPr="0032683F">
        <w:rPr>
          <w:rFonts w:cs="Arial"/>
        </w:rPr>
        <w:t xml:space="preserve"> of people and products.</w:t>
      </w:r>
    </w:p>
    <w:p w14:paraId="6302D9B5" w14:textId="77777777" w:rsidR="00E56CFB" w:rsidRPr="0032683F" w:rsidRDefault="00E56CFB">
      <w:pPr>
        <w:rPr>
          <w:rFonts w:cs="Arial"/>
        </w:rPr>
      </w:pPr>
      <w:r w:rsidRPr="0032683F">
        <w:rPr>
          <w:rFonts w:cs="Arial"/>
        </w:rPr>
        <w:t xml:space="preserve">Ans: </w:t>
      </w:r>
      <w:r w:rsidR="00DD19F2" w:rsidRPr="0032683F">
        <w:rPr>
          <w:rFonts w:cs="Arial"/>
        </w:rPr>
        <w:t>T</w:t>
      </w:r>
    </w:p>
    <w:p w14:paraId="7F66D868" w14:textId="419B4DB5"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2788FDF3" w14:textId="3B6E0EF6" w:rsidR="00E56CFB" w:rsidRPr="0032683F" w:rsidRDefault="006A303B">
      <w:pPr>
        <w:rPr>
          <w:rFonts w:cs="Arial"/>
        </w:rPr>
      </w:pPr>
      <w:r>
        <w:rPr>
          <w:rFonts w:cs="Arial"/>
        </w:rPr>
        <w:t xml:space="preserve">REF: Cognitive Domain: </w:t>
      </w:r>
      <w:r w:rsidR="00E56CFB" w:rsidRPr="0032683F">
        <w:rPr>
          <w:rFonts w:cs="Arial"/>
        </w:rPr>
        <w:t>Comprehension</w:t>
      </w:r>
    </w:p>
    <w:p w14:paraId="4D8329F8" w14:textId="77777777" w:rsidR="00E56CFB" w:rsidRPr="0032683F" w:rsidRDefault="00E56CFB">
      <w:pPr>
        <w:rPr>
          <w:rFonts w:cs="Arial"/>
        </w:rPr>
      </w:pPr>
      <w:r w:rsidRPr="0032683F">
        <w:rPr>
          <w:rFonts w:cs="Arial"/>
        </w:rPr>
        <w:t>Answer Location: Globalization</w:t>
      </w:r>
    </w:p>
    <w:p w14:paraId="3BEDEF01" w14:textId="77777777" w:rsidR="00E56CFB" w:rsidRPr="0032683F" w:rsidRDefault="00E56CFB">
      <w:pPr>
        <w:rPr>
          <w:rFonts w:cs="Arial"/>
        </w:rPr>
      </w:pPr>
      <w:r w:rsidRPr="0032683F">
        <w:rPr>
          <w:rFonts w:cs="Arial"/>
        </w:rPr>
        <w:t>Difficulty Level: Medium</w:t>
      </w:r>
    </w:p>
    <w:p w14:paraId="31F6C006" w14:textId="77777777" w:rsidR="00E56CFB" w:rsidRPr="0032683F" w:rsidRDefault="00E56CFB">
      <w:pPr>
        <w:rPr>
          <w:rFonts w:cs="Arial"/>
        </w:rPr>
      </w:pPr>
    </w:p>
    <w:p w14:paraId="623164AB" w14:textId="77777777" w:rsidR="00E56CFB" w:rsidRPr="0032683F" w:rsidRDefault="00BC16BE">
      <w:pPr>
        <w:rPr>
          <w:rFonts w:cs="Arial"/>
        </w:rPr>
      </w:pPr>
      <w:r w:rsidRPr="0032683F">
        <w:rPr>
          <w:rFonts w:cs="Arial"/>
        </w:rPr>
        <w:t>8</w:t>
      </w:r>
      <w:r w:rsidR="00E56CFB" w:rsidRPr="0032683F">
        <w:rPr>
          <w:rFonts w:cs="Arial"/>
        </w:rPr>
        <w:t xml:space="preserve">. In the global age, borders between European countries </w:t>
      </w:r>
      <w:r w:rsidRPr="0032683F">
        <w:rPr>
          <w:rFonts w:cs="Arial"/>
        </w:rPr>
        <w:t xml:space="preserve">have </w:t>
      </w:r>
      <w:r w:rsidR="00E56CFB" w:rsidRPr="0032683F">
        <w:rPr>
          <w:rFonts w:cs="Arial"/>
        </w:rPr>
        <w:t xml:space="preserve">increased, while borders between countries in other parts of the world </w:t>
      </w:r>
      <w:r w:rsidRPr="0032683F">
        <w:rPr>
          <w:rFonts w:cs="Arial"/>
        </w:rPr>
        <w:t xml:space="preserve">have </w:t>
      </w:r>
      <w:r w:rsidR="00E56CFB" w:rsidRPr="0032683F">
        <w:rPr>
          <w:rFonts w:cs="Arial"/>
        </w:rPr>
        <w:t>relaxed.</w:t>
      </w:r>
    </w:p>
    <w:p w14:paraId="1BEFE0B2" w14:textId="77777777" w:rsidR="00E56CFB" w:rsidRPr="0032683F" w:rsidRDefault="00E56CFB">
      <w:pPr>
        <w:rPr>
          <w:rFonts w:cs="Arial"/>
        </w:rPr>
      </w:pPr>
      <w:r w:rsidRPr="0032683F">
        <w:rPr>
          <w:rFonts w:cs="Arial"/>
        </w:rPr>
        <w:t>Ans: F</w:t>
      </w:r>
    </w:p>
    <w:p w14:paraId="5C8BC7B5" w14:textId="047EAD5F"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797949AF" w14:textId="35D720EA" w:rsidR="00E56CFB" w:rsidRPr="0032683F" w:rsidRDefault="006A303B">
      <w:pPr>
        <w:rPr>
          <w:rFonts w:cs="Arial"/>
        </w:rPr>
      </w:pPr>
      <w:r>
        <w:rPr>
          <w:rFonts w:cs="Arial"/>
        </w:rPr>
        <w:t xml:space="preserve">REF: Cognitive Domain: </w:t>
      </w:r>
      <w:r w:rsidR="00E56CFB" w:rsidRPr="0032683F">
        <w:rPr>
          <w:rFonts w:cs="Arial"/>
        </w:rPr>
        <w:t>Comprehension</w:t>
      </w:r>
    </w:p>
    <w:p w14:paraId="3D0CC419" w14:textId="77777777" w:rsidR="00E56CFB" w:rsidRPr="0032683F" w:rsidRDefault="00E56CFB">
      <w:pPr>
        <w:rPr>
          <w:rFonts w:cs="Arial"/>
        </w:rPr>
      </w:pPr>
      <w:r w:rsidRPr="0032683F">
        <w:rPr>
          <w:rFonts w:cs="Arial"/>
        </w:rPr>
        <w:lastRenderedPageBreak/>
        <w:t>Answer Location: Globalization</w:t>
      </w:r>
    </w:p>
    <w:p w14:paraId="2DCBC0EF" w14:textId="77777777" w:rsidR="00E56CFB" w:rsidRPr="0032683F" w:rsidRDefault="00E56CFB">
      <w:pPr>
        <w:rPr>
          <w:rFonts w:cs="Arial"/>
        </w:rPr>
      </w:pPr>
      <w:r w:rsidRPr="0032683F">
        <w:rPr>
          <w:rFonts w:cs="Arial"/>
        </w:rPr>
        <w:t>Difficulty Level: Medium</w:t>
      </w:r>
    </w:p>
    <w:p w14:paraId="7CB56018" w14:textId="77777777" w:rsidR="00E56CFB" w:rsidRPr="0032683F" w:rsidRDefault="00E56CFB">
      <w:pPr>
        <w:rPr>
          <w:rFonts w:cs="Arial"/>
        </w:rPr>
      </w:pPr>
    </w:p>
    <w:p w14:paraId="55347FAA" w14:textId="77777777" w:rsidR="00E56CFB" w:rsidRPr="0032683F" w:rsidRDefault="00BC16BE">
      <w:pPr>
        <w:rPr>
          <w:rFonts w:cs="Arial"/>
        </w:rPr>
      </w:pPr>
      <w:r w:rsidRPr="0032683F">
        <w:rPr>
          <w:rFonts w:cs="Arial"/>
        </w:rPr>
        <w:t>9</w:t>
      </w:r>
      <w:r w:rsidR="00E56CFB" w:rsidRPr="0032683F">
        <w:rPr>
          <w:rFonts w:cs="Arial"/>
        </w:rPr>
        <w:t xml:space="preserve">. Human trafficking </w:t>
      </w:r>
      <w:r w:rsidRPr="0032683F">
        <w:rPr>
          <w:rFonts w:cs="Arial"/>
        </w:rPr>
        <w:t>is</w:t>
      </w:r>
      <w:r w:rsidR="00E56CFB" w:rsidRPr="0032683F">
        <w:rPr>
          <w:rFonts w:cs="Arial"/>
        </w:rPr>
        <w:t xml:space="preserve"> illegal </w:t>
      </w:r>
      <w:r w:rsidRPr="0032683F">
        <w:rPr>
          <w:rFonts w:cs="Arial"/>
        </w:rPr>
        <w:t xml:space="preserve">but widely practiced </w:t>
      </w:r>
      <w:r w:rsidR="00E56CFB" w:rsidRPr="0032683F">
        <w:rPr>
          <w:rFonts w:cs="Arial"/>
        </w:rPr>
        <w:t>worldwide.</w:t>
      </w:r>
    </w:p>
    <w:p w14:paraId="5A127BD7" w14:textId="77777777" w:rsidR="00E56CFB" w:rsidRPr="0032683F" w:rsidRDefault="00E56CFB">
      <w:pPr>
        <w:rPr>
          <w:rFonts w:cs="Arial"/>
        </w:rPr>
      </w:pPr>
      <w:r w:rsidRPr="0032683F">
        <w:rPr>
          <w:rFonts w:cs="Arial"/>
        </w:rPr>
        <w:t>Ans: T</w:t>
      </w:r>
    </w:p>
    <w:p w14:paraId="1225D434" w14:textId="11DE3805"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w:t>
      </w:r>
      <w:r w:rsidR="00A76EA6" w:rsidRPr="0032683F">
        <w:rPr>
          <w:rFonts w:cs="Arial"/>
        </w:rPr>
        <w:t>zation</w:t>
      </w:r>
      <w:r w:rsidR="00E56CFB" w:rsidRPr="0032683F">
        <w:rPr>
          <w:rFonts w:cs="Arial"/>
        </w:rPr>
        <w:t>, consumption, and the digital world.</w:t>
      </w:r>
    </w:p>
    <w:p w14:paraId="504A9459" w14:textId="0F300BA6" w:rsidR="00E56CFB" w:rsidRPr="0032683F" w:rsidRDefault="006A303B">
      <w:pPr>
        <w:rPr>
          <w:rFonts w:cs="Arial"/>
        </w:rPr>
      </w:pPr>
      <w:r>
        <w:rPr>
          <w:rFonts w:cs="Arial"/>
        </w:rPr>
        <w:t xml:space="preserve">REF: Cognitive Domain: </w:t>
      </w:r>
      <w:r w:rsidR="00E56CFB" w:rsidRPr="0032683F">
        <w:rPr>
          <w:rFonts w:cs="Arial"/>
        </w:rPr>
        <w:t>Comprehension</w:t>
      </w:r>
    </w:p>
    <w:p w14:paraId="582A02C8" w14:textId="77777777" w:rsidR="00E56CFB" w:rsidRPr="0032683F" w:rsidRDefault="00E56CFB">
      <w:pPr>
        <w:rPr>
          <w:rFonts w:cs="Arial"/>
        </w:rPr>
      </w:pPr>
      <w:r w:rsidRPr="0032683F">
        <w:rPr>
          <w:rFonts w:cs="Arial"/>
        </w:rPr>
        <w:t xml:space="preserve">Answer </w:t>
      </w:r>
      <w:r w:rsidR="00D25A34" w:rsidRPr="0032683F">
        <w:rPr>
          <w:rFonts w:cs="Arial"/>
        </w:rPr>
        <w:t>L</w:t>
      </w:r>
      <w:r w:rsidRPr="0032683F">
        <w:rPr>
          <w:rFonts w:cs="Arial"/>
        </w:rPr>
        <w:t>ocation: Globalization: Sex Trafficking</w:t>
      </w:r>
    </w:p>
    <w:p w14:paraId="5EB99470" w14:textId="77777777" w:rsidR="00E56CFB" w:rsidRPr="0032683F" w:rsidRDefault="00E56CFB">
      <w:pPr>
        <w:rPr>
          <w:rFonts w:cs="Arial"/>
        </w:rPr>
      </w:pPr>
      <w:r w:rsidRPr="0032683F">
        <w:rPr>
          <w:rFonts w:cs="Arial"/>
        </w:rPr>
        <w:t>Difficulty Level: Medium</w:t>
      </w:r>
    </w:p>
    <w:p w14:paraId="1080681A" w14:textId="77777777" w:rsidR="00E56CFB" w:rsidRPr="0032683F" w:rsidRDefault="00E56CFB">
      <w:pPr>
        <w:rPr>
          <w:rFonts w:cs="Arial"/>
        </w:rPr>
      </w:pPr>
    </w:p>
    <w:p w14:paraId="074D9064" w14:textId="26AD42DB" w:rsidR="00A406E5" w:rsidRPr="0032683F" w:rsidRDefault="00BC16BE">
      <w:pPr>
        <w:rPr>
          <w:rFonts w:cs="Arial"/>
        </w:rPr>
      </w:pPr>
      <w:r w:rsidRPr="0032683F">
        <w:rPr>
          <w:rFonts w:cs="Arial"/>
        </w:rPr>
        <w:t>10. Globalization is decreasing.</w:t>
      </w:r>
    </w:p>
    <w:p w14:paraId="43D66793" w14:textId="77777777" w:rsidR="00BC16BE" w:rsidRPr="0032683F" w:rsidRDefault="00BC16BE">
      <w:pPr>
        <w:rPr>
          <w:rFonts w:cs="Arial"/>
        </w:rPr>
      </w:pPr>
      <w:r w:rsidRPr="0032683F">
        <w:rPr>
          <w:rFonts w:cs="Arial"/>
        </w:rPr>
        <w:t>Ans: F</w:t>
      </w:r>
    </w:p>
    <w:p w14:paraId="1350487F" w14:textId="4CA55081" w:rsidR="00BC16BE" w:rsidRPr="0032683F" w:rsidRDefault="006A303B">
      <w:pPr>
        <w:rPr>
          <w:rFonts w:cs="Arial"/>
        </w:rPr>
      </w:pPr>
      <w:r>
        <w:rPr>
          <w:rFonts w:cs="Arial"/>
        </w:rPr>
        <w:t xml:space="preserve">KEY: Learning Objective: </w:t>
      </w:r>
      <w:r w:rsidR="00BC16BE" w:rsidRPr="0032683F">
        <w:rPr>
          <w:rFonts w:cs="Arial"/>
        </w:rPr>
        <w:t>1</w:t>
      </w:r>
      <w:r w:rsidR="00B15B3C" w:rsidRPr="00F24A40">
        <w:rPr>
          <w:rFonts w:cs="Arial"/>
        </w:rPr>
        <w:t>.</w:t>
      </w:r>
      <w:r w:rsidR="00BC16BE" w:rsidRPr="00F24A40">
        <w:rPr>
          <w:rFonts w:cs="Arial"/>
        </w:rPr>
        <w:t>2: Explain why sociologists today focus on globalization, consumption, and the digital world.</w:t>
      </w:r>
    </w:p>
    <w:p w14:paraId="09F9FEAA" w14:textId="24D41BD5" w:rsidR="00BC16BE" w:rsidRPr="0032683F" w:rsidRDefault="006A303B">
      <w:pPr>
        <w:rPr>
          <w:rFonts w:cs="Arial"/>
        </w:rPr>
      </w:pPr>
      <w:r>
        <w:rPr>
          <w:rFonts w:cs="Arial"/>
        </w:rPr>
        <w:t xml:space="preserve">REF: Cognitive Domain: </w:t>
      </w:r>
      <w:r w:rsidR="00BC16BE" w:rsidRPr="0032683F">
        <w:rPr>
          <w:rFonts w:cs="Arial"/>
        </w:rPr>
        <w:t>Comprehension</w:t>
      </w:r>
    </w:p>
    <w:p w14:paraId="56AB8105" w14:textId="77777777" w:rsidR="00BC16BE" w:rsidRPr="0032683F" w:rsidRDefault="00BC16BE">
      <w:pPr>
        <w:rPr>
          <w:rFonts w:cs="Arial"/>
        </w:rPr>
      </w:pPr>
      <w:r w:rsidRPr="0032683F">
        <w:rPr>
          <w:rFonts w:cs="Arial"/>
        </w:rPr>
        <w:t>Answer Location: Globalization</w:t>
      </w:r>
    </w:p>
    <w:p w14:paraId="0C817EAD" w14:textId="77777777" w:rsidR="00BC16BE" w:rsidRPr="0032683F" w:rsidRDefault="00BC16BE">
      <w:pPr>
        <w:rPr>
          <w:rFonts w:cs="Arial"/>
        </w:rPr>
      </w:pPr>
      <w:r w:rsidRPr="0032683F">
        <w:rPr>
          <w:rFonts w:cs="Arial"/>
        </w:rPr>
        <w:t>Difficulty Level: Medium</w:t>
      </w:r>
    </w:p>
    <w:p w14:paraId="5EE56EDD" w14:textId="77777777" w:rsidR="00BC16BE" w:rsidRPr="0032683F" w:rsidRDefault="00BC16BE">
      <w:pPr>
        <w:rPr>
          <w:rFonts w:cs="Arial"/>
        </w:rPr>
      </w:pPr>
    </w:p>
    <w:p w14:paraId="45A8F444" w14:textId="38F67B83" w:rsidR="00A406E5" w:rsidRPr="0032683F" w:rsidRDefault="00BC16BE">
      <w:pPr>
        <w:rPr>
          <w:rFonts w:cs="Arial"/>
        </w:rPr>
      </w:pPr>
      <w:r w:rsidRPr="0032683F">
        <w:rPr>
          <w:rFonts w:cs="Arial"/>
        </w:rPr>
        <w:t>11. Globalization</w:t>
      </w:r>
      <w:r w:rsidR="00CE1187" w:rsidRPr="0032683F">
        <w:rPr>
          <w:rFonts w:cs="Arial"/>
        </w:rPr>
        <w:t>’</w:t>
      </w:r>
      <w:r w:rsidRPr="0032683F">
        <w:rPr>
          <w:rFonts w:cs="Arial"/>
        </w:rPr>
        <w:t>s impact has been predominantly negative.</w:t>
      </w:r>
    </w:p>
    <w:p w14:paraId="4ED03073" w14:textId="77777777" w:rsidR="00BC16BE" w:rsidRPr="0032683F" w:rsidRDefault="00BC16BE">
      <w:pPr>
        <w:rPr>
          <w:rFonts w:cs="Arial"/>
        </w:rPr>
      </w:pPr>
      <w:r w:rsidRPr="0032683F">
        <w:rPr>
          <w:rFonts w:cs="Arial"/>
        </w:rPr>
        <w:t>Ans: F</w:t>
      </w:r>
    </w:p>
    <w:p w14:paraId="23DF7BBA" w14:textId="27518803" w:rsidR="00BC16BE" w:rsidRPr="0032683F" w:rsidRDefault="006A303B">
      <w:pPr>
        <w:rPr>
          <w:rFonts w:cs="Arial"/>
        </w:rPr>
      </w:pPr>
      <w:r>
        <w:rPr>
          <w:rFonts w:cs="Arial"/>
        </w:rPr>
        <w:t xml:space="preserve">KEY: Learning Objective: </w:t>
      </w:r>
      <w:r w:rsidR="00BC16BE" w:rsidRPr="0032683F">
        <w:rPr>
          <w:rFonts w:cs="Arial"/>
        </w:rPr>
        <w:t>1</w:t>
      </w:r>
      <w:r w:rsidR="00B15B3C" w:rsidRPr="00F24A40">
        <w:rPr>
          <w:rFonts w:cs="Arial"/>
        </w:rPr>
        <w:t>.</w:t>
      </w:r>
      <w:r w:rsidR="00BC16BE" w:rsidRPr="00F24A40">
        <w:rPr>
          <w:rFonts w:cs="Arial"/>
        </w:rPr>
        <w:t>2: Explain why sociologists today focus on globalization, consumption, and the digital world.</w:t>
      </w:r>
    </w:p>
    <w:p w14:paraId="4F9A6124" w14:textId="42912DBF" w:rsidR="00BC16BE" w:rsidRPr="0032683F" w:rsidRDefault="006A303B">
      <w:pPr>
        <w:rPr>
          <w:rFonts w:cs="Arial"/>
        </w:rPr>
      </w:pPr>
      <w:r>
        <w:rPr>
          <w:rFonts w:cs="Arial"/>
        </w:rPr>
        <w:t xml:space="preserve">REF: Cognitive Domain: </w:t>
      </w:r>
      <w:r w:rsidR="00BC16BE" w:rsidRPr="0032683F">
        <w:rPr>
          <w:rFonts w:cs="Arial"/>
        </w:rPr>
        <w:t>Comprehension</w:t>
      </w:r>
    </w:p>
    <w:p w14:paraId="708D825C" w14:textId="77777777" w:rsidR="00BC16BE" w:rsidRPr="0032683F" w:rsidRDefault="00BC16BE">
      <w:pPr>
        <w:rPr>
          <w:rFonts w:cs="Arial"/>
        </w:rPr>
      </w:pPr>
      <w:r w:rsidRPr="0032683F">
        <w:rPr>
          <w:rFonts w:cs="Arial"/>
        </w:rPr>
        <w:t>Answer Location: Globalization</w:t>
      </w:r>
    </w:p>
    <w:p w14:paraId="7FCEECEB" w14:textId="77777777" w:rsidR="00BC16BE" w:rsidRPr="0032683F" w:rsidRDefault="00BC16BE">
      <w:pPr>
        <w:rPr>
          <w:rFonts w:cs="Arial"/>
        </w:rPr>
      </w:pPr>
      <w:r w:rsidRPr="0032683F">
        <w:rPr>
          <w:rFonts w:cs="Arial"/>
        </w:rPr>
        <w:t>Difficulty Level: Medium</w:t>
      </w:r>
    </w:p>
    <w:p w14:paraId="4063E9FC" w14:textId="77777777" w:rsidR="00BC16BE" w:rsidRPr="0032683F" w:rsidRDefault="00BC16BE">
      <w:pPr>
        <w:rPr>
          <w:rFonts w:cs="Arial"/>
        </w:rPr>
      </w:pPr>
    </w:p>
    <w:p w14:paraId="541430B4" w14:textId="77777777" w:rsidR="00E56CFB" w:rsidRPr="0032683F" w:rsidRDefault="00BC16BE">
      <w:pPr>
        <w:rPr>
          <w:rFonts w:cs="Arial"/>
        </w:rPr>
      </w:pPr>
      <w:r w:rsidRPr="0032683F">
        <w:rPr>
          <w:rFonts w:cs="Arial"/>
        </w:rPr>
        <w:t>12</w:t>
      </w:r>
      <w:r w:rsidR="00E56CFB" w:rsidRPr="0032683F">
        <w:rPr>
          <w:rFonts w:cs="Arial"/>
        </w:rPr>
        <w:t xml:space="preserve">. </w:t>
      </w:r>
      <w:r w:rsidRPr="0032683F">
        <w:rPr>
          <w:rFonts w:cs="Arial"/>
        </w:rPr>
        <w:t>Consumption has been made possible by the growing affluence of consumers</w:t>
      </w:r>
      <w:r w:rsidR="00E56CFB" w:rsidRPr="0032683F">
        <w:rPr>
          <w:rFonts w:cs="Arial"/>
        </w:rPr>
        <w:t>.</w:t>
      </w:r>
    </w:p>
    <w:p w14:paraId="259D4029" w14:textId="77777777" w:rsidR="00E56CFB" w:rsidRPr="0032683F" w:rsidRDefault="00E56CFB">
      <w:pPr>
        <w:rPr>
          <w:rFonts w:cs="Arial"/>
        </w:rPr>
      </w:pPr>
      <w:r w:rsidRPr="0032683F">
        <w:rPr>
          <w:rFonts w:cs="Arial"/>
        </w:rPr>
        <w:t>Ans: T</w:t>
      </w:r>
    </w:p>
    <w:p w14:paraId="1CB32569" w14:textId="6DAB034F"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1FAEEFAF" w14:textId="26184F55" w:rsidR="00E56CFB" w:rsidRPr="0032683F" w:rsidRDefault="006A303B">
      <w:pPr>
        <w:rPr>
          <w:rFonts w:cs="Arial"/>
        </w:rPr>
      </w:pPr>
      <w:r>
        <w:rPr>
          <w:rFonts w:cs="Arial"/>
        </w:rPr>
        <w:t xml:space="preserve">REF: Cognitive Domain: </w:t>
      </w:r>
      <w:r w:rsidR="00BC16BE" w:rsidRPr="0032683F">
        <w:rPr>
          <w:rFonts w:cs="Arial"/>
        </w:rPr>
        <w:t>Comprehension</w:t>
      </w:r>
    </w:p>
    <w:p w14:paraId="152DCB71" w14:textId="77777777" w:rsidR="00E56CFB" w:rsidRPr="0032683F" w:rsidRDefault="00E56CFB">
      <w:pPr>
        <w:rPr>
          <w:rFonts w:cs="Arial"/>
        </w:rPr>
      </w:pPr>
      <w:r w:rsidRPr="0032683F">
        <w:rPr>
          <w:rFonts w:cs="Arial"/>
        </w:rPr>
        <w:t>Answer Location: Consumption</w:t>
      </w:r>
    </w:p>
    <w:p w14:paraId="18E270BD" w14:textId="77777777" w:rsidR="00E56CFB" w:rsidRPr="0032683F" w:rsidRDefault="00E56CFB">
      <w:pPr>
        <w:rPr>
          <w:rFonts w:cs="Arial"/>
        </w:rPr>
      </w:pPr>
      <w:r w:rsidRPr="0032683F">
        <w:rPr>
          <w:rFonts w:cs="Arial"/>
        </w:rPr>
        <w:t>Difficulty Level: Easy</w:t>
      </w:r>
    </w:p>
    <w:p w14:paraId="420BCF76" w14:textId="77777777" w:rsidR="00BC16BE" w:rsidRPr="0032683F" w:rsidRDefault="00BC16BE">
      <w:pPr>
        <w:rPr>
          <w:rFonts w:cs="Arial"/>
        </w:rPr>
      </w:pPr>
    </w:p>
    <w:p w14:paraId="7DAFA76C" w14:textId="3DB0E849" w:rsidR="00A406E5" w:rsidRPr="0032683F" w:rsidRDefault="00BC16BE">
      <w:pPr>
        <w:rPr>
          <w:rFonts w:cs="Arial"/>
        </w:rPr>
      </w:pPr>
      <w:r w:rsidRPr="0032683F">
        <w:rPr>
          <w:rFonts w:cs="Arial"/>
        </w:rPr>
        <w:t>13. Consumption is solely an economic phenomenon.</w:t>
      </w:r>
    </w:p>
    <w:p w14:paraId="02933467" w14:textId="77777777" w:rsidR="00BC16BE" w:rsidRPr="0032683F" w:rsidRDefault="00BC16BE">
      <w:pPr>
        <w:rPr>
          <w:rFonts w:cs="Arial"/>
        </w:rPr>
      </w:pPr>
      <w:r w:rsidRPr="0032683F">
        <w:rPr>
          <w:rFonts w:cs="Arial"/>
        </w:rPr>
        <w:t>Ans: F</w:t>
      </w:r>
    </w:p>
    <w:p w14:paraId="644E06D1" w14:textId="37EC3CEA" w:rsidR="00BC16BE" w:rsidRPr="0032683F" w:rsidRDefault="006A303B">
      <w:pPr>
        <w:rPr>
          <w:rFonts w:cs="Arial"/>
        </w:rPr>
      </w:pPr>
      <w:r>
        <w:rPr>
          <w:rFonts w:cs="Arial"/>
        </w:rPr>
        <w:t xml:space="preserve">KEY: Learning Objective: </w:t>
      </w:r>
      <w:r w:rsidR="00BC16BE" w:rsidRPr="0032683F">
        <w:rPr>
          <w:rFonts w:cs="Arial"/>
        </w:rPr>
        <w:t>1</w:t>
      </w:r>
      <w:r w:rsidR="00B15B3C" w:rsidRPr="00F24A40">
        <w:rPr>
          <w:rFonts w:cs="Arial"/>
        </w:rPr>
        <w:t>.</w:t>
      </w:r>
      <w:r w:rsidR="00BC16BE" w:rsidRPr="00F24A40">
        <w:rPr>
          <w:rFonts w:cs="Arial"/>
        </w:rPr>
        <w:t>2: Explain why sociologists today focus on globalization, consumption, and the digital world.</w:t>
      </w:r>
    </w:p>
    <w:p w14:paraId="206870FF" w14:textId="072A62AE" w:rsidR="00BC16BE" w:rsidRPr="0032683F" w:rsidRDefault="006A303B">
      <w:pPr>
        <w:rPr>
          <w:rFonts w:cs="Arial"/>
        </w:rPr>
      </w:pPr>
      <w:r>
        <w:rPr>
          <w:rFonts w:cs="Arial"/>
        </w:rPr>
        <w:t xml:space="preserve">REF: Cognitive Domain: </w:t>
      </w:r>
      <w:r w:rsidR="00BC16BE" w:rsidRPr="0032683F">
        <w:rPr>
          <w:rFonts w:cs="Arial"/>
        </w:rPr>
        <w:t>Comprehension</w:t>
      </w:r>
    </w:p>
    <w:p w14:paraId="61C3B4C9" w14:textId="77777777" w:rsidR="00BC16BE" w:rsidRPr="0032683F" w:rsidRDefault="00BC16BE">
      <w:pPr>
        <w:rPr>
          <w:rFonts w:cs="Arial"/>
        </w:rPr>
      </w:pPr>
      <w:r w:rsidRPr="0032683F">
        <w:rPr>
          <w:rFonts w:cs="Arial"/>
        </w:rPr>
        <w:t>Answer Location: Consumption</w:t>
      </w:r>
    </w:p>
    <w:p w14:paraId="2BFB6E2B" w14:textId="77777777" w:rsidR="00BC16BE" w:rsidRPr="0032683F" w:rsidRDefault="00BC16BE">
      <w:pPr>
        <w:rPr>
          <w:rFonts w:cs="Arial"/>
        </w:rPr>
      </w:pPr>
      <w:r w:rsidRPr="0032683F">
        <w:rPr>
          <w:rFonts w:cs="Arial"/>
        </w:rPr>
        <w:t>Difficulty Level: Easy</w:t>
      </w:r>
    </w:p>
    <w:p w14:paraId="67BE37B8" w14:textId="77777777" w:rsidR="00E56CFB" w:rsidRPr="0032683F" w:rsidRDefault="00E56CFB">
      <w:pPr>
        <w:rPr>
          <w:rFonts w:cs="Arial"/>
        </w:rPr>
      </w:pPr>
    </w:p>
    <w:p w14:paraId="56B6C874" w14:textId="676A5FAD" w:rsidR="00A406E5" w:rsidRPr="0032683F" w:rsidRDefault="00BC16BE">
      <w:pPr>
        <w:rPr>
          <w:rFonts w:cs="Arial"/>
        </w:rPr>
      </w:pPr>
      <w:r w:rsidRPr="0032683F">
        <w:rPr>
          <w:rFonts w:cs="Arial"/>
        </w:rPr>
        <w:t>1</w:t>
      </w:r>
      <w:r w:rsidR="00CE1187" w:rsidRPr="0032683F">
        <w:rPr>
          <w:rFonts w:cs="Arial"/>
        </w:rPr>
        <w:t>4</w:t>
      </w:r>
      <w:r w:rsidRPr="0032683F">
        <w:rPr>
          <w:rFonts w:cs="Arial"/>
        </w:rPr>
        <w:t>. McDonaldization is the proces</w:t>
      </w:r>
      <w:r w:rsidR="008C7206" w:rsidRPr="0032683F">
        <w:rPr>
          <w:rFonts w:cs="Arial"/>
        </w:rPr>
        <w:t>s by which the principles of a fast-</w:t>
      </w:r>
      <w:r w:rsidRPr="0032683F">
        <w:rPr>
          <w:rFonts w:cs="Arial"/>
        </w:rPr>
        <w:t>food restaurant come to dominate societal sectors.</w:t>
      </w:r>
    </w:p>
    <w:p w14:paraId="65D24ABC" w14:textId="77777777" w:rsidR="00BC16BE" w:rsidRPr="0032683F" w:rsidRDefault="00BC16BE">
      <w:pPr>
        <w:rPr>
          <w:rFonts w:cs="Arial"/>
        </w:rPr>
      </w:pPr>
      <w:r w:rsidRPr="0032683F">
        <w:rPr>
          <w:rFonts w:cs="Arial"/>
        </w:rPr>
        <w:t>Ans: T</w:t>
      </w:r>
    </w:p>
    <w:p w14:paraId="4F89F88B" w14:textId="2A9D3116" w:rsidR="00BC16BE" w:rsidRPr="0032683F" w:rsidRDefault="006A303B">
      <w:pPr>
        <w:rPr>
          <w:rFonts w:cs="Arial"/>
        </w:rPr>
      </w:pPr>
      <w:r>
        <w:rPr>
          <w:rFonts w:cs="Arial"/>
        </w:rPr>
        <w:lastRenderedPageBreak/>
        <w:t xml:space="preserve">KEY: Learning Objective: </w:t>
      </w:r>
      <w:r w:rsidR="00BC16BE" w:rsidRPr="0032683F">
        <w:rPr>
          <w:rFonts w:cs="Arial"/>
        </w:rPr>
        <w:t>1</w:t>
      </w:r>
      <w:r w:rsidR="00B15B3C" w:rsidRPr="00F24A40">
        <w:rPr>
          <w:rFonts w:cs="Arial"/>
        </w:rPr>
        <w:t>.</w:t>
      </w:r>
      <w:r w:rsidR="00BC16BE" w:rsidRPr="00F24A40">
        <w:rPr>
          <w:rFonts w:cs="Arial"/>
        </w:rPr>
        <w:t>2: Explain why sociologists today focus on globalization, consumption, and the digital world.</w:t>
      </w:r>
    </w:p>
    <w:p w14:paraId="7B10DC10" w14:textId="44F3F292" w:rsidR="00BC16BE" w:rsidRPr="0032683F" w:rsidRDefault="006A303B">
      <w:pPr>
        <w:rPr>
          <w:rFonts w:cs="Arial"/>
        </w:rPr>
      </w:pPr>
      <w:r>
        <w:rPr>
          <w:rFonts w:cs="Arial"/>
        </w:rPr>
        <w:t xml:space="preserve">REF: Cognitive Domain: </w:t>
      </w:r>
      <w:r w:rsidR="00D97BD0" w:rsidRPr="0032683F">
        <w:rPr>
          <w:rFonts w:cs="Arial"/>
        </w:rPr>
        <w:t>Knowledge</w:t>
      </w:r>
    </w:p>
    <w:p w14:paraId="50D73D69" w14:textId="77777777" w:rsidR="00BC16BE" w:rsidRPr="0032683F" w:rsidRDefault="00BC16BE">
      <w:pPr>
        <w:rPr>
          <w:rFonts w:cs="Arial"/>
        </w:rPr>
      </w:pPr>
      <w:r w:rsidRPr="0032683F">
        <w:rPr>
          <w:rFonts w:cs="Arial"/>
        </w:rPr>
        <w:t xml:space="preserve">Answer Location: </w:t>
      </w:r>
      <w:r w:rsidR="004B4D28" w:rsidRPr="0032683F">
        <w:rPr>
          <w:rFonts w:cs="Arial"/>
        </w:rPr>
        <w:t>McDonaldization</w:t>
      </w:r>
    </w:p>
    <w:p w14:paraId="6C5BB8B0" w14:textId="77777777" w:rsidR="00BC16BE" w:rsidRPr="0032683F" w:rsidRDefault="00BC16BE">
      <w:pPr>
        <w:rPr>
          <w:rFonts w:cs="Arial"/>
        </w:rPr>
      </w:pPr>
      <w:r w:rsidRPr="0032683F">
        <w:rPr>
          <w:rFonts w:cs="Arial"/>
        </w:rPr>
        <w:t>Difficulty Level: Easy</w:t>
      </w:r>
    </w:p>
    <w:p w14:paraId="15C92616" w14:textId="77777777" w:rsidR="00A32F64" w:rsidRPr="0032683F" w:rsidRDefault="00A32F64">
      <w:pPr>
        <w:rPr>
          <w:rFonts w:cs="Arial"/>
        </w:rPr>
      </w:pPr>
    </w:p>
    <w:p w14:paraId="3D34EB79" w14:textId="633B01E9" w:rsidR="00A406E5" w:rsidRPr="0032683F" w:rsidRDefault="005E147A">
      <w:pPr>
        <w:rPr>
          <w:rFonts w:cs="Arial"/>
        </w:rPr>
      </w:pPr>
      <w:r w:rsidRPr="0032683F">
        <w:rPr>
          <w:rFonts w:cs="Arial"/>
        </w:rPr>
        <w:t xml:space="preserve">15. </w:t>
      </w:r>
      <w:r w:rsidR="00C04293" w:rsidRPr="0032683F">
        <w:rPr>
          <w:rFonts w:cs="Arial"/>
        </w:rPr>
        <w:t xml:space="preserve">Amir </w:t>
      </w:r>
      <w:r w:rsidR="00D97BD0" w:rsidRPr="0032683F">
        <w:rPr>
          <w:rFonts w:cs="Arial"/>
        </w:rPr>
        <w:t>must</w:t>
      </w:r>
      <w:r w:rsidR="00C04293" w:rsidRPr="0032683F">
        <w:rPr>
          <w:rFonts w:cs="Arial"/>
        </w:rPr>
        <w:t xml:space="preserve"> repeat the same script to customers who come through </w:t>
      </w:r>
      <w:r w:rsidR="008C7206" w:rsidRPr="0032683F">
        <w:rPr>
          <w:rFonts w:cs="Arial"/>
        </w:rPr>
        <w:t>a fast-food drive-</w:t>
      </w:r>
      <w:r w:rsidR="00C04293" w:rsidRPr="0032683F">
        <w:rPr>
          <w:rFonts w:cs="Arial"/>
        </w:rPr>
        <w:t>through</w:t>
      </w:r>
      <w:r w:rsidR="008C7206" w:rsidRPr="0032683F">
        <w:rPr>
          <w:rFonts w:cs="Arial"/>
        </w:rPr>
        <w:t>,</w:t>
      </w:r>
      <w:r w:rsidR="00C04293" w:rsidRPr="0032683F">
        <w:rPr>
          <w:rFonts w:cs="Arial"/>
        </w:rPr>
        <w:t xml:space="preserve"> regardless of what time of day or year it is.</w:t>
      </w:r>
      <w:r w:rsidR="0028551B" w:rsidRPr="0032683F">
        <w:rPr>
          <w:rFonts w:cs="Arial"/>
        </w:rPr>
        <w:t xml:space="preserve"> </w:t>
      </w:r>
      <w:r w:rsidR="00C04293" w:rsidRPr="0032683F">
        <w:rPr>
          <w:rFonts w:cs="Arial"/>
        </w:rPr>
        <w:t>This is an example of the calculability dimension of McDonaldization.</w:t>
      </w:r>
    </w:p>
    <w:p w14:paraId="45DC453B" w14:textId="77777777" w:rsidR="00C04293" w:rsidRPr="0032683F" w:rsidRDefault="00C04293">
      <w:pPr>
        <w:rPr>
          <w:rFonts w:cs="Arial"/>
        </w:rPr>
      </w:pPr>
      <w:r w:rsidRPr="0032683F">
        <w:rPr>
          <w:rFonts w:cs="Arial"/>
        </w:rPr>
        <w:t>Ans: F</w:t>
      </w:r>
    </w:p>
    <w:p w14:paraId="2E58C738" w14:textId="6593F8E5" w:rsidR="00C04293" w:rsidRPr="0032683F" w:rsidRDefault="006A303B">
      <w:pPr>
        <w:rPr>
          <w:rFonts w:cs="Arial"/>
        </w:rPr>
      </w:pPr>
      <w:r>
        <w:rPr>
          <w:rFonts w:cs="Arial"/>
        </w:rPr>
        <w:t xml:space="preserve">KEY: Learning Objective: </w:t>
      </w:r>
      <w:r w:rsidR="00C04293" w:rsidRPr="0032683F">
        <w:rPr>
          <w:rFonts w:cs="Arial"/>
        </w:rPr>
        <w:t>1</w:t>
      </w:r>
      <w:r w:rsidR="00B15B3C" w:rsidRPr="00F24A40">
        <w:rPr>
          <w:rFonts w:cs="Arial"/>
        </w:rPr>
        <w:t>.</w:t>
      </w:r>
      <w:r w:rsidR="00C04293" w:rsidRPr="00F24A40">
        <w:rPr>
          <w:rFonts w:cs="Arial"/>
        </w:rPr>
        <w:t>2: Explain why sociologists today focus on globalization, consumption, and the digital world.</w:t>
      </w:r>
    </w:p>
    <w:p w14:paraId="1EDF8092" w14:textId="6ACBDD56" w:rsidR="00C04293" w:rsidRPr="0032683F" w:rsidRDefault="006A303B">
      <w:pPr>
        <w:rPr>
          <w:rFonts w:cs="Arial"/>
        </w:rPr>
      </w:pPr>
      <w:r>
        <w:rPr>
          <w:rFonts w:cs="Arial"/>
        </w:rPr>
        <w:t xml:space="preserve">REF: Cognitive Domain: </w:t>
      </w:r>
      <w:r w:rsidR="00C04293" w:rsidRPr="0032683F">
        <w:rPr>
          <w:rFonts w:cs="Arial"/>
        </w:rPr>
        <w:t>Application</w:t>
      </w:r>
    </w:p>
    <w:p w14:paraId="7F54109D" w14:textId="77777777" w:rsidR="00C04293" w:rsidRPr="0032683F" w:rsidRDefault="00C04293">
      <w:pPr>
        <w:rPr>
          <w:rFonts w:cs="Arial"/>
        </w:rPr>
      </w:pPr>
      <w:r w:rsidRPr="0032683F">
        <w:rPr>
          <w:rFonts w:cs="Arial"/>
        </w:rPr>
        <w:t>Answer Location: McDonaldization</w:t>
      </w:r>
    </w:p>
    <w:p w14:paraId="570E6459" w14:textId="77777777" w:rsidR="00C04293" w:rsidRPr="0032683F" w:rsidRDefault="00C04293">
      <w:pPr>
        <w:rPr>
          <w:rFonts w:cs="Arial"/>
        </w:rPr>
      </w:pPr>
      <w:r w:rsidRPr="0032683F">
        <w:rPr>
          <w:rFonts w:cs="Arial"/>
        </w:rPr>
        <w:t>Difficulty Level: Medium</w:t>
      </w:r>
    </w:p>
    <w:p w14:paraId="5E2C9A59" w14:textId="77777777" w:rsidR="005E147A" w:rsidRPr="0032683F" w:rsidRDefault="005E147A">
      <w:pPr>
        <w:rPr>
          <w:rFonts w:cs="Arial"/>
        </w:rPr>
      </w:pPr>
    </w:p>
    <w:p w14:paraId="5155CFB6" w14:textId="77777777" w:rsidR="00E56CFB" w:rsidRPr="0032683F" w:rsidRDefault="00CE1187">
      <w:pPr>
        <w:rPr>
          <w:rFonts w:cs="Arial"/>
        </w:rPr>
      </w:pPr>
      <w:r w:rsidRPr="0032683F">
        <w:rPr>
          <w:rFonts w:cs="Arial"/>
        </w:rPr>
        <w:t>1</w:t>
      </w:r>
      <w:r w:rsidR="00C04293" w:rsidRPr="0032683F">
        <w:rPr>
          <w:rFonts w:cs="Arial"/>
        </w:rPr>
        <w:t>6</w:t>
      </w:r>
      <w:r w:rsidR="00E56CFB" w:rsidRPr="0032683F">
        <w:rPr>
          <w:rFonts w:cs="Arial"/>
        </w:rPr>
        <w:t>. An example of mediated interaction would be communicating over the Internet in a chat room.</w:t>
      </w:r>
    </w:p>
    <w:p w14:paraId="640E67EF" w14:textId="77777777" w:rsidR="00E56CFB" w:rsidRPr="0032683F" w:rsidRDefault="00E56CFB">
      <w:pPr>
        <w:rPr>
          <w:rFonts w:cs="Arial"/>
        </w:rPr>
      </w:pPr>
      <w:r w:rsidRPr="0032683F">
        <w:rPr>
          <w:rFonts w:cs="Arial"/>
        </w:rPr>
        <w:t>Ans: T</w:t>
      </w:r>
    </w:p>
    <w:p w14:paraId="17B62E78" w14:textId="078425C8"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4321619F" w14:textId="087CB9AB" w:rsidR="00E56CFB" w:rsidRPr="0032683F" w:rsidRDefault="006A303B">
      <w:pPr>
        <w:rPr>
          <w:rFonts w:cs="Arial"/>
        </w:rPr>
      </w:pPr>
      <w:r>
        <w:rPr>
          <w:rFonts w:cs="Arial"/>
        </w:rPr>
        <w:t xml:space="preserve">REF: Cognitive Domain: </w:t>
      </w:r>
      <w:r w:rsidR="00E56CFB" w:rsidRPr="0032683F">
        <w:rPr>
          <w:rFonts w:cs="Arial"/>
        </w:rPr>
        <w:t>Comprehension</w:t>
      </w:r>
    </w:p>
    <w:p w14:paraId="72AAFB28" w14:textId="77777777" w:rsidR="00E56CFB" w:rsidRPr="0032683F" w:rsidRDefault="00E56CFB">
      <w:pPr>
        <w:rPr>
          <w:rFonts w:cs="Arial"/>
        </w:rPr>
      </w:pPr>
      <w:r w:rsidRPr="0032683F">
        <w:rPr>
          <w:rFonts w:cs="Arial"/>
        </w:rPr>
        <w:t>Answer Location: The Digital World</w:t>
      </w:r>
    </w:p>
    <w:p w14:paraId="24722B0A" w14:textId="77777777" w:rsidR="00E56CFB" w:rsidRPr="0032683F" w:rsidRDefault="00E56CFB">
      <w:pPr>
        <w:rPr>
          <w:rFonts w:cs="Arial"/>
        </w:rPr>
      </w:pPr>
      <w:r w:rsidRPr="0032683F">
        <w:rPr>
          <w:rFonts w:cs="Arial"/>
        </w:rPr>
        <w:t>Difficulty Level: Medium</w:t>
      </w:r>
    </w:p>
    <w:p w14:paraId="4AE9DBB3" w14:textId="77777777" w:rsidR="001D127F" w:rsidRPr="0032683F" w:rsidRDefault="001D127F">
      <w:pPr>
        <w:rPr>
          <w:rFonts w:cs="Arial"/>
        </w:rPr>
      </w:pPr>
    </w:p>
    <w:p w14:paraId="089E3D4B" w14:textId="77777777" w:rsidR="00E56CFB" w:rsidRPr="0032683F" w:rsidRDefault="00E56CFB">
      <w:pPr>
        <w:rPr>
          <w:rFonts w:cs="Arial"/>
        </w:rPr>
      </w:pPr>
      <w:r w:rsidRPr="0032683F">
        <w:rPr>
          <w:rFonts w:cs="Arial"/>
        </w:rPr>
        <w:t>1</w:t>
      </w:r>
      <w:r w:rsidR="00C04293" w:rsidRPr="0032683F">
        <w:rPr>
          <w:rFonts w:cs="Arial"/>
        </w:rPr>
        <w:t>7</w:t>
      </w:r>
      <w:r w:rsidRPr="0032683F">
        <w:rPr>
          <w:rFonts w:cs="Arial"/>
        </w:rPr>
        <w:t>. The sociological imagination can help people make the connection between public issues and private troubles.</w:t>
      </w:r>
    </w:p>
    <w:p w14:paraId="39A222DD" w14:textId="77777777" w:rsidR="00E56CFB" w:rsidRPr="0032683F" w:rsidRDefault="00E56CFB">
      <w:pPr>
        <w:rPr>
          <w:rFonts w:cs="Arial"/>
        </w:rPr>
      </w:pPr>
      <w:r w:rsidRPr="0032683F">
        <w:rPr>
          <w:rFonts w:cs="Arial"/>
        </w:rPr>
        <w:t>Ans: T</w:t>
      </w:r>
    </w:p>
    <w:p w14:paraId="1C20501B" w14:textId="61ECDED9"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3: Describe how sociologists understand continuity and change, particularly in the context of </w:t>
      </w:r>
      <w:r w:rsidR="00F62E48" w:rsidRPr="00F24A40">
        <w:rPr>
          <w:rFonts w:cs="Arial"/>
        </w:rPr>
        <w:t xml:space="preserve">the </w:t>
      </w:r>
      <w:r w:rsidR="00E56CFB" w:rsidRPr="00F24A40">
        <w:rPr>
          <w:rFonts w:cs="Arial"/>
        </w:rPr>
        <w:t>sociological imagination and the social construction of reality.</w:t>
      </w:r>
    </w:p>
    <w:p w14:paraId="1EADCACA" w14:textId="6D18106F" w:rsidR="00E56CFB" w:rsidRPr="0032683F" w:rsidRDefault="006A303B">
      <w:pPr>
        <w:rPr>
          <w:rFonts w:cs="Arial"/>
        </w:rPr>
      </w:pPr>
      <w:r>
        <w:rPr>
          <w:rFonts w:cs="Arial"/>
        </w:rPr>
        <w:t xml:space="preserve">REF: Cognitive Domain: </w:t>
      </w:r>
      <w:r w:rsidR="00E56CFB" w:rsidRPr="0032683F">
        <w:rPr>
          <w:rFonts w:cs="Arial"/>
        </w:rPr>
        <w:t>Knowledge</w:t>
      </w:r>
    </w:p>
    <w:p w14:paraId="0C497CF4" w14:textId="77777777" w:rsidR="00E56CFB" w:rsidRPr="0032683F" w:rsidRDefault="00E56CFB">
      <w:pPr>
        <w:rPr>
          <w:rFonts w:cs="Arial"/>
        </w:rPr>
      </w:pPr>
      <w:r w:rsidRPr="0032683F">
        <w:rPr>
          <w:rFonts w:cs="Arial"/>
        </w:rPr>
        <w:t>Answer Location: The Sociological Imagination</w:t>
      </w:r>
    </w:p>
    <w:p w14:paraId="7A4B60BF" w14:textId="77777777" w:rsidR="00E56CFB" w:rsidRPr="0032683F" w:rsidRDefault="00E56CFB">
      <w:pPr>
        <w:rPr>
          <w:rFonts w:cs="Arial"/>
        </w:rPr>
      </w:pPr>
      <w:r w:rsidRPr="0032683F">
        <w:rPr>
          <w:rFonts w:cs="Arial"/>
        </w:rPr>
        <w:t>Difficulty Level: Easy</w:t>
      </w:r>
    </w:p>
    <w:p w14:paraId="38CB83DC" w14:textId="77777777" w:rsidR="00E56CFB" w:rsidRPr="0032683F" w:rsidRDefault="00E56CFB">
      <w:pPr>
        <w:rPr>
          <w:rFonts w:cs="Arial"/>
        </w:rPr>
      </w:pPr>
    </w:p>
    <w:p w14:paraId="323A58ED" w14:textId="10A6AA15" w:rsidR="00A406E5" w:rsidRPr="0032683F" w:rsidRDefault="00AC44E8">
      <w:pPr>
        <w:rPr>
          <w:rFonts w:cs="Arial"/>
        </w:rPr>
      </w:pPr>
      <w:r w:rsidRPr="0032683F">
        <w:rPr>
          <w:rFonts w:cs="Arial"/>
        </w:rPr>
        <w:t xml:space="preserve">18. </w:t>
      </w:r>
      <w:r w:rsidR="007570F6" w:rsidRPr="0032683F">
        <w:rPr>
          <w:rFonts w:cs="Arial"/>
        </w:rPr>
        <w:t>A sociological imagination is the ability to look at the social world critically, using data and sociological insights.</w:t>
      </w:r>
    </w:p>
    <w:p w14:paraId="5D24C933" w14:textId="77777777" w:rsidR="007570F6" w:rsidRPr="0032683F" w:rsidRDefault="007570F6">
      <w:pPr>
        <w:rPr>
          <w:rFonts w:cs="Arial"/>
        </w:rPr>
      </w:pPr>
      <w:r w:rsidRPr="0032683F">
        <w:rPr>
          <w:rFonts w:cs="Arial"/>
        </w:rPr>
        <w:t>Ans: T</w:t>
      </w:r>
    </w:p>
    <w:p w14:paraId="67478D41" w14:textId="1CCEFCA4" w:rsidR="007570F6" w:rsidRPr="0032683F" w:rsidRDefault="006A303B">
      <w:pPr>
        <w:rPr>
          <w:rFonts w:cs="Arial"/>
        </w:rPr>
      </w:pPr>
      <w:r>
        <w:rPr>
          <w:rFonts w:cs="Arial"/>
        </w:rPr>
        <w:t xml:space="preserve">KEY: Learning Objective: </w:t>
      </w:r>
      <w:r w:rsidR="007570F6" w:rsidRPr="0032683F">
        <w:rPr>
          <w:rFonts w:cs="Arial"/>
        </w:rPr>
        <w:t>1</w:t>
      </w:r>
      <w:r w:rsidR="00B15B3C" w:rsidRPr="00F24A40">
        <w:rPr>
          <w:rFonts w:cs="Arial"/>
        </w:rPr>
        <w:t>.</w:t>
      </w:r>
      <w:r w:rsidR="007570F6" w:rsidRPr="00F24A40">
        <w:rPr>
          <w:rFonts w:cs="Arial"/>
        </w:rPr>
        <w:t xml:space="preserve">3: Describe how sociologists understand continuity and change, particularly in the context of </w:t>
      </w:r>
      <w:r w:rsidR="00F62E48" w:rsidRPr="00F24A40">
        <w:rPr>
          <w:rFonts w:cs="Arial"/>
        </w:rPr>
        <w:t xml:space="preserve">the </w:t>
      </w:r>
      <w:r w:rsidR="007570F6" w:rsidRPr="00F24A40">
        <w:rPr>
          <w:rFonts w:cs="Arial"/>
        </w:rPr>
        <w:t>sociological imagination and the social construction of reality.</w:t>
      </w:r>
    </w:p>
    <w:p w14:paraId="3F02EDC0" w14:textId="346F3058" w:rsidR="007570F6" w:rsidRPr="0032683F" w:rsidRDefault="006A303B">
      <w:pPr>
        <w:rPr>
          <w:rFonts w:cs="Arial"/>
        </w:rPr>
      </w:pPr>
      <w:r>
        <w:rPr>
          <w:rFonts w:cs="Arial"/>
        </w:rPr>
        <w:t xml:space="preserve">REF: Cognitive Domain: </w:t>
      </w:r>
      <w:r w:rsidR="007570F6" w:rsidRPr="0032683F">
        <w:rPr>
          <w:rFonts w:cs="Arial"/>
        </w:rPr>
        <w:t>Knowledge</w:t>
      </w:r>
    </w:p>
    <w:p w14:paraId="6E67B13E" w14:textId="77777777" w:rsidR="007570F6" w:rsidRPr="0032683F" w:rsidRDefault="007570F6">
      <w:pPr>
        <w:rPr>
          <w:rFonts w:cs="Arial"/>
        </w:rPr>
      </w:pPr>
      <w:r w:rsidRPr="0032683F">
        <w:rPr>
          <w:rFonts w:cs="Arial"/>
        </w:rPr>
        <w:t>Answer Location: The Sociological Imagination</w:t>
      </w:r>
    </w:p>
    <w:p w14:paraId="1B079734" w14:textId="77777777" w:rsidR="007570F6" w:rsidRPr="0032683F" w:rsidRDefault="007570F6">
      <w:pPr>
        <w:rPr>
          <w:rFonts w:cs="Arial"/>
        </w:rPr>
      </w:pPr>
      <w:r w:rsidRPr="0032683F">
        <w:rPr>
          <w:rFonts w:cs="Arial"/>
        </w:rPr>
        <w:t>Difficulty Level: Easy</w:t>
      </w:r>
    </w:p>
    <w:p w14:paraId="0D406D27" w14:textId="77777777" w:rsidR="007570F6" w:rsidRPr="0032683F" w:rsidRDefault="007570F6">
      <w:pPr>
        <w:rPr>
          <w:rFonts w:cs="Arial"/>
        </w:rPr>
      </w:pPr>
    </w:p>
    <w:p w14:paraId="03723905" w14:textId="1DF91ED4" w:rsidR="00A406E5" w:rsidRPr="0032683F" w:rsidRDefault="00780EDF">
      <w:pPr>
        <w:rPr>
          <w:rFonts w:eastAsia="KPKZN R+ Berkeley Std" w:cs="Arial"/>
        </w:rPr>
      </w:pPr>
      <w:r w:rsidRPr="0032683F">
        <w:rPr>
          <w:rFonts w:cs="Arial"/>
        </w:rPr>
        <w:t xml:space="preserve">19. The gendered wage gap is a private issue </w:t>
      </w:r>
      <w:r w:rsidRPr="0032683F">
        <w:rPr>
          <w:rFonts w:eastAsia="KPKZN R+ Berkeley Std" w:cs="Arial"/>
        </w:rPr>
        <w:t xml:space="preserve">because society is not benefiting from the </w:t>
      </w:r>
      <w:r w:rsidRPr="0032683F">
        <w:rPr>
          <w:rFonts w:eastAsia="KPKZN R+ Berkeley Std" w:cs="Arial"/>
        </w:rPr>
        <w:lastRenderedPageBreak/>
        <w:t>many contributions women could be making.</w:t>
      </w:r>
    </w:p>
    <w:p w14:paraId="7B1450CF" w14:textId="77777777" w:rsidR="00780EDF" w:rsidRPr="0032683F" w:rsidRDefault="00780EDF">
      <w:pPr>
        <w:rPr>
          <w:rFonts w:cs="Arial"/>
        </w:rPr>
      </w:pPr>
      <w:r w:rsidRPr="0032683F">
        <w:rPr>
          <w:rFonts w:cs="Arial"/>
        </w:rPr>
        <w:t>Ans: F</w:t>
      </w:r>
    </w:p>
    <w:p w14:paraId="556D200A" w14:textId="73434B4A" w:rsidR="00780EDF" w:rsidRPr="0032683F" w:rsidRDefault="006A303B">
      <w:pPr>
        <w:rPr>
          <w:rFonts w:cs="Arial"/>
        </w:rPr>
      </w:pPr>
      <w:r>
        <w:rPr>
          <w:rFonts w:cs="Arial"/>
        </w:rPr>
        <w:t xml:space="preserve">KEY: Learning Objective: </w:t>
      </w:r>
      <w:r w:rsidR="00780EDF" w:rsidRPr="0032683F">
        <w:rPr>
          <w:rFonts w:cs="Arial"/>
        </w:rPr>
        <w:t>1</w:t>
      </w:r>
      <w:r w:rsidR="00B15B3C" w:rsidRPr="00F24A40">
        <w:rPr>
          <w:rFonts w:cs="Arial"/>
        </w:rPr>
        <w:t>.</w:t>
      </w:r>
      <w:r w:rsidR="00780EDF" w:rsidRPr="00F24A40">
        <w:rPr>
          <w:rFonts w:cs="Arial"/>
        </w:rPr>
        <w:t xml:space="preserve">3: Describe how sociologists understand continuity and change, particularly in the context of </w:t>
      </w:r>
      <w:r w:rsidR="00F62E48" w:rsidRPr="00F24A40">
        <w:rPr>
          <w:rFonts w:cs="Arial"/>
        </w:rPr>
        <w:t xml:space="preserve">the </w:t>
      </w:r>
      <w:r w:rsidR="00780EDF" w:rsidRPr="00F24A40">
        <w:rPr>
          <w:rFonts w:cs="Arial"/>
        </w:rPr>
        <w:t>sociological imagination and the social construction of reality.</w:t>
      </w:r>
    </w:p>
    <w:p w14:paraId="56730FCD" w14:textId="5FE80C12" w:rsidR="00780EDF" w:rsidRPr="0032683F" w:rsidRDefault="006A303B">
      <w:pPr>
        <w:rPr>
          <w:rFonts w:cs="Arial"/>
        </w:rPr>
      </w:pPr>
      <w:r>
        <w:rPr>
          <w:rFonts w:cs="Arial"/>
        </w:rPr>
        <w:t xml:space="preserve">REF: Cognitive Domain: </w:t>
      </w:r>
      <w:r w:rsidR="00780EDF" w:rsidRPr="0032683F">
        <w:rPr>
          <w:rFonts w:cs="Arial"/>
        </w:rPr>
        <w:t>Analysis</w:t>
      </w:r>
    </w:p>
    <w:p w14:paraId="17320218" w14:textId="77777777" w:rsidR="00780EDF" w:rsidRPr="0032683F" w:rsidRDefault="00780EDF">
      <w:pPr>
        <w:rPr>
          <w:rFonts w:cs="Arial"/>
        </w:rPr>
      </w:pPr>
      <w:r w:rsidRPr="0032683F">
        <w:rPr>
          <w:rFonts w:cs="Arial"/>
        </w:rPr>
        <w:t>Answer Location: Private Troubles and Public Issues</w:t>
      </w:r>
    </w:p>
    <w:p w14:paraId="7487054B" w14:textId="77777777" w:rsidR="00780EDF" w:rsidRPr="0032683F" w:rsidRDefault="00780EDF">
      <w:pPr>
        <w:rPr>
          <w:rFonts w:cs="Arial"/>
        </w:rPr>
      </w:pPr>
      <w:r w:rsidRPr="0032683F">
        <w:rPr>
          <w:rFonts w:cs="Arial"/>
        </w:rPr>
        <w:t>Difficulty Level: Medium</w:t>
      </w:r>
    </w:p>
    <w:p w14:paraId="7AE2FF62" w14:textId="77777777" w:rsidR="00780EDF" w:rsidRPr="0032683F" w:rsidRDefault="00780EDF">
      <w:pPr>
        <w:rPr>
          <w:rFonts w:cs="Arial"/>
        </w:rPr>
      </w:pPr>
    </w:p>
    <w:p w14:paraId="50021BC7" w14:textId="6964EC95" w:rsidR="00A406E5" w:rsidRPr="0032683F" w:rsidRDefault="00780EDF">
      <w:pPr>
        <w:rPr>
          <w:rFonts w:cs="Arial"/>
        </w:rPr>
      </w:pPr>
      <w:r w:rsidRPr="0032683F">
        <w:rPr>
          <w:rFonts w:cs="Arial"/>
        </w:rPr>
        <w:t>20</w:t>
      </w:r>
      <w:r w:rsidR="00AC44E8" w:rsidRPr="0032683F">
        <w:rPr>
          <w:rFonts w:cs="Arial"/>
        </w:rPr>
        <w:t>. Erving Goffman called people dangerous giants because he believed that human nature is inherently violent.</w:t>
      </w:r>
    </w:p>
    <w:p w14:paraId="76ACD24A" w14:textId="77777777" w:rsidR="00AC44E8" w:rsidRPr="0032683F" w:rsidRDefault="00AC44E8">
      <w:pPr>
        <w:rPr>
          <w:rFonts w:cs="Arial"/>
        </w:rPr>
      </w:pPr>
      <w:r w:rsidRPr="0032683F">
        <w:rPr>
          <w:rFonts w:cs="Arial"/>
        </w:rPr>
        <w:t>Ans: T</w:t>
      </w:r>
    </w:p>
    <w:p w14:paraId="5F0C5818" w14:textId="273BF517" w:rsidR="00AC44E8" w:rsidRPr="0032683F" w:rsidRDefault="006A303B">
      <w:pPr>
        <w:rPr>
          <w:rFonts w:cs="Arial"/>
        </w:rPr>
      </w:pPr>
      <w:r>
        <w:rPr>
          <w:rFonts w:cs="Arial"/>
        </w:rPr>
        <w:t xml:space="preserve">KEY: Learning Objective: </w:t>
      </w:r>
      <w:r w:rsidR="00AC44E8" w:rsidRPr="0032683F">
        <w:rPr>
          <w:rFonts w:cs="Arial"/>
        </w:rPr>
        <w:t>1</w:t>
      </w:r>
      <w:r w:rsidR="00B15B3C" w:rsidRPr="00F24A40">
        <w:rPr>
          <w:rFonts w:cs="Arial"/>
        </w:rPr>
        <w:t>.</w:t>
      </w:r>
      <w:r w:rsidR="00AC44E8" w:rsidRPr="00F24A40">
        <w:rPr>
          <w:rFonts w:cs="Arial"/>
        </w:rPr>
        <w:t xml:space="preserve">3: Describe how sociologists understand continuity and change, particularly in the context of </w:t>
      </w:r>
      <w:r w:rsidR="00F62E48" w:rsidRPr="00F24A40">
        <w:rPr>
          <w:rFonts w:cs="Arial"/>
        </w:rPr>
        <w:t xml:space="preserve">the </w:t>
      </w:r>
      <w:r w:rsidR="00AC44E8" w:rsidRPr="00F24A40">
        <w:rPr>
          <w:rFonts w:cs="Arial"/>
        </w:rPr>
        <w:t>sociological imagination and the social construction of reality.</w:t>
      </w:r>
    </w:p>
    <w:p w14:paraId="779C6A41" w14:textId="54D25227" w:rsidR="00AC44E8" w:rsidRPr="0032683F" w:rsidRDefault="006A303B">
      <w:pPr>
        <w:rPr>
          <w:rFonts w:cs="Arial"/>
        </w:rPr>
      </w:pPr>
      <w:r>
        <w:rPr>
          <w:rFonts w:cs="Arial"/>
        </w:rPr>
        <w:t xml:space="preserve">REF: Cognitive Domain: </w:t>
      </w:r>
      <w:r w:rsidR="00AC44E8" w:rsidRPr="0032683F">
        <w:rPr>
          <w:rFonts w:cs="Arial"/>
        </w:rPr>
        <w:t>Comprehension</w:t>
      </w:r>
    </w:p>
    <w:p w14:paraId="46A54223" w14:textId="77777777" w:rsidR="00AC44E8" w:rsidRPr="0032683F" w:rsidRDefault="00AC44E8">
      <w:pPr>
        <w:rPr>
          <w:rFonts w:cs="Arial"/>
        </w:rPr>
      </w:pPr>
      <w:r w:rsidRPr="0032683F">
        <w:rPr>
          <w:rFonts w:cs="Arial"/>
        </w:rPr>
        <w:t xml:space="preserve">Answer </w:t>
      </w:r>
      <w:r w:rsidR="00D97BD0" w:rsidRPr="0032683F">
        <w:rPr>
          <w:rFonts w:cs="Arial"/>
        </w:rPr>
        <w:t>Location: The</w:t>
      </w:r>
      <w:r w:rsidRPr="0032683F">
        <w:rPr>
          <w:rFonts w:cs="Arial"/>
        </w:rPr>
        <w:t xml:space="preserve"> Agency-Structure Relationship</w:t>
      </w:r>
    </w:p>
    <w:p w14:paraId="7BF08C83" w14:textId="78E2E8CA" w:rsidR="00A406E5" w:rsidRPr="0032683F" w:rsidRDefault="00AC44E8">
      <w:pPr>
        <w:rPr>
          <w:rFonts w:cs="Arial"/>
        </w:rPr>
      </w:pPr>
      <w:r w:rsidRPr="0032683F">
        <w:rPr>
          <w:rFonts w:cs="Arial"/>
        </w:rPr>
        <w:t>Difficulty Level: Easy</w:t>
      </w:r>
    </w:p>
    <w:p w14:paraId="5A2C8752" w14:textId="77777777" w:rsidR="00AC44E8" w:rsidRPr="0032683F" w:rsidRDefault="00AC44E8">
      <w:pPr>
        <w:rPr>
          <w:rFonts w:cs="Arial"/>
        </w:rPr>
      </w:pPr>
    </w:p>
    <w:p w14:paraId="564B7B05" w14:textId="6EFC547A" w:rsidR="00A406E5" w:rsidRPr="0032683F" w:rsidRDefault="00AC44E8">
      <w:pPr>
        <w:rPr>
          <w:rFonts w:cs="Arial"/>
        </w:rPr>
      </w:pPr>
      <w:r w:rsidRPr="0032683F">
        <w:rPr>
          <w:rFonts w:cs="Arial"/>
        </w:rPr>
        <w:t>2</w:t>
      </w:r>
      <w:r w:rsidR="00780EDF" w:rsidRPr="0032683F">
        <w:rPr>
          <w:rFonts w:cs="Arial"/>
        </w:rPr>
        <w:t>1</w:t>
      </w:r>
      <w:r w:rsidRPr="0032683F">
        <w:rPr>
          <w:rFonts w:cs="Arial"/>
        </w:rPr>
        <w:t xml:space="preserve">. </w:t>
      </w:r>
      <w:r w:rsidR="00A96786" w:rsidRPr="0032683F">
        <w:rPr>
          <w:rFonts w:cs="Arial"/>
        </w:rPr>
        <w:t>U.S.</w:t>
      </w:r>
      <w:r w:rsidRPr="0032683F">
        <w:rPr>
          <w:rFonts w:cs="Arial"/>
        </w:rPr>
        <w:t xml:space="preserve"> sociologists are </w:t>
      </w:r>
      <w:r w:rsidR="008C7206" w:rsidRPr="0032683F">
        <w:rPr>
          <w:rFonts w:cs="Arial"/>
        </w:rPr>
        <w:t xml:space="preserve">more likely </w:t>
      </w:r>
      <w:r w:rsidRPr="0032683F">
        <w:rPr>
          <w:rFonts w:cs="Arial"/>
        </w:rPr>
        <w:t>to analyze society in terms of agency-structure relationships than are European sociologists.</w:t>
      </w:r>
    </w:p>
    <w:p w14:paraId="189D342D" w14:textId="77777777" w:rsidR="00AC44E8" w:rsidRPr="0032683F" w:rsidRDefault="00AC44E8">
      <w:pPr>
        <w:rPr>
          <w:rFonts w:cs="Arial"/>
        </w:rPr>
      </w:pPr>
      <w:r w:rsidRPr="0032683F">
        <w:rPr>
          <w:rFonts w:cs="Arial"/>
        </w:rPr>
        <w:t>Ans: F</w:t>
      </w:r>
    </w:p>
    <w:p w14:paraId="61E74E54" w14:textId="33C9FC0D" w:rsidR="00AC44E8" w:rsidRPr="0032683F" w:rsidRDefault="006A303B">
      <w:pPr>
        <w:rPr>
          <w:rFonts w:cs="Arial"/>
        </w:rPr>
      </w:pPr>
      <w:r>
        <w:rPr>
          <w:rFonts w:cs="Arial"/>
        </w:rPr>
        <w:t xml:space="preserve">KEY: Learning Objective: </w:t>
      </w:r>
      <w:r w:rsidR="00AC44E8" w:rsidRPr="0032683F">
        <w:rPr>
          <w:rFonts w:cs="Arial"/>
        </w:rPr>
        <w:t>1</w:t>
      </w:r>
      <w:r w:rsidR="00B15B3C" w:rsidRPr="00F24A40">
        <w:rPr>
          <w:rFonts w:cs="Arial"/>
        </w:rPr>
        <w:t>.</w:t>
      </w:r>
      <w:r w:rsidR="00AC44E8" w:rsidRPr="00F24A40">
        <w:rPr>
          <w:rFonts w:cs="Arial"/>
        </w:rPr>
        <w:t xml:space="preserve">3: Describe how sociologists understand continuity and change, particularly in the context of </w:t>
      </w:r>
      <w:r w:rsidR="00F62E48" w:rsidRPr="00F24A40">
        <w:rPr>
          <w:rFonts w:cs="Arial"/>
        </w:rPr>
        <w:t xml:space="preserve">the </w:t>
      </w:r>
      <w:r w:rsidR="00AC44E8" w:rsidRPr="00F24A40">
        <w:rPr>
          <w:rFonts w:cs="Arial"/>
        </w:rPr>
        <w:t>sociological imagination and the social construction of reality.</w:t>
      </w:r>
    </w:p>
    <w:p w14:paraId="01B4DE43" w14:textId="47C1A9F0" w:rsidR="00AC44E8" w:rsidRPr="0032683F" w:rsidRDefault="006A303B">
      <w:pPr>
        <w:rPr>
          <w:rFonts w:cs="Arial"/>
        </w:rPr>
      </w:pPr>
      <w:r>
        <w:rPr>
          <w:rFonts w:cs="Arial"/>
        </w:rPr>
        <w:t xml:space="preserve">REF: Cognitive Domain: </w:t>
      </w:r>
      <w:r w:rsidR="00AC44E8" w:rsidRPr="0032683F">
        <w:rPr>
          <w:rFonts w:cs="Arial"/>
        </w:rPr>
        <w:t>Comprehension</w:t>
      </w:r>
    </w:p>
    <w:p w14:paraId="12BF597B" w14:textId="77777777" w:rsidR="00AC44E8" w:rsidRPr="0032683F" w:rsidRDefault="00AC44E8">
      <w:pPr>
        <w:rPr>
          <w:rFonts w:cs="Arial"/>
        </w:rPr>
      </w:pPr>
      <w:r w:rsidRPr="0032683F">
        <w:rPr>
          <w:rFonts w:cs="Arial"/>
        </w:rPr>
        <w:t xml:space="preserve">Answer </w:t>
      </w:r>
      <w:r w:rsidR="00D97BD0" w:rsidRPr="0032683F">
        <w:rPr>
          <w:rFonts w:cs="Arial"/>
        </w:rPr>
        <w:t>Location: The</w:t>
      </w:r>
      <w:r w:rsidRPr="0032683F">
        <w:rPr>
          <w:rFonts w:cs="Arial"/>
        </w:rPr>
        <w:t xml:space="preserve"> Agency-Structure Relationship</w:t>
      </w:r>
    </w:p>
    <w:p w14:paraId="28BB4B5B" w14:textId="58EA8680" w:rsidR="00A406E5" w:rsidRPr="0032683F" w:rsidRDefault="00AC44E8">
      <w:pPr>
        <w:rPr>
          <w:rFonts w:cs="Arial"/>
        </w:rPr>
      </w:pPr>
      <w:r w:rsidRPr="0032683F">
        <w:rPr>
          <w:rFonts w:cs="Arial"/>
        </w:rPr>
        <w:t>Difficulty Level: Medium</w:t>
      </w:r>
    </w:p>
    <w:p w14:paraId="76C53B0F" w14:textId="77777777" w:rsidR="00AC44E8" w:rsidRPr="0032683F" w:rsidRDefault="00AC44E8">
      <w:pPr>
        <w:rPr>
          <w:rFonts w:cs="Arial"/>
        </w:rPr>
      </w:pPr>
    </w:p>
    <w:p w14:paraId="3446A20C" w14:textId="26C7303A" w:rsidR="00A406E5" w:rsidRPr="0032683F" w:rsidRDefault="00AC44E8">
      <w:pPr>
        <w:rPr>
          <w:rFonts w:cs="Arial"/>
        </w:rPr>
      </w:pPr>
      <w:r w:rsidRPr="0032683F">
        <w:rPr>
          <w:rFonts w:cs="Arial"/>
        </w:rPr>
        <w:t>2</w:t>
      </w:r>
      <w:r w:rsidR="00780EDF" w:rsidRPr="0032683F">
        <w:rPr>
          <w:rFonts w:cs="Arial"/>
        </w:rPr>
        <w:t>2</w:t>
      </w:r>
      <w:r w:rsidRPr="0032683F">
        <w:rPr>
          <w:rFonts w:cs="Arial"/>
        </w:rPr>
        <w:t>. Contemporary sociologists no longer use concepts from classical sociologists</w:t>
      </w:r>
      <w:r w:rsidR="008C7206" w:rsidRPr="0032683F">
        <w:rPr>
          <w:rFonts w:cs="Arial"/>
        </w:rPr>
        <w:t>,</w:t>
      </w:r>
      <w:r w:rsidRPr="0032683F">
        <w:rPr>
          <w:rFonts w:cs="Arial"/>
        </w:rPr>
        <w:t xml:space="preserve"> because the social world has changed so much in the past three centuries.</w:t>
      </w:r>
    </w:p>
    <w:p w14:paraId="161AC6EB" w14:textId="77777777" w:rsidR="00AC44E8" w:rsidRPr="0032683F" w:rsidRDefault="00AC44E8">
      <w:pPr>
        <w:rPr>
          <w:rFonts w:cs="Arial"/>
        </w:rPr>
      </w:pPr>
      <w:r w:rsidRPr="0032683F">
        <w:rPr>
          <w:rFonts w:cs="Arial"/>
        </w:rPr>
        <w:t>Ans: F</w:t>
      </w:r>
    </w:p>
    <w:p w14:paraId="1C4DD687" w14:textId="6BB5BD47" w:rsidR="00AC44E8" w:rsidRPr="0032683F" w:rsidRDefault="006A303B">
      <w:pPr>
        <w:rPr>
          <w:rFonts w:cs="Arial"/>
        </w:rPr>
      </w:pPr>
      <w:r>
        <w:rPr>
          <w:rFonts w:cs="Arial"/>
        </w:rPr>
        <w:t xml:space="preserve">KEY: Learning Objective: </w:t>
      </w:r>
      <w:r w:rsidR="00AC44E8" w:rsidRPr="0032683F">
        <w:rPr>
          <w:rFonts w:cs="Arial"/>
        </w:rPr>
        <w:t>1</w:t>
      </w:r>
      <w:r w:rsidR="00B15B3C" w:rsidRPr="00F24A40">
        <w:rPr>
          <w:rFonts w:cs="Arial"/>
        </w:rPr>
        <w:t>.</w:t>
      </w:r>
      <w:r w:rsidR="00AC44E8" w:rsidRPr="00F24A40">
        <w:rPr>
          <w:rFonts w:cs="Arial"/>
        </w:rPr>
        <w:t xml:space="preserve">3: Describe how sociologists understand continuity and change, particularly in the context of </w:t>
      </w:r>
      <w:r w:rsidR="00F62E48" w:rsidRPr="00F24A40">
        <w:rPr>
          <w:rFonts w:cs="Arial"/>
        </w:rPr>
        <w:t xml:space="preserve">the </w:t>
      </w:r>
      <w:r w:rsidR="00AC44E8" w:rsidRPr="00F24A40">
        <w:rPr>
          <w:rFonts w:cs="Arial"/>
        </w:rPr>
        <w:t>sociological imagination and the social construction of reality.</w:t>
      </w:r>
    </w:p>
    <w:p w14:paraId="712BB283" w14:textId="22C7DA89" w:rsidR="00AC44E8" w:rsidRPr="0032683F" w:rsidRDefault="006A303B">
      <w:pPr>
        <w:rPr>
          <w:rFonts w:cs="Arial"/>
        </w:rPr>
      </w:pPr>
      <w:r>
        <w:rPr>
          <w:rFonts w:cs="Arial"/>
        </w:rPr>
        <w:t xml:space="preserve">REF: Cognitive Domain: </w:t>
      </w:r>
      <w:r w:rsidR="00AC44E8" w:rsidRPr="0032683F">
        <w:rPr>
          <w:rFonts w:cs="Arial"/>
        </w:rPr>
        <w:t>Comprehension</w:t>
      </w:r>
    </w:p>
    <w:p w14:paraId="346C31A5" w14:textId="77777777" w:rsidR="00AC44E8" w:rsidRPr="0032683F" w:rsidRDefault="00AC44E8">
      <w:pPr>
        <w:rPr>
          <w:rFonts w:cs="Arial"/>
        </w:rPr>
      </w:pPr>
      <w:r w:rsidRPr="0032683F">
        <w:rPr>
          <w:rFonts w:cs="Arial"/>
        </w:rPr>
        <w:t>Answer Location: Social Structures and Processes</w:t>
      </w:r>
    </w:p>
    <w:p w14:paraId="35B949B4" w14:textId="77777777" w:rsidR="00AC44E8" w:rsidRPr="0032683F" w:rsidRDefault="00AC44E8">
      <w:pPr>
        <w:rPr>
          <w:rFonts w:cs="Arial"/>
        </w:rPr>
      </w:pPr>
      <w:r w:rsidRPr="0032683F">
        <w:rPr>
          <w:rFonts w:cs="Arial"/>
        </w:rPr>
        <w:t>Difficulty Level: Medium</w:t>
      </w:r>
    </w:p>
    <w:p w14:paraId="204D522A" w14:textId="77777777" w:rsidR="00AC44E8" w:rsidRPr="0032683F" w:rsidRDefault="00AC44E8">
      <w:pPr>
        <w:rPr>
          <w:rFonts w:cs="Arial"/>
        </w:rPr>
      </w:pPr>
    </w:p>
    <w:p w14:paraId="5155CB95" w14:textId="410B4D75" w:rsidR="00E56CFB" w:rsidRPr="0032683F" w:rsidRDefault="007570F6">
      <w:pPr>
        <w:rPr>
          <w:rFonts w:cs="Arial"/>
        </w:rPr>
      </w:pPr>
      <w:r w:rsidRPr="0032683F">
        <w:rPr>
          <w:rFonts w:cs="Arial"/>
        </w:rPr>
        <w:t>2</w:t>
      </w:r>
      <w:r w:rsidR="00780EDF" w:rsidRPr="0032683F">
        <w:rPr>
          <w:rFonts w:cs="Arial"/>
        </w:rPr>
        <w:t>3</w:t>
      </w:r>
      <w:r w:rsidR="008C7206" w:rsidRPr="0032683F">
        <w:rPr>
          <w:rFonts w:cs="Arial"/>
        </w:rPr>
        <w:t xml:space="preserve">. Macro </w:t>
      </w:r>
      <w:r w:rsidR="00E56CFB" w:rsidRPr="0032683F">
        <w:rPr>
          <w:rFonts w:cs="Arial"/>
        </w:rPr>
        <w:t>analysis involves focusing on the influence of groups and organizations.</w:t>
      </w:r>
    </w:p>
    <w:p w14:paraId="636FE10D" w14:textId="77777777" w:rsidR="00E56CFB" w:rsidRPr="0032683F" w:rsidRDefault="00E56CFB">
      <w:pPr>
        <w:rPr>
          <w:rFonts w:cs="Arial"/>
        </w:rPr>
      </w:pPr>
      <w:r w:rsidRPr="0032683F">
        <w:rPr>
          <w:rFonts w:cs="Arial"/>
        </w:rPr>
        <w:t>Ans: T</w:t>
      </w:r>
    </w:p>
    <w:p w14:paraId="5619AC54" w14:textId="361EA56B" w:rsidR="00E56CFB" w:rsidRPr="0032683F" w:rsidRDefault="006A303B">
      <w:pPr>
        <w:rPr>
          <w:rFonts w:cs="Arial"/>
        </w:rPr>
      </w:pPr>
      <w:r>
        <w:rPr>
          <w:rFonts w:cs="Arial"/>
        </w:rPr>
        <w:t xml:space="preserve">KEY: Learning Objective: </w:t>
      </w:r>
      <w:r w:rsidR="007570F6" w:rsidRPr="0032683F">
        <w:rPr>
          <w:rFonts w:cs="Arial"/>
        </w:rPr>
        <w:t>1</w:t>
      </w:r>
      <w:r w:rsidR="00B15B3C" w:rsidRPr="00F24A40">
        <w:rPr>
          <w:rFonts w:cs="Arial"/>
        </w:rPr>
        <w:t>.</w:t>
      </w:r>
      <w:r w:rsidR="007570F6" w:rsidRPr="00F24A40">
        <w:rPr>
          <w:rFonts w:cs="Arial"/>
        </w:rPr>
        <w:t xml:space="preserve">3: Describe how sociologists understand continuity and change, particularly in the context of </w:t>
      </w:r>
      <w:r w:rsidR="00F62E48" w:rsidRPr="00F24A40">
        <w:rPr>
          <w:rFonts w:cs="Arial"/>
        </w:rPr>
        <w:t xml:space="preserve">the </w:t>
      </w:r>
      <w:r w:rsidR="007570F6" w:rsidRPr="00F24A40">
        <w:rPr>
          <w:rFonts w:cs="Arial"/>
        </w:rPr>
        <w:t>sociological imagination and the social construction of reality.</w:t>
      </w:r>
    </w:p>
    <w:p w14:paraId="31F4EEFA" w14:textId="6930B43E" w:rsidR="00E56CFB" w:rsidRPr="0032683F" w:rsidRDefault="006A303B">
      <w:pPr>
        <w:rPr>
          <w:rFonts w:cs="Arial"/>
        </w:rPr>
      </w:pPr>
      <w:r>
        <w:rPr>
          <w:rFonts w:cs="Arial"/>
        </w:rPr>
        <w:t xml:space="preserve">REF: Cognitive Domain: </w:t>
      </w:r>
      <w:r w:rsidR="00C04293" w:rsidRPr="0032683F">
        <w:rPr>
          <w:rFonts w:cs="Arial"/>
        </w:rPr>
        <w:t>Comprehension</w:t>
      </w:r>
    </w:p>
    <w:p w14:paraId="1C80CC35" w14:textId="77777777" w:rsidR="00E56CFB" w:rsidRPr="0032683F" w:rsidRDefault="00E56CFB">
      <w:pPr>
        <w:rPr>
          <w:rFonts w:cs="Arial"/>
        </w:rPr>
      </w:pPr>
      <w:r w:rsidRPr="0032683F">
        <w:rPr>
          <w:rFonts w:cs="Arial"/>
        </w:rPr>
        <w:t>Answer Location: Social Structures and Processes</w:t>
      </w:r>
    </w:p>
    <w:p w14:paraId="14C384D9" w14:textId="6802F312" w:rsidR="00A406E5" w:rsidRPr="0032683F" w:rsidRDefault="00E56CFB">
      <w:pPr>
        <w:rPr>
          <w:rFonts w:cs="Arial"/>
        </w:rPr>
      </w:pPr>
      <w:r w:rsidRPr="0032683F">
        <w:rPr>
          <w:rFonts w:cs="Arial"/>
        </w:rPr>
        <w:lastRenderedPageBreak/>
        <w:t>Difficulty Level: Easy</w:t>
      </w:r>
    </w:p>
    <w:p w14:paraId="2F0CE87A" w14:textId="77777777" w:rsidR="007570F6" w:rsidRPr="0032683F" w:rsidRDefault="007570F6">
      <w:pPr>
        <w:rPr>
          <w:rFonts w:cs="Arial"/>
        </w:rPr>
      </w:pPr>
    </w:p>
    <w:p w14:paraId="157FC861" w14:textId="77777777" w:rsidR="00780EDF" w:rsidRPr="0032683F" w:rsidRDefault="007570F6">
      <w:pPr>
        <w:rPr>
          <w:rFonts w:cs="Arial"/>
        </w:rPr>
      </w:pPr>
      <w:r w:rsidRPr="0032683F">
        <w:rPr>
          <w:rFonts w:cs="Arial"/>
        </w:rPr>
        <w:t>24</w:t>
      </w:r>
      <w:r w:rsidR="00780EDF" w:rsidRPr="0032683F">
        <w:rPr>
          <w:rFonts w:cs="Arial"/>
        </w:rPr>
        <w:t xml:space="preserve">. Sociologists who engage in pure science believe sociology should be studied </w:t>
      </w:r>
      <w:r w:rsidR="00D97BD0" w:rsidRPr="0032683F">
        <w:rPr>
          <w:rFonts w:cs="Arial"/>
        </w:rPr>
        <w:t>to</w:t>
      </w:r>
      <w:r w:rsidR="00780EDF" w:rsidRPr="0032683F">
        <w:rPr>
          <w:rFonts w:cs="Arial"/>
        </w:rPr>
        <w:t xml:space="preserve"> change society for the better.</w:t>
      </w:r>
    </w:p>
    <w:p w14:paraId="6236EB9B" w14:textId="77777777" w:rsidR="00780EDF" w:rsidRPr="0032683F" w:rsidRDefault="00780EDF">
      <w:pPr>
        <w:rPr>
          <w:rFonts w:cs="Arial"/>
        </w:rPr>
      </w:pPr>
      <w:r w:rsidRPr="0032683F">
        <w:rPr>
          <w:rFonts w:cs="Arial"/>
        </w:rPr>
        <w:t>Ans: F</w:t>
      </w:r>
    </w:p>
    <w:p w14:paraId="6FF98640" w14:textId="773DDCD9" w:rsidR="00780EDF" w:rsidRPr="0032683F" w:rsidRDefault="006A303B">
      <w:pPr>
        <w:rPr>
          <w:rFonts w:cs="Arial"/>
        </w:rPr>
      </w:pPr>
      <w:r>
        <w:rPr>
          <w:rFonts w:cs="Arial"/>
        </w:rPr>
        <w:t xml:space="preserve">KEY: Learning Objective: </w:t>
      </w:r>
      <w:r w:rsidR="00780EDF" w:rsidRPr="0032683F">
        <w:rPr>
          <w:rFonts w:cs="Arial"/>
        </w:rPr>
        <w:t>1</w:t>
      </w:r>
      <w:r w:rsidR="00B15B3C" w:rsidRPr="00F24A40">
        <w:rPr>
          <w:rFonts w:cs="Arial"/>
        </w:rPr>
        <w:t>.</w:t>
      </w:r>
      <w:r w:rsidR="00780EDF" w:rsidRPr="00F24A40">
        <w:rPr>
          <w:rFonts w:cs="Arial"/>
        </w:rPr>
        <w:t>4: Differentiate between sociology’s two possible purposes, science and social reform.</w:t>
      </w:r>
    </w:p>
    <w:p w14:paraId="52A0497F" w14:textId="1587D379" w:rsidR="00780EDF" w:rsidRPr="0032683F" w:rsidRDefault="006A303B">
      <w:pPr>
        <w:rPr>
          <w:rFonts w:cs="Arial"/>
        </w:rPr>
      </w:pPr>
      <w:r>
        <w:rPr>
          <w:rFonts w:cs="Arial"/>
        </w:rPr>
        <w:t xml:space="preserve">REF: Cognitive Domain: </w:t>
      </w:r>
      <w:r w:rsidR="00780EDF" w:rsidRPr="0032683F">
        <w:rPr>
          <w:rFonts w:cs="Arial"/>
        </w:rPr>
        <w:t>Comprehension</w:t>
      </w:r>
    </w:p>
    <w:p w14:paraId="6A307DE7" w14:textId="77777777" w:rsidR="00780EDF" w:rsidRPr="0032683F" w:rsidRDefault="00780EDF">
      <w:pPr>
        <w:rPr>
          <w:rFonts w:cs="Arial"/>
        </w:rPr>
      </w:pPr>
      <w:r w:rsidRPr="0032683F">
        <w:rPr>
          <w:rFonts w:cs="Arial"/>
        </w:rPr>
        <w:t>Answer Location: Sociology’s Purpose: Science or Social Reform?</w:t>
      </w:r>
    </w:p>
    <w:p w14:paraId="615AEEEB" w14:textId="77777777" w:rsidR="00780EDF" w:rsidRPr="0032683F" w:rsidRDefault="00780EDF">
      <w:pPr>
        <w:rPr>
          <w:rFonts w:cs="Arial"/>
        </w:rPr>
      </w:pPr>
      <w:r w:rsidRPr="0032683F">
        <w:rPr>
          <w:rFonts w:cs="Arial"/>
        </w:rPr>
        <w:t>Difficulty Level: Medium</w:t>
      </w:r>
    </w:p>
    <w:p w14:paraId="788C8BB4" w14:textId="77777777" w:rsidR="007570F6" w:rsidRPr="0032683F" w:rsidRDefault="007570F6">
      <w:pPr>
        <w:rPr>
          <w:rFonts w:cs="Arial"/>
        </w:rPr>
      </w:pPr>
    </w:p>
    <w:p w14:paraId="03C865DE" w14:textId="77777777" w:rsidR="00E56CFB" w:rsidRPr="0032683F" w:rsidRDefault="00212068">
      <w:pPr>
        <w:rPr>
          <w:rFonts w:cs="Arial"/>
        </w:rPr>
      </w:pPr>
      <w:r w:rsidRPr="0032683F">
        <w:rPr>
          <w:rFonts w:cs="Arial"/>
        </w:rPr>
        <w:t>2</w:t>
      </w:r>
      <w:r w:rsidR="00780EDF" w:rsidRPr="0032683F">
        <w:rPr>
          <w:rFonts w:cs="Arial"/>
        </w:rPr>
        <w:t>5</w:t>
      </w:r>
      <w:r w:rsidR="00E56CFB" w:rsidRPr="0032683F">
        <w:rPr>
          <w:rFonts w:cs="Arial"/>
        </w:rPr>
        <w:t xml:space="preserve">. </w:t>
      </w:r>
      <w:r w:rsidRPr="0032683F">
        <w:rPr>
          <w:rFonts w:cs="Arial"/>
        </w:rPr>
        <w:t>S</w:t>
      </w:r>
      <w:r w:rsidR="00E56CFB" w:rsidRPr="0032683F">
        <w:rPr>
          <w:rFonts w:cs="Arial"/>
        </w:rPr>
        <w:t>ociologist</w:t>
      </w:r>
      <w:r w:rsidRPr="0032683F">
        <w:rPr>
          <w:rFonts w:cs="Arial"/>
        </w:rPr>
        <w:t>s should</w:t>
      </w:r>
      <w:r w:rsidR="00E56CFB" w:rsidRPr="0032683F">
        <w:rPr>
          <w:rFonts w:cs="Arial"/>
        </w:rPr>
        <w:t xml:space="preserve"> only engage in “pure science” research.</w:t>
      </w:r>
    </w:p>
    <w:p w14:paraId="39F89B90" w14:textId="77777777" w:rsidR="00E56CFB" w:rsidRPr="0032683F" w:rsidRDefault="00E56CFB">
      <w:pPr>
        <w:rPr>
          <w:rFonts w:cs="Arial"/>
        </w:rPr>
      </w:pPr>
      <w:r w:rsidRPr="0032683F">
        <w:rPr>
          <w:rFonts w:cs="Arial"/>
        </w:rPr>
        <w:t>Ans: F</w:t>
      </w:r>
    </w:p>
    <w:p w14:paraId="1174B9B5" w14:textId="27BE4133"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4: Differentiate between sociology’s two possible purposes, science and social reform.</w:t>
      </w:r>
    </w:p>
    <w:p w14:paraId="2BCC2E2F" w14:textId="2887CFE3" w:rsidR="00A406E5" w:rsidRPr="0032683F" w:rsidRDefault="006A303B">
      <w:pPr>
        <w:rPr>
          <w:rFonts w:cs="Arial"/>
        </w:rPr>
      </w:pPr>
      <w:r>
        <w:rPr>
          <w:rFonts w:cs="Arial"/>
        </w:rPr>
        <w:t xml:space="preserve">REF: Cognitive Domain: </w:t>
      </w:r>
      <w:r w:rsidR="00E56CFB" w:rsidRPr="0032683F">
        <w:rPr>
          <w:rFonts w:cs="Arial"/>
        </w:rPr>
        <w:t>Comprehension</w:t>
      </w:r>
    </w:p>
    <w:p w14:paraId="4C94D486" w14:textId="77777777" w:rsidR="00E56CFB" w:rsidRPr="0032683F" w:rsidRDefault="00E56CFB">
      <w:pPr>
        <w:rPr>
          <w:rFonts w:cs="Arial"/>
        </w:rPr>
      </w:pPr>
      <w:r w:rsidRPr="0032683F">
        <w:rPr>
          <w:rFonts w:cs="Arial"/>
        </w:rPr>
        <w:t>Answer Location: Sociology’s Purpose: Science or Social Reform?</w:t>
      </w:r>
    </w:p>
    <w:p w14:paraId="04A9FC0A" w14:textId="77777777" w:rsidR="00E56CFB" w:rsidRPr="0032683F" w:rsidRDefault="00E56CFB">
      <w:pPr>
        <w:rPr>
          <w:rFonts w:cs="Arial"/>
        </w:rPr>
      </w:pPr>
      <w:r w:rsidRPr="0032683F">
        <w:rPr>
          <w:rFonts w:cs="Arial"/>
        </w:rPr>
        <w:t>Difficulty Level: Medium</w:t>
      </w:r>
    </w:p>
    <w:p w14:paraId="0836B991" w14:textId="77777777" w:rsidR="00E56CFB" w:rsidRPr="0032683F" w:rsidRDefault="00E56CFB">
      <w:pPr>
        <w:rPr>
          <w:rFonts w:cs="Arial"/>
        </w:rPr>
      </w:pPr>
    </w:p>
    <w:p w14:paraId="3679B06A" w14:textId="77777777" w:rsidR="00E56CFB" w:rsidRPr="0032683F" w:rsidRDefault="00212068">
      <w:pPr>
        <w:rPr>
          <w:rFonts w:cs="Arial"/>
        </w:rPr>
      </w:pPr>
      <w:r w:rsidRPr="0032683F">
        <w:rPr>
          <w:rFonts w:cs="Arial"/>
        </w:rPr>
        <w:t>2</w:t>
      </w:r>
      <w:r w:rsidR="00780EDF" w:rsidRPr="0032683F">
        <w:rPr>
          <w:rFonts w:cs="Arial"/>
        </w:rPr>
        <w:t>6</w:t>
      </w:r>
      <w:r w:rsidR="00E56CFB" w:rsidRPr="0032683F">
        <w:rPr>
          <w:rFonts w:cs="Arial"/>
        </w:rPr>
        <w:t xml:space="preserve">. </w:t>
      </w:r>
      <w:r w:rsidR="00D97BD0" w:rsidRPr="0032683F">
        <w:rPr>
          <w:rFonts w:cs="Arial"/>
        </w:rPr>
        <w:t>As a political scientist, Mary is likely to focus on nation-states and how they interact globally</w:t>
      </w:r>
      <w:r w:rsidR="00E56CFB" w:rsidRPr="0032683F">
        <w:rPr>
          <w:rFonts w:cs="Arial"/>
        </w:rPr>
        <w:t>.</w:t>
      </w:r>
    </w:p>
    <w:p w14:paraId="7571A9F2" w14:textId="77777777" w:rsidR="00E56CFB" w:rsidRPr="0032683F" w:rsidRDefault="00E56CFB">
      <w:pPr>
        <w:rPr>
          <w:rFonts w:cs="Arial"/>
        </w:rPr>
      </w:pPr>
      <w:r w:rsidRPr="0032683F">
        <w:rPr>
          <w:rFonts w:cs="Arial"/>
        </w:rPr>
        <w:t>Ans: T</w:t>
      </w:r>
    </w:p>
    <w:p w14:paraId="2491A825" w14:textId="21578818"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5: Evaluate how sociology relates to other social sciences and how sociological knowledge differs from common sense.</w:t>
      </w:r>
    </w:p>
    <w:p w14:paraId="02EC5768" w14:textId="77AFED32" w:rsidR="00E56CFB" w:rsidRPr="0032683F" w:rsidRDefault="006A303B">
      <w:pPr>
        <w:rPr>
          <w:rFonts w:cs="Arial"/>
        </w:rPr>
      </w:pPr>
      <w:r>
        <w:rPr>
          <w:rFonts w:cs="Arial"/>
        </w:rPr>
        <w:t xml:space="preserve">REF: Cognitive Domain: </w:t>
      </w:r>
      <w:r w:rsidR="00E56CFB" w:rsidRPr="0032683F">
        <w:rPr>
          <w:rFonts w:cs="Arial"/>
        </w:rPr>
        <w:t>Comprehension</w:t>
      </w:r>
    </w:p>
    <w:p w14:paraId="3FE1DA97" w14:textId="77777777" w:rsidR="00E56CFB" w:rsidRPr="0032683F" w:rsidRDefault="00E56CFB">
      <w:pPr>
        <w:rPr>
          <w:rFonts w:cs="Arial"/>
        </w:rPr>
      </w:pPr>
      <w:r w:rsidRPr="0032683F">
        <w:rPr>
          <w:rFonts w:cs="Arial"/>
        </w:rPr>
        <w:t>Answer Location: Sociology, the Other Social Sciences, and Common Sense</w:t>
      </w:r>
    </w:p>
    <w:p w14:paraId="568BBA55" w14:textId="77777777" w:rsidR="00E56CFB" w:rsidRPr="0032683F" w:rsidRDefault="00E56CFB">
      <w:pPr>
        <w:rPr>
          <w:rFonts w:cs="Arial"/>
        </w:rPr>
      </w:pPr>
      <w:r w:rsidRPr="0032683F">
        <w:rPr>
          <w:rFonts w:cs="Arial"/>
        </w:rPr>
        <w:t>Difficulty Level: Medium</w:t>
      </w:r>
    </w:p>
    <w:p w14:paraId="497839CD" w14:textId="77777777" w:rsidR="00E56CFB" w:rsidRPr="0032683F" w:rsidRDefault="00E56CFB">
      <w:pPr>
        <w:rPr>
          <w:rFonts w:cs="Arial"/>
        </w:rPr>
      </w:pPr>
    </w:p>
    <w:p w14:paraId="53148123" w14:textId="412BEE76" w:rsidR="00A406E5" w:rsidRPr="0032683F" w:rsidRDefault="00212068">
      <w:pPr>
        <w:rPr>
          <w:rFonts w:cs="Arial"/>
        </w:rPr>
      </w:pPr>
      <w:r w:rsidRPr="0032683F">
        <w:rPr>
          <w:rFonts w:cs="Arial"/>
        </w:rPr>
        <w:t>2</w:t>
      </w:r>
      <w:r w:rsidR="00780EDF" w:rsidRPr="0032683F">
        <w:rPr>
          <w:rFonts w:cs="Arial"/>
        </w:rPr>
        <w:t>7.</w:t>
      </w:r>
      <w:r w:rsidR="0028551B" w:rsidRPr="0032683F">
        <w:rPr>
          <w:rFonts w:cs="Arial"/>
        </w:rPr>
        <w:t xml:space="preserve"> </w:t>
      </w:r>
      <w:r w:rsidRPr="0032683F">
        <w:rPr>
          <w:rFonts w:cs="Arial"/>
        </w:rPr>
        <w:t>As an anthropologist, Ellen is mos</w:t>
      </w:r>
      <w:r w:rsidR="008C7206" w:rsidRPr="0032683F">
        <w:rPr>
          <w:rFonts w:cs="Arial"/>
        </w:rPr>
        <w:t>t likely to focus on how nation-</w:t>
      </w:r>
      <w:r w:rsidRPr="0032683F">
        <w:rPr>
          <w:rFonts w:cs="Arial"/>
        </w:rPr>
        <w:t>states relate to each other.</w:t>
      </w:r>
    </w:p>
    <w:p w14:paraId="6B3AAC69" w14:textId="77777777" w:rsidR="00212068" w:rsidRPr="0032683F" w:rsidRDefault="00212068">
      <w:pPr>
        <w:rPr>
          <w:rFonts w:cs="Arial"/>
        </w:rPr>
      </w:pPr>
      <w:r w:rsidRPr="0032683F">
        <w:rPr>
          <w:rFonts w:cs="Arial"/>
        </w:rPr>
        <w:t>Ans: F</w:t>
      </w:r>
    </w:p>
    <w:p w14:paraId="44F5356D" w14:textId="25ADD72F" w:rsidR="00212068" w:rsidRPr="0032683F" w:rsidRDefault="006A303B">
      <w:pPr>
        <w:rPr>
          <w:rFonts w:cs="Arial"/>
        </w:rPr>
      </w:pPr>
      <w:r>
        <w:rPr>
          <w:rFonts w:cs="Arial"/>
        </w:rPr>
        <w:t xml:space="preserve">KEY: Learning Objective: </w:t>
      </w:r>
      <w:r w:rsidR="00212068" w:rsidRPr="0032683F">
        <w:rPr>
          <w:rFonts w:cs="Arial"/>
        </w:rPr>
        <w:t>1</w:t>
      </w:r>
      <w:r w:rsidR="00B15B3C" w:rsidRPr="00F24A40">
        <w:rPr>
          <w:rFonts w:cs="Arial"/>
        </w:rPr>
        <w:t>.</w:t>
      </w:r>
      <w:r w:rsidR="00212068" w:rsidRPr="00F24A40">
        <w:rPr>
          <w:rFonts w:cs="Arial"/>
        </w:rPr>
        <w:t>5: Evaluate how sociology relates to other social sciences and how sociological knowledge dif</w:t>
      </w:r>
      <w:r w:rsidR="00212068" w:rsidRPr="0032683F">
        <w:rPr>
          <w:rFonts w:cs="Arial"/>
        </w:rPr>
        <w:t>fers from common sense.</w:t>
      </w:r>
    </w:p>
    <w:p w14:paraId="0E0F650D" w14:textId="2763E50A" w:rsidR="00212068" w:rsidRPr="0032683F" w:rsidRDefault="006A303B">
      <w:pPr>
        <w:rPr>
          <w:rFonts w:cs="Arial"/>
        </w:rPr>
      </w:pPr>
      <w:r>
        <w:rPr>
          <w:rFonts w:cs="Arial"/>
        </w:rPr>
        <w:t xml:space="preserve">REF: Cognitive Domain: </w:t>
      </w:r>
      <w:r w:rsidR="00212068" w:rsidRPr="0032683F">
        <w:rPr>
          <w:rFonts w:cs="Arial"/>
        </w:rPr>
        <w:t>Application</w:t>
      </w:r>
    </w:p>
    <w:p w14:paraId="7FA45E03" w14:textId="77777777" w:rsidR="00212068" w:rsidRPr="0032683F" w:rsidRDefault="00212068">
      <w:pPr>
        <w:rPr>
          <w:rFonts w:cs="Arial"/>
        </w:rPr>
      </w:pPr>
      <w:r w:rsidRPr="0032683F">
        <w:rPr>
          <w:rFonts w:cs="Arial"/>
        </w:rPr>
        <w:t>Answer Location: Sociology, the Other Social Sciences, and Common Sense</w:t>
      </w:r>
    </w:p>
    <w:p w14:paraId="5FB7A56E" w14:textId="77777777" w:rsidR="00212068" w:rsidRPr="0032683F" w:rsidRDefault="00212068">
      <w:pPr>
        <w:rPr>
          <w:rFonts w:cs="Arial"/>
        </w:rPr>
      </w:pPr>
      <w:r w:rsidRPr="0032683F">
        <w:rPr>
          <w:rFonts w:cs="Arial"/>
        </w:rPr>
        <w:t>Difficulty Level: Medium</w:t>
      </w:r>
    </w:p>
    <w:p w14:paraId="23524F0B" w14:textId="77777777" w:rsidR="00212068" w:rsidRPr="0032683F" w:rsidRDefault="00212068">
      <w:pPr>
        <w:rPr>
          <w:rFonts w:cs="Arial"/>
        </w:rPr>
      </w:pPr>
    </w:p>
    <w:p w14:paraId="54AB012B" w14:textId="2E6D9756" w:rsidR="00A406E5" w:rsidRPr="0032683F" w:rsidRDefault="00780EDF">
      <w:pPr>
        <w:rPr>
          <w:rFonts w:cs="Arial"/>
        </w:rPr>
      </w:pPr>
      <w:r w:rsidRPr="0032683F">
        <w:rPr>
          <w:rFonts w:cs="Arial"/>
        </w:rPr>
        <w:t>28.</w:t>
      </w:r>
      <w:r w:rsidR="0028551B" w:rsidRPr="0032683F">
        <w:rPr>
          <w:rFonts w:cs="Arial"/>
        </w:rPr>
        <w:t xml:space="preserve"> </w:t>
      </w:r>
      <w:r w:rsidRPr="0032683F">
        <w:rPr>
          <w:rFonts w:cs="Arial"/>
        </w:rPr>
        <w:t xml:space="preserve">Sociology has a much </w:t>
      </w:r>
      <w:r w:rsidR="00D97BD0" w:rsidRPr="0032683F">
        <w:rPr>
          <w:rFonts w:cs="Arial"/>
        </w:rPr>
        <w:t>broader</w:t>
      </w:r>
      <w:r w:rsidRPr="0032683F">
        <w:rPr>
          <w:rFonts w:cs="Arial"/>
        </w:rPr>
        <w:t xml:space="preserve"> focus than other disciplines in the social </w:t>
      </w:r>
      <w:r w:rsidR="00D97BD0" w:rsidRPr="0032683F">
        <w:rPr>
          <w:rFonts w:cs="Arial"/>
        </w:rPr>
        <w:t>sciences</w:t>
      </w:r>
      <w:r w:rsidRPr="0032683F">
        <w:rPr>
          <w:rFonts w:cs="Arial"/>
        </w:rPr>
        <w:t>.</w:t>
      </w:r>
    </w:p>
    <w:p w14:paraId="05E7FCCF" w14:textId="77777777" w:rsidR="00780EDF" w:rsidRPr="0032683F" w:rsidRDefault="00780EDF">
      <w:pPr>
        <w:rPr>
          <w:rFonts w:cs="Arial"/>
        </w:rPr>
      </w:pPr>
      <w:r w:rsidRPr="0032683F">
        <w:rPr>
          <w:rFonts w:cs="Arial"/>
        </w:rPr>
        <w:t xml:space="preserve">Ans: </w:t>
      </w:r>
      <w:r w:rsidR="00D97BD0" w:rsidRPr="0032683F">
        <w:rPr>
          <w:rFonts w:cs="Arial"/>
        </w:rPr>
        <w:t>T</w:t>
      </w:r>
    </w:p>
    <w:p w14:paraId="2FDA3BE9" w14:textId="3938BFAD" w:rsidR="00780EDF" w:rsidRPr="0032683F" w:rsidRDefault="006A303B">
      <w:pPr>
        <w:rPr>
          <w:rFonts w:cs="Arial"/>
        </w:rPr>
      </w:pPr>
      <w:r>
        <w:rPr>
          <w:rFonts w:cs="Arial"/>
        </w:rPr>
        <w:t xml:space="preserve">KEY: Learning Objective: </w:t>
      </w:r>
      <w:r w:rsidR="00780EDF" w:rsidRPr="0032683F">
        <w:rPr>
          <w:rFonts w:cs="Arial"/>
        </w:rPr>
        <w:t>1</w:t>
      </w:r>
      <w:r w:rsidR="00B15B3C" w:rsidRPr="00F24A40">
        <w:rPr>
          <w:rFonts w:cs="Arial"/>
        </w:rPr>
        <w:t>.</w:t>
      </w:r>
      <w:r w:rsidR="00780EDF" w:rsidRPr="00F24A40">
        <w:rPr>
          <w:rFonts w:cs="Arial"/>
        </w:rPr>
        <w:t>5: Evaluate how sociology relates to other social sciences and how sociological knowledge differs from common sense.</w:t>
      </w:r>
    </w:p>
    <w:p w14:paraId="623921A6" w14:textId="165654CD" w:rsidR="00780EDF" w:rsidRPr="0032683F" w:rsidRDefault="006A303B">
      <w:pPr>
        <w:rPr>
          <w:rFonts w:cs="Arial"/>
        </w:rPr>
      </w:pPr>
      <w:r>
        <w:rPr>
          <w:rFonts w:cs="Arial"/>
        </w:rPr>
        <w:t xml:space="preserve">REF: Cognitive Domain: </w:t>
      </w:r>
      <w:r w:rsidR="00780EDF" w:rsidRPr="0032683F">
        <w:rPr>
          <w:rFonts w:cs="Arial"/>
        </w:rPr>
        <w:t>Analysis</w:t>
      </w:r>
    </w:p>
    <w:p w14:paraId="44CCCC80" w14:textId="77777777" w:rsidR="00780EDF" w:rsidRPr="0032683F" w:rsidRDefault="00780EDF">
      <w:pPr>
        <w:rPr>
          <w:rFonts w:cs="Arial"/>
        </w:rPr>
      </w:pPr>
      <w:r w:rsidRPr="0032683F">
        <w:rPr>
          <w:rFonts w:cs="Arial"/>
        </w:rPr>
        <w:t>Answer Location: Sociology, the Other Social Sciences, and Common Sense</w:t>
      </w:r>
    </w:p>
    <w:p w14:paraId="7FCE1340" w14:textId="77777777" w:rsidR="00780EDF" w:rsidRPr="0032683F" w:rsidRDefault="00780EDF">
      <w:pPr>
        <w:rPr>
          <w:rFonts w:cs="Arial"/>
        </w:rPr>
      </w:pPr>
      <w:r w:rsidRPr="0032683F">
        <w:rPr>
          <w:rFonts w:cs="Arial"/>
        </w:rPr>
        <w:t>Difficulty Level: Easy</w:t>
      </w:r>
    </w:p>
    <w:p w14:paraId="1FC58CC4" w14:textId="77777777" w:rsidR="00780EDF" w:rsidRPr="0032683F" w:rsidRDefault="00780EDF">
      <w:pPr>
        <w:rPr>
          <w:rFonts w:cs="Arial"/>
        </w:rPr>
      </w:pPr>
    </w:p>
    <w:p w14:paraId="3F58A636" w14:textId="5F3CB408" w:rsidR="00A406E5" w:rsidRPr="0032683F" w:rsidRDefault="00780EDF">
      <w:pPr>
        <w:rPr>
          <w:rFonts w:cs="Arial"/>
        </w:rPr>
      </w:pPr>
      <w:r w:rsidRPr="0032683F">
        <w:rPr>
          <w:rFonts w:cs="Arial"/>
        </w:rPr>
        <w:t xml:space="preserve">29. </w:t>
      </w:r>
      <w:r w:rsidR="00212068" w:rsidRPr="0032683F">
        <w:rPr>
          <w:rFonts w:cs="Arial"/>
        </w:rPr>
        <w:t xml:space="preserve">Sociology is considered </w:t>
      </w:r>
      <w:r w:rsidR="008C7206" w:rsidRPr="0032683F">
        <w:rPr>
          <w:rFonts w:cs="Arial"/>
        </w:rPr>
        <w:t>part of the humanities</w:t>
      </w:r>
      <w:r w:rsidR="00212068" w:rsidRPr="0032683F">
        <w:rPr>
          <w:rFonts w:cs="Arial"/>
        </w:rPr>
        <w:t>.</w:t>
      </w:r>
    </w:p>
    <w:p w14:paraId="250483EB" w14:textId="77777777" w:rsidR="00212068" w:rsidRPr="0032683F" w:rsidRDefault="00212068">
      <w:pPr>
        <w:rPr>
          <w:rFonts w:cs="Arial"/>
        </w:rPr>
      </w:pPr>
      <w:r w:rsidRPr="0032683F">
        <w:rPr>
          <w:rFonts w:cs="Arial"/>
        </w:rPr>
        <w:lastRenderedPageBreak/>
        <w:t>Ans: F</w:t>
      </w:r>
    </w:p>
    <w:p w14:paraId="39458F2F" w14:textId="0AC8126B" w:rsidR="00212068" w:rsidRPr="0032683F" w:rsidRDefault="006A303B">
      <w:pPr>
        <w:rPr>
          <w:rFonts w:cs="Arial"/>
        </w:rPr>
      </w:pPr>
      <w:r>
        <w:rPr>
          <w:rFonts w:cs="Arial"/>
        </w:rPr>
        <w:t xml:space="preserve">KEY: Learning Objective: </w:t>
      </w:r>
      <w:r w:rsidR="00212068" w:rsidRPr="0032683F">
        <w:rPr>
          <w:rFonts w:cs="Arial"/>
        </w:rPr>
        <w:t>1</w:t>
      </w:r>
      <w:r w:rsidR="00B15B3C" w:rsidRPr="00F24A40">
        <w:rPr>
          <w:rFonts w:cs="Arial"/>
        </w:rPr>
        <w:t>.</w:t>
      </w:r>
      <w:r w:rsidR="00212068" w:rsidRPr="00F24A40">
        <w:rPr>
          <w:rFonts w:cs="Arial"/>
        </w:rPr>
        <w:t>5: Evaluate how sociology relates to other social sciences and how sociological knowledge differs from common sense.</w:t>
      </w:r>
    </w:p>
    <w:p w14:paraId="3C92DC7C" w14:textId="5CEFF718" w:rsidR="00212068" w:rsidRPr="0032683F" w:rsidRDefault="006A303B">
      <w:pPr>
        <w:rPr>
          <w:rFonts w:cs="Arial"/>
        </w:rPr>
      </w:pPr>
      <w:r>
        <w:rPr>
          <w:rFonts w:cs="Arial"/>
        </w:rPr>
        <w:t xml:space="preserve">REF: Cognitive Domain: </w:t>
      </w:r>
      <w:r w:rsidR="00212068" w:rsidRPr="0032683F">
        <w:rPr>
          <w:rFonts w:cs="Arial"/>
        </w:rPr>
        <w:t>Knowledge</w:t>
      </w:r>
    </w:p>
    <w:p w14:paraId="692155CA" w14:textId="77777777" w:rsidR="00212068" w:rsidRPr="0032683F" w:rsidRDefault="00212068">
      <w:pPr>
        <w:rPr>
          <w:rFonts w:cs="Arial"/>
        </w:rPr>
      </w:pPr>
      <w:r w:rsidRPr="0032683F">
        <w:rPr>
          <w:rFonts w:cs="Arial"/>
        </w:rPr>
        <w:t>Answer Location: Sociology, the Other Social Sciences, and Common Sense</w:t>
      </w:r>
    </w:p>
    <w:p w14:paraId="3EE510EE" w14:textId="77777777" w:rsidR="00212068" w:rsidRPr="0032683F" w:rsidRDefault="00212068">
      <w:pPr>
        <w:rPr>
          <w:rFonts w:cs="Arial"/>
        </w:rPr>
      </w:pPr>
      <w:r w:rsidRPr="0032683F">
        <w:rPr>
          <w:rFonts w:cs="Arial"/>
        </w:rPr>
        <w:t>Difficulty Level: Easy</w:t>
      </w:r>
    </w:p>
    <w:p w14:paraId="74C75F89" w14:textId="77777777" w:rsidR="00212068" w:rsidRPr="0032683F" w:rsidRDefault="00212068">
      <w:pPr>
        <w:rPr>
          <w:rFonts w:cs="Arial"/>
        </w:rPr>
      </w:pPr>
    </w:p>
    <w:p w14:paraId="46ED4C6B" w14:textId="13E7F52B" w:rsidR="00A406E5" w:rsidRPr="0032683F" w:rsidRDefault="00780EDF">
      <w:pPr>
        <w:rPr>
          <w:rFonts w:cs="Arial"/>
        </w:rPr>
      </w:pPr>
      <w:r w:rsidRPr="0032683F">
        <w:rPr>
          <w:rFonts w:cs="Arial"/>
        </w:rPr>
        <w:t>30. Basing facts on informal observations is an example of sociological knowledge.</w:t>
      </w:r>
    </w:p>
    <w:p w14:paraId="3347A1EE" w14:textId="77777777" w:rsidR="00780EDF" w:rsidRPr="0032683F" w:rsidRDefault="00780EDF">
      <w:pPr>
        <w:rPr>
          <w:rFonts w:cs="Arial"/>
        </w:rPr>
      </w:pPr>
      <w:r w:rsidRPr="0032683F">
        <w:rPr>
          <w:rFonts w:cs="Arial"/>
        </w:rPr>
        <w:t>Ans: F</w:t>
      </w:r>
    </w:p>
    <w:p w14:paraId="5E1C0784" w14:textId="534E3071" w:rsidR="00780EDF" w:rsidRPr="0032683F" w:rsidRDefault="006A303B">
      <w:pPr>
        <w:rPr>
          <w:rFonts w:cs="Arial"/>
        </w:rPr>
      </w:pPr>
      <w:r>
        <w:rPr>
          <w:rFonts w:cs="Arial"/>
        </w:rPr>
        <w:t xml:space="preserve">KEY: Learning Objective: </w:t>
      </w:r>
      <w:r w:rsidR="00780EDF" w:rsidRPr="0032683F">
        <w:rPr>
          <w:rFonts w:cs="Arial"/>
        </w:rPr>
        <w:t>1</w:t>
      </w:r>
      <w:r w:rsidR="00B15B3C" w:rsidRPr="00F24A40">
        <w:rPr>
          <w:rFonts w:cs="Arial"/>
        </w:rPr>
        <w:t>.</w:t>
      </w:r>
      <w:r w:rsidR="00780EDF" w:rsidRPr="00F24A40">
        <w:rPr>
          <w:rFonts w:cs="Arial"/>
        </w:rPr>
        <w:t>5: Evaluate how sociology relates to other social sciences and how sociological knowledge differs from common sense.</w:t>
      </w:r>
    </w:p>
    <w:p w14:paraId="74594DE8" w14:textId="50240692" w:rsidR="00780EDF" w:rsidRPr="0032683F" w:rsidRDefault="006A303B">
      <w:pPr>
        <w:rPr>
          <w:rFonts w:cs="Arial"/>
        </w:rPr>
      </w:pPr>
      <w:r>
        <w:rPr>
          <w:rFonts w:cs="Arial"/>
        </w:rPr>
        <w:t xml:space="preserve">REF: Cognitive Domain: </w:t>
      </w:r>
      <w:r w:rsidR="00780EDF" w:rsidRPr="0032683F">
        <w:rPr>
          <w:rFonts w:cs="Arial"/>
        </w:rPr>
        <w:t>Comprehension</w:t>
      </w:r>
    </w:p>
    <w:p w14:paraId="210EC042" w14:textId="77777777" w:rsidR="00780EDF" w:rsidRPr="0032683F" w:rsidRDefault="00780EDF">
      <w:pPr>
        <w:rPr>
          <w:rFonts w:cs="Arial"/>
        </w:rPr>
      </w:pPr>
      <w:r w:rsidRPr="0032683F">
        <w:rPr>
          <w:rFonts w:cs="Arial"/>
        </w:rPr>
        <w:t>Answer Location: The Changing Nature of the Social World—and Sociology</w:t>
      </w:r>
    </w:p>
    <w:p w14:paraId="4DF26AEF" w14:textId="77777777" w:rsidR="00780EDF" w:rsidRPr="0032683F" w:rsidRDefault="00780EDF">
      <w:pPr>
        <w:rPr>
          <w:rFonts w:cs="Arial"/>
        </w:rPr>
      </w:pPr>
      <w:r w:rsidRPr="0032683F">
        <w:rPr>
          <w:rFonts w:cs="Arial"/>
        </w:rPr>
        <w:t>Difficulty Level: Medium</w:t>
      </w:r>
    </w:p>
    <w:p w14:paraId="67FD2D30" w14:textId="77777777" w:rsidR="00E10B23" w:rsidRPr="0032683F" w:rsidRDefault="00E10B23">
      <w:pPr>
        <w:rPr>
          <w:rFonts w:cs="Arial"/>
        </w:rPr>
      </w:pPr>
    </w:p>
    <w:p w14:paraId="08381C58" w14:textId="77777777" w:rsidR="00E56CFB" w:rsidRPr="0032683F" w:rsidRDefault="00E56CFB" w:rsidP="0032683F">
      <w:pPr>
        <w:pStyle w:val="Heading1"/>
        <w:rPr>
          <w:b w:val="0"/>
        </w:rPr>
      </w:pPr>
      <w:r w:rsidRPr="0032683F">
        <w:t>Essay</w:t>
      </w:r>
    </w:p>
    <w:p w14:paraId="2A090C6D" w14:textId="77777777" w:rsidR="00982567" w:rsidRPr="00F24A40" w:rsidRDefault="00982567">
      <w:pPr>
        <w:rPr>
          <w:rFonts w:cs="Arial"/>
        </w:rPr>
      </w:pPr>
    </w:p>
    <w:p w14:paraId="6BA40F11" w14:textId="4251DC1A" w:rsidR="00E56CFB" w:rsidRPr="0032683F" w:rsidRDefault="00900057">
      <w:pPr>
        <w:rPr>
          <w:rFonts w:cs="Arial"/>
        </w:rPr>
      </w:pPr>
      <w:r w:rsidRPr="0032683F">
        <w:rPr>
          <w:rFonts w:cs="Arial"/>
        </w:rPr>
        <w:t>1</w:t>
      </w:r>
      <w:r w:rsidR="00E56CFB" w:rsidRPr="0032683F">
        <w:rPr>
          <w:rFonts w:cs="Arial"/>
        </w:rPr>
        <w:t xml:space="preserve">. In </w:t>
      </w:r>
      <w:r w:rsidR="008C7206" w:rsidRPr="0032683F">
        <w:rPr>
          <w:rFonts w:cs="Arial"/>
        </w:rPr>
        <w:t>the chapter</w:t>
      </w:r>
      <w:r w:rsidR="00E56CFB" w:rsidRPr="0032683F">
        <w:rPr>
          <w:rFonts w:cs="Arial"/>
        </w:rPr>
        <w:t xml:space="preserve"> text, George Ritzer defines </w:t>
      </w:r>
      <w:r w:rsidR="00E56CFB" w:rsidRPr="0032683F">
        <w:rPr>
          <w:rFonts w:cs="Arial"/>
          <w:i/>
        </w:rPr>
        <w:t>globalization</w:t>
      </w:r>
      <w:r w:rsidR="00E56CFB" w:rsidRPr="0032683F">
        <w:rPr>
          <w:rFonts w:cs="Arial"/>
        </w:rPr>
        <w:t xml:space="preserve"> as an increased flow of people, products, and processes around the world. Consider the way globalization affects your experience of college education. Describe how one product or process has changed the experience of college education for you through the effects of globalization. Give concrete </w:t>
      </w:r>
      <w:r w:rsidR="008C7206" w:rsidRPr="0032683F">
        <w:rPr>
          <w:rFonts w:cs="Arial"/>
        </w:rPr>
        <w:t>details</w:t>
      </w:r>
      <w:r w:rsidR="00E56CFB" w:rsidRPr="0032683F">
        <w:rPr>
          <w:rFonts w:cs="Arial"/>
        </w:rPr>
        <w:t xml:space="preserve"> describing why the product or process you describe is part of globalization.</w:t>
      </w:r>
    </w:p>
    <w:p w14:paraId="0FE2FABC" w14:textId="5A126E8B" w:rsidR="00E56CFB" w:rsidRPr="0032683F" w:rsidRDefault="00E56CFB">
      <w:pPr>
        <w:rPr>
          <w:rFonts w:cs="Arial"/>
        </w:rPr>
      </w:pPr>
      <w:r w:rsidRPr="0032683F">
        <w:rPr>
          <w:rFonts w:cs="Arial"/>
        </w:rPr>
        <w:t>Ans: Varies. Students may point to their mobile phones, access to</w:t>
      </w:r>
      <w:r w:rsidR="008C7206" w:rsidRPr="0032683F">
        <w:rPr>
          <w:rFonts w:cs="Arial"/>
        </w:rPr>
        <w:t xml:space="preserve"> the</w:t>
      </w:r>
      <w:r w:rsidRPr="0032683F">
        <w:rPr>
          <w:rFonts w:cs="Arial"/>
        </w:rPr>
        <w:t xml:space="preserve"> Internet, online courses, or the skills they must learn in college as part of the globalization process. They should mention details about how </w:t>
      </w:r>
      <w:r w:rsidR="008C7206" w:rsidRPr="0032683F">
        <w:rPr>
          <w:rFonts w:cs="Arial"/>
        </w:rPr>
        <w:t>the product or process was subject to flows. The b</w:t>
      </w:r>
      <w:r w:rsidRPr="0032683F">
        <w:rPr>
          <w:rFonts w:cs="Arial"/>
        </w:rPr>
        <w:t xml:space="preserve">est answers will contrast </w:t>
      </w:r>
      <w:r w:rsidR="008C7206" w:rsidRPr="0032683F">
        <w:rPr>
          <w:rFonts w:cs="Arial"/>
        </w:rPr>
        <w:t>the chosen product or process</w:t>
      </w:r>
      <w:r w:rsidRPr="0032683F">
        <w:rPr>
          <w:rFonts w:cs="Arial"/>
        </w:rPr>
        <w:t xml:space="preserve"> with prior times to show that globalization has changed the experience for the current generation.</w:t>
      </w:r>
    </w:p>
    <w:p w14:paraId="11B9C602" w14:textId="54A39C0E"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 xml:space="preserve">2: Explain why sociologists today </w:t>
      </w:r>
      <w:r w:rsidR="00A76EA6" w:rsidRPr="00F24A40">
        <w:rPr>
          <w:rFonts w:cs="Arial"/>
        </w:rPr>
        <w:t>focus on globalization</w:t>
      </w:r>
      <w:r w:rsidR="00E56CFB" w:rsidRPr="0032683F">
        <w:rPr>
          <w:rFonts w:cs="Arial"/>
        </w:rPr>
        <w:t>, consumption, and the digital world.</w:t>
      </w:r>
    </w:p>
    <w:p w14:paraId="1EEDE7B0" w14:textId="1F85F5BD" w:rsidR="00E56CFB" w:rsidRPr="0032683F" w:rsidRDefault="006A303B">
      <w:pPr>
        <w:rPr>
          <w:rFonts w:cs="Arial"/>
        </w:rPr>
      </w:pPr>
      <w:r>
        <w:rPr>
          <w:rFonts w:cs="Arial"/>
        </w:rPr>
        <w:t xml:space="preserve">REF: Cognitive Domain: </w:t>
      </w:r>
      <w:r w:rsidR="00E56CFB" w:rsidRPr="0032683F">
        <w:rPr>
          <w:rFonts w:cs="Arial"/>
        </w:rPr>
        <w:t>Application</w:t>
      </w:r>
    </w:p>
    <w:p w14:paraId="27DDFDD1" w14:textId="77777777" w:rsidR="00E56CFB" w:rsidRPr="0032683F" w:rsidRDefault="00E56CFB">
      <w:pPr>
        <w:rPr>
          <w:rFonts w:cs="Arial"/>
        </w:rPr>
      </w:pPr>
      <w:r w:rsidRPr="0032683F">
        <w:rPr>
          <w:rFonts w:cs="Arial"/>
        </w:rPr>
        <w:t>Answer Location: Globalization</w:t>
      </w:r>
    </w:p>
    <w:p w14:paraId="0A5EFB38" w14:textId="77777777" w:rsidR="00E56CFB" w:rsidRPr="0032683F" w:rsidRDefault="00E56CFB">
      <w:pPr>
        <w:rPr>
          <w:rFonts w:cs="Arial"/>
        </w:rPr>
      </w:pPr>
      <w:r w:rsidRPr="0032683F">
        <w:rPr>
          <w:rFonts w:cs="Arial"/>
        </w:rPr>
        <w:t>Difficulty Level: Hard</w:t>
      </w:r>
    </w:p>
    <w:p w14:paraId="78D840F9" w14:textId="77777777" w:rsidR="00E56CFB" w:rsidRPr="0032683F" w:rsidRDefault="00E56CFB">
      <w:pPr>
        <w:rPr>
          <w:rFonts w:cs="Arial"/>
        </w:rPr>
      </w:pPr>
    </w:p>
    <w:p w14:paraId="1B41820D" w14:textId="070EF7FA" w:rsidR="00900057" w:rsidRPr="0032683F" w:rsidRDefault="00E1176F">
      <w:pPr>
        <w:rPr>
          <w:rFonts w:cs="Arial"/>
        </w:rPr>
      </w:pPr>
      <w:r w:rsidRPr="0032683F">
        <w:rPr>
          <w:rFonts w:cs="Arial"/>
        </w:rPr>
        <w:t>2</w:t>
      </w:r>
      <w:r w:rsidR="00900057" w:rsidRPr="0032683F">
        <w:rPr>
          <w:rFonts w:cs="Arial"/>
        </w:rPr>
        <w:t xml:space="preserve">. U.S. consumption greatly increased at the end of the 20th century, but since the recession, there are some indications that we may be entering a </w:t>
      </w:r>
      <w:r w:rsidR="00D97BD0" w:rsidRPr="0032683F">
        <w:rPr>
          <w:rFonts w:cs="Arial"/>
        </w:rPr>
        <w:t>post</w:t>
      </w:r>
      <w:r w:rsidR="008C7206" w:rsidRPr="0032683F">
        <w:rPr>
          <w:rFonts w:cs="Arial"/>
        </w:rPr>
        <w:t>-</w:t>
      </w:r>
      <w:r w:rsidR="00D97BD0" w:rsidRPr="0032683F">
        <w:rPr>
          <w:rFonts w:cs="Arial"/>
        </w:rPr>
        <w:t>consumption</w:t>
      </w:r>
      <w:r w:rsidR="00900057" w:rsidRPr="0032683F">
        <w:rPr>
          <w:rFonts w:cs="Arial"/>
        </w:rPr>
        <w:t xml:space="preserve"> age. </w:t>
      </w:r>
      <w:r w:rsidRPr="0032683F">
        <w:rPr>
          <w:rFonts w:cs="Arial"/>
        </w:rPr>
        <w:t xml:space="preserve">Define a </w:t>
      </w:r>
      <w:r w:rsidR="00D97BD0" w:rsidRPr="0032683F">
        <w:rPr>
          <w:rFonts w:cs="Arial"/>
        </w:rPr>
        <w:t>post</w:t>
      </w:r>
      <w:r w:rsidR="008C7206" w:rsidRPr="0032683F">
        <w:rPr>
          <w:rFonts w:cs="Arial"/>
        </w:rPr>
        <w:t>-</w:t>
      </w:r>
      <w:r w:rsidR="00D97BD0" w:rsidRPr="0032683F">
        <w:rPr>
          <w:rFonts w:cs="Arial"/>
        </w:rPr>
        <w:t>consumption</w:t>
      </w:r>
      <w:r w:rsidRPr="0032683F">
        <w:rPr>
          <w:rFonts w:cs="Arial"/>
        </w:rPr>
        <w:t xml:space="preserve"> society and explain the </w:t>
      </w:r>
      <w:r w:rsidR="00900057" w:rsidRPr="0032683F">
        <w:rPr>
          <w:rFonts w:cs="Arial"/>
        </w:rPr>
        <w:t xml:space="preserve">benefits and problems </w:t>
      </w:r>
      <w:r w:rsidRPr="0032683F">
        <w:rPr>
          <w:rFonts w:cs="Arial"/>
        </w:rPr>
        <w:t>it might entail.</w:t>
      </w:r>
      <w:r w:rsidR="0028551B" w:rsidRPr="0032683F">
        <w:rPr>
          <w:rFonts w:cs="Arial"/>
        </w:rPr>
        <w:t xml:space="preserve"> </w:t>
      </w:r>
      <w:r w:rsidR="00900057" w:rsidRPr="0032683F">
        <w:rPr>
          <w:rFonts w:cs="Arial"/>
        </w:rPr>
        <w:t xml:space="preserve">Offer at least one specific example of something that would improve or decline </w:t>
      </w:r>
      <w:r w:rsidR="00D97BD0" w:rsidRPr="0032683F">
        <w:rPr>
          <w:rFonts w:cs="Arial"/>
        </w:rPr>
        <w:t>because of</w:t>
      </w:r>
      <w:r w:rsidR="00900057" w:rsidRPr="0032683F">
        <w:rPr>
          <w:rFonts w:cs="Arial"/>
        </w:rPr>
        <w:t xml:space="preserve"> lowered consumption.</w:t>
      </w:r>
    </w:p>
    <w:p w14:paraId="3B26EE49" w14:textId="4862022C" w:rsidR="00900057" w:rsidRPr="0032683F" w:rsidRDefault="00900057">
      <w:pPr>
        <w:rPr>
          <w:rFonts w:cs="Arial"/>
        </w:rPr>
      </w:pPr>
      <w:r w:rsidRPr="0032683F">
        <w:rPr>
          <w:rFonts w:cs="Arial"/>
        </w:rPr>
        <w:t xml:space="preserve">Ans: </w:t>
      </w:r>
      <w:r w:rsidR="008C7206" w:rsidRPr="0032683F">
        <w:rPr>
          <w:rFonts w:cs="Arial"/>
        </w:rPr>
        <w:t>A post-</w:t>
      </w:r>
      <w:r w:rsidR="00E1176F" w:rsidRPr="0032683F">
        <w:rPr>
          <w:rFonts w:cs="Arial"/>
        </w:rPr>
        <w:t>consumption age is an age of declining consumption.</w:t>
      </w:r>
      <w:r w:rsidR="0028551B" w:rsidRPr="0032683F">
        <w:rPr>
          <w:rFonts w:cs="Arial"/>
        </w:rPr>
        <w:t xml:space="preserve"> </w:t>
      </w:r>
      <w:r w:rsidR="00E1176F" w:rsidRPr="0032683F">
        <w:rPr>
          <w:rFonts w:cs="Arial"/>
        </w:rPr>
        <w:t xml:space="preserve">Reduced consumption means </w:t>
      </w:r>
      <w:r w:rsidR="008C7206" w:rsidRPr="0032683F">
        <w:rPr>
          <w:rFonts w:cs="Arial"/>
        </w:rPr>
        <w:t xml:space="preserve">fewer jobs and </w:t>
      </w:r>
      <w:r w:rsidRPr="0032683F">
        <w:rPr>
          <w:rFonts w:cs="Arial"/>
        </w:rPr>
        <w:t>a declining standard of living, and</w:t>
      </w:r>
      <w:r w:rsidR="008C7206" w:rsidRPr="0032683F">
        <w:rPr>
          <w:rFonts w:cs="Arial"/>
        </w:rPr>
        <w:t xml:space="preserve"> it</w:t>
      </w:r>
      <w:r w:rsidRPr="0032683F">
        <w:rPr>
          <w:rFonts w:cs="Arial"/>
        </w:rPr>
        <w:t xml:space="preserve"> include</w:t>
      </w:r>
      <w:r w:rsidR="008C7206" w:rsidRPr="0032683F">
        <w:rPr>
          <w:rFonts w:cs="Arial"/>
        </w:rPr>
        <w:t>s</w:t>
      </w:r>
      <w:r w:rsidRPr="0032683F">
        <w:rPr>
          <w:rFonts w:cs="Arial"/>
        </w:rPr>
        <w:t xml:space="preserve"> examples such as the emptying of housing or commercial spaces, fewer new items to purchase, or other limitations to consumer goods</w:t>
      </w:r>
      <w:r w:rsidR="00E1176F" w:rsidRPr="0032683F">
        <w:rPr>
          <w:rFonts w:cs="Arial"/>
        </w:rPr>
        <w:t xml:space="preserve"> and dead malls</w:t>
      </w:r>
      <w:r w:rsidRPr="0032683F">
        <w:rPr>
          <w:rFonts w:cs="Arial"/>
        </w:rPr>
        <w:t>. Some benefits might include an improved environment and an improvement to work–life balance.</w:t>
      </w:r>
    </w:p>
    <w:p w14:paraId="5F903DE2" w14:textId="4E1F8E3F" w:rsidR="00900057" w:rsidRPr="0032683F" w:rsidRDefault="006A303B">
      <w:pPr>
        <w:rPr>
          <w:rFonts w:cs="Arial"/>
        </w:rPr>
      </w:pPr>
      <w:r>
        <w:rPr>
          <w:rFonts w:cs="Arial"/>
        </w:rPr>
        <w:t xml:space="preserve">KEY: Learning Objective: </w:t>
      </w:r>
      <w:r w:rsidR="00900057" w:rsidRPr="0032683F">
        <w:rPr>
          <w:rFonts w:cs="Arial"/>
        </w:rPr>
        <w:t>1</w:t>
      </w:r>
      <w:r w:rsidR="00B15B3C" w:rsidRPr="00F24A40">
        <w:rPr>
          <w:rFonts w:cs="Arial"/>
        </w:rPr>
        <w:t>.</w:t>
      </w:r>
      <w:r w:rsidR="00900057" w:rsidRPr="00F24A40">
        <w:rPr>
          <w:rFonts w:cs="Arial"/>
        </w:rPr>
        <w:t xml:space="preserve">2: Explain why sociologists today focus on globalization, </w:t>
      </w:r>
      <w:r w:rsidR="00900057" w:rsidRPr="00F24A40">
        <w:rPr>
          <w:rFonts w:cs="Arial"/>
        </w:rPr>
        <w:lastRenderedPageBreak/>
        <w:t>consumption, and the digital world.</w:t>
      </w:r>
    </w:p>
    <w:p w14:paraId="3BA2FF5D" w14:textId="00EB9B64" w:rsidR="00900057" w:rsidRPr="0032683F" w:rsidRDefault="006A303B">
      <w:pPr>
        <w:rPr>
          <w:rFonts w:cs="Arial"/>
        </w:rPr>
      </w:pPr>
      <w:r>
        <w:rPr>
          <w:rFonts w:cs="Arial"/>
        </w:rPr>
        <w:t xml:space="preserve">REF: Cognitive Domain: </w:t>
      </w:r>
      <w:r w:rsidR="00900057" w:rsidRPr="0032683F">
        <w:rPr>
          <w:rFonts w:cs="Arial"/>
        </w:rPr>
        <w:t>Analysis</w:t>
      </w:r>
      <w:r w:rsidR="00E1176F" w:rsidRPr="0032683F">
        <w:rPr>
          <w:rFonts w:cs="Arial"/>
        </w:rPr>
        <w:t xml:space="preserve"> and application</w:t>
      </w:r>
    </w:p>
    <w:p w14:paraId="189986CE" w14:textId="28FE5CB6" w:rsidR="00A406E5" w:rsidRPr="0032683F" w:rsidRDefault="00900057">
      <w:pPr>
        <w:rPr>
          <w:rFonts w:cs="Arial"/>
        </w:rPr>
      </w:pPr>
      <w:r w:rsidRPr="0032683F">
        <w:rPr>
          <w:rFonts w:cs="Arial"/>
        </w:rPr>
        <w:t>Answer Location: Consumption</w:t>
      </w:r>
    </w:p>
    <w:p w14:paraId="554406B4" w14:textId="77777777" w:rsidR="00900057" w:rsidRPr="0032683F" w:rsidRDefault="00900057">
      <w:pPr>
        <w:rPr>
          <w:rFonts w:cs="Arial"/>
        </w:rPr>
      </w:pPr>
      <w:r w:rsidRPr="0032683F">
        <w:rPr>
          <w:rFonts w:cs="Arial"/>
        </w:rPr>
        <w:t>Difficulty Level: Medium</w:t>
      </w:r>
    </w:p>
    <w:p w14:paraId="2DC21AB5" w14:textId="77777777" w:rsidR="00780EDF" w:rsidRPr="0032683F" w:rsidRDefault="00780EDF">
      <w:pPr>
        <w:rPr>
          <w:rFonts w:cs="Arial"/>
        </w:rPr>
      </w:pPr>
    </w:p>
    <w:p w14:paraId="0A875A23" w14:textId="1C9C8B9C" w:rsidR="00780EDF" w:rsidRPr="0032683F" w:rsidRDefault="00780EDF">
      <w:pPr>
        <w:rPr>
          <w:rFonts w:cs="Arial"/>
        </w:rPr>
      </w:pPr>
      <w:r w:rsidRPr="0032683F">
        <w:rPr>
          <w:rFonts w:cs="Arial"/>
        </w:rPr>
        <w:t>3</w:t>
      </w:r>
      <w:r w:rsidR="008C7206" w:rsidRPr="0032683F">
        <w:rPr>
          <w:rFonts w:cs="Arial"/>
        </w:rPr>
        <w:t>.</w:t>
      </w:r>
      <w:r w:rsidRPr="0032683F">
        <w:rPr>
          <w:rFonts w:cs="Arial"/>
        </w:rPr>
        <w:t xml:space="preserve"> Explain the concept of McDonaldization. Why is it called “McDonaldization”? What are the four characteristics that define this process? Describe concretely how each of the four characteristics </w:t>
      </w:r>
      <w:r w:rsidR="008C7206" w:rsidRPr="0032683F">
        <w:rPr>
          <w:rFonts w:cs="Arial"/>
        </w:rPr>
        <w:t xml:space="preserve">has </w:t>
      </w:r>
      <w:r w:rsidRPr="0032683F">
        <w:rPr>
          <w:rFonts w:cs="Arial"/>
        </w:rPr>
        <w:t>worked in fast food.</w:t>
      </w:r>
    </w:p>
    <w:p w14:paraId="0599B607" w14:textId="77777777" w:rsidR="00780EDF" w:rsidRPr="0032683F" w:rsidRDefault="00780EDF">
      <w:pPr>
        <w:rPr>
          <w:rFonts w:cs="Arial"/>
          <w:i/>
        </w:rPr>
      </w:pPr>
      <w:r w:rsidRPr="0032683F">
        <w:rPr>
          <w:rFonts w:cs="Arial"/>
        </w:rPr>
        <w:t>Ans: Varies but should include that McDonaldization is a process of rationalization but has irrational consequences. This process rationalizes through four characteristics: 1. Efficiency. Quickest and least costly means to achieve the desired end. In fast food, it means every hamburger is created with no wasted movements or ingredients and served in a fast-food window; 2. Calculability. Everything in the process is assigned a cost. This means that how quickly a burger is produced, the time it takes to assemble, and every item on the burger is accounted for; 3. Predictability. Each experience is identical regardless of location. McDonald’s is the same everywhere; and 4. Control. Machines or equipment allow owners/managers to limit what employees can do and requires less skill by the employee, who usually only follows steps. The employee can then be paid less. Example: the use of the French fry machine, which is on a timer and requires no judgment on the part of the worker.</w:t>
      </w:r>
    </w:p>
    <w:p w14:paraId="74E8DEB1" w14:textId="56DCC59A" w:rsidR="00780EDF" w:rsidRPr="0032683F" w:rsidRDefault="006A303B">
      <w:pPr>
        <w:rPr>
          <w:rFonts w:cs="Arial"/>
        </w:rPr>
      </w:pPr>
      <w:r>
        <w:rPr>
          <w:rFonts w:cs="Arial"/>
        </w:rPr>
        <w:t xml:space="preserve">KEY: Learning Objective: </w:t>
      </w:r>
      <w:r w:rsidR="00780EDF" w:rsidRPr="0032683F">
        <w:rPr>
          <w:rFonts w:cs="Arial"/>
        </w:rPr>
        <w:t>1</w:t>
      </w:r>
      <w:r w:rsidR="00B15B3C" w:rsidRPr="00F24A40">
        <w:rPr>
          <w:rFonts w:cs="Arial"/>
        </w:rPr>
        <w:t>.</w:t>
      </w:r>
      <w:r w:rsidR="00780EDF" w:rsidRPr="00F24A40">
        <w:rPr>
          <w:rFonts w:cs="Arial"/>
        </w:rPr>
        <w:t>2: Explain why sociologists today focus on globalization, consumption, and the dig</w:t>
      </w:r>
      <w:r w:rsidR="00780EDF" w:rsidRPr="0032683F">
        <w:rPr>
          <w:rFonts w:cs="Arial"/>
        </w:rPr>
        <w:t>ital world.</w:t>
      </w:r>
    </w:p>
    <w:p w14:paraId="24B41654" w14:textId="5F947706" w:rsidR="00780EDF" w:rsidRPr="0032683F" w:rsidRDefault="006A303B">
      <w:pPr>
        <w:rPr>
          <w:rFonts w:cs="Arial"/>
        </w:rPr>
      </w:pPr>
      <w:r>
        <w:rPr>
          <w:rFonts w:cs="Arial"/>
        </w:rPr>
        <w:t xml:space="preserve">REF: Cognitive Domain: </w:t>
      </w:r>
      <w:r w:rsidR="00780EDF" w:rsidRPr="0032683F">
        <w:rPr>
          <w:rFonts w:cs="Arial"/>
        </w:rPr>
        <w:t>Analysis</w:t>
      </w:r>
    </w:p>
    <w:p w14:paraId="2BC948E4" w14:textId="77777777" w:rsidR="00780EDF" w:rsidRPr="0032683F" w:rsidRDefault="00780EDF">
      <w:pPr>
        <w:rPr>
          <w:rFonts w:cs="Arial"/>
        </w:rPr>
      </w:pPr>
      <w:r w:rsidRPr="0032683F">
        <w:rPr>
          <w:rFonts w:cs="Arial"/>
        </w:rPr>
        <w:t>Answer Location: McDonaldization</w:t>
      </w:r>
    </w:p>
    <w:p w14:paraId="63FE2B64" w14:textId="77777777" w:rsidR="00780EDF" w:rsidRPr="0032683F" w:rsidRDefault="00780EDF">
      <w:pPr>
        <w:rPr>
          <w:rFonts w:cs="Arial"/>
        </w:rPr>
      </w:pPr>
      <w:r w:rsidRPr="0032683F">
        <w:rPr>
          <w:rFonts w:cs="Arial"/>
        </w:rPr>
        <w:t>Difficulty Level: Medium</w:t>
      </w:r>
    </w:p>
    <w:p w14:paraId="28D38FFE" w14:textId="77777777" w:rsidR="00900057" w:rsidRPr="0032683F" w:rsidRDefault="00900057">
      <w:pPr>
        <w:rPr>
          <w:rFonts w:cs="Arial"/>
        </w:rPr>
      </w:pPr>
    </w:p>
    <w:p w14:paraId="5747D5FE" w14:textId="1C8B7C00" w:rsidR="00780EDF" w:rsidRPr="0032683F" w:rsidRDefault="00780EDF">
      <w:pPr>
        <w:rPr>
          <w:rFonts w:cs="Arial"/>
        </w:rPr>
      </w:pPr>
      <w:r w:rsidRPr="0032683F">
        <w:rPr>
          <w:rFonts w:cs="Arial"/>
        </w:rPr>
        <w:t xml:space="preserve">4. Consider the issue of student debt in the current educational environment in the lens of </w:t>
      </w:r>
      <w:r w:rsidR="008C7206" w:rsidRPr="0032683F">
        <w:rPr>
          <w:rFonts w:cs="Arial"/>
        </w:rPr>
        <w:t>the sociological imagination.</w:t>
      </w:r>
      <w:r w:rsidRPr="0032683F">
        <w:rPr>
          <w:rFonts w:cs="Arial"/>
        </w:rPr>
        <w:t xml:space="preserve"> How might you use the sociological imagination to understand different aspects of the increase in student loan debt in the 21st century? First, describe what it means to</w:t>
      </w:r>
      <w:r w:rsidR="008C7206" w:rsidRPr="0032683F">
        <w:rPr>
          <w:rFonts w:cs="Arial"/>
        </w:rPr>
        <w:t xml:space="preserve"> use a sociological imagination,</w:t>
      </w:r>
      <w:r w:rsidRPr="0032683F">
        <w:rPr>
          <w:rFonts w:cs="Arial"/>
        </w:rPr>
        <w:t xml:space="preserve"> then apply this to the student debt crisis.</w:t>
      </w:r>
    </w:p>
    <w:p w14:paraId="79E95F7D" w14:textId="77777777" w:rsidR="00780EDF" w:rsidRPr="0032683F" w:rsidRDefault="00780EDF">
      <w:pPr>
        <w:rPr>
          <w:rFonts w:cs="Arial"/>
        </w:rPr>
      </w:pPr>
      <w:r w:rsidRPr="0032683F">
        <w:rPr>
          <w:rFonts w:cs="Arial"/>
        </w:rPr>
        <w:t>Ans: Varies but must include the point that sociological imagination links personal troubles with public issues. They may point out that individual students take on debt and may see it as their own personal problem or failing until they connect it to the enormous debt shared by an entire generation, affecting their choices and influencing their purchasing ability in ways that affect the entire economy</w:t>
      </w:r>
      <w:r w:rsidRPr="0032683F">
        <w:rPr>
          <w:rFonts w:cs="Arial"/>
          <w:i/>
        </w:rPr>
        <w:t>.</w:t>
      </w:r>
    </w:p>
    <w:p w14:paraId="09014609" w14:textId="7A05217B" w:rsidR="00780EDF" w:rsidRPr="0032683F" w:rsidRDefault="006A303B">
      <w:pPr>
        <w:rPr>
          <w:rFonts w:cs="Arial"/>
        </w:rPr>
      </w:pPr>
      <w:r>
        <w:rPr>
          <w:rFonts w:cs="Arial"/>
        </w:rPr>
        <w:t xml:space="preserve">KEY: Learning Objective: </w:t>
      </w:r>
      <w:r w:rsidR="00780EDF" w:rsidRPr="0032683F">
        <w:rPr>
          <w:rFonts w:cs="Arial"/>
        </w:rPr>
        <w:t>1</w:t>
      </w:r>
      <w:r w:rsidR="00B15B3C" w:rsidRPr="00F24A40">
        <w:rPr>
          <w:rFonts w:cs="Arial"/>
        </w:rPr>
        <w:t>.</w:t>
      </w:r>
      <w:r w:rsidR="00780EDF" w:rsidRPr="00F24A40">
        <w:rPr>
          <w:rFonts w:cs="Arial"/>
        </w:rPr>
        <w:t>3: Describe how sociologists understand continuity and change, particularly in the context o</w:t>
      </w:r>
      <w:r w:rsidR="00780EDF" w:rsidRPr="0032683F">
        <w:rPr>
          <w:rFonts w:cs="Arial"/>
        </w:rPr>
        <w:t xml:space="preserve">f </w:t>
      </w:r>
      <w:r w:rsidR="00F62E48" w:rsidRPr="00F24A40">
        <w:rPr>
          <w:rFonts w:cs="Arial"/>
        </w:rPr>
        <w:t xml:space="preserve">the </w:t>
      </w:r>
      <w:r w:rsidR="00780EDF" w:rsidRPr="00F24A40">
        <w:rPr>
          <w:rFonts w:cs="Arial"/>
        </w:rPr>
        <w:t>sociological imagination and the social construction of reality.</w:t>
      </w:r>
    </w:p>
    <w:p w14:paraId="10E8720F" w14:textId="6E17B106" w:rsidR="00780EDF" w:rsidRPr="0032683F" w:rsidRDefault="006A303B">
      <w:pPr>
        <w:rPr>
          <w:rFonts w:cs="Arial"/>
        </w:rPr>
      </w:pPr>
      <w:r>
        <w:rPr>
          <w:rFonts w:cs="Arial"/>
        </w:rPr>
        <w:t xml:space="preserve">REF: Cognitive Domain: </w:t>
      </w:r>
      <w:r w:rsidR="00780EDF" w:rsidRPr="0032683F">
        <w:rPr>
          <w:rFonts w:cs="Arial"/>
        </w:rPr>
        <w:t>Application</w:t>
      </w:r>
    </w:p>
    <w:p w14:paraId="406C5210" w14:textId="77777777" w:rsidR="00780EDF" w:rsidRPr="0032683F" w:rsidRDefault="00780EDF">
      <w:pPr>
        <w:rPr>
          <w:rFonts w:cs="Arial"/>
        </w:rPr>
      </w:pPr>
      <w:r w:rsidRPr="0032683F">
        <w:rPr>
          <w:rFonts w:cs="Arial"/>
        </w:rPr>
        <w:t>Answer Location: The Sociological Imagination</w:t>
      </w:r>
    </w:p>
    <w:p w14:paraId="1694F486" w14:textId="77777777" w:rsidR="00780EDF" w:rsidRPr="0032683F" w:rsidRDefault="00780EDF">
      <w:pPr>
        <w:rPr>
          <w:rFonts w:cs="Arial"/>
        </w:rPr>
      </w:pPr>
      <w:r w:rsidRPr="0032683F">
        <w:rPr>
          <w:rFonts w:cs="Arial"/>
        </w:rPr>
        <w:t>Difficulty Level: Hard</w:t>
      </w:r>
    </w:p>
    <w:p w14:paraId="6B7581CF" w14:textId="77777777" w:rsidR="00900057" w:rsidRPr="0032683F" w:rsidRDefault="00900057">
      <w:pPr>
        <w:rPr>
          <w:rFonts w:cs="Arial"/>
        </w:rPr>
      </w:pPr>
    </w:p>
    <w:p w14:paraId="1601C6D5" w14:textId="77777777" w:rsidR="00E56CFB" w:rsidRPr="0032683F" w:rsidRDefault="00780EDF">
      <w:pPr>
        <w:rPr>
          <w:rFonts w:cs="Arial"/>
        </w:rPr>
      </w:pPr>
      <w:r w:rsidRPr="0032683F">
        <w:rPr>
          <w:rFonts w:cs="Arial"/>
        </w:rPr>
        <w:t>5</w:t>
      </w:r>
      <w:r w:rsidR="00E56CFB" w:rsidRPr="0032683F">
        <w:rPr>
          <w:rFonts w:cs="Arial"/>
        </w:rPr>
        <w:t>. Describe the differences and similarities between the two purposes of sociology: pure science and social reform. Do you believe that sociology should focus more on pure science or social reform? Explain your stance.</w:t>
      </w:r>
    </w:p>
    <w:p w14:paraId="5D358AC1" w14:textId="77777777" w:rsidR="00E56CFB" w:rsidRPr="0032683F" w:rsidRDefault="00E56CFB">
      <w:pPr>
        <w:rPr>
          <w:rFonts w:cs="Arial"/>
        </w:rPr>
      </w:pPr>
      <w:r w:rsidRPr="0032683F">
        <w:rPr>
          <w:rFonts w:cs="Arial"/>
        </w:rPr>
        <w:lastRenderedPageBreak/>
        <w:t xml:space="preserve">Ans: Varies. The student should point out that sociologists are divided on this point. Those who believe in the role of sociology as pure science believe we need to understand the social world better before we try to change it, if, in fact, we intervene at all. It may be that using knowledge to try to reform society will affect society adversely or distort behaviors in unforeseen ways. Those who believe in social reform believe that it is a responsibility of those who learn about social inequalities to intervene </w:t>
      </w:r>
      <w:r w:rsidR="00D97BD0" w:rsidRPr="0032683F">
        <w:rPr>
          <w:rFonts w:cs="Arial"/>
        </w:rPr>
        <w:t>to</w:t>
      </w:r>
      <w:r w:rsidRPr="0032683F">
        <w:rPr>
          <w:rFonts w:cs="Arial"/>
        </w:rPr>
        <w:t xml:space="preserve"> create a more just world. Without these informed advocates, the elite get to determine the rules of the game. Students may select either as valid choices for how they think sociology should interact with the world, but they should provide some justification for their answer</w:t>
      </w:r>
      <w:r w:rsidRPr="0032683F">
        <w:rPr>
          <w:rFonts w:cs="Arial"/>
          <w:i/>
        </w:rPr>
        <w:t>.</w:t>
      </w:r>
    </w:p>
    <w:p w14:paraId="6A1902D9" w14:textId="52B9DE98" w:rsidR="00E56CFB" w:rsidRPr="0032683F" w:rsidRDefault="006A303B">
      <w:pPr>
        <w:rPr>
          <w:rFonts w:cs="Arial"/>
        </w:rPr>
      </w:pPr>
      <w:r>
        <w:rPr>
          <w:rFonts w:cs="Arial"/>
        </w:rPr>
        <w:t xml:space="preserve">KEY: Learning Objective: </w:t>
      </w:r>
      <w:r w:rsidR="00E56CFB" w:rsidRPr="0032683F">
        <w:rPr>
          <w:rFonts w:cs="Arial"/>
        </w:rPr>
        <w:t>1</w:t>
      </w:r>
      <w:r w:rsidR="00B15B3C" w:rsidRPr="00F24A40">
        <w:rPr>
          <w:rFonts w:cs="Arial"/>
        </w:rPr>
        <w:t>.</w:t>
      </w:r>
      <w:r w:rsidR="00E56CFB" w:rsidRPr="00F24A40">
        <w:rPr>
          <w:rFonts w:cs="Arial"/>
        </w:rPr>
        <w:t>4: Differentiate between sociology’s two possible purposes, science an</w:t>
      </w:r>
      <w:r w:rsidR="00E56CFB" w:rsidRPr="0032683F">
        <w:rPr>
          <w:rFonts w:cs="Arial"/>
        </w:rPr>
        <w:t>d social reform.</w:t>
      </w:r>
    </w:p>
    <w:p w14:paraId="5C8F3EE2" w14:textId="7A12051C" w:rsidR="00E56CFB" w:rsidRPr="0032683F" w:rsidRDefault="006A303B">
      <w:pPr>
        <w:rPr>
          <w:rFonts w:cs="Arial"/>
        </w:rPr>
      </w:pPr>
      <w:r>
        <w:rPr>
          <w:rFonts w:cs="Arial"/>
        </w:rPr>
        <w:t xml:space="preserve">REF: Cognitive Domain: </w:t>
      </w:r>
      <w:r w:rsidR="00E56CFB" w:rsidRPr="0032683F">
        <w:rPr>
          <w:rFonts w:cs="Arial"/>
        </w:rPr>
        <w:t>Analysis</w:t>
      </w:r>
    </w:p>
    <w:p w14:paraId="7E6C4E32" w14:textId="77777777" w:rsidR="00E56CFB" w:rsidRPr="0032683F" w:rsidRDefault="00E56CFB">
      <w:pPr>
        <w:rPr>
          <w:rFonts w:cs="Arial"/>
        </w:rPr>
      </w:pPr>
      <w:r w:rsidRPr="0032683F">
        <w:rPr>
          <w:rFonts w:cs="Arial"/>
        </w:rPr>
        <w:t>Answer Location: Sociology’s Purpose: Science or Social Reform?</w:t>
      </w:r>
    </w:p>
    <w:p w14:paraId="1C00DC29" w14:textId="77777777" w:rsidR="009A0365" w:rsidRPr="0032683F" w:rsidRDefault="00E56CFB">
      <w:pPr>
        <w:rPr>
          <w:rFonts w:cs="Arial"/>
        </w:rPr>
      </w:pPr>
      <w:r w:rsidRPr="0032683F">
        <w:rPr>
          <w:rFonts w:cs="Arial"/>
        </w:rPr>
        <w:t>Difficulty Level: Medium</w:t>
      </w:r>
    </w:p>
    <w:sectPr w:rsidR="009A0365" w:rsidRPr="0032683F" w:rsidSect="00C537C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25ED" w14:textId="77777777" w:rsidR="003A4DEA" w:rsidRDefault="003A4DEA">
      <w:r>
        <w:separator/>
      </w:r>
    </w:p>
  </w:endnote>
  <w:endnote w:type="continuationSeparator" w:id="0">
    <w:p w14:paraId="3712E21C" w14:textId="77777777" w:rsidR="003A4DEA" w:rsidRDefault="003A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PKZN R+ Berkeley Std">
    <w:altName w:val="KPKZN R+ Berkeley Std"/>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5304" w14:textId="77777777" w:rsidR="003A4DEA" w:rsidRDefault="003A4DEA">
      <w:r>
        <w:separator/>
      </w:r>
    </w:p>
  </w:footnote>
  <w:footnote w:type="continuationSeparator" w:id="0">
    <w:p w14:paraId="240FA191" w14:textId="77777777" w:rsidR="003A4DEA" w:rsidRDefault="003A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A430" w14:textId="77777777" w:rsidR="00B61E9E" w:rsidRPr="0092056A" w:rsidRDefault="00B61E9E" w:rsidP="00C537CB">
    <w:pPr>
      <w:tabs>
        <w:tab w:val="center" w:pos="4680"/>
        <w:tab w:val="right" w:pos="9360"/>
      </w:tabs>
      <w:jc w:val="right"/>
      <w:rPr>
        <w:rFonts w:cs="Arial"/>
      </w:rPr>
    </w:pPr>
    <w:r w:rsidRPr="0092056A">
      <w:rPr>
        <w:rFonts w:cs="Arial"/>
      </w:rPr>
      <w:t>Instructor Resource</w:t>
    </w:r>
  </w:p>
  <w:p w14:paraId="391FB289" w14:textId="77777777" w:rsidR="00B61E9E" w:rsidRPr="0092056A" w:rsidRDefault="00B61E9E" w:rsidP="00C537CB">
    <w:pPr>
      <w:tabs>
        <w:tab w:val="center" w:pos="4680"/>
        <w:tab w:val="right" w:pos="9360"/>
      </w:tabs>
      <w:jc w:val="right"/>
      <w:rPr>
        <w:rFonts w:cs="Arial"/>
      </w:rPr>
    </w:pPr>
    <w:r w:rsidRPr="0092056A">
      <w:rPr>
        <w:rFonts w:cs="Arial"/>
      </w:rPr>
      <w:t xml:space="preserve">Ritzer, </w:t>
    </w:r>
    <w:r w:rsidRPr="0092056A">
      <w:rPr>
        <w:rFonts w:cs="Arial"/>
        <w:i/>
      </w:rPr>
      <w:t>Introduction to Sociology</w:t>
    </w:r>
    <w:r w:rsidRPr="0092056A">
      <w:rPr>
        <w:rFonts w:cs="Arial"/>
      </w:rPr>
      <w:t xml:space="preserve">, </w:t>
    </w:r>
    <w:r w:rsidRPr="0092056A">
      <w:rPr>
        <w:rFonts w:cs="Arial"/>
        <w:i/>
      </w:rPr>
      <w:t>5e</w:t>
    </w:r>
  </w:p>
  <w:p w14:paraId="1010F73B" w14:textId="77777777" w:rsidR="00B61E9E" w:rsidRPr="00ED2E78" w:rsidRDefault="00B61E9E" w:rsidP="00C537CB">
    <w:pPr>
      <w:tabs>
        <w:tab w:val="center" w:pos="4680"/>
        <w:tab w:val="right" w:pos="9360"/>
      </w:tabs>
      <w:jc w:val="right"/>
      <w:rPr>
        <w:rFonts w:cs="Arial"/>
      </w:rPr>
    </w:pPr>
    <w:r w:rsidRPr="0092056A">
      <w:rPr>
        <w:rFonts w:cs="Arial"/>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C14"/>
    <w:multiLevelType w:val="hybridMultilevel"/>
    <w:tmpl w:val="30DE3A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C2EEF"/>
    <w:multiLevelType w:val="hybridMultilevel"/>
    <w:tmpl w:val="B6CC4B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FB"/>
    <w:rsid w:val="00012FFF"/>
    <w:rsid w:val="0001304A"/>
    <w:rsid w:val="000163BB"/>
    <w:rsid w:val="00022275"/>
    <w:rsid w:val="000360B8"/>
    <w:rsid w:val="00042CBB"/>
    <w:rsid w:val="00045E59"/>
    <w:rsid w:val="00046B65"/>
    <w:rsid w:val="0004741C"/>
    <w:rsid w:val="0005365E"/>
    <w:rsid w:val="0005406C"/>
    <w:rsid w:val="000548D7"/>
    <w:rsid w:val="0005548E"/>
    <w:rsid w:val="00064B9B"/>
    <w:rsid w:val="00066144"/>
    <w:rsid w:val="00072C0A"/>
    <w:rsid w:val="0008198B"/>
    <w:rsid w:val="0008557D"/>
    <w:rsid w:val="00087A6D"/>
    <w:rsid w:val="00092022"/>
    <w:rsid w:val="00092265"/>
    <w:rsid w:val="00094257"/>
    <w:rsid w:val="00097B74"/>
    <w:rsid w:val="000A2CEE"/>
    <w:rsid w:val="000A301E"/>
    <w:rsid w:val="000A648C"/>
    <w:rsid w:val="000B0A6D"/>
    <w:rsid w:val="000B1B11"/>
    <w:rsid w:val="000B210B"/>
    <w:rsid w:val="000B47D0"/>
    <w:rsid w:val="000B64F7"/>
    <w:rsid w:val="000B6C5D"/>
    <w:rsid w:val="000C1853"/>
    <w:rsid w:val="000C36F2"/>
    <w:rsid w:val="000C6B2C"/>
    <w:rsid w:val="000C78FA"/>
    <w:rsid w:val="000D088C"/>
    <w:rsid w:val="000E02B4"/>
    <w:rsid w:val="000E0AAF"/>
    <w:rsid w:val="000E1F1D"/>
    <w:rsid w:val="000E3986"/>
    <w:rsid w:val="000E5A15"/>
    <w:rsid w:val="000E6869"/>
    <w:rsid w:val="000E7FC5"/>
    <w:rsid w:val="000F4C8C"/>
    <w:rsid w:val="000F5B55"/>
    <w:rsid w:val="000F5F0B"/>
    <w:rsid w:val="001002A2"/>
    <w:rsid w:val="001017AF"/>
    <w:rsid w:val="00101E0C"/>
    <w:rsid w:val="0010622E"/>
    <w:rsid w:val="001079A7"/>
    <w:rsid w:val="00114F14"/>
    <w:rsid w:val="001201FA"/>
    <w:rsid w:val="00120C78"/>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289"/>
    <w:rsid w:val="001948AB"/>
    <w:rsid w:val="00194D4E"/>
    <w:rsid w:val="001959C2"/>
    <w:rsid w:val="001965F9"/>
    <w:rsid w:val="001A2996"/>
    <w:rsid w:val="001A6DCB"/>
    <w:rsid w:val="001A774E"/>
    <w:rsid w:val="001B0018"/>
    <w:rsid w:val="001B38CF"/>
    <w:rsid w:val="001C20C9"/>
    <w:rsid w:val="001C7297"/>
    <w:rsid w:val="001D040F"/>
    <w:rsid w:val="001D11A2"/>
    <w:rsid w:val="001D127F"/>
    <w:rsid w:val="001E44C5"/>
    <w:rsid w:val="001E47D2"/>
    <w:rsid w:val="001E5B54"/>
    <w:rsid w:val="001E6550"/>
    <w:rsid w:val="001F01E6"/>
    <w:rsid w:val="001F37E9"/>
    <w:rsid w:val="001F394E"/>
    <w:rsid w:val="001F48CE"/>
    <w:rsid w:val="001F4F23"/>
    <w:rsid w:val="00201A84"/>
    <w:rsid w:val="0020403C"/>
    <w:rsid w:val="00204E5B"/>
    <w:rsid w:val="00212068"/>
    <w:rsid w:val="00212C48"/>
    <w:rsid w:val="00213468"/>
    <w:rsid w:val="0021551C"/>
    <w:rsid w:val="00230700"/>
    <w:rsid w:val="00231DDB"/>
    <w:rsid w:val="002449E6"/>
    <w:rsid w:val="00247D1D"/>
    <w:rsid w:val="00253475"/>
    <w:rsid w:val="00255026"/>
    <w:rsid w:val="00257FDC"/>
    <w:rsid w:val="002633EE"/>
    <w:rsid w:val="00263B8E"/>
    <w:rsid w:val="00266239"/>
    <w:rsid w:val="0027028B"/>
    <w:rsid w:val="00274916"/>
    <w:rsid w:val="0028551B"/>
    <w:rsid w:val="002900E8"/>
    <w:rsid w:val="00291301"/>
    <w:rsid w:val="0029267C"/>
    <w:rsid w:val="00293CB7"/>
    <w:rsid w:val="002A2DB9"/>
    <w:rsid w:val="002B05A6"/>
    <w:rsid w:val="002B29E0"/>
    <w:rsid w:val="002B3B08"/>
    <w:rsid w:val="002B501F"/>
    <w:rsid w:val="002C3788"/>
    <w:rsid w:val="002D00B9"/>
    <w:rsid w:val="002E01A9"/>
    <w:rsid w:val="002E5511"/>
    <w:rsid w:val="002E57B8"/>
    <w:rsid w:val="002E5E5A"/>
    <w:rsid w:val="002E5E9C"/>
    <w:rsid w:val="002F1B56"/>
    <w:rsid w:val="002F6C49"/>
    <w:rsid w:val="00300AAD"/>
    <w:rsid w:val="00300B64"/>
    <w:rsid w:val="00301A4E"/>
    <w:rsid w:val="00302105"/>
    <w:rsid w:val="003031A5"/>
    <w:rsid w:val="00313881"/>
    <w:rsid w:val="003151CE"/>
    <w:rsid w:val="00316B2B"/>
    <w:rsid w:val="003173C0"/>
    <w:rsid w:val="0032128F"/>
    <w:rsid w:val="003213B1"/>
    <w:rsid w:val="0032683F"/>
    <w:rsid w:val="00333C45"/>
    <w:rsid w:val="00333EE4"/>
    <w:rsid w:val="00342B0F"/>
    <w:rsid w:val="00345040"/>
    <w:rsid w:val="00347E26"/>
    <w:rsid w:val="00351FD3"/>
    <w:rsid w:val="003522E4"/>
    <w:rsid w:val="00352AC2"/>
    <w:rsid w:val="00354876"/>
    <w:rsid w:val="00356637"/>
    <w:rsid w:val="00357FDF"/>
    <w:rsid w:val="00363687"/>
    <w:rsid w:val="003671BB"/>
    <w:rsid w:val="003678AA"/>
    <w:rsid w:val="00370D2C"/>
    <w:rsid w:val="00371562"/>
    <w:rsid w:val="00375982"/>
    <w:rsid w:val="00382C43"/>
    <w:rsid w:val="003830F1"/>
    <w:rsid w:val="003973D7"/>
    <w:rsid w:val="003A3C63"/>
    <w:rsid w:val="003A4DEA"/>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D79EC"/>
    <w:rsid w:val="003E0602"/>
    <w:rsid w:val="003E1453"/>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07DF"/>
    <w:rsid w:val="00441D1B"/>
    <w:rsid w:val="004429DB"/>
    <w:rsid w:val="00447528"/>
    <w:rsid w:val="0044764E"/>
    <w:rsid w:val="004478DD"/>
    <w:rsid w:val="00454DD8"/>
    <w:rsid w:val="004627A7"/>
    <w:rsid w:val="004628B3"/>
    <w:rsid w:val="0046408F"/>
    <w:rsid w:val="00464B18"/>
    <w:rsid w:val="00465335"/>
    <w:rsid w:val="00466EDD"/>
    <w:rsid w:val="0047541D"/>
    <w:rsid w:val="0047616F"/>
    <w:rsid w:val="00476EF3"/>
    <w:rsid w:val="00481823"/>
    <w:rsid w:val="004827A8"/>
    <w:rsid w:val="004854B4"/>
    <w:rsid w:val="00492790"/>
    <w:rsid w:val="004951CB"/>
    <w:rsid w:val="004961D9"/>
    <w:rsid w:val="00496835"/>
    <w:rsid w:val="004A1381"/>
    <w:rsid w:val="004A6FA2"/>
    <w:rsid w:val="004A70D1"/>
    <w:rsid w:val="004B1107"/>
    <w:rsid w:val="004B3697"/>
    <w:rsid w:val="004B4D28"/>
    <w:rsid w:val="004B4F5D"/>
    <w:rsid w:val="004B671A"/>
    <w:rsid w:val="004C4F72"/>
    <w:rsid w:val="004C6C32"/>
    <w:rsid w:val="004D1F2C"/>
    <w:rsid w:val="004D5F0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3B23"/>
    <w:rsid w:val="005861AF"/>
    <w:rsid w:val="00593009"/>
    <w:rsid w:val="005933C4"/>
    <w:rsid w:val="00595F5E"/>
    <w:rsid w:val="0059618B"/>
    <w:rsid w:val="005974DF"/>
    <w:rsid w:val="005A0CB2"/>
    <w:rsid w:val="005A1CBA"/>
    <w:rsid w:val="005A639E"/>
    <w:rsid w:val="005B1C10"/>
    <w:rsid w:val="005B30C2"/>
    <w:rsid w:val="005B486A"/>
    <w:rsid w:val="005B7C0B"/>
    <w:rsid w:val="005C1F73"/>
    <w:rsid w:val="005C2FCB"/>
    <w:rsid w:val="005C430F"/>
    <w:rsid w:val="005C6BF1"/>
    <w:rsid w:val="005C6DF7"/>
    <w:rsid w:val="005C7771"/>
    <w:rsid w:val="005E147A"/>
    <w:rsid w:val="005E4C17"/>
    <w:rsid w:val="005E4F54"/>
    <w:rsid w:val="005F12F7"/>
    <w:rsid w:val="005F742B"/>
    <w:rsid w:val="00600873"/>
    <w:rsid w:val="0060225B"/>
    <w:rsid w:val="006047D8"/>
    <w:rsid w:val="00607563"/>
    <w:rsid w:val="0061117D"/>
    <w:rsid w:val="00612234"/>
    <w:rsid w:val="00614AD8"/>
    <w:rsid w:val="006161CF"/>
    <w:rsid w:val="0061713B"/>
    <w:rsid w:val="00626F4F"/>
    <w:rsid w:val="00630EB1"/>
    <w:rsid w:val="00631029"/>
    <w:rsid w:val="00636BCC"/>
    <w:rsid w:val="00637350"/>
    <w:rsid w:val="006400A6"/>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5D83"/>
    <w:rsid w:val="00696DDB"/>
    <w:rsid w:val="006A11A5"/>
    <w:rsid w:val="006A303B"/>
    <w:rsid w:val="006A3962"/>
    <w:rsid w:val="006A450A"/>
    <w:rsid w:val="006A4CC4"/>
    <w:rsid w:val="006B585A"/>
    <w:rsid w:val="006B735C"/>
    <w:rsid w:val="006C0809"/>
    <w:rsid w:val="006C1586"/>
    <w:rsid w:val="006C55DE"/>
    <w:rsid w:val="006C573F"/>
    <w:rsid w:val="006D2B0E"/>
    <w:rsid w:val="006D2E05"/>
    <w:rsid w:val="006D4DE4"/>
    <w:rsid w:val="006E2D03"/>
    <w:rsid w:val="006E5DB5"/>
    <w:rsid w:val="006E6187"/>
    <w:rsid w:val="006E6AAA"/>
    <w:rsid w:val="006F5F7C"/>
    <w:rsid w:val="0070000E"/>
    <w:rsid w:val="00700AC2"/>
    <w:rsid w:val="0070490A"/>
    <w:rsid w:val="00705772"/>
    <w:rsid w:val="00706C0F"/>
    <w:rsid w:val="00713405"/>
    <w:rsid w:val="00713626"/>
    <w:rsid w:val="007207B0"/>
    <w:rsid w:val="007230CB"/>
    <w:rsid w:val="007245A9"/>
    <w:rsid w:val="00724CFC"/>
    <w:rsid w:val="00725C18"/>
    <w:rsid w:val="00732E6E"/>
    <w:rsid w:val="00735CC4"/>
    <w:rsid w:val="00736BD6"/>
    <w:rsid w:val="007379C1"/>
    <w:rsid w:val="007419E2"/>
    <w:rsid w:val="007451D5"/>
    <w:rsid w:val="00745B20"/>
    <w:rsid w:val="00750261"/>
    <w:rsid w:val="007536A7"/>
    <w:rsid w:val="007557FE"/>
    <w:rsid w:val="00755C81"/>
    <w:rsid w:val="007570F6"/>
    <w:rsid w:val="00760CF4"/>
    <w:rsid w:val="0076416D"/>
    <w:rsid w:val="00764578"/>
    <w:rsid w:val="0076540B"/>
    <w:rsid w:val="00775573"/>
    <w:rsid w:val="00776A5B"/>
    <w:rsid w:val="00780EDF"/>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D766B"/>
    <w:rsid w:val="007E03C2"/>
    <w:rsid w:val="007E16D9"/>
    <w:rsid w:val="007E1AC3"/>
    <w:rsid w:val="007F4AF5"/>
    <w:rsid w:val="00800DD9"/>
    <w:rsid w:val="00800ECC"/>
    <w:rsid w:val="00811863"/>
    <w:rsid w:val="00811FF6"/>
    <w:rsid w:val="0081338F"/>
    <w:rsid w:val="00815FC2"/>
    <w:rsid w:val="008162C3"/>
    <w:rsid w:val="00821711"/>
    <w:rsid w:val="008221A4"/>
    <w:rsid w:val="00826777"/>
    <w:rsid w:val="00826F9A"/>
    <w:rsid w:val="00827D6F"/>
    <w:rsid w:val="00840E78"/>
    <w:rsid w:val="0084139D"/>
    <w:rsid w:val="00842CBA"/>
    <w:rsid w:val="00843975"/>
    <w:rsid w:val="00845681"/>
    <w:rsid w:val="00854A82"/>
    <w:rsid w:val="00855509"/>
    <w:rsid w:val="00862B3E"/>
    <w:rsid w:val="00862F9A"/>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0D60"/>
    <w:rsid w:val="008B2D48"/>
    <w:rsid w:val="008B5B8A"/>
    <w:rsid w:val="008B610A"/>
    <w:rsid w:val="008C4A47"/>
    <w:rsid w:val="008C5E2E"/>
    <w:rsid w:val="008C7206"/>
    <w:rsid w:val="008C7687"/>
    <w:rsid w:val="008D394F"/>
    <w:rsid w:val="008D4955"/>
    <w:rsid w:val="008D6C5B"/>
    <w:rsid w:val="008E1F01"/>
    <w:rsid w:val="008E30C6"/>
    <w:rsid w:val="008F075A"/>
    <w:rsid w:val="008F0C93"/>
    <w:rsid w:val="008F10CA"/>
    <w:rsid w:val="008F45C4"/>
    <w:rsid w:val="008F4973"/>
    <w:rsid w:val="008F5265"/>
    <w:rsid w:val="00900057"/>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2567"/>
    <w:rsid w:val="00983C90"/>
    <w:rsid w:val="00984201"/>
    <w:rsid w:val="00992F2A"/>
    <w:rsid w:val="00994248"/>
    <w:rsid w:val="00997F49"/>
    <w:rsid w:val="009A0365"/>
    <w:rsid w:val="009A27F0"/>
    <w:rsid w:val="009A4CAE"/>
    <w:rsid w:val="009B11DC"/>
    <w:rsid w:val="009B5D9F"/>
    <w:rsid w:val="009C18A4"/>
    <w:rsid w:val="009C1AA0"/>
    <w:rsid w:val="009C351E"/>
    <w:rsid w:val="009C65FC"/>
    <w:rsid w:val="009C6826"/>
    <w:rsid w:val="009C6E13"/>
    <w:rsid w:val="009E1B16"/>
    <w:rsid w:val="009E5362"/>
    <w:rsid w:val="009E6D73"/>
    <w:rsid w:val="009E7D40"/>
    <w:rsid w:val="009F0E25"/>
    <w:rsid w:val="009F1426"/>
    <w:rsid w:val="009F69E5"/>
    <w:rsid w:val="00A018AB"/>
    <w:rsid w:val="00A0292A"/>
    <w:rsid w:val="00A065CA"/>
    <w:rsid w:val="00A10E7B"/>
    <w:rsid w:val="00A12D50"/>
    <w:rsid w:val="00A143C8"/>
    <w:rsid w:val="00A16B06"/>
    <w:rsid w:val="00A20543"/>
    <w:rsid w:val="00A21EC0"/>
    <w:rsid w:val="00A230D2"/>
    <w:rsid w:val="00A246D9"/>
    <w:rsid w:val="00A26C19"/>
    <w:rsid w:val="00A32F64"/>
    <w:rsid w:val="00A40048"/>
    <w:rsid w:val="00A40558"/>
    <w:rsid w:val="00A406E5"/>
    <w:rsid w:val="00A4667E"/>
    <w:rsid w:val="00A4786F"/>
    <w:rsid w:val="00A519AE"/>
    <w:rsid w:val="00A520A0"/>
    <w:rsid w:val="00A55A6D"/>
    <w:rsid w:val="00A57B0B"/>
    <w:rsid w:val="00A60C4E"/>
    <w:rsid w:val="00A76EA6"/>
    <w:rsid w:val="00A77EAB"/>
    <w:rsid w:val="00A807E7"/>
    <w:rsid w:val="00A816F5"/>
    <w:rsid w:val="00A871B8"/>
    <w:rsid w:val="00A96786"/>
    <w:rsid w:val="00AA0313"/>
    <w:rsid w:val="00AA1A25"/>
    <w:rsid w:val="00AA212C"/>
    <w:rsid w:val="00AA458D"/>
    <w:rsid w:val="00AA4B98"/>
    <w:rsid w:val="00AA4DF7"/>
    <w:rsid w:val="00AA53D9"/>
    <w:rsid w:val="00AA679C"/>
    <w:rsid w:val="00AB01F2"/>
    <w:rsid w:val="00AB2FFA"/>
    <w:rsid w:val="00AB376A"/>
    <w:rsid w:val="00AB5588"/>
    <w:rsid w:val="00AC2907"/>
    <w:rsid w:val="00AC3C3C"/>
    <w:rsid w:val="00AC44E8"/>
    <w:rsid w:val="00AD1A6F"/>
    <w:rsid w:val="00AD216E"/>
    <w:rsid w:val="00AD37FA"/>
    <w:rsid w:val="00AD3E74"/>
    <w:rsid w:val="00AD5B6B"/>
    <w:rsid w:val="00AD6BA9"/>
    <w:rsid w:val="00AD707D"/>
    <w:rsid w:val="00AE148E"/>
    <w:rsid w:val="00AE459C"/>
    <w:rsid w:val="00AE542B"/>
    <w:rsid w:val="00AE5501"/>
    <w:rsid w:val="00AE63DA"/>
    <w:rsid w:val="00AF0398"/>
    <w:rsid w:val="00AF06ED"/>
    <w:rsid w:val="00AF0A07"/>
    <w:rsid w:val="00AF3A95"/>
    <w:rsid w:val="00AF4804"/>
    <w:rsid w:val="00AF63FF"/>
    <w:rsid w:val="00B0094A"/>
    <w:rsid w:val="00B010BB"/>
    <w:rsid w:val="00B07B36"/>
    <w:rsid w:val="00B11106"/>
    <w:rsid w:val="00B11136"/>
    <w:rsid w:val="00B1565D"/>
    <w:rsid w:val="00B15B3C"/>
    <w:rsid w:val="00B20351"/>
    <w:rsid w:val="00B24003"/>
    <w:rsid w:val="00B2531C"/>
    <w:rsid w:val="00B25933"/>
    <w:rsid w:val="00B26A47"/>
    <w:rsid w:val="00B31286"/>
    <w:rsid w:val="00B32321"/>
    <w:rsid w:val="00B3358E"/>
    <w:rsid w:val="00B33E90"/>
    <w:rsid w:val="00B347C6"/>
    <w:rsid w:val="00B357B1"/>
    <w:rsid w:val="00B40769"/>
    <w:rsid w:val="00B41B52"/>
    <w:rsid w:val="00B4679B"/>
    <w:rsid w:val="00B51277"/>
    <w:rsid w:val="00B51FB1"/>
    <w:rsid w:val="00B5339A"/>
    <w:rsid w:val="00B5542A"/>
    <w:rsid w:val="00B5717E"/>
    <w:rsid w:val="00B610C2"/>
    <w:rsid w:val="00B616C9"/>
    <w:rsid w:val="00B61BBA"/>
    <w:rsid w:val="00B61E9E"/>
    <w:rsid w:val="00B622E0"/>
    <w:rsid w:val="00B63C3E"/>
    <w:rsid w:val="00B64C4E"/>
    <w:rsid w:val="00B67E71"/>
    <w:rsid w:val="00B71993"/>
    <w:rsid w:val="00B720BE"/>
    <w:rsid w:val="00B72223"/>
    <w:rsid w:val="00B74BC3"/>
    <w:rsid w:val="00B76B16"/>
    <w:rsid w:val="00B76E35"/>
    <w:rsid w:val="00B829B7"/>
    <w:rsid w:val="00B82F93"/>
    <w:rsid w:val="00B8469F"/>
    <w:rsid w:val="00B85FA3"/>
    <w:rsid w:val="00B91DD0"/>
    <w:rsid w:val="00B938CA"/>
    <w:rsid w:val="00B94AE1"/>
    <w:rsid w:val="00B9561A"/>
    <w:rsid w:val="00BA04C3"/>
    <w:rsid w:val="00BA1A21"/>
    <w:rsid w:val="00BA4AAF"/>
    <w:rsid w:val="00BA567A"/>
    <w:rsid w:val="00BB3D3F"/>
    <w:rsid w:val="00BC16BE"/>
    <w:rsid w:val="00BC3D03"/>
    <w:rsid w:val="00BD02AE"/>
    <w:rsid w:val="00BD074C"/>
    <w:rsid w:val="00BD126D"/>
    <w:rsid w:val="00BD62EB"/>
    <w:rsid w:val="00BE1ACA"/>
    <w:rsid w:val="00BE653A"/>
    <w:rsid w:val="00BE7912"/>
    <w:rsid w:val="00BF0AA5"/>
    <w:rsid w:val="00BF3D26"/>
    <w:rsid w:val="00BF4086"/>
    <w:rsid w:val="00C007E4"/>
    <w:rsid w:val="00C024B2"/>
    <w:rsid w:val="00C04293"/>
    <w:rsid w:val="00C057C9"/>
    <w:rsid w:val="00C10A5F"/>
    <w:rsid w:val="00C12621"/>
    <w:rsid w:val="00C17AFC"/>
    <w:rsid w:val="00C20F01"/>
    <w:rsid w:val="00C249F6"/>
    <w:rsid w:val="00C261AA"/>
    <w:rsid w:val="00C262AB"/>
    <w:rsid w:val="00C301F8"/>
    <w:rsid w:val="00C335F0"/>
    <w:rsid w:val="00C4056D"/>
    <w:rsid w:val="00C40E44"/>
    <w:rsid w:val="00C41E38"/>
    <w:rsid w:val="00C427B3"/>
    <w:rsid w:val="00C50030"/>
    <w:rsid w:val="00C50CAC"/>
    <w:rsid w:val="00C537CB"/>
    <w:rsid w:val="00C56FDE"/>
    <w:rsid w:val="00C60C5F"/>
    <w:rsid w:val="00C61A99"/>
    <w:rsid w:val="00C62DD4"/>
    <w:rsid w:val="00C635CB"/>
    <w:rsid w:val="00C63B51"/>
    <w:rsid w:val="00C6529A"/>
    <w:rsid w:val="00C67C26"/>
    <w:rsid w:val="00C72523"/>
    <w:rsid w:val="00C7533F"/>
    <w:rsid w:val="00C80EA3"/>
    <w:rsid w:val="00C87160"/>
    <w:rsid w:val="00CA0719"/>
    <w:rsid w:val="00CA0AEC"/>
    <w:rsid w:val="00CA1A40"/>
    <w:rsid w:val="00CA4D0C"/>
    <w:rsid w:val="00CB43BD"/>
    <w:rsid w:val="00CB45D0"/>
    <w:rsid w:val="00CB6290"/>
    <w:rsid w:val="00CC4536"/>
    <w:rsid w:val="00CC5419"/>
    <w:rsid w:val="00CC73B0"/>
    <w:rsid w:val="00CD3D05"/>
    <w:rsid w:val="00CD59BB"/>
    <w:rsid w:val="00CE1187"/>
    <w:rsid w:val="00CE7D04"/>
    <w:rsid w:val="00CF06F4"/>
    <w:rsid w:val="00CF4DB0"/>
    <w:rsid w:val="00D00337"/>
    <w:rsid w:val="00D0729F"/>
    <w:rsid w:val="00D2168B"/>
    <w:rsid w:val="00D23307"/>
    <w:rsid w:val="00D25A34"/>
    <w:rsid w:val="00D26427"/>
    <w:rsid w:val="00D31DBA"/>
    <w:rsid w:val="00D413AB"/>
    <w:rsid w:val="00D4195B"/>
    <w:rsid w:val="00D43A02"/>
    <w:rsid w:val="00D44311"/>
    <w:rsid w:val="00D52B52"/>
    <w:rsid w:val="00D53CC9"/>
    <w:rsid w:val="00D551BF"/>
    <w:rsid w:val="00D61B9D"/>
    <w:rsid w:val="00D67BD0"/>
    <w:rsid w:val="00D73BEF"/>
    <w:rsid w:val="00D77F8B"/>
    <w:rsid w:val="00D82572"/>
    <w:rsid w:val="00D83DD1"/>
    <w:rsid w:val="00D859D0"/>
    <w:rsid w:val="00D85C3F"/>
    <w:rsid w:val="00D85DE4"/>
    <w:rsid w:val="00D87680"/>
    <w:rsid w:val="00D9243C"/>
    <w:rsid w:val="00D92B74"/>
    <w:rsid w:val="00D93880"/>
    <w:rsid w:val="00D9440B"/>
    <w:rsid w:val="00D96DCC"/>
    <w:rsid w:val="00D97653"/>
    <w:rsid w:val="00D97BD0"/>
    <w:rsid w:val="00DA3F5C"/>
    <w:rsid w:val="00DA4B40"/>
    <w:rsid w:val="00DA7301"/>
    <w:rsid w:val="00DB7730"/>
    <w:rsid w:val="00DC0992"/>
    <w:rsid w:val="00DC1E06"/>
    <w:rsid w:val="00DC5879"/>
    <w:rsid w:val="00DC6C91"/>
    <w:rsid w:val="00DC6F5D"/>
    <w:rsid w:val="00DD19F2"/>
    <w:rsid w:val="00DD658F"/>
    <w:rsid w:val="00DE21F8"/>
    <w:rsid w:val="00DF13FD"/>
    <w:rsid w:val="00DF5A31"/>
    <w:rsid w:val="00E10B23"/>
    <w:rsid w:val="00E11565"/>
    <w:rsid w:val="00E1176F"/>
    <w:rsid w:val="00E14E38"/>
    <w:rsid w:val="00E240BA"/>
    <w:rsid w:val="00E2410A"/>
    <w:rsid w:val="00E26E18"/>
    <w:rsid w:val="00E323DA"/>
    <w:rsid w:val="00E32BB7"/>
    <w:rsid w:val="00E330AA"/>
    <w:rsid w:val="00E33A00"/>
    <w:rsid w:val="00E40989"/>
    <w:rsid w:val="00E40CF6"/>
    <w:rsid w:val="00E41AD9"/>
    <w:rsid w:val="00E5394C"/>
    <w:rsid w:val="00E55C4B"/>
    <w:rsid w:val="00E56CFB"/>
    <w:rsid w:val="00E711DB"/>
    <w:rsid w:val="00E73A67"/>
    <w:rsid w:val="00E75961"/>
    <w:rsid w:val="00E80AE0"/>
    <w:rsid w:val="00E826E3"/>
    <w:rsid w:val="00E8301E"/>
    <w:rsid w:val="00E8418F"/>
    <w:rsid w:val="00E91D08"/>
    <w:rsid w:val="00E96E65"/>
    <w:rsid w:val="00E96F04"/>
    <w:rsid w:val="00EA2EEE"/>
    <w:rsid w:val="00EA30C6"/>
    <w:rsid w:val="00EA7953"/>
    <w:rsid w:val="00EB1955"/>
    <w:rsid w:val="00EB664C"/>
    <w:rsid w:val="00EC4C69"/>
    <w:rsid w:val="00EC5E5B"/>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4A40"/>
    <w:rsid w:val="00F25F78"/>
    <w:rsid w:val="00F27563"/>
    <w:rsid w:val="00F37FC5"/>
    <w:rsid w:val="00F44F0A"/>
    <w:rsid w:val="00F45C18"/>
    <w:rsid w:val="00F46EC2"/>
    <w:rsid w:val="00F525A2"/>
    <w:rsid w:val="00F535C1"/>
    <w:rsid w:val="00F55AAB"/>
    <w:rsid w:val="00F602AF"/>
    <w:rsid w:val="00F62E48"/>
    <w:rsid w:val="00F733EE"/>
    <w:rsid w:val="00F7587A"/>
    <w:rsid w:val="00F8757E"/>
    <w:rsid w:val="00F96CD7"/>
    <w:rsid w:val="00FA425A"/>
    <w:rsid w:val="00FA7040"/>
    <w:rsid w:val="00FA7396"/>
    <w:rsid w:val="00FB082C"/>
    <w:rsid w:val="00FB1787"/>
    <w:rsid w:val="00FB2E23"/>
    <w:rsid w:val="00FC25DE"/>
    <w:rsid w:val="00FC2620"/>
    <w:rsid w:val="00FC64D9"/>
    <w:rsid w:val="00FC7A82"/>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3E2D2"/>
  <w15:chartTrackingRefBased/>
  <w15:docId w15:val="{A479DBDD-E9BA-401B-973B-C0D2852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6D"/>
    <w:pPr>
      <w:widowControl w:val="0"/>
    </w:pPr>
    <w:rPr>
      <w:rFonts w:ascii="Arial" w:hAnsi="Arial"/>
      <w:sz w:val="24"/>
      <w:szCs w:val="24"/>
    </w:rPr>
  </w:style>
  <w:style w:type="paragraph" w:styleId="Heading1">
    <w:name w:val="heading 1"/>
    <w:basedOn w:val="Normal"/>
    <w:next w:val="Normal"/>
    <w:link w:val="Heading1Char"/>
    <w:qFormat/>
    <w:rsid w:val="00BD126D"/>
    <w:pPr>
      <w:keepNext/>
      <w:spacing w:before="240" w:after="60" w:line="240" w:lineRule="exact"/>
      <w:outlineLvl w:val="0"/>
    </w:pPr>
    <w:rPr>
      <w:rFonts w:cs="Arial"/>
      <w:b/>
      <w:bCs/>
      <w:kern w:val="32"/>
      <w:szCs w:val="32"/>
    </w:rPr>
  </w:style>
  <w:style w:type="paragraph" w:styleId="Heading2">
    <w:name w:val="heading 2"/>
    <w:basedOn w:val="Normal"/>
    <w:next w:val="Heading1"/>
    <w:qFormat/>
    <w:rsid w:val="00BD126D"/>
    <w:pPr>
      <w:keepNext/>
      <w:spacing w:before="240" w:after="60" w:line="240" w:lineRule="exact"/>
      <w:ind w:left="600" w:firstLine="240"/>
      <w:jc w:val="both"/>
      <w:outlineLvl w:val="1"/>
    </w:pPr>
    <w:rPr>
      <w:rFonts w:cs="Arial"/>
      <w:b/>
      <w:bCs/>
      <w:i/>
      <w:iCs/>
      <w:sz w:val="28"/>
      <w:szCs w:val="28"/>
    </w:rPr>
  </w:style>
  <w:style w:type="paragraph" w:styleId="Heading4">
    <w:name w:val="heading 4"/>
    <w:basedOn w:val="Normal"/>
    <w:next w:val="Normal"/>
    <w:link w:val="Heading4Char"/>
    <w:uiPriority w:val="9"/>
    <w:unhideWhenUsed/>
    <w:qFormat/>
    <w:rsid w:val="00E56CFB"/>
    <w:pPr>
      <w:keepNext/>
      <w:keepLines/>
      <w:spacing w:before="40"/>
      <w:outlineLvl w:val="3"/>
    </w:pPr>
    <w:rPr>
      <w:rFonts w:asciiTheme="majorHAnsi" w:eastAsiaTheme="majorEastAsia" w:hAnsiTheme="majorHAnsi" w:cstheme="majorBidi"/>
      <w:i/>
      <w:iCs/>
      <w:noProof/>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BD126D"/>
    <w:pPr>
      <w:pBdr>
        <w:bottom w:val="single" w:sz="4" w:space="1" w:color="auto"/>
      </w:pBdr>
      <w:spacing w:after="240"/>
    </w:pPr>
    <w:rPr>
      <w:rFonts w:cs="Arial"/>
      <w:b/>
      <w:smallCaps/>
      <w:color w:val="000080"/>
      <w:sz w:val="28"/>
      <w:lang w:val="en"/>
    </w:rPr>
  </w:style>
  <w:style w:type="character" w:customStyle="1" w:styleId="Term">
    <w:name w:val="Term"/>
    <w:rsid w:val="00BD126D"/>
    <w:rPr>
      <w:rFonts w:ascii="Impact" w:hAnsi="Impact"/>
      <w:b/>
      <w:sz w:val="20"/>
    </w:rPr>
  </w:style>
  <w:style w:type="paragraph" w:customStyle="1" w:styleId="QuestionNumber">
    <w:name w:val="Question Number"/>
    <w:basedOn w:val="Normal"/>
    <w:rsid w:val="00BD126D"/>
  </w:style>
  <w:style w:type="paragraph" w:styleId="Header">
    <w:name w:val="header"/>
    <w:basedOn w:val="Normal"/>
    <w:link w:val="HeaderChar"/>
    <w:rsid w:val="00BD126D"/>
    <w:pPr>
      <w:tabs>
        <w:tab w:val="center" w:pos="4320"/>
        <w:tab w:val="right" w:pos="8640"/>
      </w:tabs>
    </w:pPr>
  </w:style>
  <w:style w:type="paragraph" w:styleId="Footer">
    <w:name w:val="footer"/>
    <w:basedOn w:val="Normal"/>
    <w:link w:val="FooterChar"/>
    <w:rsid w:val="00BD126D"/>
    <w:pPr>
      <w:tabs>
        <w:tab w:val="center" w:pos="4680"/>
        <w:tab w:val="right" w:pos="9360"/>
      </w:tabs>
    </w:pPr>
  </w:style>
  <w:style w:type="character" w:customStyle="1" w:styleId="FooterChar">
    <w:name w:val="Footer Char"/>
    <w:link w:val="Footer"/>
    <w:rsid w:val="00BD126D"/>
    <w:rPr>
      <w:rFonts w:ascii="Arial" w:hAnsi="Arial"/>
      <w:sz w:val="24"/>
      <w:szCs w:val="24"/>
    </w:rPr>
  </w:style>
  <w:style w:type="character" w:styleId="CommentReference">
    <w:name w:val="annotation reference"/>
    <w:rsid w:val="00BD126D"/>
    <w:rPr>
      <w:sz w:val="16"/>
      <w:szCs w:val="16"/>
    </w:rPr>
  </w:style>
  <w:style w:type="paragraph" w:styleId="CommentText">
    <w:name w:val="annotation text"/>
    <w:basedOn w:val="Normal"/>
    <w:link w:val="CommentTextChar"/>
    <w:rsid w:val="00BD126D"/>
    <w:rPr>
      <w:sz w:val="20"/>
      <w:szCs w:val="20"/>
    </w:rPr>
  </w:style>
  <w:style w:type="character" w:customStyle="1" w:styleId="CommentTextChar">
    <w:name w:val="Comment Text Char"/>
    <w:basedOn w:val="DefaultParagraphFont"/>
    <w:link w:val="CommentText"/>
    <w:rsid w:val="00BD126D"/>
    <w:rPr>
      <w:rFonts w:ascii="Arial" w:hAnsi="Arial"/>
    </w:rPr>
  </w:style>
  <w:style w:type="paragraph" w:styleId="CommentSubject">
    <w:name w:val="annotation subject"/>
    <w:basedOn w:val="CommentText"/>
    <w:next w:val="CommentText"/>
    <w:link w:val="CommentSubjectChar"/>
    <w:rsid w:val="00BD126D"/>
    <w:rPr>
      <w:b/>
      <w:bCs/>
    </w:rPr>
  </w:style>
  <w:style w:type="character" w:customStyle="1" w:styleId="CommentSubjectChar">
    <w:name w:val="Comment Subject Char"/>
    <w:link w:val="CommentSubject"/>
    <w:rsid w:val="00BD126D"/>
    <w:rPr>
      <w:rFonts w:ascii="Arial" w:hAnsi="Arial"/>
      <w:b/>
      <w:bCs/>
    </w:rPr>
  </w:style>
  <w:style w:type="paragraph" w:styleId="BalloonText">
    <w:name w:val="Balloon Text"/>
    <w:basedOn w:val="Normal"/>
    <w:link w:val="BalloonTextChar"/>
    <w:rsid w:val="00BD126D"/>
    <w:rPr>
      <w:rFonts w:ascii="Tahoma" w:hAnsi="Tahoma" w:cs="Tahoma"/>
      <w:sz w:val="16"/>
      <w:szCs w:val="16"/>
    </w:rPr>
  </w:style>
  <w:style w:type="character" w:customStyle="1" w:styleId="BalloonTextChar">
    <w:name w:val="Balloon Text Char"/>
    <w:link w:val="BalloonText"/>
    <w:rsid w:val="00BD126D"/>
    <w:rPr>
      <w:rFonts w:ascii="Tahoma" w:hAnsi="Tahoma" w:cs="Tahoma"/>
      <w:sz w:val="16"/>
      <w:szCs w:val="16"/>
    </w:rPr>
  </w:style>
  <w:style w:type="paragraph" w:styleId="Title">
    <w:name w:val="Title"/>
    <w:basedOn w:val="Normal"/>
    <w:next w:val="Normal"/>
    <w:link w:val="TitleChar"/>
    <w:qFormat/>
    <w:rsid w:val="00BD126D"/>
    <w:pPr>
      <w:spacing w:before="240" w:after="60"/>
      <w:outlineLvl w:val="0"/>
    </w:pPr>
    <w:rPr>
      <w:b/>
      <w:bCs/>
      <w:kern w:val="28"/>
      <w:sz w:val="32"/>
      <w:szCs w:val="32"/>
    </w:rPr>
  </w:style>
  <w:style w:type="character" w:customStyle="1" w:styleId="TitleChar">
    <w:name w:val="Title Char"/>
    <w:link w:val="Title"/>
    <w:rsid w:val="00BD126D"/>
    <w:rPr>
      <w:rFonts w:ascii="Arial" w:hAnsi="Arial"/>
      <w:b/>
      <w:bCs/>
      <w:kern w:val="28"/>
      <w:sz w:val="32"/>
      <w:szCs w:val="32"/>
    </w:rPr>
  </w:style>
  <w:style w:type="character" w:customStyle="1" w:styleId="Heading4Char">
    <w:name w:val="Heading 4 Char"/>
    <w:basedOn w:val="DefaultParagraphFont"/>
    <w:link w:val="Heading4"/>
    <w:uiPriority w:val="9"/>
    <w:rsid w:val="00E56CFB"/>
    <w:rPr>
      <w:rFonts w:asciiTheme="majorHAnsi" w:eastAsiaTheme="majorEastAsia" w:hAnsiTheme="majorHAnsi" w:cstheme="majorBidi"/>
      <w:i/>
      <w:iCs/>
      <w:noProof/>
      <w:color w:val="2E74B5" w:themeColor="accent1" w:themeShade="BF"/>
    </w:rPr>
  </w:style>
  <w:style w:type="table" w:customStyle="1" w:styleId="GridTable1Light1">
    <w:name w:val="Grid Table 1 Light1"/>
    <w:basedOn w:val="TableNormal"/>
    <w:uiPriority w:val="46"/>
    <w:rsid w:val="00E56CFB"/>
    <w:rPr>
      <w:rFonts w:ascii="Arial" w:eastAsia="Arial" w:hAnsi="Arial"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0">
    <w:name w:val="[Normal]"/>
    <w:rsid w:val="00E56CFB"/>
    <w:rPr>
      <w:rFonts w:ascii="Arial" w:eastAsia="Arial" w:hAnsi="Arial" w:cs="Arial"/>
      <w:noProof/>
      <w:sz w:val="24"/>
    </w:rPr>
  </w:style>
  <w:style w:type="paragraph" w:customStyle="1" w:styleId="BODY">
    <w:name w:val="BODY"/>
    <w:basedOn w:val="Normal0"/>
    <w:rsid w:val="00E56CFB"/>
    <w:rPr>
      <w:rFonts w:ascii="Courier New" w:eastAsia="Courier New" w:hAnsi="Courier New"/>
      <w:sz w:val="23"/>
    </w:rPr>
  </w:style>
  <w:style w:type="paragraph" w:styleId="NoSpacing">
    <w:name w:val="No Spacing"/>
    <w:link w:val="NoSpacingChar"/>
    <w:uiPriority w:val="1"/>
    <w:qFormat/>
    <w:rsid w:val="00695D83"/>
    <w:rPr>
      <w:rFonts w:ascii="Arial" w:hAnsi="Arial"/>
      <w:sz w:val="24"/>
      <w:szCs w:val="24"/>
    </w:rPr>
  </w:style>
  <w:style w:type="paragraph" w:customStyle="1" w:styleId="Question">
    <w:name w:val="Question"/>
    <w:basedOn w:val="Normal"/>
    <w:qFormat/>
    <w:rsid w:val="00E56CFB"/>
    <w:rPr>
      <w:rFonts w:ascii="Calibri" w:eastAsia="Calibri" w:hAnsi="Calibri"/>
      <w:sz w:val="22"/>
      <w:szCs w:val="22"/>
      <w:lang w:val="en-IN"/>
    </w:rPr>
  </w:style>
  <w:style w:type="character" w:customStyle="1" w:styleId="NoSpacingChar">
    <w:name w:val="No Spacing Char"/>
    <w:link w:val="NoSpacing"/>
    <w:uiPriority w:val="1"/>
    <w:rsid w:val="00E56CFB"/>
    <w:rPr>
      <w:rFonts w:ascii="Arial" w:hAnsi="Arial"/>
      <w:sz w:val="24"/>
      <w:szCs w:val="24"/>
    </w:rPr>
  </w:style>
  <w:style w:type="character" w:customStyle="1" w:styleId="HeaderChar">
    <w:name w:val="Header Char"/>
    <w:basedOn w:val="DefaultParagraphFont"/>
    <w:link w:val="Header"/>
    <w:rsid w:val="00E56CFB"/>
    <w:rPr>
      <w:rFonts w:ascii="Arial" w:hAnsi="Arial"/>
      <w:sz w:val="24"/>
      <w:szCs w:val="24"/>
    </w:rPr>
  </w:style>
  <w:style w:type="paragraph" w:styleId="Revision">
    <w:name w:val="Revision"/>
    <w:hidden/>
    <w:uiPriority w:val="99"/>
    <w:semiHidden/>
    <w:rsid w:val="00E56CFB"/>
    <w:rPr>
      <w:rFonts w:ascii="Arial" w:eastAsia="Arial" w:hAnsi="Arial" w:cs="Arial"/>
      <w:noProof/>
    </w:rPr>
  </w:style>
  <w:style w:type="character" w:customStyle="1" w:styleId="Heading1Char">
    <w:name w:val="Heading 1 Char"/>
    <w:basedOn w:val="DefaultParagraphFont"/>
    <w:link w:val="Heading1"/>
    <w:rsid w:val="00695D83"/>
    <w:rPr>
      <w:rFonts w:ascii="Arial" w:hAnsi="Arial" w:cs="Arial"/>
      <w:b/>
      <w:bCs/>
      <w:kern w:val="32"/>
      <w:sz w:val="24"/>
      <w:szCs w:val="32"/>
    </w:rPr>
  </w:style>
  <w:style w:type="paragraph" w:styleId="ListParagraph">
    <w:name w:val="List Paragraph"/>
    <w:basedOn w:val="Normal"/>
    <w:uiPriority w:val="34"/>
    <w:qFormat/>
    <w:rsid w:val="009E6D73"/>
    <w:pPr>
      <w:ind w:left="720"/>
      <w:contextualSpacing/>
    </w:pPr>
  </w:style>
  <w:style w:type="paragraph" w:customStyle="1" w:styleId="Heaidng1">
    <w:name w:val="Heaidng 1"/>
    <w:basedOn w:val="NoSpacing"/>
    <w:autoRedefine/>
    <w:qFormat/>
    <w:rsid w:val="00695D83"/>
    <w:rPr>
      <w:rFonts w:eastAsiaTheme="minorHAnsi"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CDC Assessment Template</Template>
  <TotalTime>98</TotalTime>
  <Pages>23</Pages>
  <Words>5837</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Palermini, Stephanie</dc:creator>
  <cp:keywords/>
  <cp:lastModifiedBy>Kelly DeRosa</cp:lastModifiedBy>
  <cp:revision>34</cp:revision>
  <dcterms:created xsi:type="dcterms:W3CDTF">2019-03-31T15:11:00Z</dcterms:created>
  <dcterms:modified xsi:type="dcterms:W3CDTF">2019-06-18T15:09:00Z</dcterms:modified>
</cp:coreProperties>
</file>