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282" w:rsidRPr="00D86F68" w:rsidRDefault="004C1282" w:rsidP="00914354">
      <w:pPr>
        <w:rPr>
          <w:b/>
          <w:sz w:val="28"/>
          <w:u w:val="single"/>
        </w:rPr>
      </w:pPr>
      <w:r w:rsidRPr="00D86F68">
        <w:rPr>
          <w:b/>
          <w:sz w:val="28"/>
          <w:u w:val="single"/>
        </w:rPr>
        <w:t>Chapter 1: The Political Landscape</w:t>
      </w:r>
    </w:p>
    <w:p w:rsidR="004C1282" w:rsidRDefault="004C1282" w:rsidP="00914354">
      <w:pPr>
        <w:rPr>
          <w:b/>
          <w:u w:val="single"/>
        </w:rPr>
      </w:pPr>
    </w:p>
    <w:p w:rsidR="004C1282" w:rsidRDefault="004C1282" w:rsidP="00914354">
      <w:pPr>
        <w:rPr>
          <w:b/>
          <w:u w:val="single"/>
        </w:rPr>
      </w:pPr>
    </w:p>
    <w:p w:rsidR="004C1282" w:rsidRPr="0031194B" w:rsidRDefault="004C1282" w:rsidP="00914354">
      <w:pPr>
        <w:rPr>
          <w:i/>
          <w:sz w:val="28"/>
          <w:szCs w:val="28"/>
        </w:rPr>
      </w:pPr>
      <w:r w:rsidRPr="0031194B">
        <w:rPr>
          <w:b/>
          <w:i/>
          <w:sz w:val="28"/>
          <w:szCs w:val="28"/>
        </w:rPr>
        <w:t>Reading Comprehension Quiz</w:t>
      </w:r>
    </w:p>
    <w:p w:rsidR="004C1282" w:rsidRDefault="004C1282" w:rsidP="00914354"/>
    <w:p w:rsidR="004C1282" w:rsidRPr="00604E82" w:rsidRDefault="004C1282" w:rsidP="00914354"/>
    <w:p w:rsidR="004C1282" w:rsidRPr="00610963" w:rsidRDefault="004C1282" w:rsidP="00914354">
      <w:pPr>
        <w:rPr>
          <w:b/>
        </w:rPr>
      </w:pPr>
      <w:r w:rsidRPr="00610963">
        <w:rPr>
          <w:b/>
        </w:rPr>
        <w:t>Multiple Choice Questions</w:t>
      </w:r>
    </w:p>
    <w:p w:rsidR="004C1282" w:rsidRDefault="004C1282" w:rsidP="00914354"/>
    <w:p w:rsidR="004C1282" w:rsidRDefault="004C1282" w:rsidP="00914354"/>
    <w:p w:rsidR="004C1282" w:rsidRPr="00604E82" w:rsidRDefault="004C1282" w:rsidP="00914354">
      <w:r>
        <w:t xml:space="preserve">1)  </w:t>
      </w:r>
      <w:r w:rsidRPr="00604E82">
        <w:t xml:space="preserve">The Preamble to the Constitution begins   </w:t>
      </w:r>
    </w:p>
    <w:p w:rsidR="004C1282" w:rsidRPr="00604E82" w:rsidRDefault="004C1282" w:rsidP="00914354">
      <w:r>
        <w:t>A)</w:t>
      </w:r>
      <w:r w:rsidRPr="00604E82">
        <w:t xml:space="preserve"> "We the People</w:t>
      </w:r>
      <w:r>
        <w:t xml:space="preserve"> . . .</w:t>
      </w:r>
      <w:r w:rsidRPr="00604E82">
        <w:t xml:space="preserve">"   </w:t>
      </w:r>
    </w:p>
    <w:p w:rsidR="004C1282" w:rsidRPr="00604E82" w:rsidRDefault="004C1282" w:rsidP="00914354">
      <w:r w:rsidRPr="00604E82">
        <w:t>B) "Four score and seven years ago</w:t>
      </w:r>
      <w:r>
        <w:t xml:space="preserve"> . . .</w:t>
      </w:r>
      <w:r w:rsidRPr="00604E82">
        <w:t>"</w:t>
      </w:r>
    </w:p>
    <w:p w:rsidR="004C1282" w:rsidRPr="00604E82" w:rsidRDefault="004C1282" w:rsidP="00914354">
      <w:r w:rsidRPr="00604E82">
        <w:t>C) "When in the course of human events</w:t>
      </w:r>
      <w:r>
        <w:t xml:space="preserve"> . . .</w:t>
      </w:r>
      <w:r w:rsidRPr="00604E82">
        <w:t xml:space="preserve">"  </w:t>
      </w:r>
    </w:p>
    <w:p w:rsidR="004C1282" w:rsidRPr="00604E82" w:rsidRDefault="004C1282" w:rsidP="00914354">
      <w:r w:rsidRPr="00604E82">
        <w:t xml:space="preserve">D) "In order to form a more perfect </w:t>
      </w:r>
      <w:smartTag w:uri="urn:schemas-microsoft-com:office:smarttags" w:element="place">
        <w:r w:rsidRPr="00604E82">
          <w:t>Union</w:t>
        </w:r>
      </w:smartTag>
      <w:r>
        <w:t xml:space="preserve"> . . .”</w:t>
      </w:r>
      <w:r w:rsidRPr="00604E82">
        <w:t xml:space="preserve">  </w:t>
      </w:r>
    </w:p>
    <w:p w:rsidR="004C1282" w:rsidRPr="00604E82" w:rsidRDefault="004C1282" w:rsidP="00914354">
      <w:r w:rsidRPr="00604E82">
        <w:t>E) "These are the times that try men's souls</w:t>
      </w:r>
      <w:r>
        <w:t xml:space="preserve"> . . .”</w:t>
      </w:r>
      <w:r w:rsidRPr="00604E82">
        <w:t xml:space="preserve">  </w:t>
      </w:r>
    </w:p>
    <w:p w:rsidR="004C1282" w:rsidRPr="00604E82" w:rsidRDefault="004C1282" w:rsidP="00914354">
      <w:r w:rsidRPr="00604E82">
        <w:t xml:space="preserve">Answer: A </w:t>
      </w:r>
    </w:p>
    <w:p w:rsidR="004C1282" w:rsidRDefault="004C1282" w:rsidP="00914354">
      <w:r>
        <w:t xml:space="preserve">Reference: LO 1.1, pgs. 4-7 </w:t>
      </w:r>
    </w:p>
    <w:p w:rsidR="004C1282" w:rsidRPr="00604E82" w:rsidRDefault="004C1282" w:rsidP="00914354">
      <w:r>
        <w:t>Skill: Understanding</w:t>
      </w:r>
    </w:p>
    <w:p w:rsidR="004C1282" w:rsidRPr="00604E82" w:rsidRDefault="004C1282" w:rsidP="00914354"/>
    <w:p w:rsidR="004C1282" w:rsidRPr="00604E82" w:rsidRDefault="004C1282" w:rsidP="00914354">
      <w:r>
        <w:t xml:space="preserve">2)  </w:t>
      </w:r>
      <w:r w:rsidRPr="00604E82">
        <w:t xml:space="preserve">Which of the following did NOT lead to American settlement in the seventeenth century?  </w:t>
      </w:r>
    </w:p>
    <w:p w:rsidR="004C1282" w:rsidRPr="00604E82" w:rsidRDefault="004C1282" w:rsidP="00914354">
      <w:r w:rsidRPr="00604E82">
        <w:t xml:space="preserve">A) </w:t>
      </w:r>
      <w:r>
        <w:t>Q</w:t>
      </w:r>
      <w:r w:rsidRPr="00604E82">
        <w:t>uesti</w:t>
      </w:r>
      <w:r>
        <w:t>oning the divine right of kings</w:t>
      </w:r>
      <w:r w:rsidRPr="00604E82">
        <w:t xml:space="preserve">   </w:t>
      </w:r>
    </w:p>
    <w:p w:rsidR="004C1282" w:rsidRPr="00604E82" w:rsidRDefault="004C1282" w:rsidP="00914354">
      <w:r w:rsidRPr="00604E82">
        <w:t xml:space="preserve">B) </w:t>
      </w:r>
      <w:r>
        <w:t>T</w:t>
      </w:r>
      <w:r w:rsidRPr="00604E82">
        <w:t>he sp</w:t>
      </w:r>
      <w:r>
        <w:t>lit from the Church of England</w:t>
      </w:r>
      <w:r w:rsidRPr="00604E82">
        <w:t xml:space="preserve">  </w:t>
      </w:r>
    </w:p>
    <w:p w:rsidR="004C1282" w:rsidRPr="00604E82" w:rsidRDefault="004C1282" w:rsidP="00914354">
      <w:r w:rsidRPr="00604E82">
        <w:t xml:space="preserve">C) </w:t>
      </w:r>
      <w:r>
        <w:t>Belief in self-government</w:t>
      </w:r>
    </w:p>
    <w:p w:rsidR="004C1282" w:rsidRPr="00604E82" w:rsidRDefault="004C1282" w:rsidP="00914354">
      <w:r w:rsidRPr="00604E82">
        <w:t xml:space="preserve">D) </w:t>
      </w:r>
      <w:r>
        <w:t>Belief in intelligent design</w:t>
      </w:r>
    </w:p>
    <w:p w:rsidR="004C1282" w:rsidRPr="00604E82" w:rsidRDefault="004C1282" w:rsidP="00914354">
      <w:r w:rsidRPr="00604E82">
        <w:t>E) Hobbes and Loc</w:t>
      </w:r>
      <w:r>
        <w:t>ke’s social contract theories</w:t>
      </w:r>
    </w:p>
    <w:p w:rsidR="004C1282" w:rsidRPr="00604E82" w:rsidRDefault="004C1282" w:rsidP="00914354">
      <w:r w:rsidRPr="00604E82">
        <w:t xml:space="preserve">Answer: D </w:t>
      </w:r>
    </w:p>
    <w:p w:rsidR="004C1282" w:rsidRPr="00604E82" w:rsidRDefault="004C1282" w:rsidP="00914354">
      <w:r>
        <w:t>Reference: LO 1.1, pgs. 4-7</w:t>
      </w:r>
    </w:p>
    <w:p w:rsidR="004C1282" w:rsidRPr="00604E82" w:rsidRDefault="004C1282" w:rsidP="00914354">
      <w:r>
        <w:t>Skill: Understanding</w:t>
      </w:r>
    </w:p>
    <w:p w:rsidR="004C1282" w:rsidRDefault="004C1282" w:rsidP="00914354"/>
    <w:p w:rsidR="004C1282" w:rsidRPr="00604E82" w:rsidRDefault="004C1282" w:rsidP="00914354">
      <w:r>
        <w:t xml:space="preserve">3)  </w:t>
      </w:r>
      <w:r w:rsidRPr="00604E82">
        <w:t xml:space="preserve">A social contract theory of government was proposed by   </w:t>
      </w:r>
    </w:p>
    <w:p w:rsidR="004C1282" w:rsidRPr="00604E82" w:rsidRDefault="004C1282" w:rsidP="00914354">
      <w:r w:rsidRPr="00604E82">
        <w:t xml:space="preserve">A) Plato and Aristotle.   </w:t>
      </w:r>
    </w:p>
    <w:p w:rsidR="004C1282" w:rsidRPr="00604E82" w:rsidRDefault="004C1282" w:rsidP="00914354">
      <w:r w:rsidRPr="00604E82">
        <w:t xml:space="preserve">B) Aquinas and Luther.   </w:t>
      </w:r>
    </w:p>
    <w:p w:rsidR="004C1282" w:rsidRPr="00604E82" w:rsidRDefault="004C1282" w:rsidP="00914354">
      <w:r w:rsidRPr="00604E82">
        <w:t xml:space="preserve">C) Newton and the separatists.   </w:t>
      </w:r>
    </w:p>
    <w:p w:rsidR="004C1282" w:rsidRPr="00604E82" w:rsidRDefault="004C1282" w:rsidP="00914354">
      <w:r w:rsidRPr="00604E82">
        <w:t xml:space="preserve">D) Locke and Hobbes.   </w:t>
      </w:r>
    </w:p>
    <w:p w:rsidR="004C1282" w:rsidRPr="00604E82" w:rsidRDefault="004C1282" w:rsidP="00914354">
      <w:r w:rsidRPr="00604E82">
        <w:t xml:space="preserve">E) Plato and Luther.  </w:t>
      </w:r>
    </w:p>
    <w:p w:rsidR="004C1282" w:rsidRDefault="004C1282" w:rsidP="00914354">
      <w:r w:rsidRPr="00604E82">
        <w:t xml:space="preserve">Answer: D </w:t>
      </w:r>
    </w:p>
    <w:p w:rsidR="004C1282" w:rsidRPr="00604E82" w:rsidRDefault="004C1282" w:rsidP="00914354">
      <w:r>
        <w:t>Reference: LO 1.2, pgs. 7-10</w:t>
      </w:r>
    </w:p>
    <w:p w:rsidR="004C1282" w:rsidRPr="00604E82" w:rsidRDefault="004C1282" w:rsidP="00914354">
      <w:r w:rsidRPr="00604E82">
        <w:t>Learning Level: Understanding</w:t>
      </w:r>
    </w:p>
    <w:p w:rsidR="004C1282" w:rsidRDefault="004C1282" w:rsidP="00914354"/>
    <w:p w:rsidR="004C1282" w:rsidRDefault="004C1282">
      <w:r>
        <w:br w:type="page"/>
      </w:r>
    </w:p>
    <w:p w:rsidR="004C1282" w:rsidRPr="00604E82" w:rsidRDefault="004C1282" w:rsidP="00914354">
      <w:r>
        <w:t xml:space="preserve">4)  </w:t>
      </w:r>
      <w:r w:rsidRPr="00604E82">
        <w:t xml:space="preserve">Locke's </w:t>
      </w:r>
      <w:r w:rsidRPr="00F34F6F">
        <w:rPr>
          <w:i/>
        </w:rPr>
        <w:t>Second Treatise on Civil Government</w:t>
      </w:r>
      <w:r w:rsidRPr="00604E82">
        <w:t xml:space="preserve"> set</w:t>
      </w:r>
      <w:r>
        <w:t>s</w:t>
      </w:r>
      <w:r w:rsidRPr="00604E82">
        <w:t xml:space="preserve"> out a theory of   </w:t>
      </w:r>
    </w:p>
    <w:p w:rsidR="004C1282" w:rsidRPr="00604E82" w:rsidRDefault="004C1282" w:rsidP="00914354">
      <w:r w:rsidRPr="00604E82">
        <w:t xml:space="preserve">A) the divine rights of kings.  </w:t>
      </w:r>
    </w:p>
    <w:p w:rsidR="004C1282" w:rsidRPr="00604E82" w:rsidRDefault="004C1282" w:rsidP="00914354">
      <w:r w:rsidRPr="00604E82">
        <w:t xml:space="preserve">B) aristocracy.   </w:t>
      </w:r>
    </w:p>
    <w:p w:rsidR="004C1282" w:rsidRPr="00604E82" w:rsidRDefault="004C1282" w:rsidP="00914354">
      <w:r w:rsidRPr="00604E82">
        <w:t xml:space="preserve">C) democracy.   </w:t>
      </w:r>
    </w:p>
    <w:p w:rsidR="004C1282" w:rsidRPr="00604E82" w:rsidRDefault="004C1282" w:rsidP="00914354">
      <w:r w:rsidRPr="00604E82">
        <w:t xml:space="preserve">D) republicanism.   </w:t>
      </w:r>
    </w:p>
    <w:p w:rsidR="004C1282" w:rsidRPr="00604E82" w:rsidRDefault="004C1282" w:rsidP="00914354">
      <w:r w:rsidRPr="00604E82">
        <w:t xml:space="preserve">E) natural rights.  </w:t>
      </w:r>
    </w:p>
    <w:p w:rsidR="004C1282" w:rsidRDefault="004C1282" w:rsidP="00914354">
      <w:r w:rsidRPr="00604E82">
        <w:t xml:space="preserve">Answer: E </w:t>
      </w:r>
    </w:p>
    <w:p w:rsidR="004C1282" w:rsidRPr="00604E82" w:rsidRDefault="004C1282" w:rsidP="00914354">
      <w:r>
        <w:t>Reference: LO 1.2, pgs. 7-10</w:t>
      </w:r>
    </w:p>
    <w:p w:rsidR="004C1282" w:rsidRPr="00604E82" w:rsidRDefault="004C1282" w:rsidP="00914354">
      <w:r>
        <w:t>Skill</w:t>
      </w:r>
      <w:r w:rsidRPr="00604E82">
        <w:t>: Understanding</w:t>
      </w:r>
    </w:p>
    <w:p w:rsidR="004C1282" w:rsidRDefault="004C1282" w:rsidP="00914354"/>
    <w:p w:rsidR="004C1282" w:rsidRPr="00604E82" w:rsidRDefault="004C1282" w:rsidP="00914354">
      <w:r>
        <w:t xml:space="preserve">5)  </w:t>
      </w:r>
      <w:r w:rsidRPr="00604E82">
        <w:t xml:space="preserve">Indirect democracy is based on   </w:t>
      </w:r>
    </w:p>
    <w:p w:rsidR="004C1282" w:rsidRPr="00604E82" w:rsidRDefault="004C1282" w:rsidP="00914354">
      <w:r w:rsidRPr="00604E82">
        <w:t xml:space="preserve">A) consensus.   </w:t>
      </w:r>
    </w:p>
    <w:p w:rsidR="004C1282" w:rsidRPr="00604E82" w:rsidRDefault="004C1282" w:rsidP="00914354">
      <w:r w:rsidRPr="00604E82">
        <w:t xml:space="preserve">B) unanimity.   </w:t>
      </w:r>
    </w:p>
    <w:p w:rsidR="004C1282" w:rsidRPr="00604E82" w:rsidRDefault="004C1282" w:rsidP="00914354">
      <w:r w:rsidRPr="00604E82">
        <w:t xml:space="preserve">C) the system of government used in ancient </w:t>
      </w:r>
      <w:smartTag w:uri="urn:schemas-microsoft-com:office:smarttags" w:element="place">
        <w:smartTag w:uri="urn:schemas-microsoft-com:office:smarttags" w:element="country-region">
          <w:r w:rsidRPr="00604E82">
            <w:t>Greece</w:t>
          </w:r>
        </w:smartTag>
      </w:smartTag>
      <w:r w:rsidRPr="00604E82">
        <w:t xml:space="preserve">.   </w:t>
      </w:r>
    </w:p>
    <w:p w:rsidR="004C1282" w:rsidRPr="00604E82" w:rsidRDefault="004C1282" w:rsidP="00914354">
      <w:r w:rsidRPr="00604E82">
        <w:t xml:space="preserve">D) representation.   </w:t>
      </w:r>
    </w:p>
    <w:p w:rsidR="004C1282" w:rsidRPr="00604E82" w:rsidRDefault="004C1282" w:rsidP="00914354">
      <w:r w:rsidRPr="00604E82">
        <w:t xml:space="preserve">E) "mob rule."  </w:t>
      </w:r>
    </w:p>
    <w:p w:rsidR="004C1282" w:rsidRDefault="004C1282" w:rsidP="00914354">
      <w:r w:rsidRPr="00604E82">
        <w:t xml:space="preserve">Answer: D </w:t>
      </w:r>
    </w:p>
    <w:p w:rsidR="004C1282" w:rsidRPr="00604E82" w:rsidRDefault="004C1282" w:rsidP="00914354">
      <w:r>
        <w:t>Reference: LO 1.2, pgs. 7-10</w:t>
      </w:r>
    </w:p>
    <w:p w:rsidR="004C1282" w:rsidRPr="00604E82" w:rsidRDefault="004C1282" w:rsidP="00914354">
      <w:r>
        <w:t>Skill</w:t>
      </w:r>
      <w:r w:rsidRPr="00604E82">
        <w:t>: Understanding</w:t>
      </w:r>
    </w:p>
    <w:p w:rsidR="004C1282" w:rsidRDefault="004C1282" w:rsidP="00914354"/>
    <w:p w:rsidR="004C1282" w:rsidRPr="00604E82" w:rsidRDefault="004C1282" w:rsidP="00914354">
      <w:r>
        <w:t xml:space="preserve">6)  </w:t>
      </w:r>
      <w:r w:rsidRPr="00604E82">
        <w:t>Republics are</w:t>
      </w:r>
    </w:p>
    <w:p w:rsidR="004C1282" w:rsidRPr="00604E82" w:rsidRDefault="004C1282" w:rsidP="00914354">
      <w:r w:rsidRPr="00604E82">
        <w:t>A) representative democracies.</w:t>
      </w:r>
    </w:p>
    <w:p w:rsidR="004C1282" w:rsidRPr="00604E82" w:rsidRDefault="004C1282" w:rsidP="00914354">
      <w:r w:rsidRPr="00604E82">
        <w:t>B) direct democracies.</w:t>
      </w:r>
    </w:p>
    <w:p w:rsidR="004C1282" w:rsidRPr="00604E82" w:rsidRDefault="004C1282" w:rsidP="00914354">
      <w:r w:rsidRPr="00604E82">
        <w:t xml:space="preserve">C) a hallmark of unitary governments.  </w:t>
      </w:r>
    </w:p>
    <w:p w:rsidR="004C1282" w:rsidRPr="00604E82" w:rsidRDefault="004C1282" w:rsidP="00914354">
      <w:r w:rsidRPr="00604E82">
        <w:t xml:space="preserve">D) frequently found in totalitarian regimes.   </w:t>
      </w:r>
    </w:p>
    <w:p w:rsidR="004C1282" w:rsidRPr="00604E82" w:rsidRDefault="004C1282" w:rsidP="00914354">
      <w:r w:rsidRPr="00604E82">
        <w:t xml:space="preserve">E) another name for states.  </w:t>
      </w:r>
    </w:p>
    <w:p w:rsidR="004C1282" w:rsidRDefault="004C1282" w:rsidP="00914354">
      <w:r w:rsidRPr="00604E82">
        <w:t xml:space="preserve">Answer: A </w:t>
      </w:r>
    </w:p>
    <w:p w:rsidR="004C1282" w:rsidRDefault="004C1282" w:rsidP="00914354">
      <w:r>
        <w:t>Reference: LO 1.2, pgs. 7-10</w:t>
      </w:r>
    </w:p>
    <w:p w:rsidR="004C1282" w:rsidRPr="00604E82" w:rsidRDefault="004C1282" w:rsidP="00914354">
      <w:r>
        <w:t>Skill</w:t>
      </w:r>
      <w:r w:rsidRPr="00604E82">
        <w:t>: Understanding</w:t>
      </w:r>
    </w:p>
    <w:p w:rsidR="004C1282" w:rsidRDefault="004C1282" w:rsidP="00914354"/>
    <w:p w:rsidR="004C1282" w:rsidRPr="00604E82" w:rsidRDefault="004C1282" w:rsidP="00914354">
      <w:r>
        <w:t xml:space="preserve">7)  </w:t>
      </w:r>
      <w:r w:rsidRPr="00604E82">
        <w:t xml:space="preserve">In an oligarchy, rule is by  </w:t>
      </w:r>
    </w:p>
    <w:p w:rsidR="004C1282" w:rsidRPr="00604E82" w:rsidRDefault="004C1282" w:rsidP="00914354">
      <w:r w:rsidRPr="00604E82">
        <w:t xml:space="preserve">A) the many.  </w:t>
      </w:r>
    </w:p>
    <w:p w:rsidR="004C1282" w:rsidRPr="00604E82" w:rsidRDefault="004C1282" w:rsidP="00914354">
      <w:r w:rsidRPr="00604E82">
        <w:t xml:space="preserve">B) the few.  </w:t>
      </w:r>
    </w:p>
    <w:p w:rsidR="004C1282" w:rsidRPr="00604E82" w:rsidRDefault="004C1282" w:rsidP="00914354">
      <w:r w:rsidRPr="00604E82">
        <w:t xml:space="preserve">C) one person.  </w:t>
      </w:r>
    </w:p>
    <w:p w:rsidR="004C1282" w:rsidRPr="00604E82" w:rsidRDefault="004C1282" w:rsidP="00914354">
      <w:r w:rsidRPr="00604E82">
        <w:t xml:space="preserve">D) all people.  </w:t>
      </w:r>
    </w:p>
    <w:p w:rsidR="004C1282" w:rsidRPr="00604E82" w:rsidRDefault="004C1282" w:rsidP="00914354">
      <w:r w:rsidRPr="00604E82">
        <w:t xml:space="preserve">E) people who own property.  </w:t>
      </w:r>
    </w:p>
    <w:p w:rsidR="004C1282" w:rsidRPr="00604E82" w:rsidRDefault="004C1282" w:rsidP="00914354">
      <w:r w:rsidRPr="00604E82">
        <w:t xml:space="preserve">Answer: B </w:t>
      </w:r>
    </w:p>
    <w:p w:rsidR="004C1282" w:rsidRDefault="004C1282" w:rsidP="00914354">
      <w:r>
        <w:t>Reference: LO 1.2, pgs. 7-10</w:t>
      </w:r>
    </w:p>
    <w:p w:rsidR="004C1282" w:rsidRPr="00604E82" w:rsidRDefault="004C1282" w:rsidP="00914354">
      <w:r>
        <w:t>Skill</w:t>
      </w:r>
      <w:r w:rsidRPr="00604E82">
        <w:t>: Understanding</w:t>
      </w:r>
    </w:p>
    <w:p w:rsidR="004C1282" w:rsidRDefault="004C1282" w:rsidP="00914354"/>
    <w:p w:rsidR="004C1282" w:rsidRDefault="004C1282">
      <w:bookmarkStart w:id="0" w:name="_GoBack"/>
      <w:bookmarkEnd w:id="0"/>
      <w:r>
        <w:br w:type="page"/>
      </w:r>
    </w:p>
    <w:p w:rsidR="004C1282" w:rsidRPr="00604E82" w:rsidRDefault="004C1282" w:rsidP="00914354">
      <w:r>
        <w:t xml:space="preserve">8)  </w:t>
      </w:r>
      <w:r w:rsidRPr="00604E82">
        <w:t xml:space="preserve">A doctrine that society should be governed by certain ethical principles that are part of nature and can be understood by reason is called </w:t>
      </w:r>
    </w:p>
    <w:p w:rsidR="004C1282" w:rsidRPr="00604E82" w:rsidRDefault="004C1282" w:rsidP="00914354">
      <w:r w:rsidRPr="00604E82">
        <w:t xml:space="preserve">A) ethical law.   </w:t>
      </w:r>
    </w:p>
    <w:p w:rsidR="004C1282" w:rsidRPr="00604E82" w:rsidRDefault="004C1282" w:rsidP="00914354">
      <w:r w:rsidRPr="00604E82">
        <w:t xml:space="preserve">B) contract law.   </w:t>
      </w:r>
    </w:p>
    <w:p w:rsidR="004C1282" w:rsidRPr="00604E82" w:rsidRDefault="004C1282" w:rsidP="00914354">
      <w:r w:rsidRPr="00604E82">
        <w:t xml:space="preserve">C) natural law.   </w:t>
      </w:r>
    </w:p>
    <w:p w:rsidR="004C1282" w:rsidRPr="00604E82" w:rsidRDefault="004C1282" w:rsidP="00914354">
      <w:r w:rsidRPr="00604E82">
        <w:t xml:space="preserve">D) </w:t>
      </w:r>
      <w:smartTag w:uri="urn:schemas-microsoft-com:office:smarttags" w:element="place">
        <w:smartTag w:uri="urn:schemas-microsoft-com:office:smarttags" w:element="City">
          <w:r w:rsidRPr="00604E82">
            <w:t>Newton</w:t>
          </w:r>
        </w:smartTag>
      </w:smartTag>
      <w:r w:rsidRPr="00604E82">
        <w:t xml:space="preserve">'s law.   </w:t>
      </w:r>
    </w:p>
    <w:p w:rsidR="004C1282" w:rsidRPr="00604E82" w:rsidRDefault="004C1282" w:rsidP="00914354">
      <w:r w:rsidRPr="00604E82">
        <w:t xml:space="preserve">E) constitutional law.  </w:t>
      </w:r>
    </w:p>
    <w:p w:rsidR="004C1282" w:rsidRPr="00604E82" w:rsidRDefault="004C1282" w:rsidP="00914354">
      <w:r w:rsidRPr="00604E82">
        <w:t xml:space="preserve">Answer: C </w:t>
      </w:r>
    </w:p>
    <w:p w:rsidR="004C1282" w:rsidRDefault="004C1282" w:rsidP="00914354">
      <w:r>
        <w:t xml:space="preserve">Reference: LO 1.3, pgs. 10-12 </w:t>
      </w:r>
    </w:p>
    <w:p w:rsidR="004C1282" w:rsidRPr="00604E82" w:rsidRDefault="004C1282" w:rsidP="00914354">
      <w:r>
        <w:t>Skill</w:t>
      </w:r>
      <w:r w:rsidRPr="00604E82">
        <w:t>: Understanding</w:t>
      </w:r>
    </w:p>
    <w:p w:rsidR="004C1282" w:rsidRDefault="004C1282" w:rsidP="00914354"/>
    <w:p w:rsidR="004C1282" w:rsidRPr="00604E82" w:rsidRDefault="004C1282" w:rsidP="00914354">
      <w:r>
        <w:t xml:space="preserve">9)  </w:t>
      </w:r>
      <w:r w:rsidRPr="00604E82">
        <w:t>Who</w:t>
      </w:r>
      <w:r>
        <w:t xml:space="preserve"> was the major author of</w:t>
      </w:r>
      <w:r w:rsidRPr="00604E82">
        <w:t xml:space="preserve"> the Declaration of Independence?   </w:t>
      </w:r>
    </w:p>
    <w:p w:rsidR="004C1282" w:rsidRPr="00604E82" w:rsidRDefault="004C1282" w:rsidP="00914354">
      <w:r w:rsidRPr="00604E82">
        <w:t xml:space="preserve">A) George Washington   </w:t>
      </w:r>
    </w:p>
    <w:p w:rsidR="004C1282" w:rsidRPr="00604E82" w:rsidRDefault="004C1282" w:rsidP="00914354">
      <w:r w:rsidRPr="00604E82">
        <w:t xml:space="preserve">B) James Madison  </w:t>
      </w:r>
    </w:p>
    <w:p w:rsidR="004C1282" w:rsidRPr="00604E82" w:rsidRDefault="004C1282" w:rsidP="00914354">
      <w:r w:rsidRPr="00604E82">
        <w:t xml:space="preserve">C) Thomas Jefferson   </w:t>
      </w:r>
    </w:p>
    <w:p w:rsidR="004C1282" w:rsidRPr="00604E82" w:rsidRDefault="004C1282" w:rsidP="00914354">
      <w:r w:rsidRPr="00604E82">
        <w:t xml:space="preserve">D) Benjamin Franklin  </w:t>
      </w:r>
    </w:p>
    <w:p w:rsidR="004C1282" w:rsidRPr="00604E82" w:rsidRDefault="004C1282" w:rsidP="00914354">
      <w:r w:rsidRPr="00604E82">
        <w:t xml:space="preserve">E) Alexander Hamilton  </w:t>
      </w:r>
    </w:p>
    <w:p w:rsidR="004C1282" w:rsidRPr="00604E82" w:rsidRDefault="004C1282" w:rsidP="00914354">
      <w:r w:rsidRPr="00604E82">
        <w:t xml:space="preserve">Answer: C </w:t>
      </w:r>
    </w:p>
    <w:p w:rsidR="004C1282" w:rsidRDefault="004C1282" w:rsidP="00914354">
      <w:r>
        <w:t xml:space="preserve">Reference: LO 1.3, pgs. 10-12 </w:t>
      </w:r>
    </w:p>
    <w:p w:rsidR="004C1282" w:rsidRDefault="004C1282" w:rsidP="00914354">
      <w:r>
        <w:t xml:space="preserve">Skill: Understanding </w:t>
      </w:r>
    </w:p>
    <w:p w:rsidR="004C1282" w:rsidRDefault="004C1282" w:rsidP="00914354"/>
    <w:p w:rsidR="004C1282" w:rsidRDefault="004C1282" w:rsidP="00914354">
      <w:r>
        <w:t>10)  According to the Preamble of the U.S. Constitution, which of the following is NOT an example of a function of American government?</w:t>
      </w:r>
    </w:p>
    <w:p w:rsidR="004C1282" w:rsidRDefault="004C1282" w:rsidP="00914354">
      <w:r>
        <w:t>A) Promoting the general welfare</w:t>
      </w:r>
    </w:p>
    <w:p w:rsidR="004C1282" w:rsidRDefault="004C1282" w:rsidP="00914354">
      <w:r>
        <w:t>B) Securing the blessings of liberty</w:t>
      </w:r>
    </w:p>
    <w:p w:rsidR="004C1282" w:rsidRDefault="004C1282" w:rsidP="00914354">
      <w:r>
        <w:t>C) Ensuring the pursuit of happiness</w:t>
      </w:r>
    </w:p>
    <w:p w:rsidR="004C1282" w:rsidRDefault="004C1282" w:rsidP="00914354">
      <w:r>
        <w:t>D) Establishing justice</w:t>
      </w:r>
    </w:p>
    <w:p w:rsidR="004C1282" w:rsidRDefault="004C1282" w:rsidP="00914354">
      <w:r>
        <w:t xml:space="preserve">E) Insuring domestic tranquility </w:t>
      </w:r>
    </w:p>
    <w:p w:rsidR="004C1282" w:rsidRDefault="004C1282" w:rsidP="00914354">
      <w:r>
        <w:t>Answer: C</w:t>
      </w:r>
    </w:p>
    <w:p w:rsidR="004C1282" w:rsidRDefault="004C1282" w:rsidP="00914354">
      <w:r>
        <w:t>Reference: LO 1.4, pgs. 12-13</w:t>
      </w:r>
    </w:p>
    <w:p w:rsidR="004C1282" w:rsidRDefault="004C1282" w:rsidP="00914354">
      <w:r>
        <w:t>Skill: Understanding</w:t>
      </w:r>
    </w:p>
    <w:p w:rsidR="004C1282" w:rsidRDefault="004C1282" w:rsidP="00914354"/>
    <w:p w:rsidR="004C1282" w:rsidRPr="00604E82" w:rsidRDefault="004C1282" w:rsidP="00914354">
      <w:r>
        <w:t xml:space="preserve">11)  </w:t>
      </w:r>
      <w:r w:rsidRPr="00604E82">
        <w:t xml:space="preserve">The fastest growing segment of the </w:t>
      </w:r>
      <w:smartTag w:uri="urn:schemas-microsoft-com:office:smarttags" w:element="place">
        <w:smartTag w:uri="urn:schemas-microsoft-com:office:smarttags" w:element="country-region">
          <w:r w:rsidRPr="00604E82">
            <w:t>U.S.</w:t>
          </w:r>
        </w:smartTag>
      </w:smartTag>
      <w:r w:rsidRPr="00604E82">
        <w:t xml:space="preserve"> population is  </w:t>
      </w:r>
    </w:p>
    <w:p w:rsidR="004C1282" w:rsidRPr="00604E82" w:rsidRDefault="004C1282" w:rsidP="00914354">
      <w:r w:rsidRPr="00604E82">
        <w:t xml:space="preserve">A) Asians.  </w:t>
      </w:r>
    </w:p>
    <w:p w:rsidR="004C1282" w:rsidRPr="00604E82" w:rsidRDefault="004C1282" w:rsidP="00914354">
      <w:r w:rsidRPr="00604E82">
        <w:t xml:space="preserve">B) </w:t>
      </w:r>
      <w:r>
        <w:t>African Americans</w:t>
      </w:r>
      <w:r w:rsidRPr="00604E82">
        <w:t xml:space="preserve">.  </w:t>
      </w:r>
    </w:p>
    <w:p w:rsidR="004C1282" w:rsidRPr="00604E82" w:rsidRDefault="004C1282" w:rsidP="00914354">
      <w:r w:rsidRPr="00604E82">
        <w:t xml:space="preserve">C) Muslims.  </w:t>
      </w:r>
    </w:p>
    <w:p w:rsidR="004C1282" w:rsidRPr="00604E82" w:rsidRDefault="004C1282" w:rsidP="00914354">
      <w:r w:rsidRPr="00604E82">
        <w:t xml:space="preserve">D) </w:t>
      </w:r>
      <w:r>
        <w:t>Caucasians</w:t>
      </w:r>
      <w:r w:rsidRPr="00604E82">
        <w:t xml:space="preserve">.  </w:t>
      </w:r>
    </w:p>
    <w:p w:rsidR="004C1282" w:rsidRPr="00604E82" w:rsidRDefault="004C1282" w:rsidP="00914354">
      <w:r w:rsidRPr="00604E82">
        <w:t xml:space="preserve">E) Hispanics.  </w:t>
      </w:r>
    </w:p>
    <w:p w:rsidR="004C1282" w:rsidRPr="00604E82" w:rsidRDefault="004C1282" w:rsidP="00914354">
      <w:r w:rsidRPr="00604E82">
        <w:t xml:space="preserve">Answer: E </w:t>
      </w:r>
    </w:p>
    <w:p w:rsidR="004C1282" w:rsidRDefault="004C1282" w:rsidP="00914354">
      <w:r>
        <w:t>Reference: LO 1.5, pgs. 13-17</w:t>
      </w:r>
    </w:p>
    <w:p w:rsidR="004C1282" w:rsidRPr="00604E82" w:rsidRDefault="004C1282" w:rsidP="00914354">
      <w:r>
        <w:t>Skill: Understanding</w:t>
      </w:r>
    </w:p>
    <w:p w:rsidR="004C1282" w:rsidRDefault="004C1282" w:rsidP="00914354"/>
    <w:p w:rsidR="004C1282" w:rsidRDefault="004C1282">
      <w:r>
        <w:br w:type="page"/>
      </w:r>
    </w:p>
    <w:p w:rsidR="004C1282" w:rsidRPr="00604E82" w:rsidRDefault="004C1282" w:rsidP="00914354">
      <w:r>
        <w:t xml:space="preserve">12)  </w:t>
      </w:r>
      <w:r w:rsidRPr="00604E82">
        <w:t xml:space="preserve">The coherent set or system of values and beliefs that shape the thinking of individuals and how they view the world, as well as their beliefs about the purpose and scope of government, is known as   </w:t>
      </w:r>
    </w:p>
    <w:p w:rsidR="004C1282" w:rsidRPr="00604E82" w:rsidRDefault="004C1282" w:rsidP="00914354">
      <w:r w:rsidRPr="00604E82">
        <w:t xml:space="preserve">A) political theory.   </w:t>
      </w:r>
    </w:p>
    <w:p w:rsidR="004C1282" w:rsidRPr="00604E82" w:rsidRDefault="004C1282" w:rsidP="00914354">
      <w:r w:rsidRPr="00604E82">
        <w:t xml:space="preserve">B) political ideology.   </w:t>
      </w:r>
    </w:p>
    <w:p w:rsidR="004C1282" w:rsidRPr="00604E82" w:rsidRDefault="004C1282" w:rsidP="00914354">
      <w:r w:rsidRPr="00604E82">
        <w:t xml:space="preserve">C) sociology.   </w:t>
      </w:r>
    </w:p>
    <w:p w:rsidR="004C1282" w:rsidRPr="00604E82" w:rsidRDefault="004C1282" w:rsidP="00914354">
      <w:r w:rsidRPr="00604E82">
        <w:t xml:space="preserve">D) political culture.   </w:t>
      </w:r>
    </w:p>
    <w:p w:rsidR="004C1282" w:rsidRPr="00604E82" w:rsidRDefault="004C1282" w:rsidP="00914354">
      <w:r w:rsidRPr="00604E82">
        <w:t xml:space="preserve">E) political psychology.  </w:t>
      </w:r>
    </w:p>
    <w:p w:rsidR="004C1282" w:rsidRPr="00604E82" w:rsidRDefault="004C1282" w:rsidP="00914354">
      <w:r w:rsidRPr="00604E82">
        <w:t xml:space="preserve">Answer: B </w:t>
      </w:r>
    </w:p>
    <w:p w:rsidR="004C1282" w:rsidRDefault="004C1282" w:rsidP="00914354">
      <w:r>
        <w:t>Reference: LO 1.6, pgs. 17-18</w:t>
      </w:r>
    </w:p>
    <w:p w:rsidR="004C1282" w:rsidRPr="00604E82" w:rsidRDefault="004C1282" w:rsidP="00914354">
      <w:r>
        <w:t>Skill</w:t>
      </w:r>
      <w:r w:rsidRPr="00604E82">
        <w:t>: Understanding</w:t>
      </w:r>
    </w:p>
    <w:p w:rsidR="004C1282" w:rsidRDefault="004C1282" w:rsidP="00914354"/>
    <w:p w:rsidR="004C1282" w:rsidRPr="00604E82" w:rsidRDefault="004C1282" w:rsidP="00914354">
      <w:r>
        <w:t xml:space="preserve">13)  </w:t>
      </w:r>
      <w:r w:rsidRPr="00604E82">
        <w:t xml:space="preserve">All </w:t>
      </w:r>
      <w:r>
        <w:t>of the following are</w:t>
      </w:r>
      <w:r w:rsidRPr="00604E82">
        <w:t xml:space="preserve"> among the functions that political scientists attribute to ideologies</w:t>
      </w:r>
      <w:r>
        <w:t xml:space="preserve"> EXCEPT</w:t>
      </w:r>
    </w:p>
    <w:p w:rsidR="004C1282" w:rsidRPr="00604E82" w:rsidRDefault="004C1282" w:rsidP="00914354">
      <w:r w:rsidRPr="00604E82">
        <w:t>A) explanation</w:t>
      </w:r>
    </w:p>
    <w:p w:rsidR="004C1282" w:rsidRPr="00604E82" w:rsidRDefault="004C1282" w:rsidP="00914354">
      <w:r w:rsidRPr="00604E82">
        <w:t>B) evaluation</w:t>
      </w:r>
    </w:p>
    <w:p w:rsidR="004C1282" w:rsidRPr="00604E82" w:rsidRDefault="004C1282" w:rsidP="00914354">
      <w:r w:rsidRPr="00604E82">
        <w:t>C) orientation</w:t>
      </w:r>
    </w:p>
    <w:p w:rsidR="004C1282" w:rsidRPr="00604E82" w:rsidRDefault="004C1282" w:rsidP="00914354">
      <w:r w:rsidRPr="00604E82">
        <w:t>D) discrimination</w:t>
      </w:r>
    </w:p>
    <w:p w:rsidR="004C1282" w:rsidRPr="00604E82" w:rsidRDefault="004C1282" w:rsidP="00914354">
      <w:r w:rsidRPr="00604E82">
        <w:t>E) political programs</w:t>
      </w:r>
    </w:p>
    <w:p w:rsidR="004C1282" w:rsidRPr="00604E82" w:rsidRDefault="004C1282" w:rsidP="00914354">
      <w:r w:rsidRPr="00604E82">
        <w:t xml:space="preserve">Answer: D </w:t>
      </w:r>
    </w:p>
    <w:p w:rsidR="004C1282" w:rsidRDefault="004C1282" w:rsidP="00914354">
      <w:r>
        <w:t>Reference: LO 1.6, pgs. 17-18</w:t>
      </w:r>
    </w:p>
    <w:p w:rsidR="004C1282" w:rsidRPr="00604E82" w:rsidRDefault="004C1282" w:rsidP="00914354">
      <w:r>
        <w:t xml:space="preserve">Skill: </w:t>
      </w:r>
      <w:r w:rsidRPr="00604E82">
        <w:t xml:space="preserve"> Understanding</w:t>
      </w:r>
    </w:p>
    <w:p w:rsidR="004C1282" w:rsidRDefault="004C1282" w:rsidP="00914354"/>
    <w:p w:rsidR="004C1282" w:rsidRPr="00604E82" w:rsidRDefault="004C1282" w:rsidP="00914354">
      <w:r>
        <w:t xml:space="preserve">14)  </w:t>
      </w:r>
      <w:r w:rsidRPr="00604E82">
        <w:t xml:space="preserve">Conservatives generally believe that  </w:t>
      </w:r>
    </w:p>
    <w:p w:rsidR="004C1282" w:rsidRPr="00604E82" w:rsidRDefault="004C1282" w:rsidP="00914354">
      <w:r w:rsidRPr="00604E82">
        <w:t xml:space="preserve">A) government should guarantee individual rights.   </w:t>
      </w:r>
    </w:p>
    <w:p w:rsidR="004C1282" w:rsidRPr="00604E82" w:rsidRDefault="004C1282" w:rsidP="00914354">
      <w:r w:rsidRPr="00604E82">
        <w:t xml:space="preserve">B) activist governments are often necessary.   </w:t>
      </w:r>
    </w:p>
    <w:p w:rsidR="004C1282" w:rsidRPr="00604E82" w:rsidRDefault="004C1282" w:rsidP="00914354">
      <w:r w:rsidRPr="00604E82">
        <w:t xml:space="preserve">C) government should provide only for defense and little else.   </w:t>
      </w:r>
    </w:p>
    <w:p w:rsidR="004C1282" w:rsidRPr="00604E82" w:rsidRDefault="004C1282" w:rsidP="00914354">
      <w:r w:rsidRPr="00604E82">
        <w:t xml:space="preserve">D) there should be less government intervention in economic affairs.   </w:t>
      </w:r>
    </w:p>
    <w:p w:rsidR="004C1282" w:rsidRPr="00604E82" w:rsidRDefault="004C1282" w:rsidP="00914354">
      <w:r w:rsidRPr="00604E82">
        <w:t xml:space="preserve">E) government should be abolished.  </w:t>
      </w:r>
    </w:p>
    <w:p w:rsidR="004C1282" w:rsidRPr="00604E82" w:rsidRDefault="004C1282" w:rsidP="00914354">
      <w:r w:rsidRPr="00604E82">
        <w:t xml:space="preserve">Answer: D </w:t>
      </w:r>
    </w:p>
    <w:p w:rsidR="004C1282" w:rsidRDefault="004C1282" w:rsidP="00914354">
      <w:r>
        <w:t>Reference: LO 1.6, pgs. 17-18</w:t>
      </w:r>
    </w:p>
    <w:p w:rsidR="004C1282" w:rsidRDefault="004C1282" w:rsidP="00914354">
      <w:r>
        <w:t>Skill</w:t>
      </w:r>
      <w:r w:rsidRPr="00604E82">
        <w:t>: Understanding</w:t>
      </w:r>
    </w:p>
    <w:p w:rsidR="004C1282" w:rsidRDefault="004C1282" w:rsidP="00914354"/>
    <w:p w:rsidR="004C1282" w:rsidRPr="00604E82" w:rsidRDefault="004C1282" w:rsidP="00914354">
      <w:r>
        <w:t>15</w:t>
      </w:r>
      <w:r w:rsidRPr="00604E82">
        <w:t xml:space="preserve">)  Politics, as defined in the text, is   </w:t>
      </w:r>
    </w:p>
    <w:p w:rsidR="004C1282" w:rsidRPr="00604E82" w:rsidRDefault="004C1282" w:rsidP="00914354">
      <w:r w:rsidRPr="00604E82">
        <w:t xml:space="preserve">A) way too corrupt to attract any good men or women to run for office.  </w:t>
      </w:r>
    </w:p>
    <w:p w:rsidR="004C1282" w:rsidRPr="00604E82" w:rsidRDefault="004C1282" w:rsidP="00914354">
      <w:r w:rsidRPr="00604E82">
        <w:t>B) impossible without government.</w:t>
      </w:r>
    </w:p>
    <w:p w:rsidR="004C1282" w:rsidRPr="00604E82" w:rsidRDefault="004C1282" w:rsidP="00914354">
      <w:r w:rsidRPr="00604E82">
        <w:t xml:space="preserve">C) the study of "who gets what, when, and how."  </w:t>
      </w:r>
    </w:p>
    <w:p w:rsidR="004C1282" w:rsidRPr="00604E82" w:rsidRDefault="004C1282" w:rsidP="00914354">
      <w:r w:rsidRPr="00604E82">
        <w:t xml:space="preserve">D) the province of only the wealthy.  </w:t>
      </w:r>
    </w:p>
    <w:p w:rsidR="004C1282" w:rsidRPr="00604E82" w:rsidRDefault="004C1282" w:rsidP="00914354">
      <w:r w:rsidRPr="00604E82">
        <w:t>E) irrelevant to the modern world.</w:t>
      </w:r>
      <w:r w:rsidRPr="00604E82">
        <w:tab/>
        <w:t xml:space="preserve">  </w:t>
      </w:r>
    </w:p>
    <w:p w:rsidR="004C1282" w:rsidRPr="00604E82" w:rsidRDefault="004C1282" w:rsidP="00914354">
      <w:r w:rsidRPr="00604E82">
        <w:t xml:space="preserve">Answer: C </w:t>
      </w:r>
    </w:p>
    <w:p w:rsidR="004C1282" w:rsidRDefault="004C1282" w:rsidP="00914354">
      <w:r>
        <w:t>Reference: LO 1.7, pgs. 19-21</w:t>
      </w:r>
    </w:p>
    <w:p w:rsidR="004C1282" w:rsidRPr="00604E82" w:rsidRDefault="004C1282" w:rsidP="00914354">
      <w:r>
        <w:t>Skill</w:t>
      </w:r>
      <w:r w:rsidRPr="00604E82">
        <w:t>: Understanding</w:t>
      </w:r>
    </w:p>
    <w:p w:rsidR="004C1282" w:rsidRDefault="004C1282" w:rsidP="00914354"/>
    <w:p w:rsidR="004C1282" w:rsidRDefault="004C1282" w:rsidP="00914354"/>
    <w:p w:rsidR="004C1282" w:rsidRDefault="004C1282">
      <w:pPr>
        <w:rPr>
          <w:b/>
        </w:rPr>
      </w:pPr>
      <w:r>
        <w:rPr>
          <w:b/>
        </w:rPr>
        <w:br w:type="page"/>
      </w:r>
    </w:p>
    <w:p w:rsidR="004C1282" w:rsidRDefault="004C1282" w:rsidP="00914354">
      <w:pPr>
        <w:rPr>
          <w:b/>
        </w:rPr>
      </w:pPr>
      <w:r>
        <w:rPr>
          <w:b/>
        </w:rPr>
        <w:t>True/False Questions</w:t>
      </w:r>
    </w:p>
    <w:p w:rsidR="004C1282" w:rsidRDefault="004C1282" w:rsidP="00914354"/>
    <w:p w:rsidR="004C1282" w:rsidRDefault="004C1282" w:rsidP="00914354"/>
    <w:p w:rsidR="004C1282" w:rsidRDefault="004C1282" w:rsidP="00914354">
      <w:r>
        <w:t xml:space="preserve">1)  Commerce was the most common initial reason for settlement in </w:t>
      </w:r>
      <w:smartTag w:uri="urn:schemas-microsoft-com:office:smarttags" w:element="place">
        <w:r>
          <w:t>North America</w:t>
        </w:r>
      </w:smartTag>
      <w:r>
        <w:t>.</w:t>
      </w:r>
    </w:p>
    <w:p w:rsidR="004C1282" w:rsidRDefault="004C1282" w:rsidP="00914354">
      <w:r>
        <w:t>Answer: TRUE</w:t>
      </w:r>
    </w:p>
    <w:p w:rsidR="004C1282" w:rsidRDefault="004C1282" w:rsidP="00914354">
      <w:r>
        <w:t xml:space="preserve">Reference: LO 1.1, pgs. 4-7 </w:t>
      </w:r>
    </w:p>
    <w:p w:rsidR="004C1282" w:rsidRDefault="004C1282" w:rsidP="00914354">
      <w:r>
        <w:t>Skill: Understanding</w:t>
      </w:r>
    </w:p>
    <w:p w:rsidR="004C1282" w:rsidRDefault="004C1282" w:rsidP="00914354"/>
    <w:p w:rsidR="004C1282" w:rsidRPr="00687E49" w:rsidRDefault="004C1282" w:rsidP="00914354">
      <w:r>
        <w:t>2</w:t>
      </w:r>
      <w:r w:rsidRPr="00687E49">
        <w:t xml:space="preserve">)  John Locke wrote </w:t>
      </w:r>
      <w:r w:rsidRPr="00B24B24">
        <w:rPr>
          <w:i/>
        </w:rPr>
        <w:t>Leviathan</w:t>
      </w:r>
      <w:r w:rsidRPr="00687E49">
        <w:t xml:space="preserve">, in which he advocated for a strong central government.  </w:t>
      </w:r>
    </w:p>
    <w:p w:rsidR="004C1282" w:rsidRPr="00687E49" w:rsidRDefault="004C1282" w:rsidP="00914354">
      <w:r w:rsidRPr="00687E49">
        <w:t xml:space="preserve">Answer: FALSE </w:t>
      </w:r>
    </w:p>
    <w:p w:rsidR="004C1282" w:rsidRDefault="004C1282" w:rsidP="00914354">
      <w:r>
        <w:t>Reference: LO 1.2, pgs. 7-10</w:t>
      </w:r>
    </w:p>
    <w:p w:rsidR="004C1282" w:rsidRDefault="004C1282" w:rsidP="00914354">
      <w:r>
        <w:t>Skill: Understanding</w:t>
      </w:r>
    </w:p>
    <w:p w:rsidR="004C1282" w:rsidRDefault="004C1282" w:rsidP="00914354"/>
    <w:p w:rsidR="004C1282" w:rsidRPr="00687E49" w:rsidRDefault="004C1282" w:rsidP="00914354">
      <w:r>
        <w:t xml:space="preserve">3)  </w:t>
      </w:r>
      <w:r w:rsidRPr="00687E49">
        <w:t>J</w:t>
      </w:r>
      <w:r>
        <w:t>ean-Jacques Rousseau believed a social contract would provide absolute equality</w:t>
      </w:r>
      <w:r w:rsidRPr="00687E49">
        <w:t>.</w:t>
      </w:r>
    </w:p>
    <w:p w:rsidR="004C1282" w:rsidRPr="00687E49" w:rsidRDefault="004C1282" w:rsidP="00914354">
      <w:r w:rsidRPr="00687E49">
        <w:t xml:space="preserve">Answer: </w:t>
      </w:r>
      <w:r>
        <w:t>TRUE</w:t>
      </w:r>
      <w:r w:rsidRPr="00687E49">
        <w:t xml:space="preserve"> </w:t>
      </w:r>
    </w:p>
    <w:p w:rsidR="004C1282" w:rsidRDefault="004C1282" w:rsidP="00914354">
      <w:r>
        <w:t>Reference: LO 1.2, pgs. 7-10</w:t>
      </w:r>
    </w:p>
    <w:p w:rsidR="004C1282" w:rsidRDefault="004C1282" w:rsidP="00914354">
      <w:r>
        <w:t>Skill: Understanding</w:t>
      </w:r>
    </w:p>
    <w:p w:rsidR="004C1282" w:rsidRDefault="004C1282" w:rsidP="00914354"/>
    <w:p w:rsidR="004C1282" w:rsidRPr="00687E49" w:rsidRDefault="004C1282" w:rsidP="00914354">
      <w:r>
        <w:t>4</w:t>
      </w:r>
      <w:r w:rsidRPr="00687E49">
        <w:t xml:space="preserve">)  Natural law is a doctrine that argues that society should be governed by certain ethical principles.  </w:t>
      </w:r>
    </w:p>
    <w:p w:rsidR="004C1282" w:rsidRPr="00687E49" w:rsidRDefault="004C1282" w:rsidP="00914354">
      <w:r w:rsidRPr="00687E49">
        <w:t xml:space="preserve">Answer: TRUE </w:t>
      </w:r>
    </w:p>
    <w:p w:rsidR="004C1282" w:rsidRDefault="004C1282" w:rsidP="00914354">
      <w:r>
        <w:t xml:space="preserve">Reference: LO 1.3, pgs. 10-12 </w:t>
      </w:r>
    </w:p>
    <w:p w:rsidR="004C1282" w:rsidRDefault="004C1282" w:rsidP="00914354">
      <w:r>
        <w:t>Skill: Understanding</w:t>
      </w:r>
    </w:p>
    <w:p w:rsidR="004C1282" w:rsidRDefault="004C1282" w:rsidP="00914354"/>
    <w:p w:rsidR="004C1282" w:rsidRDefault="004C1282" w:rsidP="00914354">
      <w:r>
        <w:t>5)  The key functions of American government are found in both the Declaration of Independence and the Preamble of the U.S. Constitution.</w:t>
      </w:r>
    </w:p>
    <w:p w:rsidR="004C1282" w:rsidRDefault="004C1282" w:rsidP="00914354">
      <w:r>
        <w:t>Answer: FALSE</w:t>
      </w:r>
    </w:p>
    <w:p w:rsidR="004C1282" w:rsidRDefault="004C1282" w:rsidP="00914354">
      <w:r>
        <w:t>Reference: LO 1.4, pgs. 12-13</w:t>
      </w:r>
    </w:p>
    <w:p w:rsidR="004C1282" w:rsidRDefault="004C1282" w:rsidP="00914354">
      <w:r>
        <w:t>Skill: Understanding</w:t>
      </w:r>
    </w:p>
    <w:p w:rsidR="004C1282" w:rsidRDefault="004C1282" w:rsidP="00914354"/>
    <w:p w:rsidR="004C1282" w:rsidRPr="00687E49" w:rsidRDefault="004C1282" w:rsidP="00914354">
      <w:r>
        <w:t>6</w:t>
      </w:r>
      <w:r w:rsidRPr="00687E49">
        <w:t xml:space="preserve">)  African Americans are growing at the quickest rate of all ethnic or racial groups.  </w:t>
      </w:r>
    </w:p>
    <w:p w:rsidR="004C1282" w:rsidRPr="00687E49" w:rsidRDefault="004C1282" w:rsidP="00914354">
      <w:r w:rsidRPr="00687E49">
        <w:t xml:space="preserve">Answer: FALSE </w:t>
      </w:r>
    </w:p>
    <w:p w:rsidR="004C1282" w:rsidRDefault="004C1282" w:rsidP="00914354">
      <w:r>
        <w:t>Reference: LO 1.5, pgs. 13-17</w:t>
      </w:r>
    </w:p>
    <w:p w:rsidR="004C1282" w:rsidRPr="00687E49" w:rsidRDefault="004C1282" w:rsidP="00B30AFA">
      <w:r>
        <w:t>Skill: Understanding</w:t>
      </w:r>
    </w:p>
    <w:p w:rsidR="004C1282" w:rsidRDefault="004C1282"/>
    <w:p w:rsidR="004C1282" w:rsidRPr="00A619A1" w:rsidRDefault="004C1282" w:rsidP="00A619A1">
      <w:r>
        <w:t xml:space="preserve">7)  </w:t>
      </w:r>
      <w:r w:rsidRPr="00A619A1">
        <w:t xml:space="preserve">Recent opinion surveys demonstrate that a majority of Americans favor large families with four or more children.  </w:t>
      </w:r>
    </w:p>
    <w:p w:rsidR="004C1282" w:rsidRPr="00A619A1" w:rsidRDefault="004C1282" w:rsidP="00A619A1">
      <w:r w:rsidRPr="00A619A1">
        <w:t xml:space="preserve">Answer: FALSE </w:t>
      </w:r>
    </w:p>
    <w:p w:rsidR="004C1282" w:rsidRPr="00A619A1" w:rsidRDefault="004C1282" w:rsidP="00A619A1">
      <w:r w:rsidRPr="00A619A1">
        <w:t>Reference: LO 1.5, pgs. 13-17</w:t>
      </w:r>
    </w:p>
    <w:p w:rsidR="004C1282" w:rsidRDefault="004C1282" w:rsidP="00A619A1">
      <w:r w:rsidRPr="00A619A1">
        <w:t>Skill: Understanding</w:t>
      </w:r>
    </w:p>
    <w:p w:rsidR="004C1282" w:rsidRDefault="004C1282" w:rsidP="00914354"/>
    <w:p w:rsidR="004C1282" w:rsidRPr="00687E49" w:rsidRDefault="004C1282" w:rsidP="00914354">
      <w:r>
        <w:t>8</w:t>
      </w:r>
      <w:r w:rsidRPr="00687E49">
        <w:t xml:space="preserve">)  According Isaiah </w:t>
      </w:r>
      <w:smartTag w:uri="urn:schemas-microsoft-com:office:smarttags" w:element="place">
        <w:smartTag w:uri="urn:schemas-microsoft-com:office:smarttags" w:element="State">
          <w:r w:rsidRPr="00687E49">
            <w:t>Berlin</w:t>
          </w:r>
        </w:smartTag>
      </w:smartTag>
      <w:r w:rsidRPr="00687E49">
        <w:t xml:space="preserve">, science and technology contributed significantly to the political environment of the twentieth century.  </w:t>
      </w:r>
    </w:p>
    <w:p w:rsidR="004C1282" w:rsidRPr="00687E49" w:rsidRDefault="004C1282" w:rsidP="00914354">
      <w:r w:rsidRPr="00687E49">
        <w:t xml:space="preserve">Answer: TRUE </w:t>
      </w:r>
    </w:p>
    <w:p w:rsidR="004C1282" w:rsidRDefault="004C1282" w:rsidP="00914354">
      <w:r>
        <w:t>Reference: LO 1.6, pgs. 17-18</w:t>
      </w:r>
    </w:p>
    <w:p w:rsidR="004C1282" w:rsidRDefault="004C1282" w:rsidP="00914354">
      <w:r>
        <w:t>Skill: Understanding</w:t>
      </w:r>
    </w:p>
    <w:p w:rsidR="004C1282" w:rsidRPr="00A619A1" w:rsidRDefault="004C1282" w:rsidP="00A619A1">
      <w:r w:rsidRPr="00A619A1">
        <w:t xml:space="preserve">9)  Most social conservatives have religious affiliations.  </w:t>
      </w:r>
    </w:p>
    <w:p w:rsidR="004C1282" w:rsidRPr="00A619A1" w:rsidRDefault="004C1282" w:rsidP="00A619A1">
      <w:r w:rsidRPr="00A619A1">
        <w:t>Answer: TRUE</w:t>
      </w:r>
    </w:p>
    <w:p w:rsidR="004C1282" w:rsidRPr="00A619A1" w:rsidRDefault="004C1282" w:rsidP="00A619A1">
      <w:r w:rsidRPr="00A619A1">
        <w:t xml:space="preserve">Reference: LO 1.6, pgs. 17-18 </w:t>
      </w:r>
    </w:p>
    <w:p w:rsidR="004C1282" w:rsidRDefault="004C1282" w:rsidP="00A619A1">
      <w:r w:rsidRPr="00A619A1">
        <w:t>Skill: Understanding</w:t>
      </w:r>
    </w:p>
    <w:p w:rsidR="004C1282" w:rsidRDefault="004C1282" w:rsidP="00914354"/>
    <w:p w:rsidR="004C1282" w:rsidRDefault="004C1282" w:rsidP="00914354">
      <w:r>
        <w:t>10)  According to a 2010 poll, over half of Americans believed that country is headed in the wrong direction.</w:t>
      </w:r>
    </w:p>
    <w:p w:rsidR="004C1282" w:rsidRDefault="004C1282" w:rsidP="00914354">
      <w:r>
        <w:t>Answer: TRUE</w:t>
      </w:r>
    </w:p>
    <w:p w:rsidR="004C1282" w:rsidRDefault="004C1282" w:rsidP="00914354">
      <w:r>
        <w:t>Reference: LO 1.7, pgs. 19-21</w:t>
      </w:r>
    </w:p>
    <w:p w:rsidR="004C1282" w:rsidRDefault="004C1282" w:rsidP="00914354">
      <w:r>
        <w:t>Skill: Understanding</w:t>
      </w:r>
    </w:p>
    <w:p w:rsidR="004C1282" w:rsidRDefault="004C1282" w:rsidP="00914354">
      <w:pPr>
        <w:rPr>
          <w:rFonts w:ascii="Times New Roman Bold" w:hAnsi="Times New Roman Bold"/>
          <w:i/>
          <w:sz w:val="28"/>
        </w:rPr>
      </w:pPr>
    </w:p>
    <w:p w:rsidR="004C1282" w:rsidRDefault="004C1282" w:rsidP="00914354">
      <w:pPr>
        <w:rPr>
          <w:rFonts w:ascii="Times New Roman Bold" w:hAnsi="Times New Roman Bold"/>
          <w:i/>
          <w:sz w:val="28"/>
        </w:rPr>
      </w:pPr>
    </w:p>
    <w:p w:rsidR="004C1282" w:rsidRPr="0031194B" w:rsidRDefault="004C1282" w:rsidP="00914354">
      <w:pPr>
        <w:rPr>
          <w:rFonts w:ascii="Times New Roman Bold" w:hAnsi="Times New Roman Bold"/>
          <w:i/>
          <w:sz w:val="28"/>
        </w:rPr>
      </w:pPr>
      <w:r w:rsidRPr="0031194B">
        <w:rPr>
          <w:rFonts w:ascii="Times New Roman Bold" w:hAnsi="Times New Roman Bold"/>
          <w:i/>
          <w:sz w:val="28"/>
        </w:rPr>
        <w:t>Chapter Exam</w:t>
      </w:r>
    </w:p>
    <w:p w:rsidR="004C1282" w:rsidRDefault="004C1282" w:rsidP="00914354"/>
    <w:p w:rsidR="004C1282" w:rsidRDefault="004C1282" w:rsidP="00914354"/>
    <w:p w:rsidR="004C1282" w:rsidRPr="00431F2C" w:rsidRDefault="004C1282" w:rsidP="00914354">
      <w:pPr>
        <w:rPr>
          <w:b/>
        </w:rPr>
      </w:pPr>
      <w:r w:rsidRPr="00431F2C">
        <w:rPr>
          <w:b/>
        </w:rPr>
        <w:t>Multiple Choice</w:t>
      </w:r>
      <w:r>
        <w:rPr>
          <w:b/>
        </w:rPr>
        <w:t xml:space="preserve"> Questions</w:t>
      </w:r>
    </w:p>
    <w:p w:rsidR="004C1282" w:rsidRDefault="004C1282" w:rsidP="00914354"/>
    <w:p w:rsidR="004C1282" w:rsidRPr="00604E82" w:rsidRDefault="004C1282" w:rsidP="00914354"/>
    <w:p w:rsidR="004C1282" w:rsidRPr="00604E82" w:rsidRDefault="004C1282" w:rsidP="00914354">
      <w:r>
        <w:t xml:space="preserve">1)  </w:t>
      </w:r>
      <w:r w:rsidRPr="00604E82">
        <w:t xml:space="preserve">The </w:t>
      </w:r>
      <w:smartTag w:uri="urn:schemas-microsoft-com:office:smarttags" w:element="place">
        <w:smartTag w:uri="urn:schemas-microsoft-com:office:smarttags" w:element="City">
          <w:r w:rsidRPr="00604E82">
            <w:t>Jamestown</w:t>
          </w:r>
        </w:smartTag>
      </w:smartTag>
      <w:r w:rsidRPr="00604E82">
        <w:t xml:space="preserve"> settlement was funded by</w:t>
      </w:r>
    </w:p>
    <w:p w:rsidR="004C1282" w:rsidRPr="00604E82" w:rsidRDefault="004C1282" w:rsidP="00914354">
      <w:r>
        <w:t xml:space="preserve">A) </w:t>
      </w:r>
      <w:r w:rsidRPr="00604E82">
        <w:t>The Royal Company</w:t>
      </w:r>
      <w:r>
        <w:t>.</w:t>
      </w:r>
    </w:p>
    <w:p w:rsidR="004C1282" w:rsidRPr="00604E82" w:rsidRDefault="004C1282" w:rsidP="00914354">
      <w:r>
        <w:t xml:space="preserve">B) </w:t>
      </w:r>
      <w:r w:rsidRPr="00604E82">
        <w:t>The Virginia Charter Company</w:t>
      </w:r>
      <w:r>
        <w:t>.</w:t>
      </w:r>
    </w:p>
    <w:p w:rsidR="004C1282" w:rsidRPr="00604E82" w:rsidRDefault="004C1282" w:rsidP="00914354">
      <w:r>
        <w:t xml:space="preserve">C) </w:t>
      </w:r>
      <w:r w:rsidRPr="00604E82">
        <w:t>The London Company</w:t>
      </w:r>
      <w:r>
        <w:t>.</w:t>
      </w:r>
    </w:p>
    <w:p w:rsidR="004C1282" w:rsidRPr="00604E82" w:rsidRDefault="004C1282" w:rsidP="00914354">
      <w:r>
        <w:t xml:space="preserve">D) </w:t>
      </w:r>
      <w:r w:rsidRPr="00604E82">
        <w:t>The Blackwall Company</w:t>
      </w:r>
      <w:r>
        <w:t>.</w:t>
      </w:r>
    </w:p>
    <w:p w:rsidR="004C1282" w:rsidRPr="00604E82" w:rsidRDefault="004C1282" w:rsidP="00914354">
      <w:r>
        <w:t xml:space="preserve">E) </w:t>
      </w:r>
      <w:r w:rsidRPr="00604E82">
        <w:t>The Smith Company</w:t>
      </w:r>
      <w:r>
        <w:t>.</w:t>
      </w:r>
    </w:p>
    <w:p w:rsidR="004C1282" w:rsidRDefault="004C1282" w:rsidP="00914354">
      <w:r w:rsidRPr="00604E82">
        <w:t>Answer: C</w:t>
      </w:r>
    </w:p>
    <w:p w:rsidR="004C1282" w:rsidRDefault="004C1282" w:rsidP="00914354">
      <w:r>
        <w:t>Reference: Chapter Opener, pgs. 2-4</w:t>
      </w:r>
    </w:p>
    <w:p w:rsidR="004C1282" w:rsidRPr="00604E82" w:rsidRDefault="004C1282" w:rsidP="00914354">
      <w:r>
        <w:t>Skill: Understanding</w:t>
      </w:r>
    </w:p>
    <w:p w:rsidR="004C1282" w:rsidRPr="00604E82" w:rsidRDefault="004C1282" w:rsidP="00914354"/>
    <w:p w:rsidR="004C1282" w:rsidRPr="00604E82" w:rsidRDefault="004C1282" w:rsidP="00914354">
      <w:r>
        <w:t xml:space="preserve">2)  </w:t>
      </w:r>
      <w:r w:rsidRPr="00604E82">
        <w:t xml:space="preserve">The winter of 1609-1610 was deemed </w:t>
      </w:r>
    </w:p>
    <w:p w:rsidR="004C1282" w:rsidRPr="00604E82" w:rsidRDefault="004C1282" w:rsidP="00914354">
      <w:r>
        <w:t xml:space="preserve">A) </w:t>
      </w:r>
      <w:r w:rsidRPr="00604E82">
        <w:t>“The Starving Time</w:t>
      </w:r>
      <w:r>
        <w:t>.</w:t>
      </w:r>
      <w:r w:rsidRPr="00604E82">
        <w:t>”</w:t>
      </w:r>
    </w:p>
    <w:p w:rsidR="004C1282" w:rsidRPr="00604E82" w:rsidRDefault="004C1282" w:rsidP="00914354">
      <w:r>
        <w:t xml:space="preserve">B) </w:t>
      </w:r>
      <w:r w:rsidRPr="00604E82">
        <w:t>“The Rogue Time</w:t>
      </w:r>
      <w:r>
        <w:t>.</w:t>
      </w:r>
      <w:r w:rsidRPr="00604E82">
        <w:t>”</w:t>
      </w:r>
    </w:p>
    <w:p w:rsidR="004C1282" w:rsidRPr="00604E82" w:rsidRDefault="004C1282" w:rsidP="00914354">
      <w:r>
        <w:t xml:space="preserve">C) </w:t>
      </w:r>
      <w:r w:rsidRPr="00604E82">
        <w:t>“The Wasting Time</w:t>
      </w:r>
      <w:r>
        <w:t>.</w:t>
      </w:r>
      <w:r w:rsidRPr="00604E82">
        <w:t>”</w:t>
      </w:r>
    </w:p>
    <w:p w:rsidR="004C1282" w:rsidRPr="00604E82" w:rsidRDefault="004C1282" w:rsidP="00914354">
      <w:r>
        <w:t xml:space="preserve">D) </w:t>
      </w:r>
      <w:r w:rsidRPr="00604E82">
        <w:t>“The Vanishing Time</w:t>
      </w:r>
      <w:r>
        <w:t>.</w:t>
      </w:r>
      <w:r w:rsidRPr="00604E82">
        <w:t>”</w:t>
      </w:r>
    </w:p>
    <w:p w:rsidR="004C1282" w:rsidRPr="00604E82" w:rsidRDefault="004C1282" w:rsidP="00914354">
      <w:r>
        <w:t xml:space="preserve">E) </w:t>
      </w:r>
      <w:r w:rsidRPr="00604E82">
        <w:t>“The Desolate Time</w:t>
      </w:r>
      <w:r>
        <w:t>.</w:t>
      </w:r>
      <w:r w:rsidRPr="00604E82">
        <w:t>”</w:t>
      </w:r>
    </w:p>
    <w:p w:rsidR="004C1282" w:rsidRPr="00604E82" w:rsidRDefault="004C1282" w:rsidP="00914354">
      <w:r>
        <w:t>Correct Answer: A</w:t>
      </w:r>
    </w:p>
    <w:p w:rsidR="004C1282" w:rsidRDefault="004C1282" w:rsidP="00914354">
      <w:r>
        <w:t>Reference: Chapter Opener, pgs. 2-4</w:t>
      </w:r>
    </w:p>
    <w:p w:rsidR="004C1282" w:rsidRDefault="004C1282" w:rsidP="00914354">
      <w:r>
        <w:t>Skill: Understanding</w:t>
      </w:r>
    </w:p>
    <w:p w:rsidR="004C1282" w:rsidRPr="00604E82" w:rsidRDefault="004C1282" w:rsidP="00914354"/>
    <w:p w:rsidR="004C1282" w:rsidRDefault="004C1282">
      <w:r>
        <w:br w:type="page"/>
      </w:r>
    </w:p>
    <w:p w:rsidR="004C1282" w:rsidRPr="00604E82" w:rsidRDefault="004C1282" w:rsidP="00914354">
      <w:r>
        <w:t xml:space="preserve">3)  </w:t>
      </w:r>
      <w:r w:rsidRPr="00604E82">
        <w:t>Which of the following is the best explanation of why most American Indian reservations are in the West today?</w:t>
      </w:r>
    </w:p>
    <w:p w:rsidR="004C1282" w:rsidRPr="00604E82" w:rsidRDefault="004C1282" w:rsidP="00914354">
      <w:r>
        <w:t>A)</w:t>
      </w:r>
      <w:r w:rsidRPr="00604E82">
        <w:t xml:space="preserve"> Tribes had difficulty crossing the </w:t>
      </w:r>
      <w:smartTag w:uri="urn:schemas-microsoft-com:office:smarttags" w:element="place">
        <w:r w:rsidRPr="00604E82">
          <w:t>Rocky Mountains</w:t>
        </w:r>
      </w:smartTag>
      <w:r w:rsidRPr="00604E82">
        <w:t xml:space="preserve"> when they established their settlements.</w:t>
      </w:r>
    </w:p>
    <w:p w:rsidR="004C1282" w:rsidRPr="00604E82" w:rsidRDefault="004C1282" w:rsidP="00914354">
      <w:r w:rsidRPr="00604E82">
        <w:t>B</w:t>
      </w:r>
      <w:r>
        <w:t>)</w:t>
      </w:r>
      <w:r w:rsidRPr="00604E82">
        <w:t xml:space="preserve"> European settlers </w:t>
      </w:r>
      <w:r>
        <w:t xml:space="preserve">and the </w:t>
      </w:r>
      <w:smartTag w:uri="urn:schemas-microsoft-com:office:smarttags" w:element="place">
        <w:smartTag w:uri="urn:schemas-microsoft-com:office:smarttags" w:element="country-region">
          <w:r>
            <w:t>U.S.</w:t>
          </w:r>
        </w:smartTag>
      </w:smartTag>
      <w:r>
        <w:t xml:space="preserve"> government </w:t>
      </w:r>
      <w:r w:rsidRPr="00604E82">
        <w:t>pushed Indian tribes westward.</w:t>
      </w:r>
    </w:p>
    <w:p w:rsidR="004C1282" w:rsidRPr="00604E82" w:rsidRDefault="004C1282" w:rsidP="00914354">
      <w:r>
        <w:t>C)</w:t>
      </w:r>
      <w:r w:rsidRPr="00604E82">
        <w:t xml:space="preserve"> Only the Indian tribes in the West survived after those in the East died of exposure to European disease.</w:t>
      </w:r>
    </w:p>
    <w:p w:rsidR="004C1282" w:rsidRPr="00604E82" w:rsidRDefault="004C1282" w:rsidP="00914354">
      <w:r w:rsidRPr="00604E82">
        <w:t>D</w:t>
      </w:r>
      <w:r>
        <w:t>)</w:t>
      </w:r>
      <w:r w:rsidRPr="00604E82">
        <w:t xml:space="preserve"> Indian tribes moved westward in hopes to expand economic power.</w:t>
      </w:r>
    </w:p>
    <w:p w:rsidR="004C1282" w:rsidRPr="00604E82" w:rsidRDefault="004C1282" w:rsidP="00914354">
      <w:r>
        <w:t>E)</w:t>
      </w:r>
      <w:r w:rsidRPr="00604E82">
        <w:t xml:space="preserve"> Most American Indian reservations are not in the West.</w:t>
      </w:r>
    </w:p>
    <w:p w:rsidR="004C1282" w:rsidRPr="00604E82" w:rsidRDefault="004C1282" w:rsidP="00914354">
      <w:r w:rsidRPr="00604E82">
        <w:t>Answer: B</w:t>
      </w:r>
    </w:p>
    <w:p w:rsidR="004C1282" w:rsidRDefault="004C1282" w:rsidP="00914354">
      <w:r>
        <w:t>Reference: LO 1.1, pgs. 4-7</w:t>
      </w:r>
    </w:p>
    <w:p w:rsidR="004C1282" w:rsidRPr="00604E82" w:rsidRDefault="004C1282" w:rsidP="006E31AB">
      <w:r>
        <w:t>Skill</w:t>
      </w:r>
      <w:r w:rsidRPr="00604E82">
        <w:t xml:space="preserve">: </w:t>
      </w:r>
      <w:r>
        <w:t>Analysis</w:t>
      </w:r>
    </w:p>
    <w:p w:rsidR="004C1282" w:rsidRPr="00604E82" w:rsidRDefault="004C1282" w:rsidP="00914354"/>
    <w:p w:rsidR="004C1282" w:rsidRPr="00604E82" w:rsidRDefault="004C1282" w:rsidP="00914354">
      <w:r>
        <w:t xml:space="preserve">4)  </w:t>
      </w:r>
      <w:r w:rsidRPr="00604E82">
        <w:t>Enlightenment thinkers argued that the world could be improved through</w:t>
      </w:r>
    </w:p>
    <w:p w:rsidR="004C1282" w:rsidRPr="00604E82" w:rsidRDefault="004C1282" w:rsidP="00914354">
      <w:r>
        <w:t>A) r</w:t>
      </w:r>
      <w:r w:rsidRPr="00604E82">
        <w:t>eligious toleration and human reason</w:t>
      </w:r>
      <w:r>
        <w:t>.</w:t>
      </w:r>
    </w:p>
    <w:p w:rsidR="004C1282" w:rsidRPr="00604E82" w:rsidRDefault="004C1282" w:rsidP="00914354">
      <w:r>
        <w:t>B) h</w:t>
      </w:r>
      <w:r w:rsidRPr="00604E82">
        <w:t>uman reason, science, and religious toleration</w:t>
      </w:r>
      <w:r>
        <w:t>.</w:t>
      </w:r>
    </w:p>
    <w:p w:rsidR="004C1282" w:rsidRPr="00604E82" w:rsidRDefault="004C1282" w:rsidP="00914354">
      <w:r>
        <w:t>C) f</w:t>
      </w:r>
      <w:r w:rsidRPr="00604E82">
        <w:t>aith, religion, and divine reason</w:t>
      </w:r>
      <w:r>
        <w:t>.</w:t>
      </w:r>
    </w:p>
    <w:p w:rsidR="004C1282" w:rsidRPr="00604E82" w:rsidRDefault="004C1282" w:rsidP="00914354">
      <w:r>
        <w:t>D) h</w:t>
      </w:r>
      <w:r w:rsidRPr="00604E82">
        <w:t>uman reason, science, and religious homogeny</w:t>
      </w:r>
      <w:r>
        <w:t>.</w:t>
      </w:r>
    </w:p>
    <w:p w:rsidR="004C1282" w:rsidRPr="00604E82" w:rsidRDefault="004C1282" w:rsidP="00914354">
      <w:r>
        <w:t>E) s</w:t>
      </w:r>
      <w:r w:rsidRPr="00604E82">
        <w:t>cience and religious toleration</w:t>
      </w:r>
      <w:r>
        <w:t>.</w:t>
      </w:r>
    </w:p>
    <w:p w:rsidR="004C1282" w:rsidRPr="00604E82" w:rsidRDefault="004C1282" w:rsidP="00914354">
      <w:r w:rsidRPr="00604E82">
        <w:t>Answer: B</w:t>
      </w:r>
    </w:p>
    <w:p w:rsidR="004C1282" w:rsidRDefault="004C1282" w:rsidP="00914354">
      <w:r>
        <w:t>Reference: LO 1.1, pgs. 4-7</w:t>
      </w:r>
    </w:p>
    <w:p w:rsidR="004C1282" w:rsidRPr="00604E82" w:rsidRDefault="004C1282" w:rsidP="00914354">
      <w:r>
        <w:t>Skill: Understanding</w:t>
      </w:r>
    </w:p>
    <w:p w:rsidR="004C1282" w:rsidRDefault="004C1282" w:rsidP="00914354"/>
    <w:p w:rsidR="004C1282" w:rsidRPr="00604E82" w:rsidRDefault="004C1282" w:rsidP="00914354">
      <w:r>
        <w:t xml:space="preserve">5)  </w:t>
      </w:r>
      <w:r w:rsidRPr="00604E82">
        <w:t>Roger Williams questioned</w:t>
      </w:r>
    </w:p>
    <w:p w:rsidR="004C1282" w:rsidRPr="00604E82" w:rsidRDefault="004C1282" w:rsidP="00914354">
      <w:r>
        <w:t>A) t</w:t>
      </w:r>
      <w:r w:rsidRPr="00604E82">
        <w:t>he right of colonists to settle on Indian lands</w:t>
      </w:r>
      <w:r>
        <w:t>.</w:t>
      </w:r>
    </w:p>
    <w:p w:rsidR="004C1282" w:rsidRPr="00604E82" w:rsidRDefault="004C1282" w:rsidP="00914354">
      <w:r>
        <w:t xml:space="preserve">B) </w:t>
      </w:r>
      <w:r w:rsidRPr="00604E82">
        <w:t>God’s merciful providence</w:t>
      </w:r>
      <w:r>
        <w:t>.</w:t>
      </w:r>
    </w:p>
    <w:p w:rsidR="004C1282" w:rsidRPr="00604E82" w:rsidRDefault="004C1282" w:rsidP="00914354">
      <w:r>
        <w:t>C) t</w:t>
      </w:r>
      <w:r w:rsidRPr="00604E82">
        <w:t>he Puritans’ merciful ways</w:t>
      </w:r>
      <w:r>
        <w:t>.</w:t>
      </w:r>
    </w:p>
    <w:p w:rsidR="004C1282" w:rsidRPr="00604E82" w:rsidRDefault="004C1282" w:rsidP="00914354">
      <w:r>
        <w:t>D) t</w:t>
      </w:r>
      <w:r w:rsidRPr="00604E82">
        <w:t>he Puritans’ right to split from the Anglican Church</w:t>
      </w:r>
      <w:r>
        <w:t>.</w:t>
      </w:r>
    </w:p>
    <w:p w:rsidR="004C1282" w:rsidRPr="00604E82" w:rsidRDefault="004C1282" w:rsidP="00914354">
      <w:r>
        <w:t>E) t</w:t>
      </w:r>
      <w:r w:rsidRPr="00604E82">
        <w:t>he Old Testament</w:t>
      </w:r>
      <w:r>
        <w:t>.</w:t>
      </w:r>
    </w:p>
    <w:p w:rsidR="004C1282" w:rsidRDefault="004C1282" w:rsidP="00914354">
      <w:r>
        <w:t>Answer: A</w:t>
      </w:r>
    </w:p>
    <w:p w:rsidR="004C1282" w:rsidRDefault="004C1282" w:rsidP="00914354">
      <w:r w:rsidRPr="00604E82">
        <w:t>Ref</w:t>
      </w:r>
      <w:r>
        <w:t>erence</w:t>
      </w:r>
      <w:r w:rsidRPr="00604E82">
        <w:t>:</w:t>
      </w:r>
      <w:r>
        <w:t xml:space="preserve"> LO 1.1, pgs. 4-7</w:t>
      </w:r>
      <w:r w:rsidRPr="00604E82">
        <w:t xml:space="preserve"> </w:t>
      </w:r>
    </w:p>
    <w:p w:rsidR="004C1282" w:rsidRPr="00604E82" w:rsidRDefault="004C1282" w:rsidP="00914354">
      <w:r>
        <w:t>Skill: Understanding</w:t>
      </w:r>
    </w:p>
    <w:p w:rsidR="004C1282" w:rsidRPr="00604E82" w:rsidRDefault="004C1282" w:rsidP="00914354"/>
    <w:p w:rsidR="004C1282" w:rsidRPr="00604E82" w:rsidRDefault="004C1282" w:rsidP="00914354">
      <w:r>
        <w:t xml:space="preserve">6)   </w:t>
      </w:r>
      <w:r w:rsidRPr="00604E82">
        <w:t xml:space="preserve">Which of these </w:t>
      </w:r>
      <w:r>
        <w:t>settlements</w:t>
      </w:r>
      <w:r w:rsidRPr="00604E82">
        <w:t xml:space="preserve"> was established for religious reasons?</w:t>
      </w:r>
    </w:p>
    <w:p w:rsidR="004C1282" w:rsidRPr="00604E82" w:rsidRDefault="004C1282" w:rsidP="00914354">
      <w:r>
        <w:t xml:space="preserve">A) </w:t>
      </w:r>
      <w:smartTag w:uri="urn:schemas-microsoft-com:office:smarttags" w:element="place">
        <w:smartTag w:uri="urn:schemas-microsoft-com:office:smarttags" w:element="City">
          <w:r>
            <w:t>Jamestown</w:t>
          </w:r>
        </w:smartTag>
      </w:smartTag>
    </w:p>
    <w:p w:rsidR="004C1282" w:rsidRPr="00604E82" w:rsidRDefault="004C1282" w:rsidP="00914354">
      <w:r>
        <w:t xml:space="preserve">B) </w:t>
      </w:r>
      <w:smartTag w:uri="urn:schemas-microsoft-com:office:smarttags" w:element="place">
        <w:smartTag w:uri="urn:schemas-microsoft-com:office:smarttags" w:element="State">
          <w:r w:rsidRPr="00604E82">
            <w:t>Maryland</w:t>
          </w:r>
        </w:smartTag>
      </w:smartTag>
    </w:p>
    <w:p w:rsidR="004C1282" w:rsidRDefault="004C1282" w:rsidP="00914354">
      <w:r>
        <w:t>C) New Amsterdam</w:t>
      </w:r>
    </w:p>
    <w:p w:rsidR="004C1282" w:rsidRDefault="004C1282" w:rsidP="00914354">
      <w:r>
        <w:t xml:space="preserve">D) </w:t>
      </w:r>
      <w:smartTag w:uri="urn:schemas-microsoft-com:office:smarttags" w:element="place">
        <w:smartTag w:uri="urn:schemas-microsoft-com:office:smarttags" w:element="State">
          <w:r>
            <w:t>New York</w:t>
          </w:r>
        </w:smartTag>
      </w:smartTag>
    </w:p>
    <w:p w:rsidR="004C1282" w:rsidRPr="00604E82" w:rsidRDefault="004C1282" w:rsidP="00914354">
      <w:r>
        <w:t xml:space="preserve">E) </w:t>
      </w:r>
      <w:smartTag w:uri="urn:schemas-microsoft-com:office:smarttags" w:element="place">
        <w:smartTag w:uri="urn:schemas-microsoft-com:office:smarttags" w:element="country-region">
          <w:r>
            <w:t>Georgia</w:t>
          </w:r>
        </w:smartTag>
      </w:smartTag>
    </w:p>
    <w:p w:rsidR="004C1282" w:rsidRPr="00604E82" w:rsidRDefault="004C1282" w:rsidP="00914354">
      <w:r w:rsidRPr="00604E82">
        <w:t xml:space="preserve">Answer: </w:t>
      </w:r>
      <w:r>
        <w:t>B</w:t>
      </w:r>
    </w:p>
    <w:p w:rsidR="004C1282" w:rsidRDefault="004C1282" w:rsidP="00914354">
      <w:r>
        <w:t>Reference: LO 1.1, pgs. 4-7</w:t>
      </w:r>
    </w:p>
    <w:p w:rsidR="004C1282" w:rsidRPr="00604E82" w:rsidRDefault="004C1282" w:rsidP="00914354">
      <w:r>
        <w:t>Skill</w:t>
      </w:r>
      <w:r w:rsidRPr="00604E82">
        <w:t>: Understanding</w:t>
      </w:r>
    </w:p>
    <w:p w:rsidR="004C1282" w:rsidRDefault="004C1282" w:rsidP="00914354"/>
    <w:p w:rsidR="004C1282" w:rsidRDefault="004C1282">
      <w:r>
        <w:br w:type="page"/>
      </w:r>
    </w:p>
    <w:p w:rsidR="004C1282" w:rsidRPr="00604E82" w:rsidRDefault="004C1282" w:rsidP="00914354">
      <w:r>
        <w:t>7</w:t>
      </w:r>
      <w:r w:rsidRPr="00284A6A">
        <w:t>)</w:t>
      </w:r>
      <w:r>
        <w:t xml:space="preserve">  </w:t>
      </w:r>
      <w:r w:rsidRPr="00604E82">
        <w:t>The House of Burgesses was</w:t>
      </w:r>
    </w:p>
    <w:p w:rsidR="004C1282" w:rsidRPr="00604E82" w:rsidRDefault="004C1282" w:rsidP="00914354">
      <w:r>
        <w:t>A) c</w:t>
      </w:r>
      <w:r w:rsidRPr="00604E82">
        <w:t>reated in 1615</w:t>
      </w:r>
      <w:r>
        <w:t>.</w:t>
      </w:r>
    </w:p>
    <w:p w:rsidR="004C1282" w:rsidRPr="00604E82" w:rsidRDefault="004C1282" w:rsidP="00914354">
      <w:r>
        <w:t>B) t</w:t>
      </w:r>
      <w:r w:rsidRPr="00604E82">
        <w:t>he Governor’s board of advisors</w:t>
      </w:r>
      <w:r>
        <w:t>.</w:t>
      </w:r>
    </w:p>
    <w:p w:rsidR="004C1282" w:rsidRPr="00604E82" w:rsidRDefault="004C1282" w:rsidP="00914354">
      <w:r>
        <w:t>C) t</w:t>
      </w:r>
      <w:r w:rsidRPr="00604E82">
        <w:t>he first representative assembly in North America</w:t>
      </w:r>
      <w:r>
        <w:t>.</w:t>
      </w:r>
    </w:p>
    <w:p w:rsidR="004C1282" w:rsidRPr="00604E82" w:rsidRDefault="004C1282" w:rsidP="00914354">
      <w:r>
        <w:t>D) t</w:t>
      </w:r>
      <w:r w:rsidRPr="00604E82">
        <w:t>he lawmaking body for the Massachusetts Bay Colony</w:t>
      </w:r>
      <w:r>
        <w:t>.</w:t>
      </w:r>
    </w:p>
    <w:p w:rsidR="004C1282" w:rsidRPr="00604E82" w:rsidRDefault="004C1282" w:rsidP="00914354">
      <w:r>
        <w:t>E) c</w:t>
      </w:r>
      <w:r w:rsidRPr="00604E82">
        <w:t>reated by the Governor of Virginia</w:t>
      </w:r>
      <w:r>
        <w:t>.</w:t>
      </w:r>
    </w:p>
    <w:p w:rsidR="004C1282" w:rsidRDefault="004C1282" w:rsidP="00914354">
      <w:r w:rsidRPr="00604E82">
        <w:t>Answer: C</w:t>
      </w:r>
    </w:p>
    <w:p w:rsidR="004C1282" w:rsidRPr="00604E82" w:rsidRDefault="004C1282" w:rsidP="00914354">
      <w:r>
        <w:t xml:space="preserve">Reference: LO 1.1, pgs. 4-7 </w:t>
      </w:r>
    </w:p>
    <w:p w:rsidR="004C1282" w:rsidRPr="00604E82" w:rsidRDefault="004C1282" w:rsidP="00914354">
      <w:r>
        <w:t>Skill</w:t>
      </w:r>
      <w:r w:rsidRPr="00604E82">
        <w:t>: Understanding</w:t>
      </w:r>
    </w:p>
    <w:p w:rsidR="004C1282" w:rsidRDefault="004C1282" w:rsidP="00914354"/>
    <w:p w:rsidR="004C1282" w:rsidRPr="00604E82" w:rsidRDefault="004C1282" w:rsidP="00914354">
      <w:r>
        <w:t xml:space="preserve">8)  </w:t>
      </w:r>
      <w:r w:rsidRPr="00604E82">
        <w:t>According to ____, life without government would be “solitary, poor, nasty, brutish, and short.”</w:t>
      </w:r>
    </w:p>
    <w:p w:rsidR="004C1282" w:rsidRPr="00604E82" w:rsidRDefault="004C1282" w:rsidP="00914354">
      <w:r>
        <w:t>A)</w:t>
      </w:r>
      <w:r w:rsidRPr="00604E82">
        <w:t xml:space="preserve"> John Locke</w:t>
      </w:r>
    </w:p>
    <w:p w:rsidR="004C1282" w:rsidRPr="00604E82" w:rsidRDefault="004C1282" w:rsidP="00914354">
      <w:r>
        <w:t>B)</w:t>
      </w:r>
      <w:r w:rsidRPr="00604E82">
        <w:t xml:space="preserve"> St. Thomas Aquinas</w:t>
      </w:r>
    </w:p>
    <w:p w:rsidR="004C1282" w:rsidRPr="00604E82" w:rsidRDefault="004C1282" w:rsidP="00914354">
      <w:r>
        <w:t>C)</w:t>
      </w:r>
      <w:r w:rsidRPr="00604E82">
        <w:t xml:space="preserve"> Jean-Jacques Rousseau</w:t>
      </w:r>
    </w:p>
    <w:p w:rsidR="004C1282" w:rsidRPr="00604E82" w:rsidRDefault="004C1282" w:rsidP="00914354">
      <w:r>
        <w:t>D)</w:t>
      </w:r>
      <w:r w:rsidRPr="00604E82">
        <w:t xml:space="preserve"> Thomas Hobbes</w:t>
      </w:r>
    </w:p>
    <w:p w:rsidR="004C1282" w:rsidRPr="00604E82" w:rsidRDefault="004C1282" w:rsidP="00914354">
      <w:r>
        <w:t>E)</w:t>
      </w:r>
      <w:r w:rsidRPr="00604E82">
        <w:t xml:space="preserve"> Aristotle</w:t>
      </w:r>
    </w:p>
    <w:p w:rsidR="004C1282" w:rsidRDefault="004C1282" w:rsidP="00914354">
      <w:r w:rsidRPr="00604E82">
        <w:t>Answer: D</w:t>
      </w:r>
    </w:p>
    <w:p w:rsidR="004C1282" w:rsidRPr="00604E82" w:rsidRDefault="004C1282" w:rsidP="00914354">
      <w:r>
        <w:t>Reference: LO 1.2, pgs. 7-10</w:t>
      </w:r>
    </w:p>
    <w:p w:rsidR="004C1282" w:rsidRPr="00604E82" w:rsidRDefault="004C1282" w:rsidP="00914354">
      <w:r>
        <w:t>Skill</w:t>
      </w:r>
      <w:r w:rsidRPr="00604E82">
        <w:t>: Understanding</w:t>
      </w:r>
    </w:p>
    <w:p w:rsidR="004C1282" w:rsidRDefault="004C1282" w:rsidP="00914354"/>
    <w:p w:rsidR="004C1282" w:rsidRPr="00604E82" w:rsidRDefault="004C1282" w:rsidP="00914354">
      <w:r>
        <w:t>9</w:t>
      </w:r>
      <w:r w:rsidRPr="00604E82">
        <w:t xml:space="preserve">)  Hobbes would most likely argue for which of the following forms of government?   </w:t>
      </w:r>
    </w:p>
    <w:p w:rsidR="004C1282" w:rsidRPr="00604E82" w:rsidRDefault="004C1282" w:rsidP="00914354">
      <w:r w:rsidRPr="00604E82">
        <w:t xml:space="preserve">A) </w:t>
      </w:r>
      <w:r>
        <w:t>Totalitarianism</w:t>
      </w:r>
      <w:r w:rsidRPr="00604E82">
        <w:t xml:space="preserve">   </w:t>
      </w:r>
    </w:p>
    <w:p w:rsidR="004C1282" w:rsidRPr="00604E82" w:rsidRDefault="004C1282" w:rsidP="00914354">
      <w:r w:rsidRPr="00604E82">
        <w:t xml:space="preserve">B) Republicanism   </w:t>
      </w:r>
    </w:p>
    <w:p w:rsidR="004C1282" w:rsidRPr="00604E82" w:rsidRDefault="004C1282" w:rsidP="00914354">
      <w:r w:rsidRPr="00604E82">
        <w:t xml:space="preserve">C) </w:t>
      </w:r>
      <w:r>
        <w:t>A</w:t>
      </w:r>
      <w:r w:rsidRPr="00604E82">
        <w:t>ristocracy</w:t>
      </w:r>
    </w:p>
    <w:p w:rsidR="004C1282" w:rsidRPr="00604E82" w:rsidRDefault="004C1282" w:rsidP="00914354">
      <w:r w:rsidRPr="00604E82">
        <w:t xml:space="preserve">D) </w:t>
      </w:r>
      <w:r>
        <w:t>Democracy</w:t>
      </w:r>
    </w:p>
    <w:p w:rsidR="004C1282" w:rsidRPr="00604E82" w:rsidRDefault="004C1282" w:rsidP="00914354">
      <w:r w:rsidRPr="00604E82">
        <w:t xml:space="preserve">E) </w:t>
      </w:r>
      <w:r>
        <w:t>A</w:t>
      </w:r>
      <w:r w:rsidRPr="00604E82">
        <w:t>narchy</w:t>
      </w:r>
    </w:p>
    <w:p w:rsidR="004C1282" w:rsidRDefault="004C1282" w:rsidP="00914354">
      <w:r w:rsidRPr="00604E82">
        <w:t>Answer: A</w:t>
      </w:r>
    </w:p>
    <w:p w:rsidR="004C1282" w:rsidRPr="00604E82" w:rsidRDefault="004C1282" w:rsidP="00914354">
      <w:r>
        <w:t>Reference: LO 1.2, pgs. 7-10</w:t>
      </w:r>
    </w:p>
    <w:p w:rsidR="004C1282" w:rsidRPr="00604E82" w:rsidRDefault="004C1282" w:rsidP="00914354">
      <w:r>
        <w:t>Skill</w:t>
      </w:r>
      <w:r w:rsidRPr="00604E82">
        <w:t>: Application</w:t>
      </w:r>
    </w:p>
    <w:p w:rsidR="004C1282" w:rsidRPr="00604E82" w:rsidRDefault="004C1282" w:rsidP="00914354"/>
    <w:p w:rsidR="004C1282" w:rsidRPr="00946665" w:rsidRDefault="004C1282" w:rsidP="00946665">
      <w:r w:rsidRPr="00946665">
        <w:t xml:space="preserve">10) </w:t>
      </w:r>
      <w:r>
        <w:t xml:space="preserve"> </w:t>
      </w:r>
      <w:r w:rsidRPr="00946665">
        <w:t xml:space="preserve">Jean Jacques Rousseau argued that </w:t>
      </w:r>
    </w:p>
    <w:p w:rsidR="004C1282" w:rsidRPr="00946665" w:rsidRDefault="004C1282" w:rsidP="00946665">
      <w:r w:rsidRPr="00946665">
        <w:t>A) reason, not feeling, is what draws people to life in a community.</w:t>
      </w:r>
    </w:p>
    <w:p w:rsidR="004C1282" w:rsidRPr="00946665" w:rsidRDefault="004C1282" w:rsidP="00946665">
      <w:r w:rsidRPr="00946665">
        <w:t xml:space="preserve">B) basic rights come from a state of nature. </w:t>
      </w:r>
    </w:p>
    <w:p w:rsidR="004C1282" w:rsidRPr="00946665" w:rsidRDefault="004C1282" w:rsidP="00946665">
      <w:r>
        <w:t>C) society based on a true social contract would provide absolute equality and freedom.</w:t>
      </w:r>
    </w:p>
    <w:p w:rsidR="004C1282" w:rsidRPr="00946665" w:rsidRDefault="004C1282" w:rsidP="00946665">
      <w:r>
        <w:t>D) a monarchy is necessary to restrain humanity’s bestial tendencies.</w:t>
      </w:r>
    </w:p>
    <w:p w:rsidR="004C1282" w:rsidRPr="00946665" w:rsidRDefault="004C1282" w:rsidP="00946665">
      <w:r>
        <w:t>E) humanity’s natural state was one of violence and war.</w:t>
      </w:r>
    </w:p>
    <w:p w:rsidR="004C1282" w:rsidRPr="00946665" w:rsidRDefault="004C1282" w:rsidP="00946665">
      <w:r>
        <w:t>Answer: C</w:t>
      </w:r>
    </w:p>
    <w:p w:rsidR="004C1282" w:rsidRPr="00946665" w:rsidRDefault="004C1282" w:rsidP="00946665">
      <w:r>
        <w:t xml:space="preserve">Reference: LO 1.2, pgs. 7-10  </w:t>
      </w:r>
    </w:p>
    <w:p w:rsidR="004C1282" w:rsidRPr="00946665" w:rsidRDefault="004C1282" w:rsidP="00946665">
      <w:r>
        <w:t>Skill: Understanding</w:t>
      </w:r>
    </w:p>
    <w:p w:rsidR="004C1282" w:rsidRDefault="004C1282" w:rsidP="00914354"/>
    <w:p w:rsidR="004C1282" w:rsidRPr="00604E82" w:rsidRDefault="004C1282" w:rsidP="00914354"/>
    <w:p w:rsidR="004C1282" w:rsidRDefault="004C1282">
      <w:r>
        <w:br w:type="page"/>
      </w:r>
    </w:p>
    <w:p w:rsidR="004C1282" w:rsidRPr="00604E82" w:rsidRDefault="004C1282" w:rsidP="00914354">
      <w:r>
        <w:t xml:space="preserve">11)  </w:t>
      </w:r>
      <w:r w:rsidRPr="00604E82">
        <w:t xml:space="preserve">Congress’s authority to check the president’s judicial appointment power is a concept that can be attributed largely to the ideas of </w:t>
      </w:r>
    </w:p>
    <w:p w:rsidR="004C1282" w:rsidRPr="00604E82" w:rsidRDefault="004C1282" w:rsidP="00914354">
      <w:r>
        <w:t>A)</w:t>
      </w:r>
      <w:r w:rsidRPr="00604E82">
        <w:t xml:space="preserve"> Thomas Hobbes.</w:t>
      </w:r>
    </w:p>
    <w:p w:rsidR="004C1282" w:rsidRPr="00604E82" w:rsidRDefault="004C1282" w:rsidP="00914354">
      <w:r>
        <w:t>B)</w:t>
      </w:r>
      <w:r w:rsidRPr="00604E82">
        <w:t xml:space="preserve"> Jean-Jacques Rousseau.</w:t>
      </w:r>
    </w:p>
    <w:p w:rsidR="004C1282" w:rsidRPr="00604E82" w:rsidRDefault="004C1282" w:rsidP="00914354">
      <w:r>
        <w:t>C)</w:t>
      </w:r>
      <w:r w:rsidRPr="00604E82">
        <w:t xml:space="preserve"> John Locke.</w:t>
      </w:r>
    </w:p>
    <w:p w:rsidR="004C1282" w:rsidRPr="00604E82" w:rsidRDefault="004C1282" w:rsidP="00914354">
      <w:r>
        <w:t>D)</w:t>
      </w:r>
      <w:r w:rsidRPr="00604E82">
        <w:t xml:space="preserve"> </w:t>
      </w:r>
      <w:r>
        <w:t xml:space="preserve">Charles-Louis, the Second Baron of </w:t>
      </w:r>
      <w:r w:rsidRPr="00604E82">
        <w:t>Montesquieu.</w:t>
      </w:r>
    </w:p>
    <w:p w:rsidR="004C1282" w:rsidRPr="00604E82" w:rsidRDefault="004C1282" w:rsidP="00914354">
      <w:r>
        <w:t>E) St. Thomas A</w:t>
      </w:r>
      <w:r w:rsidRPr="00604E82">
        <w:t>quinas.</w:t>
      </w:r>
    </w:p>
    <w:p w:rsidR="004C1282" w:rsidRDefault="004C1282" w:rsidP="00914354">
      <w:r w:rsidRPr="00604E82">
        <w:t>Answer: D</w:t>
      </w:r>
    </w:p>
    <w:p w:rsidR="004C1282" w:rsidRPr="00604E82" w:rsidRDefault="004C1282" w:rsidP="00914354">
      <w:r>
        <w:t>Reference: LO 1.2, pgs. 7-10</w:t>
      </w:r>
    </w:p>
    <w:p w:rsidR="004C1282" w:rsidRPr="00604E82" w:rsidRDefault="004C1282" w:rsidP="00914354">
      <w:r>
        <w:t>Skill</w:t>
      </w:r>
      <w:r w:rsidRPr="00604E82">
        <w:t>: Application</w:t>
      </w:r>
    </w:p>
    <w:p w:rsidR="004C1282" w:rsidRPr="00604E82" w:rsidRDefault="004C1282" w:rsidP="00914354"/>
    <w:p w:rsidR="004C1282" w:rsidRPr="00604E82" w:rsidRDefault="004C1282" w:rsidP="00914354">
      <w:r>
        <w:t xml:space="preserve">12)  </w:t>
      </w:r>
      <w:r w:rsidRPr="00604E82">
        <w:t xml:space="preserve">A direct democracy is a system   </w:t>
      </w:r>
    </w:p>
    <w:p w:rsidR="004C1282" w:rsidRPr="00604E82" w:rsidRDefault="004C1282" w:rsidP="00914354">
      <w:r w:rsidRPr="00604E82">
        <w:t xml:space="preserve">A) in which an elite makes decisions for the society.   </w:t>
      </w:r>
    </w:p>
    <w:p w:rsidR="004C1282" w:rsidRPr="00604E82" w:rsidRDefault="004C1282" w:rsidP="00914354">
      <w:r w:rsidRPr="00604E82">
        <w:t xml:space="preserve">B) in which representatives meet to discuss policy and make decisions.   </w:t>
      </w:r>
    </w:p>
    <w:p w:rsidR="004C1282" w:rsidRPr="00604E82" w:rsidRDefault="004C1282" w:rsidP="00914354">
      <w:r w:rsidRPr="00604E82">
        <w:t xml:space="preserve">C) in which the masses have certain rights, but decisions are made by a council.   </w:t>
      </w:r>
    </w:p>
    <w:p w:rsidR="004C1282" w:rsidRPr="00604E82" w:rsidRDefault="004C1282" w:rsidP="00914354">
      <w:r w:rsidRPr="00604E82">
        <w:t xml:space="preserve">D) in which all members of the polity meet to discuss policy and make decisions.   </w:t>
      </w:r>
    </w:p>
    <w:p w:rsidR="004C1282" w:rsidRPr="00604E82" w:rsidRDefault="004C1282" w:rsidP="00914354">
      <w:r w:rsidRPr="00604E82">
        <w:t xml:space="preserve">E) that was used by a majority of the colonies.  </w:t>
      </w:r>
    </w:p>
    <w:p w:rsidR="004C1282" w:rsidRPr="00604E82" w:rsidRDefault="004C1282" w:rsidP="00914354">
      <w:r w:rsidRPr="00604E82">
        <w:t xml:space="preserve">Answer: D </w:t>
      </w:r>
    </w:p>
    <w:p w:rsidR="004C1282" w:rsidRPr="00604E82" w:rsidRDefault="004C1282" w:rsidP="00914354">
      <w:r>
        <w:t>Reference: LO 1.2, pgs. 7-10</w:t>
      </w:r>
    </w:p>
    <w:p w:rsidR="004C1282" w:rsidRPr="00604E82" w:rsidRDefault="004C1282" w:rsidP="00914354">
      <w:r>
        <w:t>Skill</w:t>
      </w:r>
      <w:r w:rsidRPr="00604E82">
        <w:t>: Understanding</w:t>
      </w:r>
    </w:p>
    <w:p w:rsidR="004C1282" w:rsidRPr="00604E82" w:rsidRDefault="004C1282" w:rsidP="00914354"/>
    <w:p w:rsidR="004C1282" w:rsidRPr="00604E82" w:rsidRDefault="004C1282" w:rsidP="00914354">
      <w:r>
        <w:t xml:space="preserve">13)  </w:t>
      </w:r>
      <w:r w:rsidRPr="00604E82">
        <w:t>Why was indirect democracy a necessary alternative to direct democracy?</w:t>
      </w:r>
    </w:p>
    <w:p w:rsidR="004C1282" w:rsidRPr="00604E82" w:rsidRDefault="004C1282" w:rsidP="00914354">
      <w:r>
        <w:t>A)</w:t>
      </w:r>
      <w:r w:rsidRPr="00604E82">
        <w:t xml:space="preserve"> The people were deemed too ignorant to be involved directly with government.</w:t>
      </w:r>
    </w:p>
    <w:p w:rsidR="004C1282" w:rsidRPr="00604E82" w:rsidRDefault="004C1282" w:rsidP="00914354">
      <w:r>
        <w:t xml:space="preserve">B) </w:t>
      </w:r>
      <w:r w:rsidRPr="00604E82">
        <w:t>It became increasingly difficult to bring all the colonists together in the decision-making process.</w:t>
      </w:r>
    </w:p>
    <w:p w:rsidR="004C1282" w:rsidRPr="00604E82" w:rsidRDefault="004C1282" w:rsidP="00914354">
      <w:r>
        <w:t xml:space="preserve">C) </w:t>
      </w:r>
      <w:r w:rsidRPr="00604E82">
        <w:t>The religious tendencies of the colonists caused them to rebel against the Greek model of democracy.</w:t>
      </w:r>
    </w:p>
    <w:p w:rsidR="004C1282" w:rsidRPr="00604E82" w:rsidRDefault="004C1282" w:rsidP="00914354">
      <w:r>
        <w:t xml:space="preserve">D) </w:t>
      </w:r>
      <w:r w:rsidRPr="00604E82">
        <w:t>The colonies sought to follow the teachings of Jean-Jacques Rousseau.</w:t>
      </w:r>
    </w:p>
    <w:p w:rsidR="004C1282" w:rsidRPr="00604E82" w:rsidRDefault="004C1282" w:rsidP="00914354">
      <w:r>
        <w:t>E)</w:t>
      </w:r>
      <w:r w:rsidRPr="00604E82">
        <w:t xml:space="preserve"> The wealthier and more educated citizens changed the system so they could wield more power.</w:t>
      </w:r>
    </w:p>
    <w:p w:rsidR="004C1282" w:rsidRPr="00604E82" w:rsidRDefault="004C1282" w:rsidP="00914354">
      <w:r w:rsidRPr="00604E82">
        <w:t>Answer: B</w:t>
      </w:r>
    </w:p>
    <w:p w:rsidR="004C1282" w:rsidRDefault="004C1282" w:rsidP="00914354">
      <w:r>
        <w:t>Reference: LO 1.2, pgs. 7-10</w:t>
      </w:r>
    </w:p>
    <w:p w:rsidR="004C1282" w:rsidRDefault="004C1282" w:rsidP="00914354">
      <w:r>
        <w:t>Skill</w:t>
      </w:r>
      <w:r w:rsidRPr="00604E82">
        <w:t>: Analysis</w:t>
      </w:r>
    </w:p>
    <w:p w:rsidR="004C1282" w:rsidRDefault="004C1282" w:rsidP="00914354"/>
    <w:p w:rsidR="004C1282" w:rsidRPr="00604E82" w:rsidRDefault="004C1282" w:rsidP="00914354">
      <w:r>
        <w:t xml:space="preserve">14)  </w:t>
      </w:r>
      <w:r w:rsidRPr="00604E82">
        <w:t xml:space="preserve">Iraq under the leadership of Saddam Hussein was an example of </w:t>
      </w:r>
    </w:p>
    <w:p w:rsidR="004C1282" w:rsidRPr="00604E82" w:rsidRDefault="004C1282" w:rsidP="00914354">
      <w:r w:rsidRPr="00604E82">
        <w:t xml:space="preserve">A) </w:t>
      </w:r>
      <w:r>
        <w:t xml:space="preserve">a </w:t>
      </w:r>
      <w:r w:rsidRPr="00604E82">
        <w:t xml:space="preserve">totalitarian system of government.   </w:t>
      </w:r>
    </w:p>
    <w:p w:rsidR="004C1282" w:rsidRPr="00604E82" w:rsidRDefault="004C1282" w:rsidP="00914354">
      <w:r w:rsidRPr="00604E82">
        <w:t xml:space="preserve">B) </w:t>
      </w:r>
      <w:r>
        <w:t xml:space="preserve">a </w:t>
      </w:r>
      <w:r w:rsidRPr="00604E82">
        <w:t xml:space="preserve">democratic system of government.   </w:t>
      </w:r>
    </w:p>
    <w:p w:rsidR="004C1282" w:rsidRPr="00604E82" w:rsidRDefault="004C1282" w:rsidP="00914354">
      <w:r w:rsidRPr="00604E82">
        <w:t xml:space="preserve">C) </w:t>
      </w:r>
      <w:r>
        <w:t xml:space="preserve">an </w:t>
      </w:r>
      <w:r w:rsidRPr="00604E82">
        <w:t xml:space="preserve">oligarchic system of government.  </w:t>
      </w:r>
    </w:p>
    <w:p w:rsidR="004C1282" w:rsidRPr="00604E82" w:rsidRDefault="004C1282" w:rsidP="00914354">
      <w:r w:rsidRPr="00604E82">
        <w:t xml:space="preserve">D) </w:t>
      </w:r>
      <w:r>
        <w:t xml:space="preserve">a </w:t>
      </w:r>
      <w:r w:rsidRPr="00604E82">
        <w:t xml:space="preserve">monarchic system of government.   </w:t>
      </w:r>
    </w:p>
    <w:p w:rsidR="004C1282" w:rsidRPr="00604E82" w:rsidRDefault="004C1282" w:rsidP="00914354">
      <w:r w:rsidRPr="00604E82">
        <w:t xml:space="preserve">E) </w:t>
      </w:r>
      <w:r>
        <w:t xml:space="preserve">an </w:t>
      </w:r>
      <w:r w:rsidRPr="00604E82">
        <w:t xml:space="preserve">aristocratic system of government.  </w:t>
      </w:r>
    </w:p>
    <w:p w:rsidR="004C1282" w:rsidRDefault="004C1282" w:rsidP="00914354">
      <w:r w:rsidRPr="00604E82">
        <w:t xml:space="preserve">Answer: A </w:t>
      </w:r>
    </w:p>
    <w:p w:rsidR="004C1282" w:rsidRPr="00604E82" w:rsidRDefault="004C1282" w:rsidP="00914354">
      <w:r>
        <w:t>Reference: LO 1.2, pgs. 7-10</w:t>
      </w:r>
    </w:p>
    <w:p w:rsidR="004C1282" w:rsidRPr="00604E82" w:rsidRDefault="004C1282" w:rsidP="00914354">
      <w:r>
        <w:t>Skill</w:t>
      </w:r>
      <w:r w:rsidRPr="00604E82">
        <w:t>: Application</w:t>
      </w:r>
    </w:p>
    <w:p w:rsidR="004C1282" w:rsidRPr="00604E82" w:rsidRDefault="004C1282" w:rsidP="00914354"/>
    <w:p w:rsidR="004C1282" w:rsidRPr="00604E82" w:rsidRDefault="004C1282" w:rsidP="00914354"/>
    <w:p w:rsidR="004C1282" w:rsidRPr="00604E82" w:rsidRDefault="004C1282" w:rsidP="00914354">
      <w:r>
        <w:t xml:space="preserve">15)  </w:t>
      </w:r>
      <w:r w:rsidRPr="00604E82">
        <w:t xml:space="preserve">Aristotle attempted to devise a way to classify governments. Critical to his analyses was knowledge of  </w:t>
      </w:r>
    </w:p>
    <w:p w:rsidR="004C1282" w:rsidRPr="00604E82" w:rsidRDefault="004C1282" w:rsidP="00914354">
      <w:r w:rsidRPr="00604E82">
        <w:t xml:space="preserve">A) if the government was a monarchy.  </w:t>
      </w:r>
    </w:p>
    <w:p w:rsidR="004C1282" w:rsidRPr="00604E82" w:rsidRDefault="004C1282" w:rsidP="00914354">
      <w:r w:rsidRPr="00604E82">
        <w:t xml:space="preserve">B) how many people ruled in an oligarchy.  </w:t>
      </w:r>
    </w:p>
    <w:p w:rsidR="004C1282" w:rsidRPr="00604E82" w:rsidRDefault="004C1282" w:rsidP="00914354">
      <w:r w:rsidRPr="00604E82">
        <w:t xml:space="preserve">C) how democracies could be ruled by the few.  </w:t>
      </w:r>
    </w:p>
    <w:p w:rsidR="004C1282" w:rsidRPr="00604E82" w:rsidRDefault="004C1282" w:rsidP="00914354">
      <w:r w:rsidRPr="00604E82">
        <w:t>D) who</w:t>
      </w:r>
      <w:r>
        <w:t>m</w:t>
      </w:r>
      <w:r w:rsidRPr="00604E82">
        <w:t xml:space="preserve"> citizens were ruled by and in whose interest.  </w:t>
      </w:r>
    </w:p>
    <w:p w:rsidR="004C1282" w:rsidRPr="00604E82" w:rsidRDefault="004C1282" w:rsidP="00914354">
      <w:r w:rsidRPr="00604E82">
        <w:t xml:space="preserve">E) if governments were ruled by wise leaders.  </w:t>
      </w:r>
    </w:p>
    <w:p w:rsidR="004C1282" w:rsidRPr="00604E82" w:rsidRDefault="004C1282" w:rsidP="00914354">
      <w:r w:rsidRPr="00604E82">
        <w:t xml:space="preserve">Answer: D </w:t>
      </w:r>
    </w:p>
    <w:p w:rsidR="004C1282" w:rsidRPr="00604E82" w:rsidRDefault="004C1282" w:rsidP="00914354">
      <w:r>
        <w:t>Reference: LO 1.2, pgs. 7-10</w:t>
      </w:r>
    </w:p>
    <w:p w:rsidR="004C1282" w:rsidRPr="00604E82" w:rsidRDefault="004C1282" w:rsidP="00914354">
      <w:r>
        <w:t>Skill</w:t>
      </w:r>
      <w:r w:rsidRPr="00604E82">
        <w:t>: Understanding</w:t>
      </w:r>
    </w:p>
    <w:p w:rsidR="004C1282" w:rsidRDefault="004C1282" w:rsidP="00914354"/>
    <w:p w:rsidR="004C1282" w:rsidRPr="00604E82" w:rsidRDefault="004C1282" w:rsidP="00914354">
      <w:r>
        <w:t xml:space="preserve">16)  </w:t>
      </w:r>
      <w:r w:rsidRPr="00604E82">
        <w:t xml:space="preserve">According to Aristotle's classifications of government, rule by a few whose interests are served by the public is </w:t>
      </w:r>
    </w:p>
    <w:p w:rsidR="004C1282" w:rsidRPr="00604E82" w:rsidRDefault="004C1282" w:rsidP="00914354">
      <w:r w:rsidRPr="00604E82">
        <w:t xml:space="preserve">A) </w:t>
      </w:r>
      <w:r>
        <w:t xml:space="preserve">an </w:t>
      </w:r>
      <w:r w:rsidRPr="00604E82">
        <w:t xml:space="preserve">aristocracy.  </w:t>
      </w:r>
    </w:p>
    <w:p w:rsidR="004C1282" w:rsidRPr="00604E82" w:rsidRDefault="004C1282" w:rsidP="00914354">
      <w:r w:rsidRPr="00604E82">
        <w:t xml:space="preserve">B) </w:t>
      </w:r>
      <w:r>
        <w:t xml:space="preserve">a </w:t>
      </w:r>
      <w:r w:rsidRPr="00604E82">
        <w:t xml:space="preserve">dictatorship.  </w:t>
      </w:r>
    </w:p>
    <w:p w:rsidR="004C1282" w:rsidRPr="00604E82" w:rsidRDefault="004C1282" w:rsidP="00914354">
      <w:r w:rsidRPr="00604E82">
        <w:t xml:space="preserve">C) </w:t>
      </w:r>
      <w:r>
        <w:t xml:space="preserve">a </w:t>
      </w:r>
      <w:r w:rsidRPr="00604E82">
        <w:t xml:space="preserve">democracy.  </w:t>
      </w:r>
    </w:p>
    <w:p w:rsidR="004C1282" w:rsidRPr="00604E82" w:rsidRDefault="004C1282" w:rsidP="00914354">
      <w:r w:rsidRPr="00604E82">
        <w:t xml:space="preserve">D) </w:t>
      </w:r>
      <w:r>
        <w:t xml:space="preserve">a </w:t>
      </w:r>
      <w:r w:rsidRPr="00604E82">
        <w:t xml:space="preserve">monarchy.  </w:t>
      </w:r>
    </w:p>
    <w:p w:rsidR="004C1282" w:rsidRPr="00604E82" w:rsidRDefault="004C1282" w:rsidP="00914354">
      <w:r w:rsidRPr="00604E82">
        <w:t xml:space="preserve">E) </w:t>
      </w:r>
      <w:r>
        <w:t xml:space="preserve">an </w:t>
      </w:r>
      <w:r w:rsidRPr="00604E82">
        <w:t xml:space="preserve">oligarchy.  </w:t>
      </w:r>
    </w:p>
    <w:p w:rsidR="004C1282" w:rsidRPr="00604E82" w:rsidRDefault="004C1282" w:rsidP="00914354">
      <w:r w:rsidRPr="00604E82">
        <w:t xml:space="preserve">Answer: E </w:t>
      </w:r>
    </w:p>
    <w:p w:rsidR="004C1282" w:rsidRDefault="004C1282" w:rsidP="00914354">
      <w:r>
        <w:t>Reference: LO 1.2, pgs. 7-10</w:t>
      </w:r>
    </w:p>
    <w:p w:rsidR="004C1282" w:rsidRDefault="004C1282" w:rsidP="00914354">
      <w:r>
        <w:t>Skill</w:t>
      </w:r>
      <w:r w:rsidRPr="00604E82">
        <w:t>: Understanding</w:t>
      </w:r>
    </w:p>
    <w:p w:rsidR="004C1282" w:rsidRDefault="004C1282" w:rsidP="00914354"/>
    <w:p w:rsidR="004C1282" w:rsidRPr="00604E82" w:rsidRDefault="004C1282" w:rsidP="00914354">
      <w:r>
        <w:t>17</w:t>
      </w:r>
      <w:r w:rsidRPr="00604E82">
        <w:t>)  Which of the following does NOT describe democracy?</w:t>
      </w:r>
    </w:p>
    <w:p w:rsidR="004C1282" w:rsidRPr="00604E82" w:rsidRDefault="004C1282" w:rsidP="00914354">
      <w:r w:rsidRPr="00604E82">
        <w:t>A</w:t>
      </w:r>
      <w:r>
        <w:t>)</w:t>
      </w:r>
      <w:r w:rsidRPr="00604E82">
        <w:t xml:space="preserve"> It exists in a direct form in the </w:t>
      </w:r>
      <w:r>
        <w:t xml:space="preserve">federal government of </w:t>
      </w:r>
      <w:r w:rsidRPr="00604E82">
        <w:t>United States.</w:t>
      </w:r>
    </w:p>
    <w:p w:rsidR="004C1282" w:rsidRPr="00604E82" w:rsidRDefault="004C1282" w:rsidP="00914354">
      <w:r w:rsidRPr="00604E82">
        <w:t>B</w:t>
      </w:r>
      <w:r>
        <w:t>)</w:t>
      </w:r>
      <w:r w:rsidRPr="00604E82">
        <w:t xml:space="preserve"> It can be both direct and indirect.</w:t>
      </w:r>
    </w:p>
    <w:p w:rsidR="004C1282" w:rsidRPr="00604E82" w:rsidRDefault="004C1282" w:rsidP="00914354">
      <w:r w:rsidRPr="00604E82">
        <w:t>C</w:t>
      </w:r>
      <w:r>
        <w:t>)</w:t>
      </w:r>
      <w:r w:rsidRPr="00604E82">
        <w:t xml:space="preserve"> It is one of Aristotle’s classifications of government.</w:t>
      </w:r>
    </w:p>
    <w:p w:rsidR="004C1282" w:rsidRPr="00604E82" w:rsidRDefault="004C1282" w:rsidP="00914354">
      <w:r w:rsidRPr="00604E82">
        <w:t>D</w:t>
      </w:r>
      <w:r>
        <w:t>)</w:t>
      </w:r>
      <w:r w:rsidRPr="00604E82">
        <w:t xml:space="preserve"> It is similar to a polity in terms of who governs.</w:t>
      </w:r>
    </w:p>
    <w:p w:rsidR="004C1282" w:rsidRPr="00604E82" w:rsidRDefault="004C1282" w:rsidP="00914354">
      <w:r w:rsidRPr="00604E82">
        <w:t>E</w:t>
      </w:r>
      <w:r>
        <w:t>)</w:t>
      </w:r>
      <w:r w:rsidRPr="00604E82">
        <w:t xml:space="preserve"> It is the most common form of government in the world.</w:t>
      </w:r>
    </w:p>
    <w:p w:rsidR="004C1282" w:rsidRDefault="004C1282" w:rsidP="00914354">
      <w:r w:rsidRPr="00604E82">
        <w:t>Answer: A</w:t>
      </w:r>
    </w:p>
    <w:p w:rsidR="004C1282" w:rsidRPr="00604E82" w:rsidRDefault="004C1282" w:rsidP="00914354">
      <w:r>
        <w:t>Reference: LO 1.2, pgs. 7-10</w:t>
      </w:r>
    </w:p>
    <w:p w:rsidR="004C1282" w:rsidRPr="00604E82" w:rsidRDefault="004C1282" w:rsidP="00914354">
      <w:r>
        <w:t>Skill</w:t>
      </w:r>
      <w:r w:rsidRPr="00604E82">
        <w:t>: Analysis</w:t>
      </w:r>
    </w:p>
    <w:p w:rsidR="004C1282" w:rsidRPr="00604E82" w:rsidRDefault="004C1282" w:rsidP="00914354"/>
    <w:p w:rsidR="004C1282" w:rsidRPr="00604E82" w:rsidRDefault="004C1282" w:rsidP="00914354">
      <w:r>
        <w:t xml:space="preserve">18)  </w:t>
      </w:r>
      <w:r w:rsidRPr="00604E82">
        <w:t xml:space="preserve">American political culture </w:t>
      </w:r>
      <w:r w:rsidRPr="00604E82" w:rsidDel="00302747">
        <w:t>embodies</w:t>
      </w:r>
      <w:r w:rsidRPr="00604E82">
        <w:t xml:space="preserve"> many key concepts including </w:t>
      </w:r>
    </w:p>
    <w:p w:rsidR="004C1282" w:rsidRPr="00604E82" w:rsidRDefault="004C1282" w:rsidP="00914354">
      <w:r>
        <w:t xml:space="preserve">I. </w:t>
      </w:r>
      <w:r w:rsidRPr="00604E82">
        <w:t xml:space="preserve">absolute personal liberty. </w:t>
      </w:r>
    </w:p>
    <w:p w:rsidR="004C1282" w:rsidRPr="00604E82" w:rsidRDefault="004C1282" w:rsidP="00914354">
      <w:r>
        <w:t xml:space="preserve">II. </w:t>
      </w:r>
      <w:r w:rsidRPr="00604E82">
        <w:t>political equality.</w:t>
      </w:r>
    </w:p>
    <w:p w:rsidR="004C1282" w:rsidRPr="00604E82" w:rsidRDefault="004C1282" w:rsidP="00914354">
      <w:r>
        <w:t xml:space="preserve">III. </w:t>
      </w:r>
      <w:r w:rsidRPr="00604E82">
        <w:t xml:space="preserve">majority rule. </w:t>
      </w:r>
    </w:p>
    <w:p w:rsidR="004C1282" w:rsidRPr="00604E82" w:rsidRDefault="004C1282" w:rsidP="00914354">
      <w:r w:rsidRPr="00604E82">
        <w:t>IV.</w:t>
      </w:r>
      <w:r>
        <w:t xml:space="preserve"> </w:t>
      </w:r>
      <w:r w:rsidRPr="00604E82">
        <w:t xml:space="preserve"> individualism.  </w:t>
      </w:r>
    </w:p>
    <w:p w:rsidR="004C1282" w:rsidRPr="00604E82" w:rsidRDefault="004C1282" w:rsidP="00914354">
      <w:r>
        <w:t>A) I only</w:t>
      </w:r>
    </w:p>
    <w:p w:rsidR="004C1282" w:rsidRPr="00604E82" w:rsidRDefault="004C1282" w:rsidP="00914354">
      <w:r w:rsidRPr="00604E82">
        <w:t>B) I and II</w:t>
      </w:r>
      <w:r>
        <w:t xml:space="preserve"> </w:t>
      </w:r>
      <w:r w:rsidRPr="00604E82">
        <w:t xml:space="preserve">  </w:t>
      </w:r>
    </w:p>
    <w:p w:rsidR="004C1282" w:rsidRPr="00604E82" w:rsidRDefault="004C1282" w:rsidP="00914354">
      <w:r w:rsidRPr="00604E82">
        <w:t>C) III and IV</w:t>
      </w:r>
      <w:r>
        <w:t xml:space="preserve"> </w:t>
      </w:r>
    </w:p>
    <w:p w:rsidR="004C1282" w:rsidRPr="00604E82" w:rsidRDefault="004C1282" w:rsidP="00914354">
      <w:r>
        <w:t xml:space="preserve">D) I, II, and III </w:t>
      </w:r>
    </w:p>
    <w:p w:rsidR="004C1282" w:rsidRPr="00604E82" w:rsidRDefault="004C1282" w:rsidP="00914354">
      <w:r>
        <w:t xml:space="preserve">E) II, III, and IV </w:t>
      </w:r>
    </w:p>
    <w:p w:rsidR="004C1282" w:rsidRPr="00604E82" w:rsidRDefault="004C1282" w:rsidP="00914354">
      <w:r w:rsidRPr="00604E82">
        <w:t xml:space="preserve">Answer: E </w:t>
      </w:r>
    </w:p>
    <w:p w:rsidR="004C1282" w:rsidRDefault="004C1282" w:rsidP="00914354">
      <w:r>
        <w:t xml:space="preserve">Reference: LO 1.3, pgs. 10-12 </w:t>
      </w:r>
    </w:p>
    <w:p w:rsidR="004C1282" w:rsidRPr="00604E82" w:rsidRDefault="004C1282" w:rsidP="00914354">
      <w:r>
        <w:t>Skill: Understanding</w:t>
      </w:r>
    </w:p>
    <w:p w:rsidR="004C1282" w:rsidRPr="00604E82" w:rsidRDefault="004C1282" w:rsidP="00914354">
      <w:r>
        <w:t xml:space="preserve">19)  </w:t>
      </w:r>
      <w:r w:rsidRPr="00604E82">
        <w:t xml:space="preserve">The ________ expanded Americans' conceptions of personal liberty to include some forms of freedom from discrimination.  </w:t>
      </w:r>
    </w:p>
    <w:p w:rsidR="004C1282" w:rsidRPr="00604E82" w:rsidRDefault="004C1282" w:rsidP="00914354">
      <w:r w:rsidRPr="00604E82">
        <w:t xml:space="preserve">A) Declaration of Independence  </w:t>
      </w:r>
    </w:p>
    <w:p w:rsidR="004C1282" w:rsidRPr="00604E82" w:rsidRDefault="004C1282" w:rsidP="00914354">
      <w:r w:rsidRPr="00604E82">
        <w:t xml:space="preserve">B) Fourteenth Amendment  </w:t>
      </w:r>
    </w:p>
    <w:p w:rsidR="004C1282" w:rsidRPr="00604E82" w:rsidRDefault="004C1282" w:rsidP="00914354">
      <w:r w:rsidRPr="00604E82">
        <w:t xml:space="preserve">C) Preamble to the Constitution  </w:t>
      </w:r>
    </w:p>
    <w:p w:rsidR="004C1282" w:rsidRPr="00604E82" w:rsidRDefault="004C1282" w:rsidP="00914354">
      <w:r w:rsidRPr="00604E82">
        <w:t xml:space="preserve">D) idea of majority rule  </w:t>
      </w:r>
    </w:p>
    <w:p w:rsidR="004C1282" w:rsidRPr="00604E82" w:rsidRDefault="004C1282" w:rsidP="00914354">
      <w:r w:rsidRPr="00604E82">
        <w:t xml:space="preserve">E) idea of equality  </w:t>
      </w:r>
    </w:p>
    <w:p w:rsidR="004C1282" w:rsidRPr="00604E82" w:rsidRDefault="004C1282" w:rsidP="00914354">
      <w:r w:rsidRPr="00604E82">
        <w:t xml:space="preserve">Answer: B </w:t>
      </w:r>
    </w:p>
    <w:p w:rsidR="004C1282" w:rsidRDefault="004C1282" w:rsidP="00914354">
      <w:r>
        <w:t xml:space="preserve">Reference: LO 1.3, pgs. 10-12 </w:t>
      </w:r>
    </w:p>
    <w:p w:rsidR="004C1282" w:rsidRDefault="004C1282" w:rsidP="006E31AB">
      <w:r>
        <w:t>Skill: Application</w:t>
      </w:r>
    </w:p>
    <w:p w:rsidR="004C1282" w:rsidRDefault="004C1282" w:rsidP="00914354"/>
    <w:p w:rsidR="004C1282" w:rsidRPr="00604E82" w:rsidRDefault="004C1282" w:rsidP="00914354">
      <w:r>
        <w:t xml:space="preserve">20)  </w:t>
      </w:r>
      <w:r w:rsidRPr="00604E82">
        <w:t xml:space="preserve">The idea that governments draw legitimacy and power from the governed is referred to as  </w:t>
      </w:r>
    </w:p>
    <w:p w:rsidR="004C1282" w:rsidRPr="00604E82" w:rsidRDefault="004C1282" w:rsidP="00914354">
      <w:r w:rsidRPr="00604E82">
        <w:t xml:space="preserve">A) majority rule.  </w:t>
      </w:r>
    </w:p>
    <w:p w:rsidR="004C1282" w:rsidRPr="00604E82" w:rsidRDefault="004C1282" w:rsidP="00914354">
      <w:r w:rsidRPr="00604E82">
        <w:t xml:space="preserve">B) direct democracy.  </w:t>
      </w:r>
    </w:p>
    <w:p w:rsidR="004C1282" w:rsidRPr="00604E82" w:rsidRDefault="004C1282" w:rsidP="00914354">
      <w:r w:rsidRPr="00604E82">
        <w:t xml:space="preserve">C) capitalism.  </w:t>
      </w:r>
    </w:p>
    <w:p w:rsidR="004C1282" w:rsidRPr="00604E82" w:rsidRDefault="004C1282" w:rsidP="00914354">
      <w:r w:rsidRPr="00604E82">
        <w:t xml:space="preserve">D) popular consent.  </w:t>
      </w:r>
    </w:p>
    <w:p w:rsidR="004C1282" w:rsidRPr="00604E82" w:rsidRDefault="004C1282" w:rsidP="00914354">
      <w:r w:rsidRPr="00604E82">
        <w:t xml:space="preserve">E) popular control.  </w:t>
      </w:r>
    </w:p>
    <w:p w:rsidR="004C1282" w:rsidRPr="00604E82" w:rsidRDefault="004C1282" w:rsidP="00914354">
      <w:r w:rsidRPr="00604E82">
        <w:t xml:space="preserve">Answer: D </w:t>
      </w:r>
    </w:p>
    <w:p w:rsidR="004C1282" w:rsidRDefault="004C1282" w:rsidP="00914354">
      <w:r>
        <w:t xml:space="preserve">Reference: LO 1.3, pgs. 10-12 </w:t>
      </w:r>
    </w:p>
    <w:p w:rsidR="004C1282" w:rsidRPr="00604E82" w:rsidRDefault="004C1282" w:rsidP="00914354">
      <w:r>
        <w:t>Skill</w:t>
      </w:r>
      <w:r w:rsidRPr="00604E82">
        <w:t>: Understanding</w:t>
      </w:r>
    </w:p>
    <w:p w:rsidR="004C1282" w:rsidRDefault="004C1282" w:rsidP="00914354"/>
    <w:p w:rsidR="004C1282" w:rsidRPr="00604E82" w:rsidRDefault="004C1282" w:rsidP="00914354">
      <w:r>
        <w:t xml:space="preserve">21)  </w:t>
      </w:r>
      <w:r w:rsidRPr="00604E82">
        <w:t>The Fourteenth Amendment can be considered a counter to which of the following tenets of American political culture?</w:t>
      </w:r>
    </w:p>
    <w:p w:rsidR="004C1282" w:rsidRPr="00604E82" w:rsidRDefault="004C1282" w:rsidP="00914354">
      <w:r>
        <w:t>A)</w:t>
      </w:r>
      <w:r w:rsidRPr="00604E82">
        <w:t xml:space="preserve"> </w:t>
      </w:r>
      <w:r>
        <w:t>P</w:t>
      </w:r>
      <w:r w:rsidRPr="00604E82">
        <w:t>olitical equality</w:t>
      </w:r>
    </w:p>
    <w:p w:rsidR="004C1282" w:rsidRPr="00604E82" w:rsidRDefault="004C1282" w:rsidP="00914354">
      <w:r w:rsidRPr="00604E82">
        <w:t>B</w:t>
      </w:r>
      <w:r>
        <w:t>)</w:t>
      </w:r>
      <w:r w:rsidRPr="00604E82">
        <w:t xml:space="preserve"> </w:t>
      </w:r>
      <w:r>
        <w:t>I</w:t>
      </w:r>
      <w:r w:rsidRPr="00604E82">
        <w:t>ndividualism</w:t>
      </w:r>
    </w:p>
    <w:p w:rsidR="004C1282" w:rsidRPr="00604E82" w:rsidRDefault="004C1282" w:rsidP="00914354">
      <w:r w:rsidRPr="00604E82">
        <w:t>C</w:t>
      </w:r>
      <w:r>
        <w:t>)</w:t>
      </w:r>
      <w:r w:rsidRPr="00604E82">
        <w:t xml:space="preserve"> </w:t>
      </w:r>
      <w:r>
        <w:t>R</w:t>
      </w:r>
      <w:r w:rsidRPr="00604E82">
        <w:t>eligious freedom</w:t>
      </w:r>
    </w:p>
    <w:p w:rsidR="004C1282" w:rsidRPr="00604E82" w:rsidRDefault="004C1282" w:rsidP="00914354">
      <w:r w:rsidRPr="00604E82">
        <w:t>D</w:t>
      </w:r>
      <w:r>
        <w:t>)</w:t>
      </w:r>
      <w:r w:rsidRPr="00604E82">
        <w:t xml:space="preserve"> </w:t>
      </w:r>
      <w:r>
        <w:t>M</w:t>
      </w:r>
      <w:r w:rsidRPr="00604E82">
        <w:t>ajority rule</w:t>
      </w:r>
      <w:r w:rsidRPr="00604E82">
        <w:br/>
        <w:t>E</w:t>
      </w:r>
      <w:r>
        <w:t>)</w:t>
      </w:r>
      <w:r w:rsidRPr="00604E82">
        <w:t xml:space="preserve"> </w:t>
      </w:r>
      <w:r>
        <w:t>P</w:t>
      </w:r>
      <w:r w:rsidRPr="00604E82">
        <w:t>ersonal equality</w:t>
      </w:r>
    </w:p>
    <w:p w:rsidR="004C1282" w:rsidRDefault="004C1282" w:rsidP="00914354">
      <w:r w:rsidRPr="00604E82">
        <w:t>Answer: D</w:t>
      </w:r>
    </w:p>
    <w:p w:rsidR="004C1282" w:rsidRDefault="004C1282" w:rsidP="00914354">
      <w:r>
        <w:t xml:space="preserve">Reference: LO 1.3, pgs. 10-12 </w:t>
      </w:r>
    </w:p>
    <w:p w:rsidR="004C1282" w:rsidRPr="00604E82" w:rsidRDefault="004C1282" w:rsidP="00914354">
      <w:r>
        <w:t>Skill</w:t>
      </w:r>
      <w:r w:rsidRPr="00604E82">
        <w:t>: Analysis</w:t>
      </w:r>
    </w:p>
    <w:p w:rsidR="004C1282" w:rsidRDefault="004C1282" w:rsidP="00914354"/>
    <w:p w:rsidR="004C1282" w:rsidRPr="00604E82" w:rsidRDefault="004C1282" w:rsidP="00914354">
      <w:r>
        <w:t xml:space="preserve">22)  </w:t>
      </w:r>
      <w:r w:rsidRPr="00604E82">
        <w:t>The American emphasis on the importance of the individual is rooted in the principle</w:t>
      </w:r>
      <w:r>
        <w:t xml:space="preserve"> of</w:t>
      </w:r>
    </w:p>
    <w:p w:rsidR="004C1282" w:rsidRPr="00604E82" w:rsidRDefault="004C1282" w:rsidP="00914354">
      <w:r w:rsidRPr="00604E82">
        <w:t>A) popular consent.</w:t>
      </w:r>
    </w:p>
    <w:p w:rsidR="004C1282" w:rsidRPr="00604E82" w:rsidRDefault="004C1282" w:rsidP="00914354">
      <w:r w:rsidRPr="00604E82">
        <w:t>B) political equality.</w:t>
      </w:r>
    </w:p>
    <w:p w:rsidR="004C1282" w:rsidRPr="00604E82" w:rsidRDefault="004C1282" w:rsidP="00914354">
      <w:r w:rsidRPr="00604E82">
        <w:t>C) majority rule.</w:t>
      </w:r>
    </w:p>
    <w:p w:rsidR="004C1282" w:rsidRPr="00604E82" w:rsidRDefault="004C1282" w:rsidP="00914354">
      <w:r w:rsidRPr="00604E82">
        <w:t>D) indirect democracy.</w:t>
      </w:r>
    </w:p>
    <w:p w:rsidR="004C1282" w:rsidRPr="00604E82" w:rsidRDefault="004C1282" w:rsidP="00914354">
      <w:r w:rsidRPr="00604E82">
        <w:t>E) political culture.</w:t>
      </w:r>
    </w:p>
    <w:p w:rsidR="004C1282" w:rsidRDefault="004C1282" w:rsidP="00914354">
      <w:r w:rsidRPr="00604E82">
        <w:t>Answer: B</w:t>
      </w:r>
    </w:p>
    <w:p w:rsidR="004C1282" w:rsidRDefault="004C1282" w:rsidP="00914354">
      <w:r>
        <w:t xml:space="preserve">Reference: LO 1.3, pgs. 10-12 </w:t>
      </w:r>
    </w:p>
    <w:p w:rsidR="004C1282" w:rsidRPr="00604E82" w:rsidRDefault="004C1282" w:rsidP="00914354">
      <w:r>
        <w:t>Skill</w:t>
      </w:r>
      <w:r w:rsidRPr="00604E82">
        <w:t>: Understanding</w:t>
      </w:r>
    </w:p>
    <w:p w:rsidR="004C1282" w:rsidRPr="00604E82" w:rsidRDefault="004C1282" w:rsidP="00914354"/>
    <w:p w:rsidR="004C1282" w:rsidRDefault="004C1282">
      <w:r>
        <w:br w:type="page"/>
      </w:r>
    </w:p>
    <w:p w:rsidR="004C1282" w:rsidRPr="00604E82" w:rsidRDefault="004C1282" w:rsidP="00914354">
      <w:r>
        <w:t xml:space="preserve">23)  </w:t>
      </w:r>
      <w:r w:rsidRPr="00604E82">
        <w:t xml:space="preserve">The idea of popular sovereignty can first be found in the   </w:t>
      </w:r>
    </w:p>
    <w:p w:rsidR="004C1282" w:rsidRPr="00604E82" w:rsidRDefault="004C1282" w:rsidP="00914354">
      <w:r w:rsidRPr="00604E82">
        <w:t xml:space="preserve">A) Mayflower Compact.  </w:t>
      </w:r>
    </w:p>
    <w:p w:rsidR="004C1282" w:rsidRPr="00604E82" w:rsidRDefault="004C1282" w:rsidP="00914354">
      <w:r w:rsidRPr="00604E82">
        <w:t xml:space="preserve">B) Declaration of Independence.  </w:t>
      </w:r>
    </w:p>
    <w:p w:rsidR="004C1282" w:rsidRPr="00604E82" w:rsidRDefault="004C1282" w:rsidP="00914354">
      <w:r w:rsidRPr="00604E82">
        <w:t xml:space="preserve">C) U.S. Constitution.  </w:t>
      </w:r>
    </w:p>
    <w:p w:rsidR="004C1282" w:rsidRPr="00604E82" w:rsidRDefault="004C1282" w:rsidP="00914354">
      <w:r w:rsidRPr="00604E82">
        <w:t xml:space="preserve">D) Gettysburg Address.  </w:t>
      </w:r>
    </w:p>
    <w:p w:rsidR="004C1282" w:rsidRPr="00604E82" w:rsidRDefault="004C1282" w:rsidP="00914354">
      <w:r w:rsidRPr="00604E82">
        <w:t xml:space="preserve">E) Voting Rights Act.  </w:t>
      </w:r>
    </w:p>
    <w:p w:rsidR="004C1282" w:rsidRPr="00604E82" w:rsidRDefault="004C1282" w:rsidP="00914354">
      <w:r w:rsidRPr="00604E82">
        <w:t xml:space="preserve">Answer: B </w:t>
      </w:r>
    </w:p>
    <w:p w:rsidR="004C1282" w:rsidRDefault="004C1282" w:rsidP="00914354">
      <w:r>
        <w:t xml:space="preserve">Reference: LO 1.3, pgs. 10-12 </w:t>
      </w:r>
    </w:p>
    <w:p w:rsidR="004C1282" w:rsidRPr="00604E82" w:rsidRDefault="004C1282" w:rsidP="00914354">
      <w:r>
        <w:t>Skill: Understanding</w:t>
      </w:r>
    </w:p>
    <w:p w:rsidR="004C1282" w:rsidRDefault="004C1282" w:rsidP="00914354"/>
    <w:p w:rsidR="004C1282" w:rsidRPr="00604E82" w:rsidRDefault="004C1282" w:rsidP="00914354">
      <w:r>
        <w:t xml:space="preserve">24)  </w:t>
      </w:r>
      <w:r w:rsidRPr="00604E82">
        <w:t>The Framers agreed that the new nation had to be founded on notions of</w:t>
      </w:r>
    </w:p>
    <w:p w:rsidR="004C1282" w:rsidRPr="00604E82" w:rsidRDefault="004C1282" w:rsidP="00914354">
      <w:r>
        <w:t>A) r</w:t>
      </w:r>
      <w:r w:rsidRPr="00604E82">
        <w:t>eligious tolerance</w:t>
      </w:r>
      <w:r>
        <w:t>.</w:t>
      </w:r>
    </w:p>
    <w:p w:rsidR="004C1282" w:rsidRPr="00604E82" w:rsidRDefault="004C1282" w:rsidP="00914354">
      <w:r>
        <w:t>B) religious faith.</w:t>
      </w:r>
    </w:p>
    <w:p w:rsidR="004C1282" w:rsidRPr="00604E82" w:rsidRDefault="004C1282" w:rsidP="00914354">
      <w:r>
        <w:t>C) r</w:t>
      </w:r>
      <w:r w:rsidRPr="00604E82">
        <w:t>acial tolerance</w:t>
      </w:r>
      <w:r>
        <w:t>.</w:t>
      </w:r>
    </w:p>
    <w:p w:rsidR="004C1282" w:rsidRPr="00604E82" w:rsidRDefault="004C1282" w:rsidP="00914354">
      <w:r>
        <w:t>D) r</w:t>
      </w:r>
      <w:r w:rsidRPr="00604E82">
        <w:t>acial freedom</w:t>
      </w:r>
      <w:r>
        <w:t>.</w:t>
      </w:r>
    </w:p>
    <w:p w:rsidR="004C1282" w:rsidRDefault="004C1282" w:rsidP="00914354">
      <w:r>
        <w:t>E) r</w:t>
      </w:r>
      <w:r w:rsidRPr="00604E82">
        <w:t>eligious freedom</w:t>
      </w:r>
      <w:r>
        <w:t>.</w:t>
      </w:r>
    </w:p>
    <w:p w:rsidR="004C1282" w:rsidRDefault="004C1282" w:rsidP="00914354">
      <w:r w:rsidRPr="00604E82">
        <w:t>Answer: E</w:t>
      </w:r>
    </w:p>
    <w:p w:rsidR="004C1282" w:rsidRDefault="004C1282" w:rsidP="00914354">
      <w:r>
        <w:t xml:space="preserve">Reference: LO 1.3, pgs. 10-12 </w:t>
      </w:r>
    </w:p>
    <w:p w:rsidR="004C1282" w:rsidRPr="00604E82" w:rsidRDefault="004C1282" w:rsidP="00914354">
      <w:r>
        <w:t>Skill: Understanding</w:t>
      </w:r>
    </w:p>
    <w:p w:rsidR="004C1282" w:rsidRDefault="004C1282" w:rsidP="00914354"/>
    <w:p w:rsidR="004C1282" w:rsidRPr="00604E82" w:rsidRDefault="004C1282" w:rsidP="00914354">
      <w:r>
        <w:t>25</w:t>
      </w:r>
      <w:r w:rsidRPr="00604E82">
        <w:t>)  The creation of the F</w:t>
      </w:r>
      <w:r>
        <w:t xml:space="preserve">ederal </w:t>
      </w:r>
      <w:r w:rsidRPr="00604E82">
        <w:t>B</w:t>
      </w:r>
      <w:r>
        <w:t xml:space="preserve">ureau of </w:t>
      </w:r>
      <w:r w:rsidRPr="00604E82">
        <w:t>I</w:t>
      </w:r>
      <w:r>
        <w:t>nvestigation</w:t>
      </w:r>
      <w:r w:rsidRPr="00604E82">
        <w:t xml:space="preserve"> is an example of the national government attempting to  </w:t>
      </w:r>
    </w:p>
    <w:p w:rsidR="004C1282" w:rsidRPr="00604E82" w:rsidRDefault="004C1282" w:rsidP="00914354">
      <w:r>
        <w:t xml:space="preserve">I. </w:t>
      </w:r>
      <w:r w:rsidRPr="00604E82">
        <w:t xml:space="preserve">establish justice.  </w:t>
      </w:r>
    </w:p>
    <w:p w:rsidR="004C1282" w:rsidRPr="00604E82" w:rsidRDefault="004C1282" w:rsidP="00914354">
      <w:r>
        <w:t xml:space="preserve">II. </w:t>
      </w:r>
      <w:r w:rsidRPr="00604E82">
        <w:t xml:space="preserve"> secur</w:t>
      </w:r>
      <w:r>
        <w:t>e the blessings of liberty.</w:t>
      </w:r>
    </w:p>
    <w:p w:rsidR="004C1282" w:rsidRPr="00604E82" w:rsidRDefault="004C1282" w:rsidP="00914354">
      <w:r>
        <w:t xml:space="preserve">III. </w:t>
      </w:r>
      <w:r w:rsidRPr="00604E82">
        <w:t xml:space="preserve"> promote the general welfare.  </w:t>
      </w:r>
    </w:p>
    <w:p w:rsidR="004C1282" w:rsidRDefault="004C1282" w:rsidP="00914354">
      <w:r>
        <w:t xml:space="preserve">IV. </w:t>
      </w:r>
      <w:r w:rsidRPr="00604E82">
        <w:t xml:space="preserve">insure domestic tranquility.  </w:t>
      </w:r>
    </w:p>
    <w:p w:rsidR="004C1282" w:rsidRDefault="004C1282" w:rsidP="00F149E6">
      <w:r>
        <w:t xml:space="preserve">A) </w:t>
      </w:r>
      <w:r w:rsidRPr="00604E82">
        <w:t>I only</w:t>
      </w:r>
    </w:p>
    <w:p w:rsidR="004C1282" w:rsidRPr="00604E82" w:rsidRDefault="004C1282" w:rsidP="00F149E6">
      <w:r>
        <w:t xml:space="preserve">B) II and III </w:t>
      </w:r>
    </w:p>
    <w:p w:rsidR="004C1282" w:rsidRPr="00604E82" w:rsidRDefault="004C1282" w:rsidP="00914354">
      <w:r>
        <w:t xml:space="preserve">C) </w:t>
      </w:r>
      <w:r w:rsidRPr="00604E82">
        <w:t xml:space="preserve">I, II, </w:t>
      </w:r>
      <w:r>
        <w:t xml:space="preserve">and </w:t>
      </w:r>
      <w:r w:rsidRPr="00604E82">
        <w:t>III</w:t>
      </w:r>
      <w:r>
        <w:t xml:space="preserve"> </w:t>
      </w:r>
    </w:p>
    <w:p w:rsidR="004C1282" w:rsidRPr="00604E82" w:rsidRDefault="004C1282" w:rsidP="00914354">
      <w:r>
        <w:t xml:space="preserve">D) </w:t>
      </w:r>
      <w:r w:rsidRPr="00604E82">
        <w:t>I, III, and IV</w:t>
      </w:r>
      <w:r>
        <w:t xml:space="preserve"> </w:t>
      </w:r>
    </w:p>
    <w:p w:rsidR="004C1282" w:rsidRPr="00604E82" w:rsidRDefault="004C1282" w:rsidP="00914354">
      <w:r>
        <w:t xml:space="preserve">E) </w:t>
      </w:r>
      <w:r w:rsidRPr="00604E82">
        <w:t xml:space="preserve">I, </w:t>
      </w:r>
      <w:r>
        <w:t xml:space="preserve">II, </w:t>
      </w:r>
      <w:r w:rsidRPr="00604E82">
        <w:t>III, and IV</w:t>
      </w:r>
      <w:r>
        <w:t xml:space="preserve"> </w:t>
      </w:r>
    </w:p>
    <w:p w:rsidR="004C1282" w:rsidRDefault="004C1282" w:rsidP="00914354">
      <w:r>
        <w:t>Answer: D</w:t>
      </w:r>
    </w:p>
    <w:p w:rsidR="004C1282" w:rsidRDefault="004C1282" w:rsidP="00914354">
      <w:r>
        <w:t xml:space="preserve">Reference: LO 1.4, pgs. 12-13 </w:t>
      </w:r>
    </w:p>
    <w:p w:rsidR="004C1282" w:rsidRDefault="004C1282" w:rsidP="00914354">
      <w:r>
        <w:t>Skill</w:t>
      </w:r>
      <w:r w:rsidRPr="00604E82">
        <w:t>: Application</w:t>
      </w:r>
    </w:p>
    <w:p w:rsidR="004C1282" w:rsidRPr="00604E82" w:rsidRDefault="004C1282" w:rsidP="00914354"/>
    <w:p w:rsidR="004C1282" w:rsidRPr="00604E82" w:rsidRDefault="004C1282" w:rsidP="00914354">
      <w:r>
        <w:t xml:space="preserve">26)  </w:t>
      </w:r>
      <w:r w:rsidRPr="00604E82">
        <w:t xml:space="preserve">The Constitution initially mandated that each member of the House of Representatives should represent ________ citizens.  </w:t>
      </w:r>
    </w:p>
    <w:p w:rsidR="004C1282" w:rsidRPr="00604E82" w:rsidRDefault="004C1282" w:rsidP="00914354">
      <w:r w:rsidRPr="00604E82">
        <w:t xml:space="preserve">A) 200,000  </w:t>
      </w:r>
    </w:p>
    <w:p w:rsidR="004C1282" w:rsidRPr="00604E82" w:rsidRDefault="004C1282" w:rsidP="00914354">
      <w:r w:rsidRPr="00604E82">
        <w:t xml:space="preserve">B) 130,000  </w:t>
      </w:r>
    </w:p>
    <w:p w:rsidR="004C1282" w:rsidRPr="00604E82" w:rsidRDefault="004C1282" w:rsidP="00914354">
      <w:r w:rsidRPr="00604E82">
        <w:t xml:space="preserve">C) 60,000  </w:t>
      </w:r>
    </w:p>
    <w:p w:rsidR="004C1282" w:rsidRPr="00604E82" w:rsidRDefault="004C1282" w:rsidP="00914354">
      <w:r w:rsidRPr="00604E82">
        <w:t xml:space="preserve">D) 30,000  </w:t>
      </w:r>
    </w:p>
    <w:p w:rsidR="004C1282" w:rsidRPr="00604E82" w:rsidRDefault="004C1282" w:rsidP="00914354">
      <w:r w:rsidRPr="00604E82">
        <w:t xml:space="preserve">E) 100,000  </w:t>
      </w:r>
    </w:p>
    <w:p w:rsidR="004C1282" w:rsidRPr="00604E82" w:rsidRDefault="004C1282" w:rsidP="00914354">
      <w:r w:rsidRPr="00604E82">
        <w:t xml:space="preserve">Answer: D </w:t>
      </w:r>
    </w:p>
    <w:p w:rsidR="004C1282" w:rsidRDefault="004C1282" w:rsidP="00914354">
      <w:r>
        <w:t>Reference: LO 1.5, pgs. 13-17</w:t>
      </w:r>
    </w:p>
    <w:p w:rsidR="004C1282" w:rsidRPr="00604E82" w:rsidRDefault="004C1282" w:rsidP="00914354">
      <w:r>
        <w:t>Skill</w:t>
      </w:r>
      <w:r w:rsidRPr="00604E82">
        <w:t>: Understanding</w:t>
      </w:r>
    </w:p>
    <w:p w:rsidR="004C1282" w:rsidRDefault="004C1282" w:rsidP="00914354"/>
    <w:p w:rsidR="004C1282" w:rsidRPr="00604E82" w:rsidRDefault="004C1282" w:rsidP="00914354"/>
    <w:p w:rsidR="004C1282" w:rsidRPr="00604E82" w:rsidRDefault="004C1282" w:rsidP="00914354">
      <w:r>
        <w:t xml:space="preserve">27)  </w:t>
      </w:r>
      <w:r w:rsidRPr="00604E82">
        <w:t xml:space="preserve">Today, a single member of the House of Representatives may represent as many as ________  citizens.   </w:t>
      </w:r>
    </w:p>
    <w:p w:rsidR="004C1282" w:rsidRPr="00604E82" w:rsidRDefault="004C1282" w:rsidP="00914354">
      <w:r w:rsidRPr="00604E82">
        <w:t xml:space="preserve">A) 420,000  </w:t>
      </w:r>
    </w:p>
    <w:p w:rsidR="004C1282" w:rsidRPr="00604E82" w:rsidRDefault="004C1282" w:rsidP="00914354">
      <w:r w:rsidRPr="00604E82">
        <w:t xml:space="preserve">B) 620,000   </w:t>
      </w:r>
    </w:p>
    <w:p w:rsidR="004C1282" w:rsidRPr="00604E82" w:rsidRDefault="004C1282" w:rsidP="00914354">
      <w:r w:rsidRPr="00604E82">
        <w:t xml:space="preserve">C) 800,000   </w:t>
      </w:r>
    </w:p>
    <w:p w:rsidR="004C1282" w:rsidRPr="00604E82" w:rsidRDefault="004C1282" w:rsidP="00914354">
      <w:r w:rsidRPr="00604E82">
        <w:t xml:space="preserve">D) almost 1 million   </w:t>
      </w:r>
    </w:p>
    <w:p w:rsidR="004C1282" w:rsidRPr="00604E82" w:rsidRDefault="004C1282" w:rsidP="00914354">
      <w:r w:rsidRPr="00604E82">
        <w:t xml:space="preserve">E) almost 3 million  </w:t>
      </w:r>
    </w:p>
    <w:p w:rsidR="004C1282" w:rsidRDefault="004C1282" w:rsidP="00914354">
      <w:r w:rsidRPr="00604E82">
        <w:t xml:space="preserve">Answer: D </w:t>
      </w:r>
    </w:p>
    <w:p w:rsidR="004C1282" w:rsidRPr="00604E82" w:rsidRDefault="004C1282" w:rsidP="007B75E1">
      <w:r>
        <w:t>Reference: LO 1.5, pgs. 13-17</w:t>
      </w:r>
    </w:p>
    <w:p w:rsidR="004C1282" w:rsidRPr="00604E82" w:rsidRDefault="004C1282" w:rsidP="00914354">
      <w:r>
        <w:t>Skill</w:t>
      </w:r>
      <w:r w:rsidRPr="00604E82">
        <w:t>: Understanding</w:t>
      </w:r>
    </w:p>
    <w:p w:rsidR="004C1282" w:rsidRPr="00604E82" w:rsidRDefault="004C1282" w:rsidP="00914354"/>
    <w:p w:rsidR="004C1282" w:rsidRPr="00604E82" w:rsidRDefault="004C1282" w:rsidP="00914354">
      <w:r>
        <w:t xml:space="preserve">28)  </w:t>
      </w:r>
      <w:r w:rsidRPr="00604E82">
        <w:t xml:space="preserve">In general, the U.S. population is </w:t>
      </w:r>
    </w:p>
    <w:p w:rsidR="004C1282" w:rsidRPr="00726DFA" w:rsidRDefault="004C1282" w:rsidP="00914354">
      <w:r w:rsidRPr="00726DFA">
        <w:t xml:space="preserve">I. </w:t>
      </w:r>
      <w:r>
        <w:t>mostly under the age of thirty</w:t>
      </w:r>
      <w:r w:rsidRPr="00726DFA">
        <w:t xml:space="preserve">. </w:t>
      </w:r>
    </w:p>
    <w:p w:rsidR="004C1282" w:rsidRPr="00726DFA" w:rsidRDefault="004C1282" w:rsidP="00914354">
      <w:r>
        <w:t xml:space="preserve">II. </w:t>
      </w:r>
      <w:r w:rsidRPr="00726DFA">
        <w:t xml:space="preserve">getting older. </w:t>
      </w:r>
    </w:p>
    <w:p w:rsidR="004C1282" w:rsidRPr="00726DFA" w:rsidRDefault="004C1282" w:rsidP="00914354">
      <w:r w:rsidRPr="00726DFA">
        <w:t>III.</w:t>
      </w:r>
      <w:r>
        <w:t xml:space="preserve"> </w:t>
      </w:r>
      <w:r w:rsidRPr="00726DFA">
        <w:t xml:space="preserve">becoming less diverse. </w:t>
      </w:r>
    </w:p>
    <w:p w:rsidR="004C1282" w:rsidRPr="00726DFA" w:rsidRDefault="004C1282" w:rsidP="00914354">
      <w:r w:rsidRPr="00726DFA">
        <w:t xml:space="preserve">IV. less affected by immigration than in earlier years.  </w:t>
      </w:r>
    </w:p>
    <w:p w:rsidR="004C1282" w:rsidRDefault="004C1282" w:rsidP="00914354"/>
    <w:p w:rsidR="004C1282" w:rsidRPr="00604E82" w:rsidRDefault="004C1282" w:rsidP="00914354">
      <w:r>
        <w:t>A) I</w:t>
      </w:r>
      <w:r w:rsidRPr="00604E82">
        <w:t xml:space="preserve"> </w:t>
      </w:r>
      <w:r>
        <w:t>only</w:t>
      </w:r>
    </w:p>
    <w:p w:rsidR="004C1282" w:rsidRPr="00604E82" w:rsidRDefault="004C1282" w:rsidP="00914354">
      <w:r w:rsidRPr="00604E82">
        <w:t>B) II</w:t>
      </w:r>
      <w:r>
        <w:t xml:space="preserve"> only</w:t>
      </w:r>
      <w:r w:rsidRPr="00604E82">
        <w:t xml:space="preserve">  </w:t>
      </w:r>
    </w:p>
    <w:p w:rsidR="004C1282" w:rsidRDefault="004C1282" w:rsidP="00914354">
      <w:r>
        <w:t>C) III only</w:t>
      </w:r>
    </w:p>
    <w:p w:rsidR="004C1282" w:rsidRPr="00604E82" w:rsidRDefault="004C1282" w:rsidP="00914354">
      <w:r>
        <w:t>D</w:t>
      </w:r>
      <w:r w:rsidRPr="00604E82">
        <w:t xml:space="preserve">) II and IV </w:t>
      </w:r>
    </w:p>
    <w:p w:rsidR="004C1282" w:rsidRPr="00604E82" w:rsidRDefault="004C1282" w:rsidP="00914354">
      <w:r>
        <w:t xml:space="preserve">E) III and II </w:t>
      </w:r>
    </w:p>
    <w:p w:rsidR="004C1282" w:rsidRPr="00604E82" w:rsidRDefault="004C1282" w:rsidP="00914354">
      <w:r w:rsidRPr="00604E82">
        <w:t xml:space="preserve">Answer: B </w:t>
      </w:r>
    </w:p>
    <w:p w:rsidR="004C1282" w:rsidRDefault="004C1282" w:rsidP="00914354">
      <w:r>
        <w:t>Reference: LO 1.5, pgs. 13-17</w:t>
      </w:r>
    </w:p>
    <w:p w:rsidR="004C1282" w:rsidRPr="00604E82" w:rsidRDefault="004C1282" w:rsidP="00914354">
      <w:r>
        <w:t>Skill</w:t>
      </w:r>
      <w:r w:rsidRPr="00604E82">
        <w:t>: Understanding</w:t>
      </w:r>
    </w:p>
    <w:p w:rsidR="004C1282" w:rsidRPr="00604E82" w:rsidRDefault="004C1282" w:rsidP="00914354"/>
    <w:p w:rsidR="004C1282" w:rsidRPr="00604E82" w:rsidRDefault="004C1282" w:rsidP="00914354">
      <w:r>
        <w:t xml:space="preserve">29)  </w:t>
      </w:r>
      <w:r w:rsidRPr="00604E82">
        <w:t xml:space="preserve">According to the text, a powerful national government is </w:t>
      </w:r>
      <w:r w:rsidRPr="00604E82" w:rsidDel="00302747">
        <w:t>likely to meet opposition</w:t>
      </w:r>
      <w:r w:rsidRPr="00604E82">
        <w:t xml:space="preserve"> in which of the following regions of the United States?</w:t>
      </w:r>
    </w:p>
    <w:p w:rsidR="004C1282" w:rsidRPr="00604E82" w:rsidRDefault="004C1282" w:rsidP="00914354">
      <w:r w:rsidRPr="00604E82">
        <w:t>I. South</w:t>
      </w:r>
    </w:p>
    <w:p w:rsidR="004C1282" w:rsidRPr="00604E82" w:rsidRDefault="004C1282" w:rsidP="00914354">
      <w:r w:rsidRPr="00604E82">
        <w:t>II. Northeast</w:t>
      </w:r>
    </w:p>
    <w:p w:rsidR="004C1282" w:rsidRPr="00604E82" w:rsidRDefault="004C1282" w:rsidP="00914354">
      <w:r w:rsidRPr="00604E82">
        <w:t>III. Midwest</w:t>
      </w:r>
    </w:p>
    <w:p w:rsidR="004C1282" w:rsidRPr="00604E82" w:rsidRDefault="004C1282" w:rsidP="00914354">
      <w:r w:rsidRPr="00604E82">
        <w:t>IV. West</w:t>
      </w:r>
    </w:p>
    <w:p w:rsidR="004C1282" w:rsidRPr="00604E82" w:rsidRDefault="004C1282" w:rsidP="00914354">
      <w:r>
        <w:t>A)</w:t>
      </w:r>
      <w:r w:rsidRPr="00604E82">
        <w:t xml:space="preserve"> I and II </w:t>
      </w:r>
    </w:p>
    <w:p w:rsidR="004C1282" w:rsidRPr="00604E82" w:rsidRDefault="004C1282" w:rsidP="00914354">
      <w:r>
        <w:t>B)</w:t>
      </w:r>
      <w:r w:rsidRPr="00604E82">
        <w:t xml:space="preserve"> II and III </w:t>
      </w:r>
    </w:p>
    <w:p w:rsidR="004C1282" w:rsidRPr="00604E82" w:rsidRDefault="004C1282" w:rsidP="00914354">
      <w:r>
        <w:t>C)</w:t>
      </w:r>
      <w:r w:rsidRPr="00604E82">
        <w:t xml:space="preserve"> I and IV </w:t>
      </w:r>
    </w:p>
    <w:p w:rsidR="004C1282" w:rsidRPr="00604E82" w:rsidRDefault="004C1282" w:rsidP="00F149E6">
      <w:r>
        <w:t>D)</w:t>
      </w:r>
      <w:r w:rsidRPr="00604E82">
        <w:t xml:space="preserve"> I, II, and II </w:t>
      </w:r>
    </w:p>
    <w:p w:rsidR="004C1282" w:rsidRPr="00604E82" w:rsidRDefault="004C1282" w:rsidP="00F149E6">
      <w:r>
        <w:t>E)</w:t>
      </w:r>
      <w:r w:rsidRPr="00604E82">
        <w:t xml:space="preserve"> I, II, and IV </w:t>
      </w:r>
    </w:p>
    <w:p w:rsidR="004C1282" w:rsidRDefault="004C1282" w:rsidP="00914354">
      <w:r>
        <w:t>Answer: C</w:t>
      </w:r>
    </w:p>
    <w:p w:rsidR="004C1282" w:rsidRDefault="004C1282" w:rsidP="00914354">
      <w:r>
        <w:t>Reference: LO 1.5, pgs. 13-17</w:t>
      </w:r>
    </w:p>
    <w:p w:rsidR="004C1282" w:rsidRPr="00604E82" w:rsidRDefault="004C1282" w:rsidP="00914354">
      <w:r>
        <w:t>Skill</w:t>
      </w:r>
      <w:r w:rsidRPr="00604E82">
        <w:t>: Analysis</w:t>
      </w:r>
    </w:p>
    <w:p w:rsidR="004C1282" w:rsidRDefault="004C1282" w:rsidP="00914354"/>
    <w:p w:rsidR="004C1282" w:rsidRPr="00604E82" w:rsidRDefault="004C1282" w:rsidP="00914354"/>
    <w:p w:rsidR="004C1282" w:rsidRDefault="004C1282">
      <w:r>
        <w:br w:type="page"/>
      </w:r>
    </w:p>
    <w:p w:rsidR="004C1282" w:rsidRPr="00604E82" w:rsidRDefault="004C1282" w:rsidP="00914354">
      <w:r>
        <w:t xml:space="preserve">30)  </w:t>
      </w:r>
      <w:r w:rsidRPr="00604E82">
        <w:t>The percentage of households in the United States consisting of a single person is nearly ____ percent.</w:t>
      </w:r>
    </w:p>
    <w:p w:rsidR="004C1282" w:rsidRPr="00604E82" w:rsidRDefault="004C1282" w:rsidP="00914354">
      <w:r w:rsidRPr="00604E82">
        <w:t>A</w:t>
      </w:r>
      <w:r>
        <w:t>)</w:t>
      </w:r>
      <w:r w:rsidRPr="00604E82">
        <w:t xml:space="preserve"> 10</w:t>
      </w:r>
    </w:p>
    <w:p w:rsidR="004C1282" w:rsidRPr="00604E82" w:rsidRDefault="004C1282" w:rsidP="00914354">
      <w:r w:rsidRPr="00604E82">
        <w:t>B</w:t>
      </w:r>
      <w:r>
        <w:t>)</w:t>
      </w:r>
      <w:r w:rsidRPr="00604E82">
        <w:t xml:space="preserve"> 20</w:t>
      </w:r>
    </w:p>
    <w:p w:rsidR="004C1282" w:rsidRPr="00604E82" w:rsidRDefault="004C1282" w:rsidP="00914354">
      <w:r w:rsidRPr="00604E82">
        <w:t>C</w:t>
      </w:r>
      <w:r>
        <w:t>)</w:t>
      </w:r>
      <w:r w:rsidRPr="00604E82">
        <w:t xml:space="preserve"> 30</w:t>
      </w:r>
    </w:p>
    <w:p w:rsidR="004C1282" w:rsidRPr="00604E82" w:rsidRDefault="004C1282" w:rsidP="00914354">
      <w:r w:rsidRPr="00604E82">
        <w:t>D</w:t>
      </w:r>
      <w:r>
        <w:t>)</w:t>
      </w:r>
      <w:r w:rsidRPr="00604E82">
        <w:t xml:space="preserve"> 40</w:t>
      </w:r>
    </w:p>
    <w:p w:rsidR="004C1282" w:rsidRPr="00604E82" w:rsidRDefault="004C1282" w:rsidP="00914354">
      <w:r w:rsidRPr="00604E82">
        <w:t>E</w:t>
      </w:r>
      <w:r>
        <w:t>)</w:t>
      </w:r>
      <w:r w:rsidRPr="00604E82">
        <w:t xml:space="preserve"> 50</w:t>
      </w:r>
    </w:p>
    <w:p w:rsidR="004C1282" w:rsidRDefault="004C1282" w:rsidP="00914354">
      <w:r w:rsidRPr="00604E82">
        <w:t>Answer: C</w:t>
      </w:r>
    </w:p>
    <w:p w:rsidR="004C1282" w:rsidRDefault="004C1282" w:rsidP="00914354">
      <w:r>
        <w:t>Reference: LO 1.5, pgs. 13-17</w:t>
      </w:r>
    </w:p>
    <w:p w:rsidR="004C1282" w:rsidRPr="00604E82" w:rsidRDefault="004C1282" w:rsidP="00914354">
      <w:r>
        <w:t>Skill</w:t>
      </w:r>
      <w:r w:rsidRPr="00604E82">
        <w:t>: Understanding</w:t>
      </w:r>
    </w:p>
    <w:p w:rsidR="004C1282" w:rsidRPr="00604E82" w:rsidRDefault="004C1282" w:rsidP="00914354"/>
    <w:p w:rsidR="004C1282" w:rsidRPr="00604E82" w:rsidRDefault="004C1282" w:rsidP="00914354">
      <w:r>
        <w:t xml:space="preserve">31)  </w:t>
      </w:r>
      <w:r w:rsidRPr="00604E82">
        <w:t xml:space="preserve">According to the definition in the text, political ideologies are sets of beliefs that </w:t>
      </w:r>
    </w:p>
    <w:p w:rsidR="004C1282" w:rsidRPr="00604E82" w:rsidRDefault="004C1282" w:rsidP="00914354">
      <w:r w:rsidRPr="00604E82">
        <w:t>I.</w:t>
      </w:r>
      <w:r>
        <w:t xml:space="preserve"> </w:t>
      </w:r>
      <w:r w:rsidRPr="00604E82">
        <w:t xml:space="preserve">shape the thinking of individuals and how they view the world. </w:t>
      </w:r>
    </w:p>
    <w:p w:rsidR="004C1282" w:rsidRPr="00604E82" w:rsidRDefault="004C1282" w:rsidP="00914354">
      <w:r w:rsidRPr="00604E82">
        <w:t>II.</w:t>
      </w:r>
      <w:r>
        <w:t xml:space="preserve"> </w:t>
      </w:r>
      <w:r w:rsidRPr="00604E82">
        <w:t xml:space="preserve">are affected </w:t>
      </w:r>
      <w:r>
        <w:t>only</w:t>
      </w:r>
      <w:r w:rsidRPr="00604E82">
        <w:t xml:space="preserve"> by historical forces. </w:t>
      </w:r>
    </w:p>
    <w:p w:rsidR="004C1282" w:rsidRPr="00604E82" w:rsidRDefault="004C1282" w:rsidP="00914354">
      <w:r w:rsidRPr="00604E82">
        <w:t>III.</w:t>
      </w:r>
      <w:r>
        <w:t xml:space="preserve"> </w:t>
      </w:r>
      <w:r w:rsidRPr="00604E82">
        <w:t xml:space="preserve">affect how people deal with relations between men and women. </w:t>
      </w:r>
    </w:p>
    <w:p w:rsidR="004C1282" w:rsidRPr="00604E82" w:rsidRDefault="004C1282" w:rsidP="00914354">
      <w:r w:rsidRPr="00604E82">
        <w:t xml:space="preserve">IV. have little to do with feelings of nationalism.  </w:t>
      </w:r>
    </w:p>
    <w:p w:rsidR="004C1282" w:rsidRPr="00604E82" w:rsidRDefault="004C1282" w:rsidP="00914354">
      <w:r w:rsidRPr="00604E82">
        <w:t>A) I</w:t>
      </w:r>
      <w:r>
        <w:t xml:space="preserve"> only</w:t>
      </w:r>
      <w:r w:rsidRPr="00604E82">
        <w:t xml:space="preserve">   </w:t>
      </w:r>
    </w:p>
    <w:p w:rsidR="004C1282" w:rsidRPr="00604E82" w:rsidRDefault="004C1282" w:rsidP="00914354">
      <w:r>
        <w:t xml:space="preserve">B) II and III </w:t>
      </w:r>
    </w:p>
    <w:p w:rsidR="004C1282" w:rsidRPr="00604E82" w:rsidRDefault="004C1282" w:rsidP="00914354">
      <w:r>
        <w:t xml:space="preserve">C) II and IV </w:t>
      </w:r>
    </w:p>
    <w:p w:rsidR="004C1282" w:rsidRDefault="004C1282" w:rsidP="00914354">
      <w:r>
        <w:t xml:space="preserve">D) I and III </w:t>
      </w:r>
    </w:p>
    <w:p w:rsidR="004C1282" w:rsidRPr="00604E82" w:rsidRDefault="004C1282" w:rsidP="00914354">
      <w:r>
        <w:t xml:space="preserve">E) I, II, and IV </w:t>
      </w:r>
    </w:p>
    <w:p w:rsidR="004C1282" w:rsidRPr="00604E82" w:rsidRDefault="004C1282" w:rsidP="00914354">
      <w:r>
        <w:t>Answer: D</w:t>
      </w:r>
    </w:p>
    <w:p w:rsidR="004C1282" w:rsidRDefault="004C1282" w:rsidP="00914354">
      <w:r>
        <w:t>Reference: LO 1.6, pgs. 17-18</w:t>
      </w:r>
    </w:p>
    <w:p w:rsidR="004C1282" w:rsidRPr="00604E82" w:rsidRDefault="004C1282" w:rsidP="00914354">
      <w:r>
        <w:t>Skill</w:t>
      </w:r>
      <w:r w:rsidRPr="00604E82">
        <w:t>: Understanding</w:t>
      </w:r>
    </w:p>
    <w:p w:rsidR="004C1282" w:rsidRPr="00604E82" w:rsidRDefault="004C1282" w:rsidP="00914354"/>
    <w:p w:rsidR="004C1282" w:rsidRPr="00604E82" w:rsidRDefault="004C1282" w:rsidP="00914354">
      <w:r>
        <w:t xml:space="preserve">32)  </w:t>
      </w:r>
      <w:r w:rsidRPr="00604E82">
        <w:t xml:space="preserve">According to Isaiah Berlin, a noted historian and philosopher, two factors, above all, have shaped human history in the twentieth century. They are  </w:t>
      </w:r>
    </w:p>
    <w:p w:rsidR="004C1282" w:rsidRPr="00604E82" w:rsidRDefault="004C1282" w:rsidP="00914354">
      <w:r w:rsidRPr="00604E82">
        <w:t xml:space="preserve">A) science and technology, and trade.  </w:t>
      </w:r>
    </w:p>
    <w:p w:rsidR="004C1282" w:rsidRPr="00604E82" w:rsidRDefault="004C1282" w:rsidP="00914354">
      <w:r w:rsidRPr="00604E82">
        <w:t xml:space="preserve">B) science and technology, and religion.  </w:t>
      </w:r>
    </w:p>
    <w:p w:rsidR="004C1282" w:rsidRPr="00604E82" w:rsidRDefault="004C1282" w:rsidP="00914354">
      <w:r w:rsidRPr="00604E82">
        <w:t xml:space="preserve">C) religion and ideology.  </w:t>
      </w:r>
    </w:p>
    <w:p w:rsidR="004C1282" w:rsidRPr="00604E82" w:rsidRDefault="004C1282" w:rsidP="00914354">
      <w:r w:rsidRPr="00604E82">
        <w:t xml:space="preserve">D) science and technology, and ideology.  </w:t>
      </w:r>
    </w:p>
    <w:p w:rsidR="004C1282" w:rsidRPr="00604E82" w:rsidRDefault="004C1282" w:rsidP="00914354">
      <w:r w:rsidRPr="00604E82">
        <w:t xml:space="preserve">E) trade and ideology.  </w:t>
      </w:r>
    </w:p>
    <w:p w:rsidR="004C1282" w:rsidRPr="00604E82" w:rsidRDefault="004C1282" w:rsidP="00914354">
      <w:r w:rsidRPr="00604E82">
        <w:t xml:space="preserve">Answer: D </w:t>
      </w:r>
    </w:p>
    <w:p w:rsidR="004C1282" w:rsidRDefault="004C1282" w:rsidP="00914354">
      <w:r>
        <w:t>Reference: LO 1.6, pgs. 17-18</w:t>
      </w:r>
    </w:p>
    <w:p w:rsidR="004C1282" w:rsidRPr="00604E82" w:rsidRDefault="004C1282" w:rsidP="00914354">
      <w:r>
        <w:t>Skill</w:t>
      </w:r>
      <w:r w:rsidRPr="00604E82">
        <w:t>: Understanding</w:t>
      </w:r>
    </w:p>
    <w:p w:rsidR="004C1282" w:rsidRDefault="004C1282" w:rsidP="00914354"/>
    <w:p w:rsidR="004C1282" w:rsidRDefault="004C1282">
      <w:r>
        <w:br w:type="page"/>
      </w:r>
    </w:p>
    <w:p w:rsidR="004C1282" w:rsidRPr="00604E82" w:rsidRDefault="004C1282" w:rsidP="00914354">
      <w:r>
        <w:t xml:space="preserve">33)  </w:t>
      </w:r>
      <w:r w:rsidRPr="00604E82">
        <w:t>The reason that some pro-choice conservative voters may choose pro-choice liberal candidates over other conservatives is most closely related to which of the following functions of ideology?</w:t>
      </w:r>
    </w:p>
    <w:p w:rsidR="004C1282" w:rsidRPr="00604E82" w:rsidRDefault="004C1282" w:rsidP="00914354">
      <w:r w:rsidRPr="00604E82">
        <w:t>A</w:t>
      </w:r>
      <w:r>
        <w:t>)</w:t>
      </w:r>
      <w:r w:rsidRPr="00604E82">
        <w:t xml:space="preserve"> </w:t>
      </w:r>
      <w:r>
        <w:t>E</w:t>
      </w:r>
      <w:r w:rsidRPr="00604E82">
        <w:t>xplanation</w:t>
      </w:r>
    </w:p>
    <w:p w:rsidR="004C1282" w:rsidRPr="00604E82" w:rsidRDefault="004C1282" w:rsidP="00914354">
      <w:r w:rsidRPr="00604E82">
        <w:t>B</w:t>
      </w:r>
      <w:r>
        <w:t>)</w:t>
      </w:r>
      <w:r w:rsidRPr="00604E82">
        <w:t xml:space="preserve"> </w:t>
      </w:r>
      <w:r>
        <w:t>E</w:t>
      </w:r>
      <w:r w:rsidRPr="00604E82">
        <w:t>valuation</w:t>
      </w:r>
    </w:p>
    <w:p w:rsidR="004C1282" w:rsidRPr="00604E82" w:rsidRDefault="004C1282" w:rsidP="00914354">
      <w:r w:rsidRPr="00604E82">
        <w:t>C</w:t>
      </w:r>
      <w:r>
        <w:t>)</w:t>
      </w:r>
      <w:r w:rsidRPr="00604E82">
        <w:t xml:space="preserve"> </w:t>
      </w:r>
      <w:r>
        <w:t>O</w:t>
      </w:r>
      <w:r w:rsidRPr="00604E82">
        <w:t>rientation</w:t>
      </w:r>
    </w:p>
    <w:p w:rsidR="004C1282" w:rsidRPr="00604E82" w:rsidRDefault="004C1282" w:rsidP="00914354">
      <w:r w:rsidRPr="00604E82">
        <w:t>D</w:t>
      </w:r>
      <w:r>
        <w:t>)</w:t>
      </w:r>
      <w:r w:rsidRPr="00604E82">
        <w:t xml:space="preserve"> </w:t>
      </w:r>
      <w:r>
        <w:t>P</w:t>
      </w:r>
      <w:r w:rsidRPr="00604E82">
        <w:t>olitical programs</w:t>
      </w:r>
    </w:p>
    <w:p w:rsidR="004C1282" w:rsidRPr="00604E82" w:rsidRDefault="004C1282" w:rsidP="00914354">
      <w:r w:rsidRPr="00604E82">
        <w:t>E</w:t>
      </w:r>
      <w:r>
        <w:t>)</w:t>
      </w:r>
      <w:r w:rsidRPr="00604E82">
        <w:t xml:space="preserve"> </w:t>
      </w:r>
      <w:r>
        <w:t>C</w:t>
      </w:r>
      <w:r w:rsidRPr="00604E82">
        <w:t>onservative ideals</w:t>
      </w:r>
    </w:p>
    <w:p w:rsidR="004C1282" w:rsidRPr="00604E82" w:rsidRDefault="004C1282" w:rsidP="00914354">
      <w:r w:rsidRPr="00604E82">
        <w:t>Answer: C</w:t>
      </w:r>
    </w:p>
    <w:p w:rsidR="004C1282" w:rsidRDefault="004C1282" w:rsidP="00914354">
      <w:r>
        <w:t>Reference: LO 1.6, pgs. 17-18</w:t>
      </w:r>
    </w:p>
    <w:p w:rsidR="004C1282" w:rsidRPr="00604E82" w:rsidRDefault="004C1282" w:rsidP="00914354">
      <w:r>
        <w:t>Skill:</w:t>
      </w:r>
      <w:r w:rsidRPr="00604E82">
        <w:t xml:space="preserve"> Application</w:t>
      </w:r>
    </w:p>
    <w:p w:rsidR="004C1282" w:rsidRDefault="004C1282" w:rsidP="00914354"/>
    <w:p w:rsidR="004C1282" w:rsidRPr="00243B87" w:rsidRDefault="004C1282" w:rsidP="00914354">
      <w:r>
        <w:t xml:space="preserve">34)  </w:t>
      </w:r>
      <w:r w:rsidRPr="00604E82">
        <w:t xml:space="preserve">Which of </w:t>
      </w:r>
      <w:r w:rsidRPr="00243B87">
        <w:t xml:space="preserve">the following public policies would social conservatives be most likely to support?  </w:t>
      </w:r>
    </w:p>
    <w:p w:rsidR="004C1282" w:rsidRPr="00604E82" w:rsidRDefault="004C1282" w:rsidP="00914354">
      <w:r w:rsidRPr="00243B87">
        <w:t>A) Efforts to restrict abortion and ban same-sex marriage</w:t>
      </w:r>
      <w:r w:rsidRPr="00243B87">
        <w:rPr>
          <w:rFonts w:ascii="ACaslonPro-Regular" w:hAnsi="ACaslonPro-Regular" w:cs="ACaslonPro-Regular"/>
          <w:sz w:val="21"/>
          <w:szCs w:val="21"/>
        </w:rPr>
        <w:t>.</w:t>
      </w:r>
    </w:p>
    <w:p w:rsidR="004C1282" w:rsidRPr="00604E82" w:rsidRDefault="004C1282" w:rsidP="00914354">
      <w:r w:rsidRPr="00604E82">
        <w:t xml:space="preserve">B) </w:t>
      </w:r>
      <w:r>
        <w:t>D</w:t>
      </w:r>
      <w:r w:rsidRPr="00604E82">
        <w:t>ecreasing defense spending</w:t>
      </w:r>
    </w:p>
    <w:p w:rsidR="004C1282" w:rsidRPr="00604E82" w:rsidRDefault="004C1282" w:rsidP="00914354">
      <w:r w:rsidRPr="00604E82">
        <w:t xml:space="preserve">C) </w:t>
      </w:r>
      <w:r>
        <w:t>P</w:t>
      </w:r>
      <w:r w:rsidRPr="00604E82">
        <w:t xml:space="preserve">rohibiting any references to God or religion on </w:t>
      </w:r>
      <w:r>
        <w:t>money or government buildings</w:t>
      </w:r>
    </w:p>
    <w:p w:rsidR="004C1282" w:rsidRPr="00604E82" w:rsidRDefault="004C1282" w:rsidP="00914354">
      <w:r w:rsidRPr="00604E82">
        <w:t xml:space="preserve">D) </w:t>
      </w:r>
      <w:r>
        <w:t>U</w:t>
      </w:r>
      <w:r w:rsidRPr="00604E82">
        <w:t>niversal healthca</w:t>
      </w:r>
      <w:r>
        <w:t>re provided by the government</w:t>
      </w:r>
    </w:p>
    <w:p w:rsidR="004C1282" w:rsidRPr="00604E82" w:rsidRDefault="004C1282" w:rsidP="00914354">
      <w:r w:rsidRPr="00604E82">
        <w:t xml:space="preserve">E) </w:t>
      </w:r>
      <w:r>
        <w:t>R</w:t>
      </w:r>
      <w:r w:rsidRPr="00604E82">
        <w:t xml:space="preserve">egulating the </w:t>
      </w:r>
      <w:r>
        <w:t>banking and financial sectors</w:t>
      </w:r>
    </w:p>
    <w:p w:rsidR="004C1282" w:rsidRPr="00604E82" w:rsidRDefault="004C1282" w:rsidP="00914354">
      <w:r w:rsidRPr="00604E82">
        <w:t xml:space="preserve">Answer: A </w:t>
      </w:r>
    </w:p>
    <w:p w:rsidR="004C1282" w:rsidRPr="00604E82" w:rsidRDefault="004C1282" w:rsidP="007B75E1">
      <w:r>
        <w:t>Reference: LO 1.6, pgs. 17-18</w:t>
      </w:r>
    </w:p>
    <w:p w:rsidR="004C1282" w:rsidRPr="00604E82" w:rsidRDefault="004C1282" w:rsidP="00914354">
      <w:r>
        <w:t>Skill</w:t>
      </w:r>
      <w:r w:rsidRPr="00604E82">
        <w:t>: Application</w:t>
      </w:r>
    </w:p>
    <w:p w:rsidR="004C1282" w:rsidRPr="00604E82" w:rsidRDefault="004C1282" w:rsidP="00914354"/>
    <w:p w:rsidR="004C1282" w:rsidRPr="00604E82" w:rsidRDefault="004C1282" w:rsidP="00914354">
      <w:r>
        <w:t xml:space="preserve">35)   </w:t>
      </w:r>
      <w:r w:rsidRPr="00604E82">
        <w:t xml:space="preserve">Social conservatives, who now form a large part of the base of the Republican Party, often are also members of   </w:t>
      </w:r>
    </w:p>
    <w:p w:rsidR="004C1282" w:rsidRPr="00604E82" w:rsidRDefault="004C1282" w:rsidP="00914354">
      <w:r w:rsidRPr="00604E82">
        <w:t xml:space="preserve">A) religious organizations.  </w:t>
      </w:r>
    </w:p>
    <w:p w:rsidR="004C1282" w:rsidRPr="00604E82" w:rsidRDefault="004C1282" w:rsidP="00914354">
      <w:r w:rsidRPr="00604E82">
        <w:t xml:space="preserve">B) programs seeking to expand welfare programs.  </w:t>
      </w:r>
    </w:p>
    <w:p w:rsidR="004C1282" w:rsidRPr="00604E82" w:rsidRDefault="004C1282" w:rsidP="00914354">
      <w:r w:rsidRPr="00604E82">
        <w:t xml:space="preserve">C) groups seeking to keep government out of Americans’ private lives.  </w:t>
      </w:r>
    </w:p>
    <w:p w:rsidR="004C1282" w:rsidRPr="00604E82" w:rsidRDefault="004C1282" w:rsidP="00914354">
      <w:r w:rsidRPr="00604E82">
        <w:t xml:space="preserve">D) groups seeking to enhance marriage by allowing domestic partnerships.  </w:t>
      </w:r>
    </w:p>
    <w:p w:rsidR="004C1282" w:rsidRPr="00604E82" w:rsidRDefault="004C1282" w:rsidP="00914354">
      <w:r w:rsidRPr="00604E82">
        <w:t xml:space="preserve">E) pro-choice groups.  </w:t>
      </w:r>
    </w:p>
    <w:p w:rsidR="004C1282" w:rsidRPr="00604E82" w:rsidRDefault="004C1282" w:rsidP="00914354">
      <w:r w:rsidRPr="00604E82">
        <w:t xml:space="preserve">Answer: A </w:t>
      </w:r>
    </w:p>
    <w:p w:rsidR="004C1282" w:rsidRDefault="004C1282" w:rsidP="00914354">
      <w:r>
        <w:t>Reference: LO 1.6, pgs. 17-18</w:t>
      </w:r>
    </w:p>
    <w:p w:rsidR="004C1282" w:rsidRPr="00604E82" w:rsidRDefault="004C1282" w:rsidP="00914354">
      <w:r>
        <w:t>Skill</w:t>
      </w:r>
      <w:r w:rsidRPr="00604E82">
        <w:t>: Analysis</w:t>
      </w:r>
    </w:p>
    <w:p w:rsidR="004C1282" w:rsidRDefault="004C1282" w:rsidP="00914354"/>
    <w:p w:rsidR="004C1282" w:rsidRPr="00604E82" w:rsidRDefault="004C1282" w:rsidP="00914354">
      <w:r>
        <w:t xml:space="preserve">36)  </w:t>
      </w:r>
      <w:r w:rsidRPr="00604E82">
        <w:t xml:space="preserve">Liberals  </w:t>
      </w:r>
    </w:p>
    <w:p w:rsidR="004C1282" w:rsidRPr="00604E82" w:rsidRDefault="004C1282" w:rsidP="00914354">
      <w:r w:rsidRPr="00604E82">
        <w:t xml:space="preserve">A) believe individuals should look to churches and other social services organizations instead of the government for assistance.  </w:t>
      </w:r>
    </w:p>
    <w:p w:rsidR="004C1282" w:rsidRPr="00604E82" w:rsidRDefault="004C1282" w:rsidP="00914354">
      <w:r w:rsidRPr="00604E82">
        <w:t xml:space="preserve">B) are comfortable with the social status quo.  </w:t>
      </w:r>
    </w:p>
    <w:p w:rsidR="004C1282" w:rsidRPr="00604E82" w:rsidRDefault="004C1282" w:rsidP="00914354">
      <w:r w:rsidRPr="00604E82">
        <w:t xml:space="preserve">C) generally favor government intervention to promote equality.  </w:t>
      </w:r>
    </w:p>
    <w:p w:rsidR="004C1282" w:rsidRPr="00604E82" w:rsidRDefault="004C1282" w:rsidP="00914354">
      <w:r w:rsidRPr="00604E82">
        <w:t xml:space="preserve">D) seek to end costly welfare programs.  </w:t>
      </w:r>
    </w:p>
    <w:p w:rsidR="004C1282" w:rsidRPr="00604E82" w:rsidRDefault="004C1282" w:rsidP="00914354">
      <w:r w:rsidRPr="00604E82">
        <w:t xml:space="preserve">E) are more likely to vote Republican than Democratic.  </w:t>
      </w:r>
    </w:p>
    <w:p w:rsidR="004C1282" w:rsidRPr="00604E82" w:rsidRDefault="004C1282" w:rsidP="00914354">
      <w:r w:rsidRPr="00604E82">
        <w:t xml:space="preserve">Answer: C </w:t>
      </w:r>
    </w:p>
    <w:p w:rsidR="004C1282" w:rsidRDefault="004C1282" w:rsidP="00914354">
      <w:r>
        <w:t>Reference: LO 1.6, pgs. 17-18</w:t>
      </w:r>
    </w:p>
    <w:p w:rsidR="004C1282" w:rsidRDefault="004C1282" w:rsidP="00914354">
      <w:r>
        <w:t>Skill</w:t>
      </w:r>
      <w:r w:rsidRPr="00604E82">
        <w:t>: Understanding</w:t>
      </w:r>
    </w:p>
    <w:p w:rsidR="004C1282" w:rsidRDefault="004C1282" w:rsidP="00914354"/>
    <w:p w:rsidR="004C1282" w:rsidRDefault="004C1282" w:rsidP="00914354"/>
    <w:p w:rsidR="004C1282" w:rsidRDefault="004C1282">
      <w:r>
        <w:br w:type="page"/>
      </w:r>
    </w:p>
    <w:p w:rsidR="004C1282" w:rsidRPr="00604E82" w:rsidRDefault="004C1282" w:rsidP="00914354">
      <w:r>
        <w:t xml:space="preserve">37)  </w:t>
      </w:r>
      <w:r w:rsidRPr="00604E82">
        <w:t xml:space="preserve">Liberals often favor </w:t>
      </w:r>
    </w:p>
    <w:p w:rsidR="004C1282" w:rsidRPr="00604E82" w:rsidRDefault="004C1282" w:rsidP="00914354">
      <w:r w:rsidRPr="00604E82">
        <w:t>I.</w:t>
      </w:r>
      <w:r>
        <w:t xml:space="preserve"> </w:t>
      </w:r>
      <w:r w:rsidRPr="00604E82">
        <w:t xml:space="preserve">spending on social programs. </w:t>
      </w:r>
    </w:p>
    <w:p w:rsidR="004C1282" w:rsidRPr="00604E82" w:rsidRDefault="004C1282" w:rsidP="00914354">
      <w:r w:rsidRPr="00604E82">
        <w:t xml:space="preserve">II. more lenient enforcement of laws such as the USA Patriot Act. </w:t>
      </w:r>
    </w:p>
    <w:p w:rsidR="004C1282" w:rsidRPr="00604E82" w:rsidRDefault="004C1282" w:rsidP="00914354">
      <w:r w:rsidRPr="00604E82">
        <w:t>III. increased involvement of churches as the first line of defense for the poor.</w:t>
      </w:r>
    </w:p>
    <w:p w:rsidR="004C1282" w:rsidRPr="00604E82" w:rsidRDefault="004C1282" w:rsidP="00914354">
      <w:r w:rsidRPr="00604E82">
        <w:t xml:space="preserve">IV. affirmative action programs to help make up for economic injustices.  </w:t>
      </w:r>
    </w:p>
    <w:p w:rsidR="004C1282" w:rsidRPr="00604E82" w:rsidRDefault="004C1282" w:rsidP="006D4408">
      <w:r>
        <w:t>A) II only</w:t>
      </w:r>
    </w:p>
    <w:p w:rsidR="004C1282" w:rsidRPr="00604E82" w:rsidRDefault="004C1282" w:rsidP="006D4408">
      <w:r>
        <w:t>B)</w:t>
      </w:r>
      <w:r w:rsidRPr="00604E82">
        <w:t xml:space="preserve"> I, II, and IV</w:t>
      </w:r>
      <w:r>
        <w:t xml:space="preserve"> </w:t>
      </w:r>
    </w:p>
    <w:p w:rsidR="004C1282" w:rsidRPr="00604E82" w:rsidRDefault="004C1282" w:rsidP="00914354">
      <w:r>
        <w:t>C</w:t>
      </w:r>
      <w:r w:rsidRPr="00604E82">
        <w:t>) I, III, and IV</w:t>
      </w:r>
      <w:r>
        <w:t xml:space="preserve"> </w:t>
      </w:r>
    </w:p>
    <w:p w:rsidR="004C1282" w:rsidRPr="00604E82" w:rsidRDefault="004C1282" w:rsidP="00914354">
      <w:r>
        <w:t xml:space="preserve">D) II, III and IV </w:t>
      </w:r>
    </w:p>
    <w:p w:rsidR="004C1282" w:rsidRPr="00604E82" w:rsidRDefault="004C1282" w:rsidP="00914354">
      <w:r>
        <w:t>E) I, II, III, and IV</w:t>
      </w:r>
    </w:p>
    <w:p w:rsidR="004C1282" w:rsidRPr="00604E82" w:rsidRDefault="004C1282" w:rsidP="00914354">
      <w:r>
        <w:t>Answer: B</w:t>
      </w:r>
    </w:p>
    <w:p w:rsidR="004C1282" w:rsidRDefault="004C1282" w:rsidP="00914354">
      <w:r>
        <w:t>Reference: LO 1.6, pgs. 17-18</w:t>
      </w:r>
    </w:p>
    <w:p w:rsidR="004C1282" w:rsidRPr="00604E82" w:rsidRDefault="004C1282" w:rsidP="00914354">
      <w:r>
        <w:t>Skill</w:t>
      </w:r>
      <w:r w:rsidRPr="00604E82">
        <w:t>: Analysis</w:t>
      </w:r>
    </w:p>
    <w:p w:rsidR="004C1282" w:rsidRPr="00604E82" w:rsidRDefault="004C1282" w:rsidP="00914354"/>
    <w:p w:rsidR="004C1282" w:rsidRPr="00604E82" w:rsidRDefault="004C1282" w:rsidP="00914354">
      <w:r>
        <w:t xml:space="preserve">38)  </w:t>
      </w:r>
      <w:r w:rsidRPr="00604E82">
        <w:t>Moderates</w:t>
      </w:r>
    </w:p>
    <w:p w:rsidR="004C1282" w:rsidRPr="00604E82" w:rsidRDefault="004C1282" w:rsidP="00914354">
      <w:r w:rsidRPr="00604E82">
        <w:t>A</w:t>
      </w:r>
      <w:r>
        <w:t>)</w:t>
      </w:r>
      <w:r w:rsidRPr="00604E82">
        <w:t xml:space="preserve"> are most aligned with the views of Rush Limbaugh and Ann Coulter.</w:t>
      </w:r>
    </w:p>
    <w:p w:rsidR="004C1282" w:rsidRPr="00604E82" w:rsidRDefault="004C1282" w:rsidP="00914354">
      <w:r w:rsidRPr="00604E82">
        <w:t>B</w:t>
      </w:r>
      <w:r>
        <w:t>)</w:t>
      </w:r>
      <w:r w:rsidRPr="00604E82">
        <w:t xml:space="preserve"> comprise over half of the U.S. population.</w:t>
      </w:r>
    </w:p>
    <w:p w:rsidR="004C1282" w:rsidRPr="00604E82" w:rsidRDefault="004C1282" w:rsidP="00914354">
      <w:r w:rsidRPr="00604E82">
        <w:t>C</w:t>
      </w:r>
      <w:r>
        <w:t>)</w:t>
      </w:r>
      <w:r w:rsidRPr="00604E82">
        <w:t xml:space="preserve"> largely support an overhaul of the welfare system.</w:t>
      </w:r>
    </w:p>
    <w:p w:rsidR="004C1282" w:rsidRPr="00604E82" w:rsidRDefault="004C1282" w:rsidP="00914354">
      <w:r w:rsidRPr="00604E82">
        <w:t>D</w:t>
      </w:r>
      <w:r>
        <w:t>)</w:t>
      </w:r>
      <w:r w:rsidRPr="00604E82">
        <w:t xml:space="preserve"> believe that a temperate view is the best approach to politics.</w:t>
      </w:r>
      <w:r w:rsidRPr="00604E82">
        <w:br/>
        <w:t>E</w:t>
      </w:r>
      <w:r>
        <w:t>)</w:t>
      </w:r>
      <w:r w:rsidRPr="00604E82">
        <w:t xml:space="preserve"> created the Tea Party movement.</w:t>
      </w:r>
    </w:p>
    <w:p w:rsidR="004C1282" w:rsidRPr="00604E82" w:rsidRDefault="004C1282" w:rsidP="00914354">
      <w:r w:rsidRPr="00604E82">
        <w:t>Answer: D</w:t>
      </w:r>
    </w:p>
    <w:p w:rsidR="004C1282" w:rsidRDefault="004C1282" w:rsidP="00914354">
      <w:r>
        <w:t>Reference: LO 1.6, pgs. 17-18</w:t>
      </w:r>
    </w:p>
    <w:p w:rsidR="004C1282" w:rsidRDefault="004C1282" w:rsidP="00914354">
      <w:r>
        <w:t>Skill</w:t>
      </w:r>
      <w:r w:rsidRPr="00604E82">
        <w:t xml:space="preserve">: Understanding </w:t>
      </w:r>
    </w:p>
    <w:p w:rsidR="004C1282" w:rsidRPr="00604E82" w:rsidRDefault="004C1282" w:rsidP="00914354"/>
    <w:p w:rsidR="004C1282" w:rsidRPr="00604E82" w:rsidRDefault="004C1282" w:rsidP="00914354">
      <w:r>
        <w:t xml:space="preserve">39)  </w:t>
      </w:r>
      <w:r w:rsidRPr="00604E82">
        <w:t>Moderates fall to the __________ of the political spectrum.</w:t>
      </w:r>
    </w:p>
    <w:p w:rsidR="004C1282" w:rsidRPr="00604E82" w:rsidRDefault="004C1282" w:rsidP="00914354">
      <w:r>
        <w:t>A)</w:t>
      </w:r>
      <w:r w:rsidRPr="00604E82">
        <w:t xml:space="preserve"> </w:t>
      </w:r>
      <w:r>
        <w:t>f</w:t>
      </w:r>
      <w:r w:rsidRPr="00604E82">
        <w:t xml:space="preserve">ar </w:t>
      </w:r>
      <w:r>
        <w:t>l</w:t>
      </w:r>
      <w:r w:rsidRPr="00604E82">
        <w:t>eft</w:t>
      </w:r>
    </w:p>
    <w:p w:rsidR="004C1282" w:rsidRPr="00604E82" w:rsidRDefault="004C1282" w:rsidP="00914354">
      <w:r w:rsidRPr="00604E82">
        <w:t>B</w:t>
      </w:r>
      <w:r>
        <w:t>)</w:t>
      </w:r>
      <w:r w:rsidRPr="00604E82">
        <w:t xml:space="preserve"> </w:t>
      </w:r>
      <w:r>
        <w:t>l</w:t>
      </w:r>
      <w:r w:rsidRPr="00604E82">
        <w:t>eft</w:t>
      </w:r>
    </w:p>
    <w:p w:rsidR="004C1282" w:rsidRPr="00604E82" w:rsidRDefault="004C1282" w:rsidP="00914354">
      <w:r w:rsidRPr="00604E82">
        <w:t>C</w:t>
      </w:r>
      <w:r>
        <w:t>)</w:t>
      </w:r>
      <w:r w:rsidRPr="00604E82">
        <w:t xml:space="preserve"> </w:t>
      </w:r>
      <w:r>
        <w:t>c</w:t>
      </w:r>
      <w:r w:rsidRPr="00604E82">
        <w:t>enter</w:t>
      </w:r>
    </w:p>
    <w:p w:rsidR="004C1282" w:rsidRPr="00604E82" w:rsidRDefault="004C1282" w:rsidP="00914354">
      <w:r w:rsidRPr="00604E82">
        <w:t>D</w:t>
      </w:r>
      <w:r>
        <w:t>)</w:t>
      </w:r>
      <w:r w:rsidRPr="00604E82">
        <w:t xml:space="preserve"> </w:t>
      </w:r>
      <w:r>
        <w:t>r</w:t>
      </w:r>
      <w:r w:rsidRPr="00604E82">
        <w:t>ight</w:t>
      </w:r>
    </w:p>
    <w:p w:rsidR="004C1282" w:rsidRPr="00604E82" w:rsidRDefault="004C1282" w:rsidP="00914354">
      <w:r w:rsidRPr="00604E82">
        <w:t>E</w:t>
      </w:r>
      <w:r>
        <w:t>)</w:t>
      </w:r>
      <w:r w:rsidRPr="00604E82">
        <w:t xml:space="preserve"> </w:t>
      </w:r>
      <w:r>
        <w:t>f</w:t>
      </w:r>
      <w:r w:rsidRPr="00604E82">
        <w:t xml:space="preserve">ar </w:t>
      </w:r>
      <w:r>
        <w:t>r</w:t>
      </w:r>
      <w:r w:rsidRPr="00604E82">
        <w:t>ight</w:t>
      </w:r>
    </w:p>
    <w:p w:rsidR="004C1282" w:rsidRPr="00604E82" w:rsidRDefault="004C1282" w:rsidP="00914354">
      <w:r w:rsidRPr="00604E82">
        <w:t>Answer: C</w:t>
      </w:r>
    </w:p>
    <w:p w:rsidR="004C1282" w:rsidRDefault="004C1282" w:rsidP="00914354">
      <w:r>
        <w:t>Reference: LO 1.6, pgs. 17-18</w:t>
      </w:r>
    </w:p>
    <w:p w:rsidR="004C1282" w:rsidRPr="00604E82" w:rsidRDefault="004C1282" w:rsidP="00914354">
      <w:r>
        <w:t>Skill</w:t>
      </w:r>
      <w:r w:rsidRPr="00604E82">
        <w:t>: Understanding</w:t>
      </w:r>
    </w:p>
    <w:p w:rsidR="004C1282" w:rsidRDefault="004C1282" w:rsidP="00914354"/>
    <w:p w:rsidR="004C1282" w:rsidRPr="00604E82" w:rsidRDefault="004C1282" w:rsidP="00914354">
      <w:r>
        <w:t xml:space="preserve">40)  </w:t>
      </w:r>
      <w:r w:rsidRPr="00604E82">
        <w:t>According to the text, which of the following is an ideology that political scientists generally do not measure?</w:t>
      </w:r>
    </w:p>
    <w:p w:rsidR="004C1282" w:rsidRPr="00604E82" w:rsidRDefault="004C1282" w:rsidP="00914354">
      <w:r>
        <w:t>A)</w:t>
      </w:r>
      <w:r w:rsidRPr="00604E82">
        <w:t xml:space="preserve"> </w:t>
      </w:r>
      <w:r>
        <w:t>M</w:t>
      </w:r>
      <w:r w:rsidRPr="00604E82">
        <w:t>oderate</w:t>
      </w:r>
    </w:p>
    <w:p w:rsidR="004C1282" w:rsidRPr="00604E82" w:rsidRDefault="004C1282" w:rsidP="00914354">
      <w:r>
        <w:t>B) L</w:t>
      </w:r>
      <w:r w:rsidRPr="00604E82">
        <w:t>iberal</w:t>
      </w:r>
    </w:p>
    <w:p w:rsidR="004C1282" w:rsidRPr="00604E82" w:rsidRDefault="004C1282" w:rsidP="00914354">
      <w:r>
        <w:t>C) F</w:t>
      </w:r>
      <w:r w:rsidRPr="00604E82">
        <w:t>iscal conservative</w:t>
      </w:r>
    </w:p>
    <w:p w:rsidR="004C1282" w:rsidRPr="00604E82" w:rsidRDefault="004C1282" w:rsidP="00914354">
      <w:r>
        <w:t>D)</w:t>
      </w:r>
      <w:r w:rsidRPr="00604E82">
        <w:t xml:space="preserve"> </w:t>
      </w:r>
      <w:r>
        <w:t>S</w:t>
      </w:r>
      <w:r w:rsidRPr="00604E82">
        <w:t>ocial conservative</w:t>
      </w:r>
    </w:p>
    <w:p w:rsidR="004C1282" w:rsidRPr="00604E82" w:rsidRDefault="004C1282" w:rsidP="00914354">
      <w:r>
        <w:t>E)</w:t>
      </w:r>
      <w:r w:rsidRPr="00604E82">
        <w:t xml:space="preserve"> </w:t>
      </w:r>
      <w:r>
        <w:t>L</w:t>
      </w:r>
      <w:r w:rsidRPr="00604E82">
        <w:t>ibertarian</w:t>
      </w:r>
    </w:p>
    <w:p w:rsidR="004C1282" w:rsidRPr="00604E82" w:rsidRDefault="004C1282" w:rsidP="00914354">
      <w:r w:rsidRPr="00604E82">
        <w:t>Answer: E</w:t>
      </w:r>
    </w:p>
    <w:p w:rsidR="004C1282" w:rsidRDefault="004C1282" w:rsidP="00914354">
      <w:r>
        <w:t>Reference: LO 1.6, pgs. 17-18</w:t>
      </w:r>
    </w:p>
    <w:p w:rsidR="004C1282" w:rsidRPr="00604E82" w:rsidRDefault="004C1282" w:rsidP="00914354">
      <w:r>
        <w:t>Skill</w:t>
      </w:r>
      <w:r w:rsidRPr="00604E82">
        <w:t>: Understanding</w:t>
      </w:r>
    </w:p>
    <w:p w:rsidR="004C1282" w:rsidRDefault="004C1282" w:rsidP="00914354"/>
    <w:p w:rsidR="004C1282" w:rsidRPr="00604E82" w:rsidRDefault="004C1282" w:rsidP="00914354"/>
    <w:p w:rsidR="004C1282" w:rsidRPr="00604E82" w:rsidRDefault="004C1282" w:rsidP="00914354">
      <w:r>
        <w:t xml:space="preserve">41)  </w:t>
      </w:r>
      <w:r w:rsidRPr="00604E82">
        <w:t>Getting married, buying a house with a white picket fence, and having the ability to pay for children’s college is one way a person may view what is/are termed the</w:t>
      </w:r>
    </w:p>
    <w:p w:rsidR="004C1282" w:rsidRPr="00604E82" w:rsidRDefault="004C1282" w:rsidP="00914354">
      <w:r w:rsidRPr="00604E82">
        <w:t>A</w:t>
      </w:r>
      <w:r>
        <w:t>)</w:t>
      </w:r>
      <w:r w:rsidRPr="00604E82">
        <w:t xml:space="preserve"> American norms.</w:t>
      </w:r>
    </w:p>
    <w:p w:rsidR="004C1282" w:rsidRPr="00604E82" w:rsidRDefault="004C1282" w:rsidP="00914354">
      <w:r w:rsidRPr="00604E82">
        <w:t>B</w:t>
      </w:r>
      <w:r>
        <w:t>)</w:t>
      </w:r>
      <w:r w:rsidRPr="00604E82">
        <w:t xml:space="preserve"> American dream.</w:t>
      </w:r>
    </w:p>
    <w:p w:rsidR="004C1282" w:rsidRPr="00604E82" w:rsidRDefault="004C1282" w:rsidP="00914354">
      <w:r w:rsidRPr="00604E82">
        <w:t>C</w:t>
      </w:r>
      <w:r>
        <w:t>)</w:t>
      </w:r>
      <w:r w:rsidRPr="00604E82">
        <w:t xml:space="preserve"> American ideals.</w:t>
      </w:r>
    </w:p>
    <w:p w:rsidR="004C1282" w:rsidRPr="00604E82" w:rsidRDefault="004C1282" w:rsidP="00914354">
      <w:r w:rsidRPr="00604E82">
        <w:t>D</w:t>
      </w:r>
      <w:r>
        <w:t>)</w:t>
      </w:r>
      <w:r w:rsidRPr="00604E82">
        <w:t xml:space="preserve"> American standard of living.</w:t>
      </w:r>
    </w:p>
    <w:p w:rsidR="004C1282" w:rsidRPr="00604E82" w:rsidRDefault="004C1282" w:rsidP="00914354">
      <w:r w:rsidRPr="00604E82">
        <w:t>E</w:t>
      </w:r>
      <w:r>
        <w:t>)</w:t>
      </w:r>
      <w:r w:rsidRPr="00604E82">
        <w:t xml:space="preserve"> American illusion.</w:t>
      </w:r>
    </w:p>
    <w:p w:rsidR="004C1282" w:rsidRPr="00604E82" w:rsidRDefault="004C1282" w:rsidP="00914354">
      <w:r w:rsidRPr="00604E82">
        <w:t>Answer: B</w:t>
      </w:r>
    </w:p>
    <w:p w:rsidR="004C1282" w:rsidRPr="00604E82" w:rsidRDefault="004C1282" w:rsidP="00914354">
      <w:r>
        <w:t>Reference</w:t>
      </w:r>
      <w:r w:rsidRPr="00604E82">
        <w:t>:</w:t>
      </w:r>
      <w:r>
        <w:t xml:space="preserve"> LO 1.7, pgs. 19-21</w:t>
      </w:r>
    </w:p>
    <w:p w:rsidR="004C1282" w:rsidRPr="00604E82" w:rsidRDefault="004C1282" w:rsidP="00914354">
      <w:r>
        <w:t>Skill</w:t>
      </w:r>
      <w:r w:rsidRPr="00604E82">
        <w:t>: Understanding</w:t>
      </w:r>
    </w:p>
    <w:p w:rsidR="004C1282" w:rsidRDefault="004C1282" w:rsidP="00914354"/>
    <w:p w:rsidR="004C1282" w:rsidRPr="00604E82" w:rsidRDefault="004C1282" w:rsidP="00914354">
      <w:r>
        <w:t xml:space="preserve">42)  </w:t>
      </w:r>
      <w:r w:rsidRPr="00604E82">
        <w:t>Nearly _____ of people in a 2009 survey did NOT believe they had achieved the American dream.</w:t>
      </w:r>
    </w:p>
    <w:p w:rsidR="004C1282" w:rsidRPr="00604E82" w:rsidRDefault="004C1282" w:rsidP="00914354">
      <w:r>
        <w:t>A)</w:t>
      </w:r>
      <w:r w:rsidRPr="00604E82">
        <w:t xml:space="preserve"> half</w:t>
      </w:r>
    </w:p>
    <w:p w:rsidR="004C1282" w:rsidRPr="00604E82" w:rsidRDefault="004C1282" w:rsidP="00914354">
      <w:r w:rsidRPr="00604E82">
        <w:t>B</w:t>
      </w:r>
      <w:r>
        <w:t>)</w:t>
      </w:r>
      <w:r w:rsidRPr="00604E82">
        <w:t xml:space="preserve"> two-thirds</w:t>
      </w:r>
    </w:p>
    <w:p w:rsidR="004C1282" w:rsidRPr="00604E82" w:rsidRDefault="004C1282" w:rsidP="00914354">
      <w:r w:rsidRPr="00604E82">
        <w:t>C</w:t>
      </w:r>
      <w:r>
        <w:t>)</w:t>
      </w:r>
      <w:r w:rsidRPr="00604E82">
        <w:t xml:space="preserve"> 70 percent</w:t>
      </w:r>
    </w:p>
    <w:p w:rsidR="004C1282" w:rsidRPr="00604E82" w:rsidRDefault="004C1282" w:rsidP="00914354">
      <w:r w:rsidRPr="00604E82">
        <w:t>D</w:t>
      </w:r>
      <w:r>
        <w:t>)</w:t>
      </w:r>
      <w:r w:rsidRPr="00604E82">
        <w:t xml:space="preserve"> 20 percent</w:t>
      </w:r>
    </w:p>
    <w:p w:rsidR="004C1282" w:rsidRPr="00604E82" w:rsidRDefault="004C1282" w:rsidP="00914354">
      <w:r w:rsidRPr="00604E82">
        <w:t>E</w:t>
      </w:r>
      <w:r>
        <w:t>)</w:t>
      </w:r>
      <w:r w:rsidRPr="00604E82">
        <w:t xml:space="preserve"> one-quarter</w:t>
      </w:r>
    </w:p>
    <w:p w:rsidR="004C1282" w:rsidRPr="00604E82" w:rsidRDefault="004C1282" w:rsidP="00914354">
      <w:r w:rsidRPr="00604E82">
        <w:t>Answer: A</w:t>
      </w:r>
    </w:p>
    <w:p w:rsidR="004C1282" w:rsidRDefault="004C1282" w:rsidP="00914354">
      <w:r>
        <w:t>Reference: LO 1.7, pgs. 19-21</w:t>
      </w:r>
    </w:p>
    <w:p w:rsidR="004C1282" w:rsidRDefault="004C1282" w:rsidP="00914354">
      <w:r>
        <w:t>Skill</w:t>
      </w:r>
      <w:r w:rsidRPr="00604E82">
        <w:t xml:space="preserve">: Understanding </w:t>
      </w:r>
    </w:p>
    <w:p w:rsidR="004C1282" w:rsidRPr="00604E82" w:rsidRDefault="004C1282" w:rsidP="00914354"/>
    <w:p w:rsidR="004C1282" w:rsidRPr="00604E82" w:rsidRDefault="004C1282" w:rsidP="00914354">
      <w:r>
        <w:t xml:space="preserve">43)  </w:t>
      </w:r>
      <w:r w:rsidRPr="00604E82">
        <w:t xml:space="preserve">Over time, Americans’ expectations of government have generally </w:t>
      </w:r>
    </w:p>
    <w:p w:rsidR="004C1282" w:rsidRPr="00604E82" w:rsidRDefault="004C1282" w:rsidP="00914354">
      <w:r w:rsidRPr="00604E82">
        <w:t>A</w:t>
      </w:r>
      <w:r>
        <w:t>)</w:t>
      </w:r>
      <w:r w:rsidRPr="00604E82">
        <w:t xml:space="preserve"> increased.</w:t>
      </w:r>
    </w:p>
    <w:p w:rsidR="004C1282" w:rsidRPr="00604E82" w:rsidRDefault="004C1282" w:rsidP="00914354">
      <w:r w:rsidRPr="00604E82">
        <w:t>B</w:t>
      </w:r>
      <w:r>
        <w:t>)</w:t>
      </w:r>
      <w:r w:rsidRPr="00604E82">
        <w:t xml:space="preserve"> remained the same.</w:t>
      </w:r>
    </w:p>
    <w:p w:rsidR="004C1282" w:rsidRPr="00604E82" w:rsidRDefault="004C1282" w:rsidP="00914354">
      <w:r w:rsidRPr="00604E82">
        <w:t>C</w:t>
      </w:r>
      <w:r>
        <w:t>)</w:t>
      </w:r>
      <w:r w:rsidRPr="00604E82">
        <w:t xml:space="preserve"> decreased.</w:t>
      </w:r>
    </w:p>
    <w:p w:rsidR="004C1282" w:rsidRPr="00604E82" w:rsidRDefault="004C1282" w:rsidP="00914354">
      <w:r w:rsidRPr="00604E82">
        <w:t>D</w:t>
      </w:r>
      <w:r>
        <w:t>)</w:t>
      </w:r>
      <w:r w:rsidRPr="00604E82">
        <w:t xml:space="preserve"> been eliminated.</w:t>
      </w:r>
    </w:p>
    <w:p w:rsidR="004C1282" w:rsidRPr="00604E82" w:rsidRDefault="004C1282" w:rsidP="00914354">
      <w:r w:rsidRPr="00604E82">
        <w:t>E</w:t>
      </w:r>
      <w:r>
        <w:t>)</w:t>
      </w:r>
      <w:r w:rsidRPr="00604E82">
        <w:t xml:space="preserve"> not been measured.</w:t>
      </w:r>
    </w:p>
    <w:p w:rsidR="004C1282" w:rsidRPr="00604E82" w:rsidRDefault="004C1282" w:rsidP="00914354">
      <w:r w:rsidRPr="00604E82">
        <w:t>Answer: A</w:t>
      </w:r>
    </w:p>
    <w:p w:rsidR="004C1282" w:rsidRDefault="004C1282" w:rsidP="00914354">
      <w:r>
        <w:t>Reference: LO 1.7, pgs. 19-21</w:t>
      </w:r>
    </w:p>
    <w:p w:rsidR="004C1282" w:rsidRPr="00604E82" w:rsidRDefault="004C1282" w:rsidP="00914354">
      <w:r>
        <w:t>Skill</w:t>
      </w:r>
      <w:r w:rsidRPr="00604E82">
        <w:t>: Understanding</w:t>
      </w:r>
    </w:p>
    <w:p w:rsidR="004C1282" w:rsidRDefault="004C1282" w:rsidP="00914354"/>
    <w:p w:rsidR="004C1282" w:rsidRPr="00604E82" w:rsidRDefault="004C1282" w:rsidP="00914354">
      <w:r>
        <w:t xml:space="preserve">44)  </w:t>
      </w:r>
      <w:r w:rsidRPr="00604E82">
        <w:t>Americans’ faith in institutions in the United States has</w:t>
      </w:r>
    </w:p>
    <w:p w:rsidR="004C1282" w:rsidRPr="00604E82" w:rsidRDefault="004C1282" w:rsidP="00914354">
      <w:r w:rsidRPr="00604E82">
        <w:t>A</w:t>
      </w:r>
      <w:r>
        <w:t>)</w:t>
      </w:r>
      <w:r w:rsidRPr="00604E82">
        <w:t xml:space="preserve"> remained stagnant over time.</w:t>
      </w:r>
    </w:p>
    <w:p w:rsidR="004C1282" w:rsidRPr="00604E82" w:rsidRDefault="004C1282" w:rsidP="00914354">
      <w:r w:rsidRPr="00604E82">
        <w:t>B</w:t>
      </w:r>
      <w:r>
        <w:t>)</w:t>
      </w:r>
      <w:r w:rsidRPr="00604E82">
        <w:t xml:space="preserve"> generally increased.</w:t>
      </w:r>
    </w:p>
    <w:p w:rsidR="004C1282" w:rsidRPr="00604E82" w:rsidRDefault="004C1282" w:rsidP="00914354">
      <w:r w:rsidRPr="00604E82">
        <w:t>C</w:t>
      </w:r>
      <w:r>
        <w:t>)</w:t>
      </w:r>
      <w:r w:rsidRPr="00604E82">
        <w:t xml:space="preserve"> generally decreased.</w:t>
      </w:r>
    </w:p>
    <w:p w:rsidR="004C1282" w:rsidRPr="00604E82" w:rsidRDefault="004C1282" w:rsidP="00914354">
      <w:r w:rsidRPr="00604E82">
        <w:t>D</w:t>
      </w:r>
      <w:r>
        <w:t>)</w:t>
      </w:r>
      <w:r w:rsidRPr="00604E82">
        <w:t xml:space="preserve"> decreased for some and increased for others.</w:t>
      </w:r>
    </w:p>
    <w:p w:rsidR="004C1282" w:rsidRPr="00604E82" w:rsidRDefault="004C1282" w:rsidP="00914354">
      <w:r w:rsidRPr="00604E82">
        <w:t>E</w:t>
      </w:r>
      <w:r>
        <w:t>)</w:t>
      </w:r>
      <w:r w:rsidRPr="00604E82">
        <w:t xml:space="preserve"> fluctuated, depending on the political climate.</w:t>
      </w:r>
    </w:p>
    <w:p w:rsidR="004C1282" w:rsidRPr="00604E82" w:rsidRDefault="004C1282" w:rsidP="00914354">
      <w:r w:rsidRPr="00604E82">
        <w:t>Answer: C</w:t>
      </w:r>
    </w:p>
    <w:p w:rsidR="004C1282" w:rsidRDefault="004C1282" w:rsidP="00914354">
      <w:r>
        <w:t>Reference: LO 1.7, pgs. 19-21</w:t>
      </w:r>
    </w:p>
    <w:p w:rsidR="004C1282" w:rsidRPr="00604E82" w:rsidRDefault="004C1282" w:rsidP="00914354">
      <w:r>
        <w:t>Skill</w:t>
      </w:r>
      <w:r w:rsidRPr="00604E82">
        <w:t>: Analysis</w:t>
      </w:r>
    </w:p>
    <w:p w:rsidR="004C1282" w:rsidRPr="00604E82" w:rsidRDefault="004C1282" w:rsidP="00914354"/>
    <w:p w:rsidR="004C1282" w:rsidRDefault="004C1282">
      <w:r>
        <w:br w:type="page"/>
      </w:r>
    </w:p>
    <w:p w:rsidR="004C1282" w:rsidRPr="00604E82" w:rsidRDefault="004C1282" w:rsidP="00914354">
      <w:r>
        <w:t xml:space="preserve">45)  </w:t>
      </w:r>
      <w:r w:rsidRPr="00604E82">
        <w:t>Americans have the highest levels of trust in</w:t>
      </w:r>
    </w:p>
    <w:p w:rsidR="004C1282" w:rsidRPr="00604E82" w:rsidRDefault="004C1282" w:rsidP="00914354">
      <w:r w:rsidRPr="00604E82">
        <w:t>A</w:t>
      </w:r>
      <w:r>
        <w:t>)</w:t>
      </w:r>
      <w:r w:rsidRPr="00604E82">
        <w:t xml:space="preserve"> medicine.</w:t>
      </w:r>
    </w:p>
    <w:p w:rsidR="004C1282" w:rsidRPr="00604E82" w:rsidRDefault="004C1282" w:rsidP="00914354">
      <w:r w:rsidRPr="00604E82">
        <w:t>B</w:t>
      </w:r>
      <w:r>
        <w:t>)</w:t>
      </w:r>
      <w:r w:rsidRPr="00604E82">
        <w:t xml:space="preserve"> Congress.</w:t>
      </w:r>
    </w:p>
    <w:p w:rsidR="004C1282" w:rsidRPr="00604E82" w:rsidRDefault="004C1282" w:rsidP="00914354">
      <w:r w:rsidRPr="00604E82">
        <w:t>C</w:t>
      </w:r>
      <w:r>
        <w:t>)</w:t>
      </w:r>
      <w:r w:rsidRPr="00604E82">
        <w:t xml:space="preserve"> the executive branch.</w:t>
      </w:r>
    </w:p>
    <w:p w:rsidR="004C1282" w:rsidRPr="00604E82" w:rsidRDefault="004C1282" w:rsidP="00914354">
      <w:r w:rsidRPr="00604E82">
        <w:t>D</w:t>
      </w:r>
      <w:r>
        <w:t>)</w:t>
      </w:r>
      <w:r w:rsidRPr="00604E82">
        <w:t xml:space="preserve"> business and industry.</w:t>
      </w:r>
    </w:p>
    <w:p w:rsidR="004C1282" w:rsidRPr="00604E82" w:rsidRDefault="004C1282" w:rsidP="00914354">
      <w:r w:rsidRPr="00604E82">
        <w:t>E</w:t>
      </w:r>
      <w:r>
        <w:t>)</w:t>
      </w:r>
      <w:r w:rsidRPr="00604E82">
        <w:t xml:space="preserve"> the press.</w:t>
      </w:r>
    </w:p>
    <w:p w:rsidR="004C1282" w:rsidRPr="00604E82" w:rsidRDefault="004C1282" w:rsidP="00914354">
      <w:r w:rsidRPr="00604E82">
        <w:t>Answer: A</w:t>
      </w:r>
    </w:p>
    <w:p w:rsidR="004C1282" w:rsidRDefault="004C1282" w:rsidP="00914354">
      <w:r>
        <w:t>Reference: LO 1.7, pgs. 19-21</w:t>
      </w:r>
    </w:p>
    <w:p w:rsidR="004C1282" w:rsidRPr="00604E82" w:rsidRDefault="004C1282" w:rsidP="00914354">
      <w:r>
        <w:t>Skill</w:t>
      </w:r>
      <w:r w:rsidRPr="00604E82">
        <w:t>: Understanding</w:t>
      </w:r>
    </w:p>
    <w:p w:rsidR="004C1282" w:rsidRDefault="004C1282" w:rsidP="00914354"/>
    <w:p w:rsidR="004C1282" w:rsidRDefault="004C1282" w:rsidP="006D4408">
      <w:pPr>
        <w:rPr>
          <w:b/>
          <w:bCs/>
        </w:rPr>
      </w:pPr>
    </w:p>
    <w:p w:rsidR="004C1282" w:rsidRPr="006D4408" w:rsidRDefault="004C1282" w:rsidP="006D4408">
      <w:pPr>
        <w:rPr>
          <w:b/>
          <w:bCs/>
          <w:color w:val="000000"/>
          <w:szCs w:val="20"/>
        </w:rPr>
      </w:pPr>
      <w:r>
        <w:rPr>
          <w:b/>
          <w:bCs/>
        </w:rPr>
        <w:t>True/False Questions</w:t>
      </w:r>
    </w:p>
    <w:p w:rsidR="004C1282" w:rsidRDefault="004C1282" w:rsidP="00914354">
      <w:pPr>
        <w:pStyle w:val="NormalText"/>
      </w:pPr>
    </w:p>
    <w:p w:rsidR="004C1282" w:rsidRDefault="004C1282" w:rsidP="00914354"/>
    <w:p w:rsidR="004C1282" w:rsidRDefault="004C1282" w:rsidP="00914354">
      <w:r>
        <w:t>1)  In December 1606, three ships set sail from Blackwall, England, to America in search of religious freedom.</w:t>
      </w:r>
    </w:p>
    <w:p w:rsidR="004C1282" w:rsidRDefault="004C1282" w:rsidP="00914354">
      <w:r>
        <w:t>Answer: FALSE</w:t>
      </w:r>
    </w:p>
    <w:p w:rsidR="004C1282" w:rsidRDefault="004C1282" w:rsidP="00914354">
      <w:r>
        <w:t>Reference: Chapter Opener, pgs. 2-4</w:t>
      </w:r>
    </w:p>
    <w:p w:rsidR="004C1282" w:rsidRDefault="004C1282" w:rsidP="00914354">
      <w:r>
        <w:t>Skill: Understanding</w:t>
      </w:r>
    </w:p>
    <w:p w:rsidR="004C1282" w:rsidRDefault="004C1282" w:rsidP="00914354"/>
    <w:p w:rsidR="004C1282" w:rsidRDefault="004C1282" w:rsidP="00914354">
      <w:r>
        <w:t>2)  The conditions in the Jamestown settlement allowed the colonists to thrive with little difficulty.</w:t>
      </w:r>
    </w:p>
    <w:p w:rsidR="004C1282" w:rsidRDefault="004C1282" w:rsidP="00914354">
      <w:r>
        <w:t>Answer: FALSE</w:t>
      </w:r>
    </w:p>
    <w:p w:rsidR="004C1282" w:rsidRDefault="004C1282" w:rsidP="00914354">
      <w:r>
        <w:t>Reference: Chapter Opener, pgs. 2-4</w:t>
      </w:r>
    </w:p>
    <w:p w:rsidR="004C1282" w:rsidRDefault="004C1282" w:rsidP="00914354">
      <w:r>
        <w:t>Skill: Understanding</w:t>
      </w:r>
    </w:p>
    <w:p w:rsidR="004C1282" w:rsidRDefault="004C1282" w:rsidP="00914354"/>
    <w:p w:rsidR="004C1282" w:rsidRDefault="004C1282" w:rsidP="00914354">
      <w:r>
        <w:t>3)  Even though the introduction of tobacco as a cash crop in 1612 brought economic prosperity, the conditions in Jamestown remained dismal.</w:t>
      </w:r>
    </w:p>
    <w:p w:rsidR="004C1282" w:rsidRDefault="004C1282" w:rsidP="00914354">
      <w:r>
        <w:t>Answer: TRUE</w:t>
      </w:r>
    </w:p>
    <w:p w:rsidR="004C1282" w:rsidRDefault="004C1282" w:rsidP="00914354">
      <w:r>
        <w:t>Reference: Chapter Opener, pgs. 2-4</w:t>
      </w:r>
    </w:p>
    <w:p w:rsidR="004C1282" w:rsidRDefault="004C1282" w:rsidP="00914354">
      <w:r>
        <w:t>Skill: Understanding</w:t>
      </w:r>
    </w:p>
    <w:p w:rsidR="004C1282" w:rsidRDefault="004C1282" w:rsidP="00914354"/>
    <w:p w:rsidR="004C1282" w:rsidRPr="00687E49" w:rsidRDefault="004C1282" w:rsidP="00914354">
      <w:r>
        <w:t xml:space="preserve">4)  </w:t>
      </w:r>
      <w:r w:rsidRPr="00687E49">
        <w:t>Indigenous peoples had been living in North America for more than 30,000 years before the arrival of the first European colonists.</w:t>
      </w:r>
    </w:p>
    <w:p w:rsidR="004C1282" w:rsidRDefault="004C1282" w:rsidP="00914354">
      <w:r>
        <w:t>Answer: TRUE</w:t>
      </w:r>
    </w:p>
    <w:p w:rsidR="004C1282" w:rsidRDefault="004C1282" w:rsidP="00914354">
      <w:r>
        <w:t>Reference: LO 1.1, pgs. 4-7</w:t>
      </w:r>
    </w:p>
    <w:p w:rsidR="004C1282" w:rsidRDefault="004C1282" w:rsidP="00914354">
      <w:r>
        <w:t>Skill: Understanding</w:t>
      </w:r>
    </w:p>
    <w:p w:rsidR="004C1282" w:rsidRPr="00687E49" w:rsidRDefault="004C1282" w:rsidP="00914354"/>
    <w:p w:rsidR="004C1282" w:rsidRPr="00687E49" w:rsidRDefault="004C1282" w:rsidP="00914354">
      <w:r>
        <w:t xml:space="preserve">5)  </w:t>
      </w:r>
      <w:r w:rsidRPr="00687E49">
        <w:t>Delaware was established as a Catholic colony.</w:t>
      </w:r>
    </w:p>
    <w:p w:rsidR="004C1282" w:rsidRDefault="004C1282" w:rsidP="00914354">
      <w:r w:rsidRPr="00687E49">
        <w:t>Answer: FALSE</w:t>
      </w:r>
    </w:p>
    <w:p w:rsidR="004C1282" w:rsidRDefault="004C1282" w:rsidP="00914354">
      <w:r>
        <w:t>Reference: LO 1.1, pgs. 4-7</w:t>
      </w:r>
    </w:p>
    <w:p w:rsidR="004C1282" w:rsidRDefault="004C1282" w:rsidP="00914354">
      <w:r>
        <w:t>Skill: Understanding</w:t>
      </w:r>
    </w:p>
    <w:p w:rsidR="004C1282" w:rsidRDefault="004C1282" w:rsidP="00914354"/>
    <w:p w:rsidR="004C1282" w:rsidRDefault="004C1282">
      <w:r>
        <w:br w:type="page"/>
      </w:r>
    </w:p>
    <w:p w:rsidR="004C1282" w:rsidRDefault="004C1282" w:rsidP="00914354">
      <w:r>
        <w:t>6)  Anne Hutchinson would have believed that a woman should be fully subservient to her husband.</w:t>
      </w:r>
    </w:p>
    <w:p w:rsidR="004C1282" w:rsidRDefault="004C1282" w:rsidP="00914354">
      <w:r>
        <w:t>Answer: FALSE</w:t>
      </w:r>
    </w:p>
    <w:p w:rsidR="004C1282" w:rsidRDefault="004C1282" w:rsidP="00914354">
      <w:r>
        <w:t xml:space="preserve">Reference: LO 1.1, pgs. 4-7 </w:t>
      </w:r>
    </w:p>
    <w:p w:rsidR="004C1282" w:rsidRDefault="004C1282" w:rsidP="00914354">
      <w:r>
        <w:t>Skill: Application</w:t>
      </w:r>
    </w:p>
    <w:p w:rsidR="004C1282" w:rsidRDefault="004C1282" w:rsidP="00914354"/>
    <w:p w:rsidR="004C1282" w:rsidRPr="00687E49" w:rsidRDefault="004C1282" w:rsidP="00914354">
      <w:r>
        <w:t>7</w:t>
      </w:r>
      <w:r w:rsidRPr="00687E49">
        <w:t xml:space="preserve">)  The Mayflower Compact was a social contract.  </w:t>
      </w:r>
    </w:p>
    <w:p w:rsidR="004C1282" w:rsidRPr="00687E49" w:rsidRDefault="004C1282" w:rsidP="00914354">
      <w:r w:rsidRPr="00687E49">
        <w:t xml:space="preserve">Answer: TRUE </w:t>
      </w:r>
    </w:p>
    <w:p w:rsidR="004C1282" w:rsidRDefault="004C1282" w:rsidP="00914354">
      <w:r>
        <w:t xml:space="preserve">Reference: </w:t>
      </w:r>
      <w:r w:rsidRPr="00C16321">
        <w:t xml:space="preserve"> </w:t>
      </w:r>
      <w:r>
        <w:t>LO 1.2, pgs. 7-10</w:t>
      </w:r>
    </w:p>
    <w:p w:rsidR="004C1282" w:rsidRDefault="004C1282" w:rsidP="00914354">
      <w:r>
        <w:t>Skill: Understanding</w:t>
      </w:r>
    </w:p>
    <w:p w:rsidR="004C1282" w:rsidRPr="00687E49" w:rsidRDefault="004C1282" w:rsidP="00914354"/>
    <w:p w:rsidR="004C1282" w:rsidRPr="00687E49" w:rsidRDefault="004C1282" w:rsidP="00914354">
      <w:r>
        <w:t>8</w:t>
      </w:r>
      <w:r w:rsidRPr="00687E49">
        <w:t xml:space="preserve">)  According to Thomas Hobbes, the state of nature is peaceful coexistence.  </w:t>
      </w:r>
    </w:p>
    <w:p w:rsidR="004C1282" w:rsidRPr="00687E49" w:rsidRDefault="004C1282" w:rsidP="00914354">
      <w:r w:rsidRPr="00687E49">
        <w:t xml:space="preserve">Answer: FALSE </w:t>
      </w:r>
    </w:p>
    <w:p w:rsidR="004C1282" w:rsidRDefault="004C1282" w:rsidP="00022277">
      <w:r>
        <w:t>Reference: LO 1.2, pgs. 7-10</w:t>
      </w:r>
    </w:p>
    <w:p w:rsidR="004C1282" w:rsidRPr="00687E49" w:rsidRDefault="004C1282" w:rsidP="00914354">
      <w:r>
        <w:t>Skill: Understanding</w:t>
      </w:r>
    </w:p>
    <w:p w:rsidR="004C1282" w:rsidRDefault="004C1282" w:rsidP="00914354"/>
    <w:p w:rsidR="004C1282" w:rsidRPr="00687E49" w:rsidRDefault="004C1282" w:rsidP="00914354">
      <w:r>
        <w:t>9</w:t>
      </w:r>
      <w:r w:rsidRPr="00687E49">
        <w:t xml:space="preserve">)  </w:t>
      </w:r>
      <w:r>
        <w:t>The Declaration of Independence was heavily influenced by John Locke.</w:t>
      </w:r>
    </w:p>
    <w:p w:rsidR="004C1282" w:rsidRPr="00687E49" w:rsidRDefault="004C1282" w:rsidP="00914354">
      <w:r w:rsidRPr="00687E49">
        <w:t xml:space="preserve">Answer: TRUE </w:t>
      </w:r>
    </w:p>
    <w:p w:rsidR="004C1282" w:rsidRDefault="004C1282" w:rsidP="00914354">
      <w:r>
        <w:t>Reference: LO 1.2, pgs. 7-10</w:t>
      </w:r>
    </w:p>
    <w:p w:rsidR="004C1282" w:rsidRDefault="004C1282" w:rsidP="00914354">
      <w:r>
        <w:t>Skill: Understanding</w:t>
      </w:r>
    </w:p>
    <w:p w:rsidR="004C1282" w:rsidRDefault="004C1282" w:rsidP="00914354"/>
    <w:p w:rsidR="004C1282" w:rsidRDefault="004C1282" w:rsidP="00914354">
      <w:r>
        <w:t>10)  A theocratic government with absolute power is a totalitarian regime.</w:t>
      </w:r>
    </w:p>
    <w:p w:rsidR="004C1282" w:rsidRDefault="004C1282" w:rsidP="00914354">
      <w:r>
        <w:t>Answer: TRUE</w:t>
      </w:r>
    </w:p>
    <w:p w:rsidR="004C1282" w:rsidRDefault="004C1282" w:rsidP="00914354">
      <w:r>
        <w:t>Reference: LO 1.2, pgs. 7-10</w:t>
      </w:r>
    </w:p>
    <w:p w:rsidR="004C1282" w:rsidRDefault="004C1282" w:rsidP="00914354">
      <w:r>
        <w:t>Skill: Application</w:t>
      </w:r>
    </w:p>
    <w:p w:rsidR="004C1282" w:rsidRDefault="004C1282" w:rsidP="00914354"/>
    <w:p w:rsidR="004C1282" w:rsidRPr="00534B21" w:rsidRDefault="004C1282" w:rsidP="006F0B6E">
      <w:r>
        <w:t xml:space="preserve">11)  </w:t>
      </w:r>
      <w:r w:rsidRPr="00534B21">
        <w:t xml:space="preserve">The term </w:t>
      </w:r>
      <w:r>
        <w:t>“</w:t>
      </w:r>
      <w:r w:rsidRPr="00534B21">
        <w:t>popular sovereignty</w:t>
      </w:r>
      <w:r>
        <w:t>”</w:t>
      </w:r>
      <w:r w:rsidRPr="00534B21">
        <w:t xml:space="preserve"> did not come into wide use until pre–Civil War debates over slavery.</w:t>
      </w:r>
    </w:p>
    <w:p w:rsidR="004C1282" w:rsidRPr="00534B21" w:rsidRDefault="004C1282" w:rsidP="006F0B6E">
      <w:r w:rsidRPr="00534B21">
        <w:t>Answer: TRUE</w:t>
      </w:r>
    </w:p>
    <w:p w:rsidR="004C1282" w:rsidRPr="00534B21" w:rsidRDefault="004C1282" w:rsidP="006F0B6E">
      <w:r w:rsidRPr="00534B21">
        <w:t>Reference: LO 1.3, pgs. 10-12</w:t>
      </w:r>
    </w:p>
    <w:p w:rsidR="004C1282" w:rsidRPr="00687E49" w:rsidRDefault="004C1282" w:rsidP="006F0B6E">
      <w:r w:rsidRPr="00534B21">
        <w:t>Skill: Understanding</w:t>
      </w:r>
    </w:p>
    <w:p w:rsidR="004C1282" w:rsidRPr="00687E49" w:rsidRDefault="004C1282" w:rsidP="00914354"/>
    <w:p w:rsidR="004C1282" w:rsidRPr="00687E49" w:rsidRDefault="004C1282" w:rsidP="00914354">
      <w:r>
        <w:t xml:space="preserve">12)  </w:t>
      </w:r>
      <w:r w:rsidRPr="00687E49">
        <w:t xml:space="preserve">Majority rule is a core American political value.  </w:t>
      </w:r>
    </w:p>
    <w:p w:rsidR="004C1282" w:rsidRPr="00687E49" w:rsidRDefault="004C1282" w:rsidP="00914354">
      <w:r w:rsidRPr="00687E49">
        <w:t xml:space="preserve">Answer: TRUE </w:t>
      </w:r>
    </w:p>
    <w:p w:rsidR="004C1282" w:rsidRDefault="004C1282" w:rsidP="00914354">
      <w:r>
        <w:t xml:space="preserve">Reference: </w:t>
      </w:r>
      <w:r w:rsidRPr="00534B21">
        <w:t>LO 1.3, pgs. 10-12</w:t>
      </w:r>
    </w:p>
    <w:p w:rsidR="004C1282" w:rsidRDefault="004C1282" w:rsidP="00914354">
      <w:r>
        <w:t>Skill: Understanding</w:t>
      </w:r>
    </w:p>
    <w:p w:rsidR="004C1282" w:rsidRDefault="004C1282" w:rsidP="00914354"/>
    <w:p w:rsidR="004C1282" w:rsidRPr="00687E49" w:rsidRDefault="004C1282" w:rsidP="00914354">
      <w:r>
        <w:t xml:space="preserve">13)  </w:t>
      </w:r>
      <w:r w:rsidRPr="00687E49">
        <w:t xml:space="preserve">Popular sovereignty has its basis in natural law.  </w:t>
      </w:r>
    </w:p>
    <w:p w:rsidR="004C1282" w:rsidRPr="00687E49" w:rsidRDefault="004C1282" w:rsidP="00914354">
      <w:r w:rsidRPr="00687E49">
        <w:t xml:space="preserve">Answer: TRUE </w:t>
      </w:r>
    </w:p>
    <w:p w:rsidR="004C1282" w:rsidRDefault="004C1282" w:rsidP="00914354">
      <w:r>
        <w:t xml:space="preserve">Reference: </w:t>
      </w:r>
      <w:r w:rsidRPr="00534B21">
        <w:t>LO 1.3, pgs. 10-12</w:t>
      </w:r>
    </w:p>
    <w:p w:rsidR="004C1282" w:rsidRDefault="004C1282" w:rsidP="00914354">
      <w:r>
        <w:t>Skill: Understanding</w:t>
      </w:r>
    </w:p>
    <w:p w:rsidR="004C1282" w:rsidRDefault="004C1282" w:rsidP="00914354"/>
    <w:p w:rsidR="004C1282" w:rsidRDefault="004C1282">
      <w:r>
        <w:br w:type="page"/>
      </w:r>
    </w:p>
    <w:p w:rsidR="004C1282" w:rsidRDefault="004C1282" w:rsidP="00914354">
      <w:r>
        <w:t>14)  The inalienable rights described by Thomas Jefferson are most directly based on the ideas of Thomas Hobbes.</w:t>
      </w:r>
    </w:p>
    <w:p w:rsidR="004C1282" w:rsidRDefault="004C1282" w:rsidP="00914354">
      <w:r>
        <w:t>Answer: FALSE</w:t>
      </w:r>
    </w:p>
    <w:p w:rsidR="004C1282" w:rsidRDefault="004C1282" w:rsidP="00914354">
      <w:r>
        <w:t xml:space="preserve">Reference: </w:t>
      </w:r>
      <w:r w:rsidRPr="00534B21">
        <w:t>LO 1.2, pgs. 7-10</w:t>
      </w:r>
      <w:r>
        <w:t xml:space="preserve">; </w:t>
      </w:r>
      <w:r w:rsidRPr="00534B21">
        <w:t>LO 1.3, pgs. 10-12</w:t>
      </w:r>
    </w:p>
    <w:p w:rsidR="004C1282" w:rsidRPr="00687E49" w:rsidRDefault="004C1282" w:rsidP="00914354">
      <w:r>
        <w:t>Skill: Understanding</w:t>
      </w:r>
    </w:p>
    <w:p w:rsidR="004C1282" w:rsidRDefault="004C1282" w:rsidP="00914354"/>
    <w:p w:rsidR="004C1282" w:rsidRDefault="004C1282" w:rsidP="00914354">
      <w:r>
        <w:t>15)  Although one of the functions of American government is to establish justice, the U.S. Constitution mentions nothing about its administration.</w:t>
      </w:r>
    </w:p>
    <w:p w:rsidR="004C1282" w:rsidRDefault="004C1282" w:rsidP="00914354">
      <w:r>
        <w:t>Answer: FALSE</w:t>
      </w:r>
    </w:p>
    <w:p w:rsidR="004C1282" w:rsidRDefault="004C1282" w:rsidP="00914354">
      <w:r>
        <w:t>Reference: LO 1.4, pgs. 12-13</w:t>
      </w:r>
    </w:p>
    <w:p w:rsidR="004C1282" w:rsidRDefault="004C1282" w:rsidP="00914354">
      <w:r>
        <w:t>Skill: Understanding</w:t>
      </w:r>
    </w:p>
    <w:p w:rsidR="004C1282" w:rsidRDefault="004C1282" w:rsidP="00914354"/>
    <w:p w:rsidR="004C1282" w:rsidRPr="00687E49" w:rsidRDefault="004C1282" w:rsidP="00914354">
      <w:r>
        <w:t>16</w:t>
      </w:r>
      <w:r w:rsidRPr="00687E49">
        <w:t xml:space="preserve">)  Promoting the general welfare is a function of the national government.  </w:t>
      </w:r>
    </w:p>
    <w:p w:rsidR="004C1282" w:rsidRPr="00687E49" w:rsidRDefault="004C1282" w:rsidP="00914354">
      <w:r w:rsidRPr="00687E49">
        <w:t xml:space="preserve">Answer: TRUE </w:t>
      </w:r>
    </w:p>
    <w:p w:rsidR="004C1282" w:rsidRDefault="004C1282" w:rsidP="00914354">
      <w:r>
        <w:t>Reference: LO 1.4, pgs. 12-13</w:t>
      </w:r>
    </w:p>
    <w:p w:rsidR="004C1282" w:rsidRDefault="004C1282" w:rsidP="00914354">
      <w:r>
        <w:t>Skill: Understanding</w:t>
      </w:r>
    </w:p>
    <w:p w:rsidR="004C1282" w:rsidRDefault="004C1282" w:rsidP="00914354"/>
    <w:p w:rsidR="004C1282" w:rsidRPr="00534B21" w:rsidRDefault="004C1282" w:rsidP="00FA15C2">
      <w:r>
        <w:t xml:space="preserve">17)  </w:t>
      </w:r>
      <w:r w:rsidRPr="00534B21">
        <w:t>Immigration to the United States peaked in the first decade of the 1900s when nearly 9 million people, a majority of them from Latin America, entered the country.</w:t>
      </w:r>
    </w:p>
    <w:p w:rsidR="004C1282" w:rsidRPr="00534B21" w:rsidRDefault="004C1282" w:rsidP="00FA15C2">
      <w:r w:rsidRPr="00534B21">
        <w:t>Answer: FALSE</w:t>
      </w:r>
    </w:p>
    <w:p w:rsidR="004C1282" w:rsidRPr="00534B21" w:rsidRDefault="004C1282" w:rsidP="00FA15C2">
      <w:r w:rsidRPr="00534B21">
        <w:t>Reference: LO 1.5, pgs. 13-17</w:t>
      </w:r>
    </w:p>
    <w:p w:rsidR="004C1282" w:rsidRDefault="004C1282" w:rsidP="00914354">
      <w:r w:rsidRPr="00534B21">
        <w:t>Skill: Application</w:t>
      </w:r>
    </w:p>
    <w:p w:rsidR="004C1282" w:rsidRDefault="004C1282" w:rsidP="00914354"/>
    <w:p w:rsidR="004C1282" w:rsidRPr="00687E49" w:rsidRDefault="004C1282" w:rsidP="00914354">
      <w:r>
        <w:t>18</w:t>
      </w:r>
      <w:r w:rsidRPr="00687E49">
        <w:t xml:space="preserve">) </w:t>
      </w:r>
      <w:r>
        <w:t xml:space="preserve"> </w:t>
      </w:r>
      <w:r w:rsidRPr="00687E49">
        <w:t xml:space="preserve">The first of the Baby Boomers </w:t>
      </w:r>
      <w:r>
        <w:t>became</w:t>
      </w:r>
      <w:r w:rsidRPr="00687E49">
        <w:t xml:space="preserve"> eligible for Social Security in 2011.</w:t>
      </w:r>
    </w:p>
    <w:p w:rsidR="004C1282" w:rsidRDefault="004C1282" w:rsidP="00914354">
      <w:r w:rsidRPr="00687E49">
        <w:t>Answer: FALSE</w:t>
      </w:r>
    </w:p>
    <w:p w:rsidR="004C1282" w:rsidRDefault="004C1282" w:rsidP="00914354">
      <w:r>
        <w:t>Reference: LO 1.5, pgs. 13-17</w:t>
      </w:r>
    </w:p>
    <w:p w:rsidR="004C1282" w:rsidRPr="00687E49" w:rsidRDefault="004C1282" w:rsidP="00914354">
      <w:r>
        <w:t>Skill: Understanding</w:t>
      </w:r>
    </w:p>
    <w:p w:rsidR="004C1282" w:rsidRPr="00687E49" w:rsidRDefault="004C1282" w:rsidP="00914354"/>
    <w:p w:rsidR="004C1282" w:rsidRPr="00687E49" w:rsidRDefault="004C1282" w:rsidP="00914354">
      <w:r>
        <w:t>19)  Majorities of Jewish, Muslim, Buddhist, and Hindu individuals have established roots in the United States</w:t>
      </w:r>
      <w:r w:rsidRPr="00687E49">
        <w:t>.</w:t>
      </w:r>
    </w:p>
    <w:p w:rsidR="004C1282" w:rsidRDefault="004C1282" w:rsidP="00914354">
      <w:r w:rsidRPr="00687E49">
        <w:t xml:space="preserve">Answer: </w:t>
      </w:r>
      <w:r>
        <w:t>FALSE</w:t>
      </w:r>
    </w:p>
    <w:p w:rsidR="004C1282" w:rsidRDefault="004C1282" w:rsidP="00914354">
      <w:r>
        <w:t>Reference: LO 1.5, pgs. 13-17</w:t>
      </w:r>
    </w:p>
    <w:p w:rsidR="004C1282" w:rsidRDefault="004C1282" w:rsidP="00914354">
      <w:r>
        <w:t>Skill: Understanding</w:t>
      </w:r>
    </w:p>
    <w:p w:rsidR="004C1282" w:rsidRPr="00687E49" w:rsidRDefault="004C1282" w:rsidP="00914354"/>
    <w:p w:rsidR="004C1282" w:rsidRPr="00687E49" w:rsidRDefault="004C1282" w:rsidP="00914354">
      <w:r>
        <w:t>20</w:t>
      </w:r>
      <w:r w:rsidRPr="00687E49">
        <w:t>)</w:t>
      </w:r>
      <w:r>
        <w:t xml:space="preserve"> </w:t>
      </w:r>
      <w:r w:rsidRPr="00687E49">
        <w:t xml:space="preserve"> </w:t>
      </w:r>
      <w:r>
        <w:t>The notion of southern states opposing a national takeover of health care parallels the views of their representatives during the Constitutional Convention.</w:t>
      </w:r>
    </w:p>
    <w:p w:rsidR="004C1282" w:rsidRDefault="004C1282" w:rsidP="00914354">
      <w:r w:rsidRPr="00687E49">
        <w:t xml:space="preserve">Answer: </w:t>
      </w:r>
      <w:r>
        <w:t>TRUE</w:t>
      </w:r>
    </w:p>
    <w:p w:rsidR="004C1282" w:rsidRDefault="004C1282" w:rsidP="00914354">
      <w:r>
        <w:t>Reference: LO 1.5, pgs. 13-17</w:t>
      </w:r>
    </w:p>
    <w:p w:rsidR="004C1282" w:rsidRPr="00687E49" w:rsidRDefault="004C1282" w:rsidP="00914354">
      <w:r>
        <w:t>Skill: Application</w:t>
      </w:r>
    </w:p>
    <w:p w:rsidR="004C1282" w:rsidRDefault="004C1282" w:rsidP="00FA15C2"/>
    <w:p w:rsidR="004C1282" w:rsidRPr="00534B21" w:rsidRDefault="004C1282" w:rsidP="00FA15C2">
      <w:r w:rsidRPr="00534B21">
        <w:t xml:space="preserve">21)  Political ideologies do not play a major role in American politics because only a small number of Americans associate themselves with a particular ideology.  </w:t>
      </w:r>
    </w:p>
    <w:p w:rsidR="004C1282" w:rsidRPr="00534B21" w:rsidRDefault="004C1282" w:rsidP="00FA15C2">
      <w:r w:rsidRPr="00534B21">
        <w:t xml:space="preserve">Answer: FALSE </w:t>
      </w:r>
    </w:p>
    <w:p w:rsidR="004C1282" w:rsidRPr="00534B21" w:rsidRDefault="004C1282" w:rsidP="00FA15C2">
      <w:r w:rsidRPr="00534B21">
        <w:t xml:space="preserve">Reference: LO 1.6, pgs. 17-18 </w:t>
      </w:r>
    </w:p>
    <w:p w:rsidR="004C1282" w:rsidRDefault="004C1282" w:rsidP="00FA15C2">
      <w:r w:rsidRPr="00534B21">
        <w:t>Skill: Understanding</w:t>
      </w:r>
    </w:p>
    <w:p w:rsidR="004C1282" w:rsidRDefault="004C1282" w:rsidP="00914354"/>
    <w:p w:rsidR="004C1282" w:rsidRPr="00687E49" w:rsidRDefault="004C1282" w:rsidP="00914354">
      <w:r>
        <w:t>22</w:t>
      </w:r>
      <w:r w:rsidRPr="00687E49">
        <w:t xml:space="preserve">)  Liberals often believe that the government should intervene in the economy.  </w:t>
      </w:r>
    </w:p>
    <w:p w:rsidR="004C1282" w:rsidRPr="00687E49" w:rsidRDefault="004C1282" w:rsidP="00914354">
      <w:r w:rsidRPr="00687E49">
        <w:t xml:space="preserve">Answer: TRUE </w:t>
      </w:r>
    </w:p>
    <w:p w:rsidR="004C1282" w:rsidRDefault="004C1282" w:rsidP="00914354">
      <w:r>
        <w:t>Reference: LO 1.6, pgs. 17-18</w:t>
      </w:r>
    </w:p>
    <w:p w:rsidR="004C1282" w:rsidRDefault="004C1282" w:rsidP="00914354">
      <w:r>
        <w:t>Skill: Understanding</w:t>
      </w:r>
    </w:p>
    <w:p w:rsidR="004C1282" w:rsidRDefault="004C1282" w:rsidP="00914354"/>
    <w:p w:rsidR="004C1282" w:rsidRPr="00687E49" w:rsidRDefault="004C1282" w:rsidP="00914354">
      <w:r>
        <w:t>23</w:t>
      </w:r>
      <w:r w:rsidRPr="00687E49">
        <w:t xml:space="preserve">)  Conservatives tend to believe that government is best that governs least.  </w:t>
      </w:r>
    </w:p>
    <w:p w:rsidR="004C1282" w:rsidRPr="00687E49" w:rsidRDefault="004C1282" w:rsidP="00914354">
      <w:r w:rsidRPr="00687E49">
        <w:t xml:space="preserve">Answer: TRUE </w:t>
      </w:r>
    </w:p>
    <w:p w:rsidR="004C1282" w:rsidRDefault="004C1282" w:rsidP="00914354">
      <w:r>
        <w:t>Reference: LO 1.6, pgs. 17-18</w:t>
      </w:r>
    </w:p>
    <w:p w:rsidR="004C1282" w:rsidRDefault="004C1282" w:rsidP="00914354">
      <w:r>
        <w:t>Skill: Understanding</w:t>
      </w:r>
    </w:p>
    <w:p w:rsidR="004C1282" w:rsidRDefault="004C1282" w:rsidP="00914354"/>
    <w:p w:rsidR="004C1282" w:rsidRPr="00687E49" w:rsidRDefault="004C1282" w:rsidP="00914354">
      <w:r>
        <w:t>24)  Libertarians would likely advocate for the USA PATRIOT Act.</w:t>
      </w:r>
    </w:p>
    <w:p w:rsidR="004C1282" w:rsidRPr="00687E49" w:rsidRDefault="004C1282" w:rsidP="00914354">
      <w:r w:rsidRPr="00687E49">
        <w:t xml:space="preserve">Answer: </w:t>
      </w:r>
      <w:r>
        <w:t>FALSE</w:t>
      </w:r>
      <w:r w:rsidRPr="00687E49">
        <w:t xml:space="preserve"> </w:t>
      </w:r>
    </w:p>
    <w:p w:rsidR="004C1282" w:rsidRDefault="004C1282" w:rsidP="00914354">
      <w:r>
        <w:t>Reference: LO 1.6, pgs. 17-18</w:t>
      </w:r>
    </w:p>
    <w:p w:rsidR="004C1282" w:rsidRDefault="004C1282" w:rsidP="00914354">
      <w:r>
        <w:t>Skill: Application</w:t>
      </w:r>
    </w:p>
    <w:p w:rsidR="004C1282" w:rsidRPr="00687E49" w:rsidRDefault="004C1282" w:rsidP="00914354"/>
    <w:p w:rsidR="004C1282" w:rsidRPr="00687E49" w:rsidRDefault="004C1282" w:rsidP="00914354">
      <w:r>
        <w:t>25</w:t>
      </w:r>
      <w:r w:rsidRPr="00687E49">
        <w:t xml:space="preserve">) </w:t>
      </w:r>
      <w:r>
        <w:t xml:space="preserve"> </w:t>
      </w:r>
      <w:r w:rsidRPr="00687E49">
        <w:t>Politics are unaffected by the evolving nature of the American citizenry.</w:t>
      </w:r>
    </w:p>
    <w:p w:rsidR="004C1282" w:rsidRDefault="004C1282" w:rsidP="00914354">
      <w:r>
        <w:t>Answer: FALSE</w:t>
      </w:r>
    </w:p>
    <w:p w:rsidR="004C1282" w:rsidRDefault="004C1282" w:rsidP="00914354">
      <w:r>
        <w:t>Reference: LO 1.7, pgs. 19-21</w:t>
      </w:r>
    </w:p>
    <w:p w:rsidR="004C1282" w:rsidRDefault="004C1282" w:rsidP="00914354">
      <w:r>
        <w:t>Skill: Understanding</w:t>
      </w:r>
    </w:p>
    <w:p w:rsidR="004C1282" w:rsidRPr="00687E49" w:rsidRDefault="004C1282" w:rsidP="00914354">
      <w:r w:rsidRPr="00687E49">
        <w:t xml:space="preserve"> </w:t>
      </w:r>
    </w:p>
    <w:p w:rsidR="004C1282" w:rsidRDefault="004C1282" w:rsidP="00914354">
      <w:r>
        <w:t>26)  The federal government had enormous responsibilities toward its citizens in the first 150 years of our nation’s history.</w:t>
      </w:r>
    </w:p>
    <w:p w:rsidR="004C1282" w:rsidRDefault="004C1282" w:rsidP="00914354">
      <w:r>
        <w:t>Answer: FALSE</w:t>
      </w:r>
    </w:p>
    <w:p w:rsidR="004C1282" w:rsidRDefault="004C1282" w:rsidP="00914354">
      <w:r>
        <w:t>Reference: LO 1.7, pgs. 19-21</w:t>
      </w:r>
    </w:p>
    <w:p w:rsidR="004C1282" w:rsidRDefault="004C1282" w:rsidP="00914354">
      <w:r>
        <w:t>Skill: Understanding</w:t>
      </w:r>
    </w:p>
    <w:p w:rsidR="004C1282" w:rsidRDefault="004C1282" w:rsidP="00914354"/>
    <w:p w:rsidR="004C1282" w:rsidRDefault="004C1282" w:rsidP="00914354">
      <w:r>
        <w:t>27)  There is little contradiction in citizens’ expectations of government.</w:t>
      </w:r>
    </w:p>
    <w:p w:rsidR="004C1282" w:rsidRDefault="004C1282" w:rsidP="00914354">
      <w:r>
        <w:t>Answer: FALSE</w:t>
      </w:r>
    </w:p>
    <w:p w:rsidR="004C1282" w:rsidRDefault="004C1282" w:rsidP="00914354">
      <w:r>
        <w:t>Reference: LO 1.7, pgs. 19-21</w:t>
      </w:r>
    </w:p>
    <w:p w:rsidR="004C1282" w:rsidRDefault="004C1282" w:rsidP="00914354">
      <w:r>
        <w:t>Skill: Understanding</w:t>
      </w:r>
    </w:p>
    <w:p w:rsidR="004C1282" w:rsidRDefault="004C1282" w:rsidP="00914354">
      <w:pPr>
        <w:pStyle w:val="NormalText"/>
        <w:rPr>
          <w:color w:val="auto"/>
          <w:sz w:val="24"/>
        </w:rPr>
      </w:pPr>
    </w:p>
    <w:p w:rsidR="004C1282" w:rsidRDefault="004C1282" w:rsidP="00914354">
      <w:pPr>
        <w:pStyle w:val="NormalText"/>
        <w:rPr>
          <w:color w:val="auto"/>
          <w:sz w:val="24"/>
        </w:rPr>
      </w:pPr>
    </w:p>
    <w:p w:rsidR="004C1282" w:rsidRDefault="004C1282">
      <w:pPr>
        <w:rPr>
          <w:b/>
          <w:bCs/>
        </w:rPr>
      </w:pPr>
      <w:r w:rsidRPr="00724F49">
        <w:rPr>
          <w:b/>
          <w:bCs/>
        </w:rPr>
        <w:t>Short Answer Questions</w:t>
      </w:r>
    </w:p>
    <w:p w:rsidR="004C1282" w:rsidRDefault="004C1282" w:rsidP="00914354">
      <w:pPr>
        <w:pStyle w:val="NormalText"/>
        <w:rPr>
          <w:color w:val="auto"/>
          <w:sz w:val="24"/>
        </w:rPr>
      </w:pPr>
    </w:p>
    <w:p w:rsidR="004C1282" w:rsidRPr="00724F49" w:rsidRDefault="004C1282" w:rsidP="00914354">
      <w:pPr>
        <w:pStyle w:val="NormalText"/>
        <w:rPr>
          <w:color w:val="auto"/>
          <w:sz w:val="24"/>
        </w:rPr>
      </w:pPr>
    </w:p>
    <w:p w:rsidR="004C1282" w:rsidRDefault="004C1282" w:rsidP="00914354">
      <w:pPr>
        <w:pStyle w:val="NormalText"/>
        <w:rPr>
          <w:color w:val="auto"/>
          <w:sz w:val="24"/>
        </w:rPr>
      </w:pPr>
      <w:r w:rsidRPr="00724F49">
        <w:rPr>
          <w:color w:val="auto"/>
          <w:sz w:val="24"/>
        </w:rPr>
        <w:t xml:space="preserve">1)  What were some of the primary reasons that colonists settled in America? </w:t>
      </w:r>
    </w:p>
    <w:p w:rsidR="004C1282" w:rsidRPr="00724F49" w:rsidRDefault="004C1282" w:rsidP="00914354">
      <w:pPr>
        <w:pStyle w:val="NormalText"/>
        <w:rPr>
          <w:color w:val="auto"/>
          <w:sz w:val="24"/>
        </w:rPr>
      </w:pPr>
      <w:r w:rsidRPr="00724F49">
        <w:rPr>
          <w:color w:val="auto"/>
          <w:sz w:val="24"/>
        </w:rPr>
        <w:t>Ref</w:t>
      </w:r>
      <w:r>
        <w:rPr>
          <w:color w:val="auto"/>
          <w:sz w:val="24"/>
        </w:rPr>
        <w:t>erence</w:t>
      </w:r>
      <w:r w:rsidRPr="00724F49">
        <w:rPr>
          <w:color w:val="auto"/>
          <w:sz w:val="24"/>
        </w:rPr>
        <w:t>:</w:t>
      </w:r>
      <w:r>
        <w:rPr>
          <w:color w:val="auto"/>
          <w:sz w:val="24"/>
        </w:rPr>
        <w:t xml:space="preserve"> LO 1.1, pgs. 4-7</w:t>
      </w:r>
      <w:r>
        <w:rPr>
          <w:color w:val="auto"/>
          <w:sz w:val="24"/>
        </w:rPr>
        <w:tab/>
      </w:r>
    </w:p>
    <w:p w:rsidR="004C1282" w:rsidRPr="00724F49" w:rsidRDefault="004C1282" w:rsidP="00914354">
      <w:pPr>
        <w:pStyle w:val="NormalText"/>
        <w:rPr>
          <w:color w:val="auto"/>
          <w:sz w:val="24"/>
        </w:rPr>
      </w:pPr>
      <w:r>
        <w:rPr>
          <w:color w:val="auto"/>
          <w:sz w:val="24"/>
        </w:rPr>
        <w:t>Skill</w:t>
      </w:r>
      <w:r w:rsidRPr="00724F49">
        <w:rPr>
          <w:color w:val="auto"/>
          <w:sz w:val="24"/>
        </w:rPr>
        <w:t>: Understanding</w:t>
      </w:r>
    </w:p>
    <w:p w:rsidR="004C1282" w:rsidRPr="00724F49" w:rsidRDefault="004C1282" w:rsidP="00914354">
      <w:pPr>
        <w:pStyle w:val="NormalText"/>
        <w:rPr>
          <w:color w:val="auto"/>
          <w:sz w:val="24"/>
        </w:rPr>
      </w:pPr>
    </w:p>
    <w:p w:rsidR="004C1282" w:rsidRPr="00724F49" w:rsidRDefault="004C1282" w:rsidP="00914354">
      <w:pPr>
        <w:pStyle w:val="NormalText"/>
        <w:rPr>
          <w:color w:val="auto"/>
          <w:sz w:val="24"/>
        </w:rPr>
      </w:pPr>
      <w:r w:rsidRPr="00724F49">
        <w:rPr>
          <w:color w:val="auto"/>
          <w:sz w:val="24"/>
        </w:rPr>
        <w:t xml:space="preserve"> 2</w:t>
      </w:r>
      <w:r w:rsidRPr="00724F49">
        <w:rPr>
          <w:sz w:val="24"/>
        </w:rPr>
        <w:t xml:space="preserve">)  Explain the effect of the Enlightenment on the development of theories of democratic thought. </w:t>
      </w:r>
      <w:r w:rsidRPr="00724F49">
        <w:rPr>
          <w:color w:val="auto"/>
          <w:sz w:val="24"/>
        </w:rPr>
        <w:t xml:space="preserve"> </w:t>
      </w:r>
    </w:p>
    <w:p w:rsidR="004C1282" w:rsidRPr="00724F49" w:rsidRDefault="004C1282" w:rsidP="00914354">
      <w:pPr>
        <w:pStyle w:val="NormalText"/>
        <w:rPr>
          <w:color w:val="auto"/>
          <w:sz w:val="24"/>
        </w:rPr>
      </w:pPr>
      <w:r w:rsidRPr="00724F49">
        <w:rPr>
          <w:color w:val="auto"/>
          <w:sz w:val="24"/>
        </w:rPr>
        <w:t>Ref</w:t>
      </w:r>
      <w:r>
        <w:rPr>
          <w:color w:val="auto"/>
          <w:sz w:val="24"/>
        </w:rPr>
        <w:t>erence</w:t>
      </w:r>
      <w:r w:rsidRPr="00724F49">
        <w:rPr>
          <w:color w:val="auto"/>
          <w:sz w:val="24"/>
        </w:rPr>
        <w:t>:</w:t>
      </w:r>
      <w:r>
        <w:rPr>
          <w:color w:val="auto"/>
          <w:sz w:val="24"/>
        </w:rPr>
        <w:t xml:space="preserve"> LO 1.1, pgs. 4-7</w:t>
      </w:r>
    </w:p>
    <w:p w:rsidR="004C1282" w:rsidRPr="00724F49" w:rsidRDefault="004C1282" w:rsidP="00914354">
      <w:pPr>
        <w:pStyle w:val="NormalText"/>
        <w:rPr>
          <w:color w:val="auto"/>
          <w:sz w:val="24"/>
        </w:rPr>
      </w:pPr>
      <w:r>
        <w:rPr>
          <w:color w:val="auto"/>
          <w:sz w:val="24"/>
        </w:rPr>
        <w:t>Skill</w:t>
      </w:r>
      <w:r w:rsidRPr="00724F49">
        <w:rPr>
          <w:color w:val="auto"/>
          <w:sz w:val="24"/>
        </w:rPr>
        <w:t>: Application</w:t>
      </w:r>
    </w:p>
    <w:p w:rsidR="004C1282" w:rsidRPr="00724F49" w:rsidRDefault="004C1282" w:rsidP="00914354">
      <w:pPr>
        <w:pStyle w:val="NormalText"/>
        <w:rPr>
          <w:color w:val="auto"/>
          <w:sz w:val="24"/>
        </w:rPr>
      </w:pPr>
    </w:p>
    <w:p w:rsidR="004C1282" w:rsidRDefault="004C1282">
      <w:pPr>
        <w:rPr>
          <w:color w:val="000000"/>
          <w:szCs w:val="20"/>
        </w:rPr>
      </w:pPr>
      <w:r>
        <w:br w:type="page"/>
      </w:r>
    </w:p>
    <w:p w:rsidR="004C1282" w:rsidRPr="00724F49" w:rsidRDefault="004C1282" w:rsidP="00914354">
      <w:pPr>
        <w:pStyle w:val="NormalText"/>
        <w:rPr>
          <w:color w:val="auto"/>
          <w:sz w:val="24"/>
        </w:rPr>
      </w:pPr>
      <w:r>
        <w:rPr>
          <w:sz w:val="24"/>
        </w:rPr>
        <w:t>3</w:t>
      </w:r>
      <w:r w:rsidRPr="00724F49">
        <w:rPr>
          <w:sz w:val="24"/>
        </w:rPr>
        <w:t xml:space="preserve">)  What is social contract theory?  </w:t>
      </w:r>
      <w:r w:rsidRPr="00724F49">
        <w:rPr>
          <w:color w:val="auto"/>
          <w:sz w:val="24"/>
        </w:rPr>
        <w:t xml:space="preserve"> </w:t>
      </w:r>
    </w:p>
    <w:p w:rsidR="004C1282" w:rsidRPr="00724F49" w:rsidRDefault="004C1282" w:rsidP="00914354">
      <w:pPr>
        <w:pStyle w:val="NormalText"/>
        <w:rPr>
          <w:color w:val="auto"/>
          <w:sz w:val="24"/>
        </w:rPr>
      </w:pPr>
      <w:r w:rsidRPr="00724F49">
        <w:rPr>
          <w:color w:val="auto"/>
          <w:sz w:val="24"/>
        </w:rPr>
        <w:t>Ref</w:t>
      </w:r>
      <w:r>
        <w:rPr>
          <w:color w:val="auto"/>
          <w:sz w:val="24"/>
        </w:rPr>
        <w:t>erence</w:t>
      </w:r>
      <w:r w:rsidRPr="00724F49">
        <w:rPr>
          <w:color w:val="auto"/>
          <w:sz w:val="24"/>
        </w:rPr>
        <w:t>:</w:t>
      </w:r>
      <w:r>
        <w:rPr>
          <w:color w:val="auto"/>
          <w:sz w:val="24"/>
        </w:rPr>
        <w:t xml:space="preserve"> LO 1.1, pgs. 4-7</w:t>
      </w:r>
    </w:p>
    <w:p w:rsidR="004C1282" w:rsidRPr="00724F49" w:rsidRDefault="004C1282" w:rsidP="00914354">
      <w:pPr>
        <w:pStyle w:val="NormalText"/>
        <w:rPr>
          <w:color w:val="auto"/>
          <w:sz w:val="24"/>
        </w:rPr>
      </w:pPr>
      <w:r>
        <w:rPr>
          <w:color w:val="auto"/>
          <w:sz w:val="24"/>
        </w:rPr>
        <w:t>Skill</w:t>
      </w:r>
      <w:r w:rsidRPr="00724F49">
        <w:rPr>
          <w:color w:val="auto"/>
          <w:sz w:val="24"/>
        </w:rPr>
        <w:t>: Understanding</w:t>
      </w:r>
    </w:p>
    <w:p w:rsidR="004C1282" w:rsidRPr="00724F49" w:rsidRDefault="004C1282" w:rsidP="00914354">
      <w:pPr>
        <w:pStyle w:val="NormalText"/>
        <w:rPr>
          <w:color w:val="auto"/>
          <w:sz w:val="24"/>
        </w:rPr>
      </w:pPr>
    </w:p>
    <w:p w:rsidR="004C1282" w:rsidRDefault="004C1282" w:rsidP="00914354">
      <w:pPr>
        <w:pStyle w:val="NormalText"/>
        <w:rPr>
          <w:sz w:val="24"/>
        </w:rPr>
      </w:pPr>
      <w:r>
        <w:rPr>
          <w:sz w:val="24"/>
        </w:rPr>
        <w:t xml:space="preserve">4)  </w:t>
      </w:r>
      <w:r w:rsidRPr="00724F49">
        <w:rPr>
          <w:sz w:val="24"/>
        </w:rPr>
        <w:t xml:space="preserve">Explain briefly how Locke, Hobbes, Rousseau, and </w:t>
      </w:r>
      <w:r w:rsidRPr="008C6414">
        <w:rPr>
          <w:sz w:val="24"/>
        </w:rPr>
        <w:t>Charles-Louis, the Second Baron of Montesquieu</w:t>
      </w:r>
      <w:r>
        <w:rPr>
          <w:sz w:val="24"/>
        </w:rPr>
        <w:t>,</w:t>
      </w:r>
      <w:r w:rsidRPr="00B270A3">
        <w:t xml:space="preserve"> </w:t>
      </w:r>
      <w:r w:rsidRPr="00724F49">
        <w:rPr>
          <w:sz w:val="24"/>
        </w:rPr>
        <w:t xml:space="preserve">each influenced American government. </w:t>
      </w:r>
    </w:p>
    <w:p w:rsidR="004C1282" w:rsidRPr="0020794F" w:rsidRDefault="004C1282" w:rsidP="00914354">
      <w:pPr>
        <w:pStyle w:val="NormalText"/>
        <w:rPr>
          <w:sz w:val="24"/>
        </w:rPr>
      </w:pPr>
      <w:r w:rsidRPr="00724F49">
        <w:rPr>
          <w:color w:val="auto"/>
          <w:sz w:val="24"/>
        </w:rPr>
        <w:t>Ref</w:t>
      </w:r>
      <w:r>
        <w:rPr>
          <w:color w:val="auto"/>
          <w:sz w:val="24"/>
        </w:rPr>
        <w:t>erence</w:t>
      </w:r>
      <w:r w:rsidRPr="00724F49">
        <w:rPr>
          <w:color w:val="auto"/>
          <w:sz w:val="24"/>
        </w:rPr>
        <w:t>:</w:t>
      </w:r>
      <w:r>
        <w:rPr>
          <w:color w:val="auto"/>
          <w:sz w:val="24"/>
        </w:rPr>
        <w:t xml:space="preserve"> LO 1.2, pgs. 7-10</w:t>
      </w:r>
    </w:p>
    <w:p w:rsidR="004C1282" w:rsidRPr="00724F49" w:rsidRDefault="004C1282" w:rsidP="00914354">
      <w:pPr>
        <w:pStyle w:val="NormalText"/>
        <w:rPr>
          <w:color w:val="auto"/>
          <w:sz w:val="24"/>
        </w:rPr>
      </w:pPr>
      <w:r>
        <w:rPr>
          <w:color w:val="auto"/>
          <w:sz w:val="24"/>
        </w:rPr>
        <w:t>Skill</w:t>
      </w:r>
      <w:r w:rsidRPr="00724F49">
        <w:rPr>
          <w:color w:val="auto"/>
          <w:sz w:val="24"/>
        </w:rPr>
        <w:t>: Understanding</w:t>
      </w:r>
    </w:p>
    <w:p w:rsidR="004C1282" w:rsidRDefault="004C1282" w:rsidP="00914354">
      <w:pPr>
        <w:pStyle w:val="NormalText"/>
        <w:rPr>
          <w:sz w:val="24"/>
        </w:rPr>
      </w:pPr>
    </w:p>
    <w:p w:rsidR="004C1282" w:rsidRPr="00724F49" w:rsidRDefault="004C1282" w:rsidP="00914354">
      <w:pPr>
        <w:pStyle w:val="NormalText"/>
        <w:rPr>
          <w:sz w:val="24"/>
        </w:rPr>
      </w:pPr>
      <w:r w:rsidRPr="00724F49">
        <w:rPr>
          <w:sz w:val="24"/>
        </w:rPr>
        <w:t xml:space="preserve">5)  Why did early American political theorists prefer the concept of a republic over a democracy? </w:t>
      </w:r>
    </w:p>
    <w:p w:rsidR="004C1282" w:rsidRPr="00724F49" w:rsidRDefault="004C1282" w:rsidP="00914354">
      <w:pPr>
        <w:pStyle w:val="NormalText"/>
        <w:rPr>
          <w:color w:val="auto"/>
          <w:sz w:val="24"/>
        </w:rPr>
      </w:pPr>
      <w:r w:rsidRPr="00724F49">
        <w:rPr>
          <w:color w:val="auto"/>
          <w:sz w:val="24"/>
        </w:rPr>
        <w:t>Ref</w:t>
      </w:r>
      <w:r>
        <w:rPr>
          <w:color w:val="auto"/>
          <w:sz w:val="24"/>
        </w:rPr>
        <w:t>erence</w:t>
      </w:r>
      <w:r w:rsidRPr="00724F49">
        <w:rPr>
          <w:color w:val="auto"/>
          <w:sz w:val="24"/>
        </w:rPr>
        <w:t>:</w:t>
      </w:r>
      <w:r>
        <w:rPr>
          <w:color w:val="auto"/>
          <w:sz w:val="24"/>
        </w:rPr>
        <w:t xml:space="preserve"> </w:t>
      </w:r>
      <w:r w:rsidRPr="00C16321">
        <w:rPr>
          <w:color w:val="auto"/>
          <w:sz w:val="24"/>
        </w:rPr>
        <w:t xml:space="preserve"> </w:t>
      </w:r>
      <w:r>
        <w:rPr>
          <w:color w:val="auto"/>
          <w:sz w:val="24"/>
        </w:rPr>
        <w:t>LO 1.2, pgs. 7-10</w:t>
      </w:r>
    </w:p>
    <w:p w:rsidR="004C1282" w:rsidRPr="00724F49" w:rsidRDefault="004C1282" w:rsidP="00914354">
      <w:pPr>
        <w:pStyle w:val="NormalText"/>
        <w:rPr>
          <w:color w:val="auto"/>
          <w:sz w:val="24"/>
        </w:rPr>
      </w:pPr>
      <w:r>
        <w:rPr>
          <w:color w:val="auto"/>
          <w:sz w:val="24"/>
        </w:rPr>
        <w:t>Skill</w:t>
      </w:r>
      <w:r w:rsidRPr="00724F49">
        <w:rPr>
          <w:color w:val="auto"/>
          <w:sz w:val="24"/>
        </w:rPr>
        <w:t>: Analysis</w:t>
      </w:r>
    </w:p>
    <w:p w:rsidR="004C1282" w:rsidRPr="00724F49" w:rsidRDefault="004C1282" w:rsidP="00914354">
      <w:pPr>
        <w:pStyle w:val="NormalText"/>
        <w:rPr>
          <w:sz w:val="24"/>
        </w:rPr>
      </w:pPr>
    </w:p>
    <w:p w:rsidR="004C1282" w:rsidRPr="00724F49" w:rsidRDefault="004C1282" w:rsidP="00914354">
      <w:pPr>
        <w:pStyle w:val="NormalText"/>
        <w:rPr>
          <w:color w:val="auto"/>
          <w:sz w:val="24"/>
        </w:rPr>
      </w:pPr>
      <w:r>
        <w:rPr>
          <w:sz w:val="24"/>
        </w:rPr>
        <w:t>6</w:t>
      </w:r>
      <w:r w:rsidRPr="00724F49">
        <w:rPr>
          <w:sz w:val="24"/>
        </w:rPr>
        <w:t xml:space="preserve">)  Compare and contrast tyranny, oligarchy, and democracy.  </w:t>
      </w:r>
      <w:r w:rsidRPr="00724F49">
        <w:rPr>
          <w:color w:val="auto"/>
          <w:sz w:val="24"/>
        </w:rPr>
        <w:t xml:space="preserve"> </w:t>
      </w:r>
    </w:p>
    <w:p w:rsidR="004C1282" w:rsidRPr="00724F49" w:rsidRDefault="004C1282" w:rsidP="00914354">
      <w:pPr>
        <w:pStyle w:val="NormalText"/>
        <w:rPr>
          <w:color w:val="auto"/>
          <w:sz w:val="24"/>
        </w:rPr>
      </w:pPr>
      <w:r w:rsidRPr="00724F49">
        <w:rPr>
          <w:color w:val="auto"/>
          <w:sz w:val="24"/>
        </w:rPr>
        <w:t>Ref</w:t>
      </w:r>
      <w:r>
        <w:rPr>
          <w:color w:val="auto"/>
          <w:sz w:val="24"/>
        </w:rPr>
        <w:t>erence</w:t>
      </w:r>
      <w:r w:rsidRPr="00724F49">
        <w:rPr>
          <w:color w:val="auto"/>
          <w:sz w:val="24"/>
        </w:rPr>
        <w:t>:</w:t>
      </w:r>
      <w:r>
        <w:rPr>
          <w:color w:val="auto"/>
          <w:sz w:val="24"/>
        </w:rPr>
        <w:t xml:space="preserve"> LO 1.2, pgs. 7-10</w:t>
      </w:r>
    </w:p>
    <w:p w:rsidR="004C1282" w:rsidRPr="00724F49" w:rsidRDefault="004C1282" w:rsidP="00914354">
      <w:pPr>
        <w:pStyle w:val="NormalText"/>
        <w:rPr>
          <w:color w:val="auto"/>
          <w:sz w:val="24"/>
        </w:rPr>
      </w:pPr>
      <w:r>
        <w:rPr>
          <w:color w:val="auto"/>
          <w:sz w:val="24"/>
        </w:rPr>
        <w:t>Skill</w:t>
      </w:r>
      <w:r w:rsidRPr="00724F49">
        <w:rPr>
          <w:color w:val="auto"/>
          <w:sz w:val="24"/>
        </w:rPr>
        <w:t>: Analysis</w:t>
      </w:r>
    </w:p>
    <w:p w:rsidR="004C1282" w:rsidRPr="00724F49" w:rsidRDefault="004C1282" w:rsidP="00914354">
      <w:pPr>
        <w:pStyle w:val="NormalText"/>
        <w:rPr>
          <w:color w:val="auto"/>
          <w:sz w:val="24"/>
        </w:rPr>
      </w:pPr>
    </w:p>
    <w:p w:rsidR="004C1282" w:rsidRPr="00724F49" w:rsidRDefault="004C1282" w:rsidP="00914354">
      <w:pPr>
        <w:pStyle w:val="NormalText"/>
        <w:rPr>
          <w:color w:val="auto"/>
          <w:sz w:val="24"/>
        </w:rPr>
      </w:pPr>
      <w:r>
        <w:rPr>
          <w:sz w:val="24"/>
        </w:rPr>
        <w:t>7</w:t>
      </w:r>
      <w:r w:rsidRPr="00724F49">
        <w:rPr>
          <w:sz w:val="24"/>
        </w:rPr>
        <w:t xml:space="preserve">)  Compare and contrast the ideas of direct and indirect democracy.  </w:t>
      </w:r>
      <w:r w:rsidRPr="00724F49">
        <w:rPr>
          <w:color w:val="auto"/>
          <w:sz w:val="24"/>
        </w:rPr>
        <w:t xml:space="preserve"> </w:t>
      </w:r>
    </w:p>
    <w:p w:rsidR="004C1282" w:rsidRPr="00724F49" w:rsidRDefault="004C1282" w:rsidP="00914354">
      <w:pPr>
        <w:pStyle w:val="NormalText"/>
        <w:rPr>
          <w:color w:val="auto"/>
          <w:sz w:val="24"/>
        </w:rPr>
      </w:pPr>
      <w:r w:rsidRPr="00724F49">
        <w:rPr>
          <w:color w:val="auto"/>
          <w:sz w:val="24"/>
        </w:rPr>
        <w:t>Ref</w:t>
      </w:r>
      <w:r>
        <w:rPr>
          <w:color w:val="auto"/>
          <w:sz w:val="24"/>
        </w:rPr>
        <w:t>erence</w:t>
      </w:r>
      <w:r w:rsidRPr="00724F49">
        <w:rPr>
          <w:color w:val="auto"/>
          <w:sz w:val="24"/>
        </w:rPr>
        <w:t>:</w:t>
      </w:r>
      <w:r>
        <w:rPr>
          <w:color w:val="auto"/>
          <w:sz w:val="24"/>
        </w:rPr>
        <w:t xml:space="preserve"> LO 1.2, pgs. 7-10</w:t>
      </w:r>
    </w:p>
    <w:p w:rsidR="004C1282" w:rsidRPr="00724F49" w:rsidRDefault="004C1282" w:rsidP="00914354">
      <w:pPr>
        <w:pStyle w:val="NormalText"/>
        <w:rPr>
          <w:color w:val="auto"/>
          <w:sz w:val="24"/>
        </w:rPr>
      </w:pPr>
      <w:r>
        <w:rPr>
          <w:color w:val="auto"/>
          <w:sz w:val="24"/>
        </w:rPr>
        <w:t>Skill</w:t>
      </w:r>
      <w:r w:rsidRPr="00724F49">
        <w:rPr>
          <w:color w:val="auto"/>
          <w:sz w:val="24"/>
        </w:rPr>
        <w:t>: Analysis</w:t>
      </w:r>
    </w:p>
    <w:p w:rsidR="004C1282" w:rsidRPr="00724F49" w:rsidRDefault="004C1282" w:rsidP="00914354">
      <w:pPr>
        <w:pStyle w:val="NormalText"/>
        <w:rPr>
          <w:color w:val="auto"/>
          <w:sz w:val="24"/>
        </w:rPr>
      </w:pPr>
    </w:p>
    <w:p w:rsidR="004C1282" w:rsidRDefault="004C1282" w:rsidP="00914354">
      <w:pPr>
        <w:pStyle w:val="NormalText"/>
        <w:rPr>
          <w:color w:val="auto"/>
          <w:sz w:val="24"/>
        </w:rPr>
      </w:pPr>
      <w:r>
        <w:rPr>
          <w:sz w:val="24"/>
        </w:rPr>
        <w:t>8</w:t>
      </w:r>
      <w:r w:rsidRPr="00724F49">
        <w:rPr>
          <w:sz w:val="24"/>
        </w:rPr>
        <w:t>)  American democracy has several key concepts. Your textbook lists six. Discuss three of these.  Which are most important, and how have they influenced the development of the American polity?</w:t>
      </w:r>
    </w:p>
    <w:p w:rsidR="004C1282" w:rsidRPr="00724F49" w:rsidRDefault="004C1282" w:rsidP="00914354">
      <w:pPr>
        <w:pStyle w:val="NormalText"/>
        <w:rPr>
          <w:color w:val="auto"/>
          <w:sz w:val="24"/>
        </w:rPr>
      </w:pPr>
      <w:r w:rsidRPr="00724F49">
        <w:rPr>
          <w:color w:val="auto"/>
          <w:sz w:val="24"/>
        </w:rPr>
        <w:t>Ref</w:t>
      </w:r>
      <w:r>
        <w:rPr>
          <w:color w:val="auto"/>
          <w:sz w:val="24"/>
        </w:rPr>
        <w:t>erence</w:t>
      </w:r>
      <w:r w:rsidRPr="00724F49">
        <w:rPr>
          <w:color w:val="auto"/>
          <w:sz w:val="24"/>
        </w:rPr>
        <w:t>:</w:t>
      </w:r>
      <w:r>
        <w:rPr>
          <w:color w:val="auto"/>
          <w:sz w:val="24"/>
        </w:rPr>
        <w:t xml:space="preserve"> LO 1.3, pgs. 10-12 </w:t>
      </w:r>
    </w:p>
    <w:p w:rsidR="004C1282" w:rsidRPr="00724F49" w:rsidRDefault="004C1282" w:rsidP="00914354">
      <w:pPr>
        <w:pStyle w:val="NormalText"/>
        <w:rPr>
          <w:color w:val="auto"/>
          <w:sz w:val="24"/>
        </w:rPr>
      </w:pPr>
      <w:r>
        <w:rPr>
          <w:color w:val="auto"/>
          <w:sz w:val="24"/>
        </w:rPr>
        <w:t>Skill</w:t>
      </w:r>
      <w:r w:rsidRPr="00724F49">
        <w:rPr>
          <w:color w:val="auto"/>
          <w:sz w:val="24"/>
        </w:rPr>
        <w:t>: Evaluation</w:t>
      </w:r>
    </w:p>
    <w:p w:rsidR="004C1282" w:rsidRDefault="004C1282" w:rsidP="00914354">
      <w:pPr>
        <w:pStyle w:val="NormalText"/>
        <w:rPr>
          <w:color w:val="auto"/>
          <w:sz w:val="24"/>
        </w:rPr>
      </w:pPr>
    </w:p>
    <w:p w:rsidR="004C1282" w:rsidRPr="00724F49" w:rsidRDefault="004C1282" w:rsidP="00914354">
      <w:pPr>
        <w:pStyle w:val="NormalText"/>
        <w:rPr>
          <w:color w:val="auto"/>
          <w:sz w:val="24"/>
        </w:rPr>
      </w:pPr>
      <w:r>
        <w:rPr>
          <w:sz w:val="24"/>
        </w:rPr>
        <w:t>9</w:t>
      </w:r>
      <w:r w:rsidRPr="00724F49">
        <w:rPr>
          <w:sz w:val="24"/>
        </w:rPr>
        <w:t xml:space="preserve">) </w:t>
      </w:r>
      <w:r w:rsidRPr="00534B21">
        <w:rPr>
          <w:sz w:val="24"/>
        </w:rPr>
        <w:t xml:space="preserve">Briefly discuss in what ways </w:t>
      </w:r>
      <w:r w:rsidRPr="00724F49">
        <w:rPr>
          <w:sz w:val="24"/>
        </w:rPr>
        <w:t>America's emphasis on individualism as a core concept differs from that of many other nations that place greater value on group rights.</w:t>
      </w:r>
    </w:p>
    <w:p w:rsidR="004C1282" w:rsidRPr="00724F49" w:rsidRDefault="004C1282" w:rsidP="00914354">
      <w:pPr>
        <w:pStyle w:val="NormalText"/>
        <w:rPr>
          <w:color w:val="auto"/>
          <w:sz w:val="24"/>
        </w:rPr>
      </w:pPr>
      <w:r w:rsidRPr="00724F49">
        <w:rPr>
          <w:color w:val="auto"/>
          <w:sz w:val="24"/>
        </w:rPr>
        <w:t>Ref</w:t>
      </w:r>
      <w:r>
        <w:rPr>
          <w:color w:val="auto"/>
          <w:sz w:val="24"/>
        </w:rPr>
        <w:t>erence</w:t>
      </w:r>
      <w:r w:rsidRPr="00724F49">
        <w:rPr>
          <w:color w:val="auto"/>
          <w:sz w:val="24"/>
        </w:rPr>
        <w:t>:</w:t>
      </w:r>
      <w:r>
        <w:rPr>
          <w:color w:val="auto"/>
          <w:sz w:val="24"/>
        </w:rPr>
        <w:t xml:space="preserve"> LO 1.3, pgs. 10-12 </w:t>
      </w:r>
    </w:p>
    <w:p w:rsidR="004C1282" w:rsidRPr="00724F49" w:rsidRDefault="004C1282" w:rsidP="00914354">
      <w:pPr>
        <w:pStyle w:val="NormalText"/>
        <w:rPr>
          <w:color w:val="auto"/>
          <w:sz w:val="24"/>
        </w:rPr>
      </w:pPr>
      <w:r>
        <w:rPr>
          <w:color w:val="auto"/>
          <w:sz w:val="24"/>
        </w:rPr>
        <w:t>Skill</w:t>
      </w:r>
      <w:r w:rsidRPr="00724F49">
        <w:rPr>
          <w:color w:val="auto"/>
          <w:sz w:val="24"/>
        </w:rPr>
        <w:t>: Analysis</w:t>
      </w:r>
    </w:p>
    <w:p w:rsidR="004C1282" w:rsidRPr="00724F49" w:rsidRDefault="004C1282" w:rsidP="00914354">
      <w:pPr>
        <w:pStyle w:val="NormalText"/>
        <w:rPr>
          <w:color w:val="auto"/>
          <w:sz w:val="24"/>
        </w:rPr>
      </w:pPr>
    </w:p>
    <w:p w:rsidR="004C1282" w:rsidRPr="00724F49" w:rsidRDefault="004C1282" w:rsidP="00914354">
      <w:pPr>
        <w:pStyle w:val="NormalText"/>
        <w:rPr>
          <w:color w:val="auto"/>
          <w:sz w:val="24"/>
        </w:rPr>
      </w:pPr>
      <w:r>
        <w:rPr>
          <w:sz w:val="24"/>
        </w:rPr>
        <w:t>10</w:t>
      </w:r>
      <w:r w:rsidRPr="00724F49">
        <w:rPr>
          <w:sz w:val="24"/>
        </w:rPr>
        <w:t xml:space="preserve">)  Is America's brand of democracy easily exported? Why or why not?  </w:t>
      </w:r>
      <w:r w:rsidRPr="00724F49">
        <w:rPr>
          <w:color w:val="auto"/>
          <w:sz w:val="24"/>
        </w:rPr>
        <w:t xml:space="preserve"> </w:t>
      </w:r>
    </w:p>
    <w:p w:rsidR="004C1282" w:rsidRPr="00724F49" w:rsidRDefault="004C1282" w:rsidP="00914354">
      <w:pPr>
        <w:pStyle w:val="NormalText"/>
        <w:rPr>
          <w:color w:val="auto"/>
          <w:sz w:val="24"/>
        </w:rPr>
      </w:pPr>
      <w:r w:rsidRPr="00724F49">
        <w:rPr>
          <w:color w:val="auto"/>
          <w:sz w:val="24"/>
        </w:rPr>
        <w:t>Ref</w:t>
      </w:r>
      <w:r>
        <w:rPr>
          <w:color w:val="auto"/>
          <w:sz w:val="24"/>
        </w:rPr>
        <w:t>erence</w:t>
      </w:r>
      <w:r w:rsidRPr="00724F49">
        <w:rPr>
          <w:color w:val="auto"/>
          <w:sz w:val="24"/>
        </w:rPr>
        <w:t>:</w:t>
      </w:r>
      <w:r>
        <w:rPr>
          <w:color w:val="auto"/>
          <w:sz w:val="24"/>
        </w:rPr>
        <w:t xml:space="preserve"> LO 1.3, pgs. 10-12 </w:t>
      </w:r>
    </w:p>
    <w:p w:rsidR="004C1282" w:rsidRPr="00724F49" w:rsidRDefault="004C1282" w:rsidP="00914354">
      <w:pPr>
        <w:pStyle w:val="NormalText"/>
        <w:rPr>
          <w:color w:val="auto"/>
          <w:sz w:val="24"/>
        </w:rPr>
      </w:pPr>
      <w:r>
        <w:rPr>
          <w:color w:val="auto"/>
          <w:sz w:val="24"/>
        </w:rPr>
        <w:t>Skill</w:t>
      </w:r>
      <w:r w:rsidRPr="00724F49">
        <w:rPr>
          <w:color w:val="auto"/>
          <w:sz w:val="24"/>
        </w:rPr>
        <w:t>: Application</w:t>
      </w:r>
    </w:p>
    <w:p w:rsidR="004C1282" w:rsidRPr="00724F49" w:rsidRDefault="004C1282" w:rsidP="00914354">
      <w:pPr>
        <w:pStyle w:val="NormalText"/>
        <w:rPr>
          <w:color w:val="auto"/>
          <w:sz w:val="24"/>
        </w:rPr>
      </w:pPr>
    </w:p>
    <w:p w:rsidR="004C1282" w:rsidRPr="00724F49" w:rsidRDefault="004C1282" w:rsidP="00914354">
      <w:pPr>
        <w:pStyle w:val="NormalText"/>
        <w:rPr>
          <w:color w:val="auto"/>
          <w:sz w:val="24"/>
        </w:rPr>
      </w:pPr>
      <w:r>
        <w:rPr>
          <w:sz w:val="24"/>
        </w:rPr>
        <w:t>11</w:t>
      </w:r>
      <w:r w:rsidRPr="00724F49">
        <w:rPr>
          <w:sz w:val="24"/>
        </w:rPr>
        <w:t xml:space="preserve">)  Growing numbers of commentators </w:t>
      </w:r>
      <w:r>
        <w:rPr>
          <w:sz w:val="24"/>
        </w:rPr>
        <w:t>have noted</w:t>
      </w:r>
      <w:r w:rsidRPr="00724F49">
        <w:rPr>
          <w:sz w:val="24"/>
        </w:rPr>
        <w:t xml:space="preserve"> the increased role of religion in American politics. "Values" issues</w:t>
      </w:r>
      <w:r>
        <w:rPr>
          <w:sz w:val="24"/>
        </w:rPr>
        <w:t>,</w:t>
      </w:r>
      <w:r w:rsidRPr="00724F49">
        <w:rPr>
          <w:sz w:val="24"/>
        </w:rPr>
        <w:t xml:space="preserve"> such as same</w:t>
      </w:r>
      <w:r>
        <w:rPr>
          <w:sz w:val="24"/>
        </w:rPr>
        <w:t>-</w:t>
      </w:r>
      <w:r w:rsidRPr="00724F49">
        <w:rPr>
          <w:sz w:val="24"/>
        </w:rPr>
        <w:t xml:space="preserve">sex marriage, abortion, </w:t>
      </w:r>
      <w:r>
        <w:rPr>
          <w:sz w:val="24"/>
        </w:rPr>
        <w:t xml:space="preserve">and </w:t>
      </w:r>
      <w:r w:rsidRPr="00724F49">
        <w:rPr>
          <w:sz w:val="24"/>
        </w:rPr>
        <w:t>the use of stem cells</w:t>
      </w:r>
      <w:r>
        <w:rPr>
          <w:sz w:val="24"/>
        </w:rPr>
        <w:t>,</w:t>
      </w:r>
      <w:r w:rsidRPr="00724F49">
        <w:rPr>
          <w:sz w:val="24"/>
        </w:rPr>
        <w:t xml:space="preserve"> often seem to trump other important issues</w:t>
      </w:r>
      <w:r>
        <w:rPr>
          <w:sz w:val="24"/>
        </w:rPr>
        <w:t>,</w:t>
      </w:r>
      <w:r w:rsidRPr="00724F49">
        <w:rPr>
          <w:sz w:val="24"/>
        </w:rPr>
        <w:t xml:space="preserve"> such as the war in </w:t>
      </w:r>
      <w:r>
        <w:rPr>
          <w:sz w:val="24"/>
        </w:rPr>
        <w:t>Afghanistan</w:t>
      </w:r>
      <w:r w:rsidRPr="00724F49">
        <w:rPr>
          <w:sz w:val="24"/>
        </w:rPr>
        <w:t xml:space="preserve"> or corruption. Is the role of religion in politics a new thing? Does religion have an appropriate place in law making or interpretation by the Supreme Court? </w:t>
      </w:r>
    </w:p>
    <w:p w:rsidR="004C1282" w:rsidRPr="00724F49" w:rsidRDefault="004C1282" w:rsidP="00914354">
      <w:pPr>
        <w:pStyle w:val="NormalText"/>
        <w:rPr>
          <w:color w:val="auto"/>
          <w:sz w:val="24"/>
        </w:rPr>
      </w:pPr>
      <w:r w:rsidRPr="00724F49">
        <w:rPr>
          <w:color w:val="auto"/>
          <w:sz w:val="24"/>
        </w:rPr>
        <w:t>Ref</w:t>
      </w:r>
      <w:r>
        <w:rPr>
          <w:color w:val="auto"/>
          <w:sz w:val="24"/>
        </w:rPr>
        <w:t>erence</w:t>
      </w:r>
      <w:r w:rsidRPr="00724F49">
        <w:rPr>
          <w:color w:val="auto"/>
          <w:sz w:val="24"/>
        </w:rPr>
        <w:t>:</w:t>
      </w:r>
      <w:r>
        <w:rPr>
          <w:color w:val="auto"/>
          <w:sz w:val="24"/>
        </w:rPr>
        <w:t xml:space="preserve"> LO 1.3, pgs. 10-12; </w:t>
      </w:r>
      <w:r w:rsidRPr="008C6414">
        <w:rPr>
          <w:sz w:val="24"/>
        </w:rPr>
        <w:t>LO 1.5, pgs. 13-17</w:t>
      </w:r>
      <w:r>
        <w:rPr>
          <w:color w:val="auto"/>
          <w:sz w:val="24"/>
        </w:rPr>
        <w:t xml:space="preserve"> </w:t>
      </w:r>
    </w:p>
    <w:p w:rsidR="004C1282" w:rsidRPr="00724F49" w:rsidRDefault="004C1282" w:rsidP="00914354">
      <w:pPr>
        <w:pStyle w:val="NormalText"/>
        <w:rPr>
          <w:color w:val="auto"/>
          <w:sz w:val="24"/>
        </w:rPr>
      </w:pPr>
      <w:r>
        <w:rPr>
          <w:color w:val="auto"/>
          <w:sz w:val="24"/>
        </w:rPr>
        <w:t>Skill</w:t>
      </w:r>
      <w:r w:rsidRPr="00724F49">
        <w:rPr>
          <w:color w:val="auto"/>
          <w:sz w:val="24"/>
        </w:rPr>
        <w:t>: Evaluation</w:t>
      </w:r>
    </w:p>
    <w:p w:rsidR="004C1282" w:rsidRPr="00724F49" w:rsidRDefault="004C1282" w:rsidP="00914354">
      <w:pPr>
        <w:pStyle w:val="NormalText"/>
        <w:rPr>
          <w:color w:val="auto"/>
          <w:sz w:val="24"/>
        </w:rPr>
      </w:pPr>
    </w:p>
    <w:p w:rsidR="004C1282" w:rsidRDefault="004C1282">
      <w:pPr>
        <w:rPr>
          <w:szCs w:val="20"/>
        </w:rPr>
      </w:pPr>
      <w:r>
        <w:br w:type="page"/>
      </w:r>
    </w:p>
    <w:p w:rsidR="004C1282" w:rsidRPr="00724F49" w:rsidRDefault="004C1282" w:rsidP="00914354">
      <w:pPr>
        <w:pStyle w:val="NormalText"/>
        <w:rPr>
          <w:color w:val="auto"/>
          <w:sz w:val="24"/>
        </w:rPr>
      </w:pPr>
      <w:r>
        <w:rPr>
          <w:color w:val="auto"/>
          <w:sz w:val="24"/>
        </w:rPr>
        <w:t xml:space="preserve">12)  </w:t>
      </w:r>
      <w:r w:rsidRPr="00724F49">
        <w:rPr>
          <w:color w:val="auto"/>
          <w:sz w:val="24"/>
        </w:rPr>
        <w:t>Explain the functions of American government found in the Preamble of the U.S. Constitution.</w:t>
      </w:r>
    </w:p>
    <w:p w:rsidR="004C1282" w:rsidRPr="00724F49" w:rsidRDefault="004C1282" w:rsidP="00914354">
      <w:pPr>
        <w:pStyle w:val="NormalText"/>
        <w:rPr>
          <w:color w:val="auto"/>
          <w:sz w:val="24"/>
        </w:rPr>
      </w:pPr>
      <w:r w:rsidRPr="00724F49">
        <w:rPr>
          <w:color w:val="auto"/>
          <w:sz w:val="24"/>
        </w:rPr>
        <w:t>Ref</w:t>
      </w:r>
      <w:r>
        <w:rPr>
          <w:color w:val="auto"/>
          <w:sz w:val="24"/>
        </w:rPr>
        <w:t>erence</w:t>
      </w:r>
      <w:r w:rsidRPr="00724F49">
        <w:rPr>
          <w:color w:val="auto"/>
          <w:sz w:val="24"/>
        </w:rPr>
        <w:t>:</w:t>
      </w:r>
      <w:r>
        <w:rPr>
          <w:color w:val="auto"/>
          <w:sz w:val="24"/>
        </w:rPr>
        <w:t xml:space="preserve"> LO 1.4, pgs. 12-13</w:t>
      </w:r>
    </w:p>
    <w:p w:rsidR="004C1282" w:rsidRDefault="004C1282" w:rsidP="00D122BF">
      <w:pPr>
        <w:pStyle w:val="NormalText"/>
        <w:rPr>
          <w:color w:val="auto"/>
          <w:sz w:val="24"/>
        </w:rPr>
      </w:pPr>
      <w:r>
        <w:rPr>
          <w:color w:val="auto"/>
          <w:sz w:val="24"/>
        </w:rPr>
        <w:t>Skill</w:t>
      </w:r>
      <w:r w:rsidRPr="00724F49">
        <w:rPr>
          <w:color w:val="auto"/>
          <w:sz w:val="24"/>
        </w:rPr>
        <w:t>: Understanding</w:t>
      </w:r>
    </w:p>
    <w:p w:rsidR="004C1282" w:rsidRDefault="004C1282" w:rsidP="00D122BF">
      <w:pPr>
        <w:pStyle w:val="NormalText"/>
      </w:pPr>
    </w:p>
    <w:p w:rsidR="004C1282" w:rsidRPr="00724F49" w:rsidRDefault="004C1282" w:rsidP="00914354">
      <w:pPr>
        <w:pStyle w:val="NormalText"/>
        <w:rPr>
          <w:color w:val="auto"/>
          <w:sz w:val="24"/>
        </w:rPr>
      </w:pPr>
      <w:r>
        <w:rPr>
          <w:color w:val="auto"/>
          <w:sz w:val="24"/>
        </w:rPr>
        <w:t xml:space="preserve">13)  </w:t>
      </w:r>
      <w:r w:rsidRPr="00724F49">
        <w:rPr>
          <w:color w:val="auto"/>
          <w:sz w:val="24"/>
        </w:rPr>
        <w:t>Discuss three specific examples of how American government promotes the general welfare of U.S. citizens. Is the government effective in doing so?</w:t>
      </w:r>
    </w:p>
    <w:p w:rsidR="004C1282" w:rsidRPr="00724F49" w:rsidRDefault="004C1282" w:rsidP="00914354">
      <w:pPr>
        <w:pStyle w:val="NormalText"/>
        <w:rPr>
          <w:color w:val="auto"/>
          <w:sz w:val="24"/>
        </w:rPr>
      </w:pPr>
      <w:r w:rsidRPr="00724F49">
        <w:rPr>
          <w:color w:val="auto"/>
          <w:sz w:val="24"/>
        </w:rPr>
        <w:t>Ref</w:t>
      </w:r>
      <w:r>
        <w:rPr>
          <w:color w:val="auto"/>
          <w:sz w:val="24"/>
        </w:rPr>
        <w:t>erence</w:t>
      </w:r>
      <w:r w:rsidRPr="00724F49">
        <w:rPr>
          <w:color w:val="auto"/>
          <w:sz w:val="24"/>
        </w:rPr>
        <w:t>:</w:t>
      </w:r>
      <w:r>
        <w:rPr>
          <w:color w:val="auto"/>
          <w:sz w:val="24"/>
        </w:rPr>
        <w:t xml:space="preserve"> LO 1.4, pgs. 12-13</w:t>
      </w:r>
    </w:p>
    <w:p w:rsidR="004C1282" w:rsidRPr="00724F49" w:rsidRDefault="004C1282" w:rsidP="00914354">
      <w:pPr>
        <w:pStyle w:val="NormalText"/>
        <w:rPr>
          <w:color w:val="auto"/>
          <w:sz w:val="24"/>
        </w:rPr>
      </w:pPr>
      <w:r>
        <w:rPr>
          <w:color w:val="auto"/>
          <w:sz w:val="24"/>
        </w:rPr>
        <w:t>Skill</w:t>
      </w:r>
      <w:r w:rsidRPr="00724F49">
        <w:rPr>
          <w:color w:val="auto"/>
          <w:sz w:val="24"/>
        </w:rPr>
        <w:t>: Evaluation</w:t>
      </w:r>
    </w:p>
    <w:p w:rsidR="004C1282" w:rsidRPr="00724F49" w:rsidRDefault="004C1282" w:rsidP="00914354">
      <w:pPr>
        <w:pStyle w:val="NormalText"/>
        <w:rPr>
          <w:sz w:val="24"/>
        </w:rPr>
      </w:pPr>
    </w:p>
    <w:p w:rsidR="004C1282" w:rsidRPr="00724F49" w:rsidRDefault="004C1282" w:rsidP="00914354">
      <w:pPr>
        <w:pStyle w:val="NormalText"/>
        <w:rPr>
          <w:color w:val="auto"/>
          <w:sz w:val="24"/>
        </w:rPr>
      </w:pPr>
      <w:r>
        <w:rPr>
          <w:sz w:val="24"/>
        </w:rPr>
        <w:t>14</w:t>
      </w:r>
      <w:r w:rsidRPr="00724F49">
        <w:rPr>
          <w:sz w:val="24"/>
        </w:rPr>
        <w:t xml:space="preserve">)  About 40 percent of Americans under age 25 (excluding illegal aliens) are members of a minority group. How will this ultimately affect politics in the United States?   </w:t>
      </w:r>
      <w:r w:rsidRPr="00724F49">
        <w:rPr>
          <w:color w:val="auto"/>
          <w:sz w:val="24"/>
        </w:rPr>
        <w:t xml:space="preserve"> </w:t>
      </w:r>
    </w:p>
    <w:p w:rsidR="004C1282" w:rsidRPr="00724F49" w:rsidRDefault="004C1282" w:rsidP="0020794F">
      <w:pPr>
        <w:pStyle w:val="NormalText"/>
        <w:rPr>
          <w:color w:val="auto"/>
          <w:sz w:val="24"/>
        </w:rPr>
      </w:pPr>
      <w:r w:rsidRPr="00724F49">
        <w:rPr>
          <w:color w:val="auto"/>
          <w:sz w:val="24"/>
        </w:rPr>
        <w:t>Ref</w:t>
      </w:r>
      <w:r>
        <w:rPr>
          <w:color w:val="auto"/>
          <w:sz w:val="24"/>
        </w:rPr>
        <w:t>erence</w:t>
      </w:r>
      <w:r w:rsidRPr="00724F49">
        <w:rPr>
          <w:color w:val="auto"/>
          <w:sz w:val="24"/>
        </w:rPr>
        <w:t>:</w:t>
      </w:r>
      <w:r>
        <w:rPr>
          <w:color w:val="auto"/>
          <w:sz w:val="24"/>
        </w:rPr>
        <w:t xml:space="preserve"> LO 1.5, pgs. 13-17</w:t>
      </w:r>
      <w:r w:rsidRPr="00724F49">
        <w:rPr>
          <w:color w:val="auto"/>
          <w:sz w:val="24"/>
        </w:rPr>
        <w:br/>
      </w:r>
      <w:r>
        <w:rPr>
          <w:color w:val="auto"/>
          <w:sz w:val="24"/>
        </w:rPr>
        <w:t>Skill</w:t>
      </w:r>
      <w:r w:rsidRPr="00724F49">
        <w:rPr>
          <w:color w:val="auto"/>
          <w:sz w:val="24"/>
        </w:rPr>
        <w:t>: Application</w:t>
      </w:r>
    </w:p>
    <w:p w:rsidR="004C1282" w:rsidRPr="00724F49" w:rsidRDefault="004C1282" w:rsidP="00914354">
      <w:pPr>
        <w:pStyle w:val="NormalText"/>
        <w:rPr>
          <w:color w:val="auto"/>
          <w:sz w:val="24"/>
        </w:rPr>
      </w:pPr>
    </w:p>
    <w:p w:rsidR="004C1282" w:rsidRPr="00724F49" w:rsidRDefault="004C1282" w:rsidP="00914354">
      <w:pPr>
        <w:pStyle w:val="NormalText"/>
        <w:rPr>
          <w:sz w:val="24"/>
        </w:rPr>
      </w:pPr>
      <w:r>
        <w:rPr>
          <w:sz w:val="24"/>
        </w:rPr>
        <w:t>15</w:t>
      </w:r>
      <w:r w:rsidRPr="00724F49">
        <w:rPr>
          <w:sz w:val="24"/>
        </w:rPr>
        <w:t xml:space="preserve">)  What is political ideology? Give an example of how a particular political ideology might color one's thinking about stem cell research. </w:t>
      </w:r>
    </w:p>
    <w:p w:rsidR="004C1282" w:rsidRPr="00724F49" w:rsidRDefault="004C1282" w:rsidP="00914354">
      <w:pPr>
        <w:pStyle w:val="NormalText"/>
        <w:rPr>
          <w:color w:val="auto"/>
          <w:sz w:val="24"/>
        </w:rPr>
      </w:pPr>
      <w:r w:rsidRPr="00724F49">
        <w:rPr>
          <w:color w:val="auto"/>
          <w:sz w:val="24"/>
        </w:rPr>
        <w:t>Ref</w:t>
      </w:r>
      <w:r>
        <w:rPr>
          <w:color w:val="auto"/>
          <w:sz w:val="24"/>
        </w:rPr>
        <w:t>erence</w:t>
      </w:r>
      <w:r w:rsidRPr="00724F49">
        <w:rPr>
          <w:color w:val="auto"/>
          <w:sz w:val="24"/>
        </w:rPr>
        <w:t>:</w:t>
      </w:r>
      <w:r>
        <w:rPr>
          <w:color w:val="auto"/>
          <w:sz w:val="24"/>
        </w:rPr>
        <w:t xml:space="preserve"> LO 1.6, pgs. 17-18</w:t>
      </w:r>
    </w:p>
    <w:p w:rsidR="004C1282" w:rsidRPr="00724F49" w:rsidRDefault="004C1282" w:rsidP="00914354">
      <w:pPr>
        <w:pStyle w:val="NormalText"/>
        <w:rPr>
          <w:color w:val="auto"/>
          <w:sz w:val="24"/>
        </w:rPr>
      </w:pPr>
      <w:r>
        <w:rPr>
          <w:color w:val="auto"/>
          <w:sz w:val="24"/>
        </w:rPr>
        <w:t>Skill</w:t>
      </w:r>
      <w:r w:rsidRPr="00724F49">
        <w:rPr>
          <w:color w:val="auto"/>
          <w:sz w:val="24"/>
        </w:rPr>
        <w:t>: Understanding, Application</w:t>
      </w:r>
    </w:p>
    <w:p w:rsidR="004C1282" w:rsidRPr="00724F49" w:rsidRDefault="004C1282" w:rsidP="00914354">
      <w:pPr>
        <w:pStyle w:val="NormalText"/>
        <w:rPr>
          <w:color w:val="auto"/>
          <w:sz w:val="24"/>
        </w:rPr>
      </w:pPr>
      <w:r w:rsidRPr="00724F49">
        <w:rPr>
          <w:color w:val="auto"/>
          <w:sz w:val="24"/>
        </w:rPr>
        <w:t xml:space="preserve"> </w:t>
      </w:r>
    </w:p>
    <w:p w:rsidR="004C1282" w:rsidRPr="00C52884" w:rsidRDefault="004C1282" w:rsidP="00C52884">
      <w:pPr>
        <w:rPr>
          <w:color w:val="000000"/>
        </w:rPr>
      </w:pPr>
      <w:r>
        <w:t>16</w:t>
      </w:r>
      <w:r w:rsidRPr="00724F49">
        <w:t xml:space="preserve">)  What is a libertarian?   </w:t>
      </w:r>
    </w:p>
    <w:p w:rsidR="004C1282" w:rsidRPr="00724F49" w:rsidRDefault="004C1282" w:rsidP="00914354">
      <w:pPr>
        <w:pStyle w:val="NormalText"/>
        <w:rPr>
          <w:color w:val="auto"/>
          <w:sz w:val="24"/>
        </w:rPr>
      </w:pPr>
      <w:r w:rsidRPr="00724F49">
        <w:rPr>
          <w:color w:val="auto"/>
          <w:sz w:val="24"/>
        </w:rPr>
        <w:t>Ref</w:t>
      </w:r>
      <w:r>
        <w:rPr>
          <w:color w:val="auto"/>
          <w:sz w:val="24"/>
        </w:rPr>
        <w:t>erence</w:t>
      </w:r>
      <w:r w:rsidRPr="00724F49">
        <w:rPr>
          <w:color w:val="auto"/>
          <w:sz w:val="24"/>
        </w:rPr>
        <w:t>:</w:t>
      </w:r>
      <w:r>
        <w:rPr>
          <w:color w:val="auto"/>
          <w:sz w:val="24"/>
        </w:rPr>
        <w:t xml:space="preserve"> LO 1.6, pgs. 17-18</w:t>
      </w:r>
    </w:p>
    <w:p w:rsidR="004C1282" w:rsidRPr="00724F49" w:rsidRDefault="004C1282" w:rsidP="00914354">
      <w:pPr>
        <w:pStyle w:val="NormalText"/>
        <w:rPr>
          <w:color w:val="auto"/>
          <w:sz w:val="24"/>
        </w:rPr>
      </w:pPr>
      <w:r>
        <w:rPr>
          <w:color w:val="auto"/>
          <w:sz w:val="24"/>
        </w:rPr>
        <w:t>Skill</w:t>
      </w:r>
      <w:r w:rsidRPr="00724F49">
        <w:rPr>
          <w:color w:val="auto"/>
          <w:sz w:val="24"/>
        </w:rPr>
        <w:t>: Understanding</w:t>
      </w:r>
    </w:p>
    <w:p w:rsidR="004C1282" w:rsidRPr="00724F49" w:rsidRDefault="004C1282" w:rsidP="00914354">
      <w:pPr>
        <w:pStyle w:val="NormalText"/>
        <w:rPr>
          <w:color w:val="auto"/>
          <w:sz w:val="24"/>
        </w:rPr>
      </w:pPr>
    </w:p>
    <w:p w:rsidR="004C1282" w:rsidRPr="00724F49" w:rsidRDefault="004C1282" w:rsidP="00914354">
      <w:pPr>
        <w:pStyle w:val="NormalText"/>
        <w:rPr>
          <w:color w:val="auto"/>
          <w:sz w:val="24"/>
        </w:rPr>
      </w:pPr>
      <w:r>
        <w:rPr>
          <w:color w:val="auto"/>
          <w:sz w:val="24"/>
        </w:rPr>
        <w:t xml:space="preserve">17)  </w:t>
      </w:r>
      <w:r w:rsidRPr="00724F49">
        <w:rPr>
          <w:color w:val="auto"/>
          <w:sz w:val="24"/>
        </w:rPr>
        <w:t>How have Americans’ expectations of their government changed over time, and why?</w:t>
      </w:r>
    </w:p>
    <w:p w:rsidR="004C1282" w:rsidRPr="00724F49" w:rsidRDefault="004C1282" w:rsidP="00914354">
      <w:pPr>
        <w:pStyle w:val="NormalText"/>
        <w:rPr>
          <w:color w:val="auto"/>
          <w:sz w:val="24"/>
        </w:rPr>
      </w:pPr>
      <w:r w:rsidRPr="00724F49">
        <w:rPr>
          <w:color w:val="auto"/>
          <w:sz w:val="24"/>
        </w:rPr>
        <w:t>Ref</w:t>
      </w:r>
      <w:r>
        <w:rPr>
          <w:color w:val="auto"/>
          <w:sz w:val="24"/>
        </w:rPr>
        <w:t>erence</w:t>
      </w:r>
      <w:r w:rsidRPr="00724F49">
        <w:rPr>
          <w:color w:val="auto"/>
          <w:sz w:val="24"/>
        </w:rPr>
        <w:t>:</w:t>
      </w:r>
      <w:r>
        <w:rPr>
          <w:color w:val="auto"/>
          <w:sz w:val="24"/>
        </w:rPr>
        <w:t xml:space="preserve"> </w:t>
      </w:r>
      <w:r w:rsidRPr="005346A1">
        <w:rPr>
          <w:sz w:val="24"/>
        </w:rPr>
        <w:t>LO 1.7, pgs. 19-21</w:t>
      </w:r>
    </w:p>
    <w:p w:rsidR="004C1282" w:rsidRPr="00724F49" w:rsidRDefault="004C1282" w:rsidP="00914354">
      <w:pPr>
        <w:pStyle w:val="NormalText"/>
        <w:rPr>
          <w:color w:val="auto"/>
          <w:sz w:val="24"/>
        </w:rPr>
      </w:pPr>
      <w:r>
        <w:rPr>
          <w:color w:val="auto"/>
          <w:sz w:val="24"/>
        </w:rPr>
        <w:t>Skill</w:t>
      </w:r>
      <w:r w:rsidRPr="00724F49">
        <w:rPr>
          <w:color w:val="auto"/>
          <w:sz w:val="24"/>
        </w:rPr>
        <w:t>: Understanding</w:t>
      </w:r>
    </w:p>
    <w:p w:rsidR="004C1282" w:rsidRPr="00724F49" w:rsidRDefault="004C1282" w:rsidP="00914354">
      <w:pPr>
        <w:pStyle w:val="NormalText"/>
        <w:rPr>
          <w:color w:val="auto"/>
          <w:sz w:val="24"/>
        </w:rPr>
      </w:pPr>
    </w:p>
    <w:p w:rsidR="004C1282" w:rsidRPr="00724F49" w:rsidRDefault="004C1282" w:rsidP="00914354">
      <w:pPr>
        <w:pStyle w:val="NormalText"/>
        <w:rPr>
          <w:color w:val="auto"/>
          <w:sz w:val="24"/>
        </w:rPr>
      </w:pPr>
    </w:p>
    <w:p w:rsidR="004C1282" w:rsidRPr="00724F49" w:rsidRDefault="004C1282" w:rsidP="00914354">
      <w:pPr>
        <w:pStyle w:val="NormalText"/>
        <w:rPr>
          <w:color w:val="auto"/>
          <w:sz w:val="24"/>
        </w:rPr>
      </w:pPr>
      <w:r w:rsidRPr="00724F49">
        <w:rPr>
          <w:b/>
          <w:bCs/>
          <w:sz w:val="24"/>
        </w:rPr>
        <w:t>Essay Questions</w:t>
      </w:r>
    </w:p>
    <w:p w:rsidR="004C1282" w:rsidRDefault="004C1282" w:rsidP="00914354">
      <w:pPr>
        <w:pStyle w:val="NormalText"/>
        <w:rPr>
          <w:sz w:val="24"/>
        </w:rPr>
      </w:pPr>
    </w:p>
    <w:p w:rsidR="004C1282" w:rsidRPr="00724F49" w:rsidRDefault="004C1282" w:rsidP="00914354">
      <w:pPr>
        <w:pStyle w:val="NormalText"/>
        <w:rPr>
          <w:sz w:val="24"/>
        </w:rPr>
      </w:pPr>
    </w:p>
    <w:p w:rsidR="004C1282" w:rsidRPr="00724F49" w:rsidRDefault="004C1282" w:rsidP="00914354">
      <w:pPr>
        <w:pStyle w:val="NormalText"/>
        <w:rPr>
          <w:color w:val="auto"/>
          <w:sz w:val="24"/>
        </w:rPr>
      </w:pPr>
      <w:r>
        <w:rPr>
          <w:sz w:val="24"/>
        </w:rPr>
        <w:t>1</w:t>
      </w:r>
      <w:r w:rsidRPr="00724F49">
        <w:rPr>
          <w:sz w:val="24"/>
        </w:rPr>
        <w:t xml:space="preserve">)  Compare and contrast the theories of John Locke and Thomas Hobbes. Be sure to discuss how each theorist has affected the American system of government.  </w:t>
      </w:r>
      <w:r w:rsidRPr="00724F49">
        <w:rPr>
          <w:color w:val="auto"/>
          <w:sz w:val="24"/>
        </w:rPr>
        <w:t xml:space="preserve"> </w:t>
      </w:r>
    </w:p>
    <w:p w:rsidR="004C1282" w:rsidRPr="00724F49" w:rsidRDefault="004C1282" w:rsidP="00914354">
      <w:pPr>
        <w:pStyle w:val="NormalText"/>
        <w:rPr>
          <w:color w:val="auto"/>
          <w:sz w:val="24"/>
        </w:rPr>
      </w:pPr>
      <w:r w:rsidRPr="00724F49">
        <w:rPr>
          <w:color w:val="auto"/>
          <w:sz w:val="24"/>
        </w:rPr>
        <w:t>Ref</w:t>
      </w:r>
      <w:r>
        <w:rPr>
          <w:color w:val="auto"/>
          <w:sz w:val="24"/>
        </w:rPr>
        <w:t>erence</w:t>
      </w:r>
      <w:r w:rsidRPr="00724F49">
        <w:rPr>
          <w:color w:val="auto"/>
          <w:sz w:val="24"/>
        </w:rPr>
        <w:t>:</w:t>
      </w:r>
      <w:r>
        <w:rPr>
          <w:color w:val="auto"/>
          <w:sz w:val="24"/>
        </w:rPr>
        <w:t xml:space="preserve"> LO 1.2, pgs. 7-10</w:t>
      </w:r>
    </w:p>
    <w:p w:rsidR="004C1282" w:rsidRPr="00724F49" w:rsidRDefault="004C1282" w:rsidP="00914354">
      <w:pPr>
        <w:pStyle w:val="NormalText"/>
        <w:rPr>
          <w:color w:val="auto"/>
          <w:sz w:val="24"/>
        </w:rPr>
      </w:pPr>
      <w:r>
        <w:rPr>
          <w:color w:val="auto"/>
          <w:sz w:val="24"/>
        </w:rPr>
        <w:t>Skill</w:t>
      </w:r>
      <w:r w:rsidRPr="00724F49">
        <w:rPr>
          <w:color w:val="auto"/>
          <w:sz w:val="24"/>
        </w:rPr>
        <w:t>: Analysis</w:t>
      </w:r>
    </w:p>
    <w:p w:rsidR="004C1282" w:rsidRPr="00724F49" w:rsidRDefault="004C1282" w:rsidP="00914354">
      <w:pPr>
        <w:pStyle w:val="NormalText"/>
        <w:rPr>
          <w:sz w:val="24"/>
        </w:rPr>
      </w:pPr>
    </w:p>
    <w:p w:rsidR="004C1282" w:rsidRPr="00724F49" w:rsidRDefault="004C1282" w:rsidP="00914354">
      <w:pPr>
        <w:pStyle w:val="NormalText"/>
        <w:rPr>
          <w:sz w:val="24"/>
        </w:rPr>
      </w:pPr>
      <w:r>
        <w:rPr>
          <w:sz w:val="24"/>
        </w:rPr>
        <w:t>2</w:t>
      </w:r>
      <w:r w:rsidRPr="00724F49">
        <w:rPr>
          <w:sz w:val="24"/>
        </w:rPr>
        <w:t>)  Some scholars have commented that the Declaration of Independence is “pure Locke.” What evidence is there for this contention? Provide three examples.  Do you agree or disagree with this assessment?</w:t>
      </w:r>
    </w:p>
    <w:p w:rsidR="004C1282" w:rsidRPr="00724F49" w:rsidRDefault="004C1282" w:rsidP="00914354">
      <w:pPr>
        <w:pStyle w:val="NormalText"/>
        <w:rPr>
          <w:color w:val="auto"/>
          <w:sz w:val="24"/>
        </w:rPr>
      </w:pPr>
      <w:r w:rsidRPr="00724F49">
        <w:rPr>
          <w:color w:val="auto"/>
          <w:sz w:val="24"/>
        </w:rPr>
        <w:t>Ref</w:t>
      </w:r>
      <w:r>
        <w:rPr>
          <w:color w:val="auto"/>
          <w:sz w:val="24"/>
        </w:rPr>
        <w:t>erence</w:t>
      </w:r>
      <w:r w:rsidRPr="00724F49">
        <w:rPr>
          <w:color w:val="auto"/>
          <w:sz w:val="24"/>
        </w:rPr>
        <w:t>:</w:t>
      </w:r>
      <w:r>
        <w:rPr>
          <w:color w:val="auto"/>
          <w:sz w:val="24"/>
        </w:rPr>
        <w:t xml:space="preserve"> </w:t>
      </w:r>
      <w:r w:rsidRPr="003C2C78">
        <w:rPr>
          <w:color w:val="auto"/>
          <w:sz w:val="24"/>
        </w:rPr>
        <w:t xml:space="preserve"> </w:t>
      </w:r>
      <w:r>
        <w:rPr>
          <w:color w:val="auto"/>
          <w:sz w:val="24"/>
        </w:rPr>
        <w:t>LO 1.2, pgs. 7-10</w:t>
      </w:r>
    </w:p>
    <w:p w:rsidR="004C1282" w:rsidRPr="00724F49" w:rsidRDefault="004C1282" w:rsidP="00914354">
      <w:pPr>
        <w:pStyle w:val="NormalText"/>
        <w:rPr>
          <w:sz w:val="24"/>
        </w:rPr>
      </w:pPr>
      <w:r>
        <w:rPr>
          <w:color w:val="auto"/>
          <w:sz w:val="24"/>
        </w:rPr>
        <w:t>Skill:  Evaluation</w:t>
      </w:r>
    </w:p>
    <w:p w:rsidR="004C1282" w:rsidRDefault="004C1282">
      <w:pPr>
        <w:rPr>
          <w:color w:val="000000"/>
          <w:szCs w:val="20"/>
        </w:rPr>
      </w:pPr>
    </w:p>
    <w:p w:rsidR="004C1282" w:rsidRPr="00724F49" w:rsidRDefault="004C1282" w:rsidP="00914354">
      <w:pPr>
        <w:pStyle w:val="NormalText"/>
        <w:rPr>
          <w:color w:val="auto"/>
          <w:sz w:val="24"/>
        </w:rPr>
      </w:pPr>
      <w:r>
        <w:rPr>
          <w:sz w:val="24"/>
        </w:rPr>
        <w:t>3</w:t>
      </w:r>
      <w:r w:rsidRPr="00724F49">
        <w:rPr>
          <w:sz w:val="24"/>
        </w:rPr>
        <w:t>)  What are the characteristics of American democracy? In your opinion, should some of these characteristics take precedence over others? How might this occur?</w:t>
      </w:r>
    </w:p>
    <w:p w:rsidR="004C1282" w:rsidRPr="00724F49" w:rsidRDefault="004C1282" w:rsidP="00914354">
      <w:pPr>
        <w:pStyle w:val="NormalText"/>
        <w:rPr>
          <w:color w:val="auto"/>
          <w:sz w:val="24"/>
        </w:rPr>
      </w:pPr>
      <w:r w:rsidRPr="00724F49">
        <w:rPr>
          <w:color w:val="auto"/>
          <w:sz w:val="24"/>
        </w:rPr>
        <w:t>Ref</w:t>
      </w:r>
      <w:r>
        <w:rPr>
          <w:color w:val="auto"/>
          <w:sz w:val="24"/>
        </w:rPr>
        <w:t>erence</w:t>
      </w:r>
      <w:r w:rsidRPr="00724F49">
        <w:rPr>
          <w:color w:val="auto"/>
          <w:sz w:val="24"/>
        </w:rPr>
        <w:t>:</w:t>
      </w:r>
      <w:r>
        <w:rPr>
          <w:color w:val="auto"/>
          <w:sz w:val="24"/>
        </w:rPr>
        <w:t xml:space="preserve"> LO 1.3, pgs. 10-12 </w:t>
      </w:r>
    </w:p>
    <w:p w:rsidR="004C1282" w:rsidRPr="00724F49" w:rsidRDefault="004C1282" w:rsidP="00914354">
      <w:pPr>
        <w:pStyle w:val="NormalText"/>
        <w:rPr>
          <w:color w:val="auto"/>
          <w:sz w:val="24"/>
        </w:rPr>
      </w:pPr>
      <w:r>
        <w:rPr>
          <w:color w:val="auto"/>
          <w:sz w:val="24"/>
        </w:rPr>
        <w:t>Skill</w:t>
      </w:r>
      <w:r w:rsidRPr="00724F49">
        <w:rPr>
          <w:color w:val="auto"/>
          <w:sz w:val="24"/>
        </w:rPr>
        <w:t>: Evaluation</w:t>
      </w:r>
    </w:p>
    <w:p w:rsidR="004C1282" w:rsidRPr="00724F49" w:rsidRDefault="004C1282" w:rsidP="00CD78D3">
      <w:pPr>
        <w:pStyle w:val="NormalText"/>
        <w:rPr>
          <w:color w:val="auto"/>
          <w:sz w:val="24"/>
        </w:rPr>
      </w:pPr>
      <w:r>
        <w:rPr>
          <w:sz w:val="24"/>
        </w:rPr>
        <w:t>4</w:t>
      </w:r>
      <w:r w:rsidRPr="00724F49">
        <w:rPr>
          <w:sz w:val="24"/>
        </w:rPr>
        <w:t xml:space="preserve">)  Immigration, especially across our </w:t>
      </w:r>
      <w:r>
        <w:rPr>
          <w:sz w:val="24"/>
        </w:rPr>
        <w:t>s</w:t>
      </w:r>
      <w:r w:rsidRPr="00724F49">
        <w:rPr>
          <w:sz w:val="24"/>
        </w:rPr>
        <w:t xml:space="preserve">outhern borders, continues to divide the citizenry, the political parties, and the president. Some scholars believe that this new wave of immigration is particularly harmful to the continued maintenance of American values. Do you agree or disagree with these concerns? Make sure to use examples to support your answer.   </w:t>
      </w:r>
      <w:r w:rsidRPr="00724F49">
        <w:rPr>
          <w:color w:val="auto"/>
          <w:sz w:val="24"/>
        </w:rPr>
        <w:t xml:space="preserve"> </w:t>
      </w:r>
    </w:p>
    <w:p w:rsidR="004C1282" w:rsidRPr="00724F49" w:rsidRDefault="004C1282" w:rsidP="00CD78D3">
      <w:pPr>
        <w:pStyle w:val="NormalText"/>
        <w:rPr>
          <w:color w:val="auto"/>
          <w:sz w:val="24"/>
        </w:rPr>
      </w:pPr>
      <w:r w:rsidRPr="00724F49">
        <w:rPr>
          <w:color w:val="auto"/>
          <w:sz w:val="24"/>
        </w:rPr>
        <w:t>Ref</w:t>
      </w:r>
      <w:r>
        <w:rPr>
          <w:color w:val="auto"/>
          <w:sz w:val="24"/>
        </w:rPr>
        <w:t>erence</w:t>
      </w:r>
      <w:r w:rsidRPr="00724F49">
        <w:rPr>
          <w:color w:val="auto"/>
          <w:sz w:val="24"/>
        </w:rPr>
        <w:t>:</w:t>
      </w:r>
      <w:r>
        <w:rPr>
          <w:color w:val="auto"/>
          <w:sz w:val="24"/>
        </w:rPr>
        <w:t xml:space="preserve"> LO 1.3, pgs. 10-12 </w:t>
      </w:r>
    </w:p>
    <w:p w:rsidR="004C1282" w:rsidRPr="00724F49" w:rsidRDefault="004C1282" w:rsidP="00CD78D3">
      <w:pPr>
        <w:pStyle w:val="NormalText"/>
        <w:rPr>
          <w:color w:val="auto"/>
          <w:sz w:val="24"/>
        </w:rPr>
      </w:pPr>
      <w:r>
        <w:rPr>
          <w:color w:val="auto"/>
          <w:sz w:val="24"/>
        </w:rPr>
        <w:t>Skill</w:t>
      </w:r>
      <w:r w:rsidRPr="00724F49">
        <w:rPr>
          <w:color w:val="auto"/>
          <w:sz w:val="24"/>
        </w:rPr>
        <w:t>: Evaluation</w:t>
      </w:r>
    </w:p>
    <w:p w:rsidR="004C1282" w:rsidRPr="00724F49" w:rsidRDefault="004C1282" w:rsidP="00914354">
      <w:pPr>
        <w:pStyle w:val="NormalText"/>
        <w:rPr>
          <w:sz w:val="24"/>
        </w:rPr>
      </w:pPr>
    </w:p>
    <w:p w:rsidR="004C1282" w:rsidRPr="00724F49" w:rsidRDefault="004C1282" w:rsidP="00914354">
      <w:pPr>
        <w:pStyle w:val="NormalText"/>
        <w:rPr>
          <w:sz w:val="24"/>
        </w:rPr>
      </w:pPr>
      <w:r>
        <w:rPr>
          <w:sz w:val="24"/>
        </w:rPr>
        <w:t>5</w:t>
      </w:r>
      <w:r w:rsidRPr="00724F49">
        <w:rPr>
          <w:sz w:val="24"/>
        </w:rPr>
        <w:t xml:space="preserve">)  As noted in the text, the Framers set out several key functions of government that later found their way into the Preamble of the Constitution. Discuss what </w:t>
      </w:r>
      <w:r>
        <w:rPr>
          <w:sz w:val="24"/>
        </w:rPr>
        <w:t xml:space="preserve">at least three of </w:t>
      </w:r>
      <w:r w:rsidRPr="00724F49">
        <w:rPr>
          <w:sz w:val="24"/>
        </w:rPr>
        <w:t xml:space="preserve">these functions mean in terms of American democracy.  </w:t>
      </w:r>
    </w:p>
    <w:p w:rsidR="004C1282" w:rsidRPr="00724F49" w:rsidRDefault="004C1282" w:rsidP="00914354">
      <w:pPr>
        <w:pStyle w:val="NormalText"/>
        <w:rPr>
          <w:color w:val="auto"/>
          <w:sz w:val="24"/>
        </w:rPr>
      </w:pPr>
      <w:r w:rsidRPr="00724F49">
        <w:rPr>
          <w:color w:val="auto"/>
          <w:sz w:val="24"/>
        </w:rPr>
        <w:t>Ref</w:t>
      </w:r>
      <w:r>
        <w:rPr>
          <w:color w:val="auto"/>
          <w:sz w:val="24"/>
        </w:rPr>
        <w:t>erence</w:t>
      </w:r>
      <w:r w:rsidRPr="00724F49">
        <w:rPr>
          <w:color w:val="auto"/>
          <w:sz w:val="24"/>
        </w:rPr>
        <w:t>:</w:t>
      </w:r>
      <w:r>
        <w:rPr>
          <w:color w:val="auto"/>
          <w:sz w:val="24"/>
        </w:rPr>
        <w:t xml:space="preserve"> LO 1.4, pgs. 12-13</w:t>
      </w:r>
    </w:p>
    <w:p w:rsidR="004C1282" w:rsidRPr="00724F49" w:rsidRDefault="004C1282" w:rsidP="00914354">
      <w:pPr>
        <w:pStyle w:val="NormalText"/>
        <w:rPr>
          <w:color w:val="auto"/>
          <w:sz w:val="24"/>
        </w:rPr>
      </w:pPr>
      <w:r>
        <w:rPr>
          <w:color w:val="auto"/>
          <w:sz w:val="24"/>
        </w:rPr>
        <w:t>Skill</w:t>
      </w:r>
      <w:r w:rsidRPr="00724F49">
        <w:rPr>
          <w:color w:val="auto"/>
          <w:sz w:val="24"/>
        </w:rPr>
        <w:t>: Analysis</w:t>
      </w:r>
    </w:p>
    <w:p w:rsidR="004C1282" w:rsidRPr="00724F49" w:rsidRDefault="004C1282" w:rsidP="00914354">
      <w:pPr>
        <w:pStyle w:val="NormalText"/>
        <w:rPr>
          <w:color w:val="auto"/>
          <w:sz w:val="24"/>
        </w:rPr>
      </w:pPr>
    </w:p>
    <w:p w:rsidR="004C1282" w:rsidRPr="00724F49" w:rsidRDefault="004C1282" w:rsidP="00914354">
      <w:pPr>
        <w:pStyle w:val="NormalText"/>
        <w:rPr>
          <w:color w:val="auto"/>
          <w:sz w:val="24"/>
        </w:rPr>
      </w:pPr>
      <w:r>
        <w:rPr>
          <w:color w:val="auto"/>
          <w:sz w:val="24"/>
        </w:rPr>
        <w:t xml:space="preserve">6)  </w:t>
      </w:r>
      <w:r w:rsidRPr="00724F49">
        <w:rPr>
          <w:color w:val="auto"/>
          <w:sz w:val="24"/>
        </w:rPr>
        <w:t>Explain what the Framers meant by “securing the blessings of liberty” and discuss how far a government should go to ensure citizens’ liberty.</w:t>
      </w:r>
    </w:p>
    <w:p w:rsidR="004C1282" w:rsidRDefault="004C1282" w:rsidP="00914354">
      <w:pPr>
        <w:pStyle w:val="NormalText"/>
        <w:rPr>
          <w:color w:val="auto"/>
          <w:sz w:val="24"/>
        </w:rPr>
      </w:pPr>
      <w:r w:rsidRPr="00724F49">
        <w:rPr>
          <w:color w:val="auto"/>
          <w:sz w:val="24"/>
        </w:rPr>
        <w:t>Ref</w:t>
      </w:r>
      <w:r>
        <w:rPr>
          <w:color w:val="auto"/>
          <w:sz w:val="24"/>
        </w:rPr>
        <w:t>erence</w:t>
      </w:r>
      <w:r w:rsidRPr="00724F49">
        <w:rPr>
          <w:color w:val="auto"/>
          <w:sz w:val="24"/>
        </w:rPr>
        <w:t>:</w:t>
      </w:r>
      <w:r>
        <w:rPr>
          <w:color w:val="auto"/>
          <w:sz w:val="24"/>
        </w:rPr>
        <w:t xml:space="preserve"> LO 1.4, pgs. 12-13</w:t>
      </w:r>
    </w:p>
    <w:p w:rsidR="004C1282" w:rsidRPr="00724F49" w:rsidRDefault="004C1282" w:rsidP="00914354">
      <w:pPr>
        <w:pStyle w:val="NormalText"/>
        <w:rPr>
          <w:color w:val="auto"/>
          <w:sz w:val="24"/>
        </w:rPr>
      </w:pPr>
      <w:r>
        <w:rPr>
          <w:color w:val="auto"/>
          <w:sz w:val="24"/>
        </w:rPr>
        <w:t>Skill</w:t>
      </w:r>
      <w:r w:rsidRPr="00724F49">
        <w:rPr>
          <w:color w:val="auto"/>
          <w:sz w:val="24"/>
        </w:rPr>
        <w:t xml:space="preserve">: Understanding, Evaluation </w:t>
      </w:r>
    </w:p>
    <w:p w:rsidR="004C1282" w:rsidRPr="00724F49" w:rsidRDefault="004C1282" w:rsidP="00914354">
      <w:pPr>
        <w:pStyle w:val="NormalText"/>
        <w:rPr>
          <w:color w:val="auto"/>
          <w:sz w:val="24"/>
        </w:rPr>
      </w:pPr>
    </w:p>
    <w:p w:rsidR="004C1282" w:rsidRPr="00724F49" w:rsidRDefault="004C1282" w:rsidP="00914354">
      <w:pPr>
        <w:pStyle w:val="NormalText"/>
        <w:rPr>
          <w:color w:val="auto"/>
          <w:sz w:val="24"/>
        </w:rPr>
      </w:pPr>
      <w:r>
        <w:rPr>
          <w:sz w:val="24"/>
        </w:rPr>
        <w:t xml:space="preserve">7)  </w:t>
      </w:r>
      <w:r w:rsidRPr="00724F49">
        <w:rPr>
          <w:sz w:val="24"/>
        </w:rPr>
        <w:t xml:space="preserve">How is the racial and ethnic make-up of the United States changing, and what are the consequences of these changes for public policy? </w:t>
      </w:r>
      <w:r w:rsidRPr="00724F49">
        <w:rPr>
          <w:color w:val="auto"/>
          <w:sz w:val="24"/>
        </w:rPr>
        <w:t xml:space="preserve"> </w:t>
      </w:r>
      <w:r w:rsidRPr="00724F49">
        <w:rPr>
          <w:sz w:val="24"/>
        </w:rPr>
        <w:t xml:space="preserve"> </w:t>
      </w:r>
      <w:r w:rsidRPr="00724F49">
        <w:rPr>
          <w:color w:val="auto"/>
          <w:sz w:val="24"/>
        </w:rPr>
        <w:t xml:space="preserve"> </w:t>
      </w:r>
    </w:p>
    <w:p w:rsidR="004C1282" w:rsidRPr="00724F49" w:rsidRDefault="004C1282" w:rsidP="00914354">
      <w:pPr>
        <w:pStyle w:val="NormalText"/>
        <w:rPr>
          <w:color w:val="auto"/>
          <w:sz w:val="24"/>
        </w:rPr>
      </w:pPr>
      <w:r w:rsidRPr="00724F49">
        <w:rPr>
          <w:color w:val="auto"/>
          <w:sz w:val="24"/>
        </w:rPr>
        <w:t>Ref</w:t>
      </w:r>
      <w:r>
        <w:rPr>
          <w:color w:val="auto"/>
          <w:sz w:val="24"/>
        </w:rPr>
        <w:t>erence</w:t>
      </w:r>
      <w:r w:rsidRPr="00724F49">
        <w:rPr>
          <w:color w:val="auto"/>
          <w:sz w:val="24"/>
        </w:rPr>
        <w:t>:</w:t>
      </w:r>
      <w:r>
        <w:rPr>
          <w:color w:val="auto"/>
          <w:sz w:val="24"/>
        </w:rPr>
        <w:t xml:space="preserve"> LO 1.5, pgs. 13-17</w:t>
      </w:r>
    </w:p>
    <w:p w:rsidR="004C1282" w:rsidRPr="00724F49" w:rsidRDefault="004C1282" w:rsidP="00914354">
      <w:pPr>
        <w:pStyle w:val="NormalText"/>
        <w:rPr>
          <w:color w:val="auto"/>
          <w:sz w:val="24"/>
        </w:rPr>
      </w:pPr>
      <w:r>
        <w:rPr>
          <w:color w:val="auto"/>
          <w:sz w:val="24"/>
        </w:rPr>
        <w:t>Skill</w:t>
      </w:r>
      <w:r w:rsidRPr="00724F49">
        <w:rPr>
          <w:color w:val="auto"/>
          <w:sz w:val="24"/>
        </w:rPr>
        <w:t>: Analysis</w:t>
      </w:r>
    </w:p>
    <w:p w:rsidR="004C1282" w:rsidRPr="00724F49" w:rsidRDefault="004C1282" w:rsidP="00914354">
      <w:pPr>
        <w:pStyle w:val="NormalText"/>
        <w:rPr>
          <w:color w:val="auto"/>
          <w:sz w:val="24"/>
        </w:rPr>
      </w:pPr>
    </w:p>
    <w:p w:rsidR="004C1282" w:rsidRPr="00724F49" w:rsidRDefault="004C1282" w:rsidP="00914354">
      <w:pPr>
        <w:pStyle w:val="NormalText"/>
        <w:rPr>
          <w:color w:val="auto"/>
          <w:sz w:val="24"/>
        </w:rPr>
      </w:pPr>
      <w:r>
        <w:rPr>
          <w:color w:val="auto"/>
          <w:sz w:val="24"/>
        </w:rPr>
        <w:t xml:space="preserve">8)  </w:t>
      </w:r>
      <w:r w:rsidRPr="00724F49">
        <w:rPr>
          <w:color w:val="auto"/>
          <w:sz w:val="24"/>
        </w:rPr>
        <w:t>Why are there regional and sectional differences within American political culture? Explain how these differences arose.</w:t>
      </w:r>
    </w:p>
    <w:p w:rsidR="004C1282" w:rsidRPr="00724F49" w:rsidRDefault="004C1282" w:rsidP="00914354">
      <w:pPr>
        <w:pStyle w:val="NormalText"/>
        <w:rPr>
          <w:color w:val="auto"/>
          <w:sz w:val="24"/>
        </w:rPr>
      </w:pPr>
      <w:r w:rsidRPr="00724F49">
        <w:rPr>
          <w:color w:val="auto"/>
          <w:sz w:val="24"/>
        </w:rPr>
        <w:t>Ref</w:t>
      </w:r>
      <w:r>
        <w:rPr>
          <w:color w:val="auto"/>
          <w:sz w:val="24"/>
        </w:rPr>
        <w:t>erence</w:t>
      </w:r>
      <w:r w:rsidRPr="00724F49">
        <w:rPr>
          <w:color w:val="auto"/>
          <w:sz w:val="24"/>
        </w:rPr>
        <w:t>:</w:t>
      </w:r>
      <w:r>
        <w:rPr>
          <w:color w:val="auto"/>
          <w:sz w:val="24"/>
        </w:rPr>
        <w:t xml:space="preserve"> LO 1.5, pgs. 13-17</w:t>
      </w:r>
    </w:p>
    <w:p w:rsidR="004C1282" w:rsidRPr="00724F49" w:rsidRDefault="004C1282" w:rsidP="00914354">
      <w:pPr>
        <w:pStyle w:val="NormalText"/>
        <w:rPr>
          <w:color w:val="auto"/>
          <w:sz w:val="24"/>
        </w:rPr>
      </w:pPr>
      <w:r>
        <w:rPr>
          <w:color w:val="auto"/>
          <w:sz w:val="24"/>
        </w:rPr>
        <w:t>Skill</w:t>
      </w:r>
      <w:r w:rsidRPr="00724F49">
        <w:rPr>
          <w:color w:val="auto"/>
          <w:sz w:val="24"/>
        </w:rPr>
        <w:t>: Analysis</w:t>
      </w:r>
    </w:p>
    <w:p w:rsidR="004C1282" w:rsidRPr="00724F49" w:rsidRDefault="004C1282" w:rsidP="00914354">
      <w:pPr>
        <w:pStyle w:val="NormalText"/>
        <w:rPr>
          <w:color w:val="auto"/>
          <w:sz w:val="24"/>
        </w:rPr>
      </w:pPr>
    </w:p>
    <w:p w:rsidR="004C1282" w:rsidRPr="00724F49" w:rsidRDefault="004C1282" w:rsidP="00914354">
      <w:pPr>
        <w:pStyle w:val="NormalText"/>
        <w:rPr>
          <w:color w:val="auto"/>
          <w:sz w:val="24"/>
        </w:rPr>
      </w:pPr>
      <w:r w:rsidRPr="00724F49">
        <w:rPr>
          <w:sz w:val="24"/>
        </w:rPr>
        <w:t xml:space="preserve">9)  Political scientists note that ideologies perform four key functions. After discussing each function, decide and explain which most affects your own ideology. </w:t>
      </w:r>
      <w:r w:rsidRPr="00724F49">
        <w:rPr>
          <w:color w:val="auto"/>
          <w:sz w:val="24"/>
        </w:rPr>
        <w:t xml:space="preserve"> </w:t>
      </w:r>
    </w:p>
    <w:p w:rsidR="004C1282" w:rsidRPr="00724F49" w:rsidRDefault="004C1282" w:rsidP="00914354">
      <w:pPr>
        <w:pStyle w:val="NormalText"/>
        <w:rPr>
          <w:color w:val="auto"/>
          <w:sz w:val="24"/>
        </w:rPr>
      </w:pPr>
      <w:r w:rsidRPr="00724F49">
        <w:rPr>
          <w:color w:val="auto"/>
          <w:sz w:val="24"/>
        </w:rPr>
        <w:t>Ref</w:t>
      </w:r>
      <w:r>
        <w:rPr>
          <w:color w:val="auto"/>
          <w:sz w:val="24"/>
        </w:rPr>
        <w:t>erence</w:t>
      </w:r>
      <w:r w:rsidRPr="00724F49">
        <w:rPr>
          <w:color w:val="auto"/>
          <w:sz w:val="24"/>
        </w:rPr>
        <w:t>:</w:t>
      </w:r>
      <w:r>
        <w:rPr>
          <w:color w:val="auto"/>
          <w:sz w:val="24"/>
        </w:rPr>
        <w:t xml:space="preserve"> LO 1.6, pgs. 17-18</w:t>
      </w:r>
    </w:p>
    <w:p w:rsidR="004C1282" w:rsidRPr="00724F49" w:rsidRDefault="004C1282" w:rsidP="00914354">
      <w:pPr>
        <w:pStyle w:val="NormalText"/>
        <w:rPr>
          <w:color w:val="auto"/>
          <w:sz w:val="24"/>
        </w:rPr>
      </w:pPr>
      <w:r>
        <w:rPr>
          <w:color w:val="auto"/>
          <w:sz w:val="24"/>
        </w:rPr>
        <w:t>Skill</w:t>
      </w:r>
      <w:r w:rsidRPr="00724F49">
        <w:rPr>
          <w:color w:val="auto"/>
          <w:sz w:val="24"/>
        </w:rPr>
        <w:t>: Understanding, Evaluation</w:t>
      </w:r>
    </w:p>
    <w:p w:rsidR="004C1282" w:rsidRDefault="004C1282" w:rsidP="00914354">
      <w:pPr>
        <w:pStyle w:val="NormalText"/>
        <w:rPr>
          <w:color w:val="auto"/>
          <w:sz w:val="24"/>
        </w:rPr>
      </w:pPr>
    </w:p>
    <w:p w:rsidR="004C1282" w:rsidRPr="00724F49" w:rsidRDefault="004C1282" w:rsidP="00914354">
      <w:pPr>
        <w:pStyle w:val="NormalText"/>
        <w:rPr>
          <w:color w:val="auto"/>
          <w:sz w:val="24"/>
        </w:rPr>
      </w:pPr>
      <w:r w:rsidRPr="00724F49">
        <w:rPr>
          <w:sz w:val="24"/>
        </w:rPr>
        <w:t xml:space="preserve">10)  What is a political ideology? Describe the differences </w:t>
      </w:r>
      <w:r>
        <w:rPr>
          <w:sz w:val="24"/>
        </w:rPr>
        <w:t>among</w:t>
      </w:r>
      <w:r w:rsidRPr="00724F49">
        <w:rPr>
          <w:sz w:val="24"/>
        </w:rPr>
        <w:t xml:space="preserve"> liberal, conservative, and libertarian ideologies. What policy positions are members of these groups likely to support?  </w:t>
      </w:r>
      <w:r w:rsidRPr="00724F49">
        <w:rPr>
          <w:color w:val="auto"/>
          <w:sz w:val="24"/>
        </w:rPr>
        <w:t xml:space="preserve"> </w:t>
      </w:r>
    </w:p>
    <w:p w:rsidR="004C1282" w:rsidRPr="00724F49" w:rsidRDefault="004C1282" w:rsidP="00914354">
      <w:pPr>
        <w:pStyle w:val="NormalText"/>
        <w:rPr>
          <w:color w:val="auto"/>
          <w:sz w:val="24"/>
        </w:rPr>
      </w:pPr>
      <w:r w:rsidRPr="00724F49">
        <w:rPr>
          <w:color w:val="auto"/>
          <w:sz w:val="24"/>
        </w:rPr>
        <w:t>Ref</w:t>
      </w:r>
      <w:r>
        <w:rPr>
          <w:color w:val="auto"/>
          <w:sz w:val="24"/>
        </w:rPr>
        <w:t>erence</w:t>
      </w:r>
      <w:r w:rsidRPr="00724F49">
        <w:rPr>
          <w:color w:val="auto"/>
          <w:sz w:val="24"/>
        </w:rPr>
        <w:t>:</w:t>
      </w:r>
      <w:r>
        <w:rPr>
          <w:color w:val="auto"/>
          <w:sz w:val="24"/>
        </w:rPr>
        <w:t xml:space="preserve"> LO 1.6, pgs. 17-18</w:t>
      </w:r>
    </w:p>
    <w:p w:rsidR="004C1282" w:rsidRPr="00724F49" w:rsidRDefault="004C1282" w:rsidP="00914354">
      <w:pPr>
        <w:pStyle w:val="NormalText"/>
        <w:rPr>
          <w:color w:val="auto"/>
          <w:sz w:val="24"/>
        </w:rPr>
      </w:pPr>
      <w:r>
        <w:rPr>
          <w:color w:val="auto"/>
          <w:sz w:val="24"/>
        </w:rPr>
        <w:t>Skill</w:t>
      </w:r>
      <w:r w:rsidRPr="00724F49">
        <w:rPr>
          <w:color w:val="auto"/>
          <w:sz w:val="24"/>
        </w:rPr>
        <w:t>: Understanding, Analysis</w:t>
      </w:r>
    </w:p>
    <w:p w:rsidR="004C1282" w:rsidRPr="00724F49" w:rsidRDefault="004C1282" w:rsidP="00914354">
      <w:pPr>
        <w:pStyle w:val="NormalText"/>
        <w:rPr>
          <w:sz w:val="24"/>
        </w:rPr>
      </w:pPr>
    </w:p>
    <w:p w:rsidR="004C1282" w:rsidRPr="00724F49" w:rsidRDefault="004C1282" w:rsidP="00914354">
      <w:pPr>
        <w:pStyle w:val="NormalText"/>
        <w:rPr>
          <w:color w:val="auto"/>
          <w:sz w:val="24"/>
        </w:rPr>
      </w:pPr>
      <w:r>
        <w:rPr>
          <w:sz w:val="24"/>
        </w:rPr>
        <w:t>11</w:t>
      </w:r>
      <w:r w:rsidRPr="00724F49">
        <w:rPr>
          <w:sz w:val="24"/>
        </w:rPr>
        <w:t xml:space="preserve">)  Discuss why the labels of “conservative” and “liberal” may be misleading.  </w:t>
      </w:r>
      <w:r w:rsidRPr="00724F49">
        <w:rPr>
          <w:color w:val="auto"/>
          <w:sz w:val="24"/>
        </w:rPr>
        <w:t xml:space="preserve"> </w:t>
      </w:r>
    </w:p>
    <w:p w:rsidR="004C1282" w:rsidRPr="00724F49" w:rsidRDefault="004C1282" w:rsidP="00914354">
      <w:pPr>
        <w:pStyle w:val="NormalText"/>
        <w:rPr>
          <w:color w:val="auto"/>
          <w:sz w:val="24"/>
        </w:rPr>
      </w:pPr>
      <w:r w:rsidRPr="00724F49">
        <w:rPr>
          <w:color w:val="auto"/>
          <w:sz w:val="24"/>
        </w:rPr>
        <w:t>Ref</w:t>
      </w:r>
      <w:r>
        <w:rPr>
          <w:color w:val="auto"/>
          <w:sz w:val="24"/>
        </w:rPr>
        <w:t>erence</w:t>
      </w:r>
      <w:r w:rsidRPr="00724F49">
        <w:rPr>
          <w:color w:val="auto"/>
          <w:sz w:val="24"/>
        </w:rPr>
        <w:t>:</w:t>
      </w:r>
      <w:r>
        <w:rPr>
          <w:color w:val="auto"/>
          <w:sz w:val="24"/>
        </w:rPr>
        <w:t xml:space="preserve"> LO 1.6, pgs. 17-18</w:t>
      </w:r>
    </w:p>
    <w:p w:rsidR="004C1282" w:rsidRDefault="004C1282" w:rsidP="00914354">
      <w:pPr>
        <w:pStyle w:val="NormalText"/>
        <w:rPr>
          <w:color w:val="auto"/>
          <w:sz w:val="24"/>
        </w:rPr>
      </w:pPr>
      <w:r>
        <w:rPr>
          <w:color w:val="auto"/>
          <w:sz w:val="24"/>
        </w:rPr>
        <w:t>Skill</w:t>
      </w:r>
      <w:r w:rsidRPr="00724F49">
        <w:rPr>
          <w:color w:val="auto"/>
          <w:sz w:val="24"/>
        </w:rPr>
        <w:t>: Evaluation</w:t>
      </w:r>
      <w:r>
        <w:t xml:space="preserve"> </w:t>
      </w:r>
      <w:r>
        <w:rPr>
          <w:color w:val="auto"/>
          <w:sz w:val="24"/>
        </w:rPr>
        <w:t xml:space="preserve"> </w:t>
      </w:r>
    </w:p>
    <w:sectPr w:rsidR="004C1282" w:rsidSect="00FB1847">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282" w:rsidRDefault="004C1282" w:rsidP="00AE2B48">
      <w:r>
        <w:separator/>
      </w:r>
    </w:p>
  </w:endnote>
  <w:endnote w:type="continuationSeparator" w:id="0">
    <w:p w:rsidR="004C1282" w:rsidRDefault="004C1282" w:rsidP="00AE2B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Bold">
    <w:panose1 w:val="00000000000000000000"/>
    <w:charset w:val="00"/>
    <w:family w:val="auto"/>
    <w:notTrueType/>
    <w:pitch w:val="variable"/>
    <w:sig w:usb0="00000003" w:usb1="00000000" w:usb2="00000000" w:usb3="00000000" w:csb0="00000001" w:csb1="00000000"/>
  </w:font>
  <w:font w:name="ACaslonPro-Regular">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282" w:rsidRDefault="004C1282" w:rsidP="00840B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1282" w:rsidRDefault="004C12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282" w:rsidRPr="000148EE" w:rsidRDefault="004C1282" w:rsidP="00840BE8">
    <w:pPr>
      <w:pStyle w:val="Footer"/>
      <w:framePr w:wrap="around" w:vAnchor="text" w:hAnchor="margin" w:xAlign="center" w:y="1"/>
      <w:rPr>
        <w:rStyle w:val="PageNumber"/>
      </w:rPr>
    </w:pPr>
    <w:r w:rsidRPr="000148EE">
      <w:rPr>
        <w:rStyle w:val="PageNumber"/>
        <w:sz w:val="20"/>
      </w:rPr>
      <w:fldChar w:fldCharType="begin"/>
    </w:r>
    <w:r w:rsidRPr="000148EE">
      <w:rPr>
        <w:rStyle w:val="PageNumber"/>
        <w:sz w:val="20"/>
      </w:rPr>
      <w:instrText xml:space="preserve">PAGE  </w:instrText>
    </w:r>
    <w:r w:rsidRPr="000148EE">
      <w:rPr>
        <w:rStyle w:val="PageNumber"/>
        <w:sz w:val="20"/>
      </w:rPr>
      <w:fldChar w:fldCharType="separate"/>
    </w:r>
    <w:r>
      <w:rPr>
        <w:rStyle w:val="PageNumber"/>
        <w:noProof/>
        <w:sz w:val="20"/>
      </w:rPr>
      <w:t>13</w:t>
    </w:r>
    <w:r w:rsidRPr="000148EE">
      <w:rPr>
        <w:rStyle w:val="PageNumber"/>
        <w:sz w:val="20"/>
      </w:rPr>
      <w:fldChar w:fldCharType="end"/>
    </w:r>
  </w:p>
  <w:p w:rsidR="004C1282" w:rsidRPr="000148EE" w:rsidRDefault="004C1282" w:rsidP="000148EE">
    <w:pPr>
      <w:pStyle w:val="Footer"/>
      <w:jc w:val="center"/>
      <w:rPr>
        <w:sz w:val="20"/>
      </w:rPr>
    </w:pPr>
  </w:p>
  <w:p w:rsidR="004C1282" w:rsidRPr="000148EE" w:rsidRDefault="004C1282" w:rsidP="000148EE">
    <w:pPr>
      <w:pStyle w:val="Footer"/>
      <w:jc w:val="center"/>
      <w:rPr>
        <w:sz w:val="20"/>
      </w:rPr>
    </w:pPr>
    <w:r w:rsidRPr="000148EE">
      <w:rPr>
        <w:rFonts w:cs="Arial"/>
        <w:sz w:val="20"/>
        <w:szCs w:val="26"/>
      </w:rPr>
      <w:t>Copyright © 2011, 2009, 2007 Pearson Education, Inc.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282" w:rsidRDefault="004C1282" w:rsidP="00AE2B48">
      <w:r>
        <w:separator/>
      </w:r>
    </w:p>
  </w:footnote>
  <w:footnote w:type="continuationSeparator" w:id="0">
    <w:p w:rsidR="004C1282" w:rsidRDefault="004C1282" w:rsidP="00AE2B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4850"/>
    <w:multiLevelType w:val="hybridMultilevel"/>
    <w:tmpl w:val="6256ECF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9C4976"/>
    <w:multiLevelType w:val="hybridMultilevel"/>
    <w:tmpl w:val="6B6472B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7946584"/>
    <w:multiLevelType w:val="hybridMultilevel"/>
    <w:tmpl w:val="7B46BB00"/>
    <w:lvl w:ilvl="0" w:tplc="4C826D1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7DE12AD"/>
    <w:multiLevelType w:val="hybridMultilevel"/>
    <w:tmpl w:val="5C78DFA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B9A4051"/>
    <w:multiLevelType w:val="hybridMultilevel"/>
    <w:tmpl w:val="BB4ABD0C"/>
    <w:lvl w:ilvl="0" w:tplc="4A2C057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CC5187B"/>
    <w:multiLevelType w:val="hybridMultilevel"/>
    <w:tmpl w:val="E99C981A"/>
    <w:lvl w:ilvl="0" w:tplc="4C803F9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9D659CF"/>
    <w:multiLevelType w:val="hybridMultilevel"/>
    <w:tmpl w:val="0AB4148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F2173DD"/>
    <w:multiLevelType w:val="hybridMultilevel"/>
    <w:tmpl w:val="D3E0D6A2"/>
    <w:lvl w:ilvl="0" w:tplc="A9060032">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26DE3CC5"/>
    <w:multiLevelType w:val="hybridMultilevel"/>
    <w:tmpl w:val="A97A394A"/>
    <w:lvl w:ilvl="0" w:tplc="C97C1FCC">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9">
    <w:nsid w:val="288D6442"/>
    <w:multiLevelType w:val="hybridMultilevel"/>
    <w:tmpl w:val="A588C0BC"/>
    <w:lvl w:ilvl="0" w:tplc="6FC07BF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9FF4924"/>
    <w:multiLevelType w:val="hybridMultilevel"/>
    <w:tmpl w:val="936C29A0"/>
    <w:lvl w:ilvl="0" w:tplc="6C8A79D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B4A7FAF"/>
    <w:multiLevelType w:val="hybridMultilevel"/>
    <w:tmpl w:val="353E055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C503801"/>
    <w:multiLevelType w:val="hybridMultilevel"/>
    <w:tmpl w:val="0D1AF20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FC00645"/>
    <w:multiLevelType w:val="hybridMultilevel"/>
    <w:tmpl w:val="F1E6A6E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0C3753B"/>
    <w:multiLevelType w:val="hybridMultilevel"/>
    <w:tmpl w:val="0A92FE9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6790C98"/>
    <w:multiLevelType w:val="hybridMultilevel"/>
    <w:tmpl w:val="0060C75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A9C2EA5"/>
    <w:multiLevelType w:val="hybridMultilevel"/>
    <w:tmpl w:val="5E5E9E6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D453659"/>
    <w:multiLevelType w:val="hybridMultilevel"/>
    <w:tmpl w:val="E84EB8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1EA7B38"/>
    <w:multiLevelType w:val="hybridMultilevel"/>
    <w:tmpl w:val="4A087FC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31C472D"/>
    <w:multiLevelType w:val="hybridMultilevel"/>
    <w:tmpl w:val="0512D1B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60A228A"/>
    <w:multiLevelType w:val="hybridMultilevel"/>
    <w:tmpl w:val="FC40D3DA"/>
    <w:lvl w:ilvl="0" w:tplc="987AE984">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4DBC6FD8"/>
    <w:multiLevelType w:val="hybridMultilevel"/>
    <w:tmpl w:val="A7F86130"/>
    <w:lvl w:ilvl="0" w:tplc="C97C1FC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F7D219F"/>
    <w:multiLevelType w:val="hybridMultilevel"/>
    <w:tmpl w:val="5EFE8AAC"/>
    <w:lvl w:ilvl="0" w:tplc="12408854">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5A8B572D"/>
    <w:multiLevelType w:val="hybridMultilevel"/>
    <w:tmpl w:val="525AD0DE"/>
    <w:lvl w:ilvl="0" w:tplc="8E16714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5B3969C6"/>
    <w:multiLevelType w:val="hybridMultilevel"/>
    <w:tmpl w:val="56FC774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D420903"/>
    <w:multiLevelType w:val="hybridMultilevel"/>
    <w:tmpl w:val="FA8A19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FB72768"/>
    <w:multiLevelType w:val="hybridMultilevel"/>
    <w:tmpl w:val="914CB880"/>
    <w:lvl w:ilvl="0" w:tplc="B7B638AC">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nsid w:val="6231496E"/>
    <w:multiLevelType w:val="hybridMultilevel"/>
    <w:tmpl w:val="2C3075BA"/>
    <w:lvl w:ilvl="0" w:tplc="75E0ACE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64AD0669"/>
    <w:multiLevelType w:val="hybridMultilevel"/>
    <w:tmpl w:val="E61C7C2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8BF2216"/>
    <w:multiLevelType w:val="hybridMultilevel"/>
    <w:tmpl w:val="F658193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A0C1091"/>
    <w:multiLevelType w:val="hybridMultilevel"/>
    <w:tmpl w:val="FCAAC76C"/>
    <w:lvl w:ilvl="0" w:tplc="4A1EF64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6AE64101"/>
    <w:multiLevelType w:val="hybridMultilevel"/>
    <w:tmpl w:val="4320A4E0"/>
    <w:lvl w:ilvl="0" w:tplc="68DA06F4">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6D1879D0"/>
    <w:multiLevelType w:val="hybridMultilevel"/>
    <w:tmpl w:val="E248A6A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44429BD"/>
    <w:multiLevelType w:val="hybridMultilevel"/>
    <w:tmpl w:val="0BD2DA7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1"/>
  </w:num>
  <w:num w:numId="2">
    <w:abstractNumId w:val="26"/>
  </w:num>
  <w:num w:numId="3">
    <w:abstractNumId w:val="31"/>
  </w:num>
  <w:num w:numId="4">
    <w:abstractNumId w:val="7"/>
  </w:num>
  <w:num w:numId="5">
    <w:abstractNumId w:val="20"/>
  </w:num>
  <w:num w:numId="6">
    <w:abstractNumId w:val="22"/>
  </w:num>
  <w:num w:numId="7">
    <w:abstractNumId w:val="30"/>
  </w:num>
  <w:num w:numId="8">
    <w:abstractNumId w:val="2"/>
  </w:num>
  <w:num w:numId="9">
    <w:abstractNumId w:val="27"/>
  </w:num>
  <w:num w:numId="10">
    <w:abstractNumId w:val="5"/>
  </w:num>
  <w:num w:numId="11">
    <w:abstractNumId w:val="8"/>
  </w:num>
  <w:num w:numId="12">
    <w:abstractNumId w:val="25"/>
  </w:num>
  <w:num w:numId="13">
    <w:abstractNumId w:val="9"/>
  </w:num>
  <w:num w:numId="14">
    <w:abstractNumId w:val="18"/>
  </w:num>
  <w:num w:numId="15">
    <w:abstractNumId w:val="3"/>
  </w:num>
  <w:num w:numId="16">
    <w:abstractNumId w:val="1"/>
  </w:num>
  <w:num w:numId="17">
    <w:abstractNumId w:val="16"/>
  </w:num>
  <w:num w:numId="18">
    <w:abstractNumId w:val="28"/>
  </w:num>
  <w:num w:numId="19">
    <w:abstractNumId w:val="32"/>
  </w:num>
  <w:num w:numId="20">
    <w:abstractNumId w:val="24"/>
  </w:num>
  <w:num w:numId="21">
    <w:abstractNumId w:val="0"/>
  </w:num>
  <w:num w:numId="22">
    <w:abstractNumId w:val="19"/>
  </w:num>
  <w:num w:numId="23">
    <w:abstractNumId w:val="12"/>
  </w:num>
  <w:num w:numId="24">
    <w:abstractNumId w:val="15"/>
  </w:num>
  <w:num w:numId="25">
    <w:abstractNumId w:val="33"/>
  </w:num>
  <w:num w:numId="26">
    <w:abstractNumId w:val="13"/>
  </w:num>
  <w:num w:numId="27">
    <w:abstractNumId w:val="11"/>
  </w:num>
  <w:num w:numId="28">
    <w:abstractNumId w:val="6"/>
  </w:num>
  <w:num w:numId="29">
    <w:abstractNumId w:val="10"/>
  </w:num>
  <w:num w:numId="30">
    <w:abstractNumId w:val="14"/>
  </w:num>
  <w:num w:numId="31">
    <w:abstractNumId w:val="29"/>
  </w:num>
  <w:num w:numId="32">
    <w:abstractNumId w:val="17"/>
  </w:num>
  <w:num w:numId="33">
    <w:abstractNumId w:val="4"/>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trackRevision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4354"/>
    <w:rsid w:val="000148EE"/>
    <w:rsid w:val="00022277"/>
    <w:rsid w:val="000521E7"/>
    <w:rsid w:val="000A7914"/>
    <w:rsid w:val="00136360"/>
    <w:rsid w:val="001421D1"/>
    <w:rsid w:val="001520F5"/>
    <w:rsid w:val="001D6EA1"/>
    <w:rsid w:val="0020794F"/>
    <w:rsid w:val="002137B1"/>
    <w:rsid w:val="0023421F"/>
    <w:rsid w:val="00243B87"/>
    <w:rsid w:val="00280B44"/>
    <w:rsid w:val="00284A6A"/>
    <w:rsid w:val="002874FE"/>
    <w:rsid w:val="00300EA0"/>
    <w:rsid w:val="00302747"/>
    <w:rsid w:val="0031194B"/>
    <w:rsid w:val="00334025"/>
    <w:rsid w:val="00380481"/>
    <w:rsid w:val="00396F15"/>
    <w:rsid w:val="003B0ED9"/>
    <w:rsid w:val="003C2C78"/>
    <w:rsid w:val="00431F2C"/>
    <w:rsid w:val="00434299"/>
    <w:rsid w:val="00481001"/>
    <w:rsid w:val="004A606E"/>
    <w:rsid w:val="004C1282"/>
    <w:rsid w:val="004E19E7"/>
    <w:rsid w:val="005346A1"/>
    <w:rsid w:val="00534B21"/>
    <w:rsid w:val="005447AB"/>
    <w:rsid w:val="00575AEA"/>
    <w:rsid w:val="0058006B"/>
    <w:rsid w:val="005E7688"/>
    <w:rsid w:val="00604E82"/>
    <w:rsid w:val="00610963"/>
    <w:rsid w:val="00687E49"/>
    <w:rsid w:val="006B1405"/>
    <w:rsid w:val="006D4408"/>
    <w:rsid w:val="006D63EB"/>
    <w:rsid w:val="006E31AB"/>
    <w:rsid w:val="006F0B6E"/>
    <w:rsid w:val="0071411B"/>
    <w:rsid w:val="007243A4"/>
    <w:rsid w:val="00724F49"/>
    <w:rsid w:val="00726DFA"/>
    <w:rsid w:val="007434F8"/>
    <w:rsid w:val="00774340"/>
    <w:rsid w:val="007A241C"/>
    <w:rsid w:val="007B75E1"/>
    <w:rsid w:val="008048D1"/>
    <w:rsid w:val="00824F1E"/>
    <w:rsid w:val="00840BE8"/>
    <w:rsid w:val="008B0BED"/>
    <w:rsid w:val="008C2973"/>
    <w:rsid w:val="008C6414"/>
    <w:rsid w:val="008D0AB9"/>
    <w:rsid w:val="008E01E3"/>
    <w:rsid w:val="008F48AD"/>
    <w:rsid w:val="008F6420"/>
    <w:rsid w:val="0090440E"/>
    <w:rsid w:val="00914354"/>
    <w:rsid w:val="00934D1F"/>
    <w:rsid w:val="009448A8"/>
    <w:rsid w:val="00946665"/>
    <w:rsid w:val="009E1AB1"/>
    <w:rsid w:val="009F2322"/>
    <w:rsid w:val="009F7493"/>
    <w:rsid w:val="00A24215"/>
    <w:rsid w:val="00A3591A"/>
    <w:rsid w:val="00A47D72"/>
    <w:rsid w:val="00A5355E"/>
    <w:rsid w:val="00A619A1"/>
    <w:rsid w:val="00A95A39"/>
    <w:rsid w:val="00AA6FA5"/>
    <w:rsid w:val="00AC090F"/>
    <w:rsid w:val="00AC3C31"/>
    <w:rsid w:val="00AC51CB"/>
    <w:rsid w:val="00AE2B48"/>
    <w:rsid w:val="00AF2349"/>
    <w:rsid w:val="00B15C74"/>
    <w:rsid w:val="00B24B24"/>
    <w:rsid w:val="00B270A3"/>
    <w:rsid w:val="00B30AFA"/>
    <w:rsid w:val="00B55AB5"/>
    <w:rsid w:val="00BE016E"/>
    <w:rsid w:val="00BE4040"/>
    <w:rsid w:val="00BF0919"/>
    <w:rsid w:val="00BF09AB"/>
    <w:rsid w:val="00C01819"/>
    <w:rsid w:val="00C16321"/>
    <w:rsid w:val="00C2045D"/>
    <w:rsid w:val="00C408F6"/>
    <w:rsid w:val="00C52884"/>
    <w:rsid w:val="00CC1A72"/>
    <w:rsid w:val="00CD6333"/>
    <w:rsid w:val="00CD78D3"/>
    <w:rsid w:val="00CE1791"/>
    <w:rsid w:val="00CF5338"/>
    <w:rsid w:val="00D01C47"/>
    <w:rsid w:val="00D031BA"/>
    <w:rsid w:val="00D122BF"/>
    <w:rsid w:val="00D172B1"/>
    <w:rsid w:val="00D21AA8"/>
    <w:rsid w:val="00D45432"/>
    <w:rsid w:val="00D73057"/>
    <w:rsid w:val="00D86F68"/>
    <w:rsid w:val="00DD4743"/>
    <w:rsid w:val="00DE0357"/>
    <w:rsid w:val="00E1055F"/>
    <w:rsid w:val="00E10C2E"/>
    <w:rsid w:val="00E35FD2"/>
    <w:rsid w:val="00E477D7"/>
    <w:rsid w:val="00E6436A"/>
    <w:rsid w:val="00E9642E"/>
    <w:rsid w:val="00EF0E34"/>
    <w:rsid w:val="00F149E6"/>
    <w:rsid w:val="00F34F6F"/>
    <w:rsid w:val="00FA15C2"/>
    <w:rsid w:val="00FB1847"/>
    <w:rsid w:val="00FB41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14354"/>
    <w:rPr>
      <w:sz w:val="24"/>
      <w:szCs w:val="24"/>
    </w:rPr>
  </w:style>
  <w:style w:type="paragraph" w:styleId="Heading1">
    <w:name w:val="heading 1"/>
    <w:basedOn w:val="Normal"/>
    <w:next w:val="Normal"/>
    <w:link w:val="Heading1Char"/>
    <w:uiPriority w:val="99"/>
    <w:qFormat/>
    <w:rsid w:val="0090440E"/>
    <w:pPr>
      <w:pBdr>
        <w:bottom w:val="single" w:sz="12" w:space="1" w:color="365F91"/>
      </w:pBdr>
      <w:spacing w:before="600" w:after="80"/>
      <w:outlineLvl w:val="0"/>
    </w:pPr>
    <w:rPr>
      <w:rFonts w:ascii="Arial" w:hAnsi="Arial"/>
      <w:b/>
      <w:bCs/>
      <w:color w:val="365F91"/>
    </w:rPr>
  </w:style>
  <w:style w:type="paragraph" w:styleId="Heading2">
    <w:name w:val="heading 2"/>
    <w:basedOn w:val="Normal"/>
    <w:next w:val="Normal"/>
    <w:link w:val="Heading2Char"/>
    <w:uiPriority w:val="99"/>
    <w:qFormat/>
    <w:rsid w:val="0090440E"/>
    <w:pPr>
      <w:pBdr>
        <w:bottom w:val="single" w:sz="8" w:space="1" w:color="4F81BD"/>
      </w:pBdr>
      <w:spacing w:before="200" w:after="80"/>
      <w:outlineLvl w:val="1"/>
    </w:pPr>
    <w:rPr>
      <w:rFonts w:ascii="Arial" w:hAnsi="Arial"/>
      <w:color w:val="365F91"/>
    </w:rPr>
  </w:style>
  <w:style w:type="paragraph" w:styleId="Heading3">
    <w:name w:val="heading 3"/>
    <w:basedOn w:val="Normal"/>
    <w:next w:val="Normal"/>
    <w:link w:val="Heading3Char"/>
    <w:uiPriority w:val="99"/>
    <w:qFormat/>
    <w:rsid w:val="0090440E"/>
    <w:pPr>
      <w:pBdr>
        <w:bottom w:val="single" w:sz="4" w:space="1" w:color="95B3D7"/>
      </w:pBdr>
      <w:spacing w:before="200" w:after="80"/>
      <w:outlineLvl w:val="2"/>
    </w:pPr>
    <w:rPr>
      <w:rFonts w:ascii="Arial" w:hAnsi="Arial"/>
      <w:color w:val="4F81BD"/>
    </w:rPr>
  </w:style>
  <w:style w:type="paragraph" w:styleId="Heading4">
    <w:name w:val="heading 4"/>
    <w:basedOn w:val="Normal"/>
    <w:next w:val="Normal"/>
    <w:link w:val="Heading4Char"/>
    <w:uiPriority w:val="99"/>
    <w:qFormat/>
    <w:rsid w:val="0090440E"/>
    <w:pPr>
      <w:pBdr>
        <w:bottom w:val="single" w:sz="4" w:space="2" w:color="B8CCE4"/>
      </w:pBdr>
      <w:spacing w:before="200" w:after="80"/>
      <w:outlineLvl w:val="3"/>
    </w:pPr>
    <w:rPr>
      <w:rFonts w:ascii="Arial" w:hAnsi="Arial"/>
      <w:i/>
      <w:iCs/>
      <w:color w:val="4F81BD"/>
    </w:rPr>
  </w:style>
  <w:style w:type="paragraph" w:styleId="Heading5">
    <w:name w:val="heading 5"/>
    <w:basedOn w:val="Normal"/>
    <w:next w:val="Normal"/>
    <w:link w:val="Heading5Char"/>
    <w:uiPriority w:val="99"/>
    <w:qFormat/>
    <w:rsid w:val="0090440E"/>
    <w:pPr>
      <w:spacing w:before="200" w:after="80"/>
      <w:outlineLvl w:val="4"/>
    </w:pPr>
    <w:rPr>
      <w:rFonts w:ascii="Arial" w:hAnsi="Arial"/>
      <w:color w:val="4F81BD"/>
    </w:rPr>
  </w:style>
  <w:style w:type="paragraph" w:styleId="Heading6">
    <w:name w:val="heading 6"/>
    <w:basedOn w:val="Normal"/>
    <w:next w:val="Normal"/>
    <w:link w:val="Heading6Char"/>
    <w:uiPriority w:val="99"/>
    <w:qFormat/>
    <w:rsid w:val="0090440E"/>
    <w:pPr>
      <w:spacing w:before="280" w:after="100"/>
      <w:outlineLvl w:val="5"/>
    </w:pPr>
    <w:rPr>
      <w:rFonts w:ascii="Arial" w:hAnsi="Arial"/>
      <w:i/>
      <w:iCs/>
      <w:color w:val="4F81BD"/>
    </w:rPr>
  </w:style>
  <w:style w:type="paragraph" w:styleId="Heading7">
    <w:name w:val="heading 7"/>
    <w:basedOn w:val="Normal"/>
    <w:next w:val="Normal"/>
    <w:link w:val="Heading7Char"/>
    <w:uiPriority w:val="99"/>
    <w:qFormat/>
    <w:rsid w:val="0090440E"/>
    <w:pPr>
      <w:spacing w:before="320" w:after="100"/>
      <w:outlineLvl w:val="6"/>
    </w:pPr>
    <w:rPr>
      <w:rFonts w:ascii="Arial" w:hAnsi="Arial"/>
      <w:b/>
      <w:bCs/>
      <w:color w:val="9BBB59"/>
      <w:sz w:val="20"/>
      <w:szCs w:val="20"/>
    </w:rPr>
  </w:style>
  <w:style w:type="paragraph" w:styleId="Heading8">
    <w:name w:val="heading 8"/>
    <w:basedOn w:val="Normal"/>
    <w:next w:val="Normal"/>
    <w:link w:val="Heading8Char"/>
    <w:uiPriority w:val="99"/>
    <w:qFormat/>
    <w:rsid w:val="0090440E"/>
    <w:pPr>
      <w:spacing w:before="320" w:after="100"/>
      <w:outlineLvl w:val="7"/>
    </w:pPr>
    <w:rPr>
      <w:rFonts w:ascii="Arial" w:hAnsi="Arial"/>
      <w:b/>
      <w:bCs/>
      <w:i/>
      <w:iCs/>
      <w:color w:val="9BBB59"/>
      <w:sz w:val="20"/>
      <w:szCs w:val="20"/>
    </w:rPr>
  </w:style>
  <w:style w:type="paragraph" w:styleId="Heading9">
    <w:name w:val="heading 9"/>
    <w:basedOn w:val="Normal"/>
    <w:next w:val="Normal"/>
    <w:link w:val="Heading9Char"/>
    <w:uiPriority w:val="99"/>
    <w:qFormat/>
    <w:rsid w:val="0090440E"/>
    <w:pPr>
      <w:spacing w:before="320" w:after="100"/>
      <w:outlineLvl w:val="8"/>
    </w:pPr>
    <w:rPr>
      <w:rFonts w:ascii="Arial" w:hAnsi="Arial"/>
      <w:i/>
      <w:iCs/>
      <w:color w:val="9BBB59"/>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440E"/>
    <w:rPr>
      <w:rFonts w:ascii="Arial" w:hAnsi="Arial" w:cs="Times New Roman"/>
      <w:b/>
      <w:bCs/>
      <w:color w:val="365F91"/>
      <w:sz w:val="24"/>
    </w:rPr>
  </w:style>
  <w:style w:type="character" w:customStyle="1" w:styleId="Heading2Char">
    <w:name w:val="Heading 2 Char"/>
    <w:basedOn w:val="DefaultParagraphFont"/>
    <w:link w:val="Heading2"/>
    <w:uiPriority w:val="99"/>
    <w:semiHidden/>
    <w:locked/>
    <w:rsid w:val="0090440E"/>
    <w:rPr>
      <w:rFonts w:ascii="Arial" w:hAnsi="Arial" w:cs="Times New Roman"/>
      <w:color w:val="365F91"/>
      <w:sz w:val="24"/>
    </w:rPr>
  </w:style>
  <w:style w:type="character" w:customStyle="1" w:styleId="Heading3Char">
    <w:name w:val="Heading 3 Char"/>
    <w:basedOn w:val="DefaultParagraphFont"/>
    <w:link w:val="Heading3"/>
    <w:uiPriority w:val="99"/>
    <w:semiHidden/>
    <w:locked/>
    <w:rsid w:val="0090440E"/>
    <w:rPr>
      <w:rFonts w:ascii="Arial" w:hAnsi="Arial" w:cs="Times New Roman"/>
      <w:color w:val="4F81BD"/>
      <w:sz w:val="24"/>
    </w:rPr>
  </w:style>
  <w:style w:type="character" w:customStyle="1" w:styleId="Heading4Char">
    <w:name w:val="Heading 4 Char"/>
    <w:basedOn w:val="DefaultParagraphFont"/>
    <w:link w:val="Heading4"/>
    <w:uiPriority w:val="99"/>
    <w:semiHidden/>
    <w:locked/>
    <w:rsid w:val="0090440E"/>
    <w:rPr>
      <w:rFonts w:ascii="Arial" w:hAnsi="Arial" w:cs="Times New Roman"/>
      <w:i/>
      <w:iCs/>
      <w:color w:val="4F81BD"/>
      <w:sz w:val="24"/>
    </w:rPr>
  </w:style>
  <w:style w:type="character" w:customStyle="1" w:styleId="Heading5Char">
    <w:name w:val="Heading 5 Char"/>
    <w:basedOn w:val="DefaultParagraphFont"/>
    <w:link w:val="Heading5"/>
    <w:uiPriority w:val="99"/>
    <w:semiHidden/>
    <w:locked/>
    <w:rsid w:val="0090440E"/>
    <w:rPr>
      <w:rFonts w:ascii="Arial" w:hAnsi="Arial" w:cs="Times New Roman"/>
      <w:color w:val="4F81BD"/>
    </w:rPr>
  </w:style>
  <w:style w:type="character" w:customStyle="1" w:styleId="Heading6Char">
    <w:name w:val="Heading 6 Char"/>
    <w:basedOn w:val="DefaultParagraphFont"/>
    <w:link w:val="Heading6"/>
    <w:uiPriority w:val="99"/>
    <w:semiHidden/>
    <w:locked/>
    <w:rsid w:val="0090440E"/>
    <w:rPr>
      <w:rFonts w:ascii="Arial" w:hAnsi="Arial" w:cs="Times New Roman"/>
      <w:i/>
      <w:iCs/>
      <w:color w:val="4F81BD"/>
    </w:rPr>
  </w:style>
  <w:style w:type="character" w:customStyle="1" w:styleId="Heading7Char">
    <w:name w:val="Heading 7 Char"/>
    <w:basedOn w:val="DefaultParagraphFont"/>
    <w:link w:val="Heading7"/>
    <w:uiPriority w:val="99"/>
    <w:semiHidden/>
    <w:locked/>
    <w:rsid w:val="0090440E"/>
    <w:rPr>
      <w:rFonts w:ascii="Arial" w:hAnsi="Arial" w:cs="Times New Roman"/>
      <w:b/>
      <w:bCs/>
      <w:color w:val="9BBB59"/>
      <w:sz w:val="20"/>
    </w:rPr>
  </w:style>
  <w:style w:type="character" w:customStyle="1" w:styleId="Heading8Char">
    <w:name w:val="Heading 8 Char"/>
    <w:basedOn w:val="DefaultParagraphFont"/>
    <w:link w:val="Heading8"/>
    <w:uiPriority w:val="99"/>
    <w:semiHidden/>
    <w:locked/>
    <w:rsid w:val="0090440E"/>
    <w:rPr>
      <w:rFonts w:ascii="Arial" w:hAnsi="Arial" w:cs="Times New Roman"/>
      <w:b/>
      <w:bCs/>
      <w:i/>
      <w:iCs/>
      <w:color w:val="9BBB59"/>
      <w:sz w:val="20"/>
    </w:rPr>
  </w:style>
  <w:style w:type="character" w:customStyle="1" w:styleId="Heading9Char">
    <w:name w:val="Heading 9 Char"/>
    <w:basedOn w:val="DefaultParagraphFont"/>
    <w:link w:val="Heading9"/>
    <w:uiPriority w:val="99"/>
    <w:semiHidden/>
    <w:locked/>
    <w:rsid w:val="0090440E"/>
    <w:rPr>
      <w:rFonts w:ascii="Arial" w:hAnsi="Arial" w:cs="Times New Roman"/>
      <w:i/>
      <w:iCs/>
      <w:color w:val="9BBB59"/>
      <w:sz w:val="20"/>
    </w:rPr>
  </w:style>
  <w:style w:type="paragraph" w:styleId="BalloonText">
    <w:name w:val="Balloon Text"/>
    <w:basedOn w:val="Normal"/>
    <w:link w:val="BalloonTextChar"/>
    <w:uiPriority w:val="99"/>
    <w:semiHidden/>
    <w:rsid w:val="00914354"/>
    <w:rPr>
      <w:rFonts w:ascii="Tahoma" w:hAnsi="Tahoma" w:cs="Tahoma"/>
      <w:sz w:val="16"/>
      <w:szCs w:val="16"/>
    </w:rPr>
  </w:style>
  <w:style w:type="character" w:customStyle="1" w:styleId="BalloonTextChar">
    <w:name w:val="Balloon Text Char"/>
    <w:basedOn w:val="DefaultParagraphFont"/>
    <w:link w:val="BalloonText"/>
    <w:uiPriority w:val="99"/>
    <w:locked/>
    <w:rsid w:val="00914354"/>
    <w:rPr>
      <w:rFonts w:ascii="Tahoma" w:hAnsi="Tahoma" w:cs="Tahoma"/>
      <w:sz w:val="16"/>
    </w:rPr>
  </w:style>
  <w:style w:type="paragraph" w:styleId="Caption">
    <w:name w:val="caption"/>
    <w:basedOn w:val="Normal"/>
    <w:next w:val="Normal"/>
    <w:uiPriority w:val="99"/>
    <w:qFormat/>
    <w:rsid w:val="0090440E"/>
    <w:rPr>
      <w:b/>
      <w:bCs/>
      <w:sz w:val="18"/>
      <w:szCs w:val="18"/>
    </w:rPr>
  </w:style>
  <w:style w:type="paragraph" w:styleId="Title">
    <w:name w:val="Title"/>
    <w:basedOn w:val="Normal"/>
    <w:next w:val="Normal"/>
    <w:link w:val="TitleChar"/>
    <w:uiPriority w:val="99"/>
    <w:qFormat/>
    <w:rsid w:val="0090440E"/>
    <w:pPr>
      <w:pBdr>
        <w:top w:val="single" w:sz="8" w:space="10" w:color="A7BFDE"/>
        <w:bottom w:val="single" w:sz="24" w:space="15" w:color="9BBB59"/>
      </w:pBdr>
      <w:jc w:val="center"/>
    </w:pPr>
    <w:rPr>
      <w:rFonts w:ascii="Arial" w:hAnsi="Arial"/>
      <w:i/>
      <w:iCs/>
      <w:color w:val="243F60"/>
      <w:sz w:val="60"/>
      <w:szCs w:val="60"/>
    </w:rPr>
  </w:style>
  <w:style w:type="character" w:customStyle="1" w:styleId="TitleChar">
    <w:name w:val="Title Char"/>
    <w:basedOn w:val="DefaultParagraphFont"/>
    <w:link w:val="Title"/>
    <w:uiPriority w:val="99"/>
    <w:locked/>
    <w:rsid w:val="0090440E"/>
    <w:rPr>
      <w:rFonts w:ascii="Arial" w:hAnsi="Arial" w:cs="Times New Roman"/>
      <w:i/>
      <w:iCs/>
      <w:color w:val="243F60"/>
      <w:sz w:val="60"/>
    </w:rPr>
  </w:style>
  <w:style w:type="paragraph" w:styleId="Subtitle">
    <w:name w:val="Subtitle"/>
    <w:basedOn w:val="Normal"/>
    <w:next w:val="Normal"/>
    <w:link w:val="SubtitleChar"/>
    <w:uiPriority w:val="99"/>
    <w:qFormat/>
    <w:rsid w:val="0090440E"/>
    <w:pPr>
      <w:spacing w:before="200" w:after="900"/>
      <w:jc w:val="right"/>
    </w:pPr>
    <w:rPr>
      <w:i/>
      <w:iCs/>
    </w:rPr>
  </w:style>
  <w:style w:type="character" w:customStyle="1" w:styleId="SubtitleChar">
    <w:name w:val="Subtitle Char"/>
    <w:basedOn w:val="DefaultParagraphFont"/>
    <w:link w:val="Subtitle"/>
    <w:uiPriority w:val="99"/>
    <w:locked/>
    <w:rsid w:val="0090440E"/>
    <w:rPr>
      <w:rFonts w:ascii="Times New Roman" w:cs="Times New Roman"/>
      <w:i/>
      <w:iCs/>
      <w:sz w:val="24"/>
    </w:rPr>
  </w:style>
  <w:style w:type="character" w:styleId="Strong">
    <w:name w:val="Strong"/>
    <w:basedOn w:val="DefaultParagraphFont"/>
    <w:uiPriority w:val="99"/>
    <w:qFormat/>
    <w:rsid w:val="0090440E"/>
    <w:rPr>
      <w:rFonts w:cs="Times New Roman"/>
      <w:b/>
      <w:bCs/>
      <w:spacing w:val="0"/>
    </w:rPr>
  </w:style>
  <w:style w:type="character" w:styleId="Emphasis">
    <w:name w:val="Emphasis"/>
    <w:basedOn w:val="DefaultParagraphFont"/>
    <w:uiPriority w:val="99"/>
    <w:qFormat/>
    <w:rsid w:val="0090440E"/>
    <w:rPr>
      <w:rFonts w:cs="Times New Roman"/>
      <w:b/>
      <w:i/>
      <w:color w:val="5A5A5A"/>
    </w:rPr>
  </w:style>
  <w:style w:type="paragraph" w:styleId="NoSpacing">
    <w:name w:val="No Spacing"/>
    <w:basedOn w:val="Normal"/>
    <w:uiPriority w:val="99"/>
    <w:qFormat/>
    <w:rsid w:val="0090440E"/>
  </w:style>
  <w:style w:type="character" w:customStyle="1" w:styleId="NoSpacingChar">
    <w:name w:val="No Spacing Char"/>
    <w:basedOn w:val="DefaultParagraphFont"/>
    <w:uiPriority w:val="99"/>
    <w:rsid w:val="0090440E"/>
    <w:rPr>
      <w:rFonts w:cs="Times New Roman"/>
    </w:rPr>
  </w:style>
  <w:style w:type="paragraph" w:styleId="ListParagraph">
    <w:name w:val="List Paragraph"/>
    <w:basedOn w:val="Normal"/>
    <w:uiPriority w:val="99"/>
    <w:qFormat/>
    <w:rsid w:val="0090440E"/>
    <w:pPr>
      <w:ind w:left="720"/>
      <w:contextualSpacing/>
    </w:pPr>
  </w:style>
  <w:style w:type="paragraph" w:styleId="Quote">
    <w:name w:val="Quote"/>
    <w:basedOn w:val="Normal"/>
    <w:next w:val="Normal"/>
    <w:link w:val="QuoteChar"/>
    <w:uiPriority w:val="99"/>
    <w:qFormat/>
    <w:rsid w:val="0090440E"/>
    <w:rPr>
      <w:rFonts w:ascii="Arial" w:hAnsi="Arial"/>
      <w:i/>
      <w:iCs/>
      <w:color w:val="5A5A5A"/>
    </w:rPr>
  </w:style>
  <w:style w:type="character" w:customStyle="1" w:styleId="QuoteChar">
    <w:name w:val="Quote Char"/>
    <w:basedOn w:val="DefaultParagraphFont"/>
    <w:link w:val="Quote"/>
    <w:uiPriority w:val="99"/>
    <w:locked/>
    <w:rsid w:val="0090440E"/>
    <w:rPr>
      <w:rFonts w:ascii="Arial" w:hAnsi="Arial" w:cs="Times New Roman"/>
      <w:i/>
      <w:iCs/>
      <w:color w:val="5A5A5A"/>
    </w:rPr>
  </w:style>
  <w:style w:type="paragraph" w:styleId="IntenseQuote">
    <w:name w:val="Intense Quote"/>
    <w:basedOn w:val="Normal"/>
    <w:next w:val="Normal"/>
    <w:link w:val="IntenseQuoteChar"/>
    <w:uiPriority w:val="99"/>
    <w:qFormat/>
    <w:rsid w:val="0090440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Arial" w:hAnsi="Arial"/>
      <w:i/>
      <w:iCs/>
      <w:color w:val="FFFFFF"/>
    </w:rPr>
  </w:style>
  <w:style w:type="character" w:customStyle="1" w:styleId="IntenseQuoteChar">
    <w:name w:val="Intense Quote Char"/>
    <w:basedOn w:val="DefaultParagraphFont"/>
    <w:link w:val="IntenseQuote"/>
    <w:uiPriority w:val="99"/>
    <w:locked/>
    <w:rsid w:val="0090440E"/>
    <w:rPr>
      <w:rFonts w:ascii="Arial" w:hAnsi="Arial" w:cs="Times New Roman"/>
      <w:i/>
      <w:iCs/>
      <w:color w:val="FFFFFF"/>
      <w:sz w:val="24"/>
      <w:shd w:val="clear" w:color="auto" w:fill="4F81BD"/>
    </w:rPr>
  </w:style>
  <w:style w:type="character" w:styleId="SubtleEmphasis">
    <w:name w:val="Subtle Emphasis"/>
    <w:basedOn w:val="DefaultParagraphFont"/>
    <w:uiPriority w:val="99"/>
    <w:qFormat/>
    <w:rsid w:val="0090440E"/>
    <w:rPr>
      <w:rFonts w:cs="Times New Roman"/>
      <w:i/>
      <w:color w:val="5A5A5A"/>
    </w:rPr>
  </w:style>
  <w:style w:type="character" w:styleId="IntenseEmphasis">
    <w:name w:val="Intense Emphasis"/>
    <w:basedOn w:val="DefaultParagraphFont"/>
    <w:uiPriority w:val="99"/>
    <w:qFormat/>
    <w:rsid w:val="0090440E"/>
    <w:rPr>
      <w:rFonts w:cs="Times New Roman"/>
      <w:b/>
      <w:i/>
      <w:color w:val="4F81BD"/>
      <w:sz w:val="22"/>
    </w:rPr>
  </w:style>
  <w:style w:type="character" w:styleId="SubtleReference">
    <w:name w:val="Subtle Reference"/>
    <w:basedOn w:val="DefaultParagraphFont"/>
    <w:uiPriority w:val="99"/>
    <w:qFormat/>
    <w:rsid w:val="0090440E"/>
    <w:rPr>
      <w:rFonts w:cs="Times New Roman"/>
      <w:color w:val="auto"/>
      <w:u w:val="single" w:color="9BBB59"/>
    </w:rPr>
  </w:style>
  <w:style w:type="character" w:styleId="IntenseReference">
    <w:name w:val="Intense Reference"/>
    <w:basedOn w:val="DefaultParagraphFont"/>
    <w:uiPriority w:val="99"/>
    <w:qFormat/>
    <w:rsid w:val="0090440E"/>
    <w:rPr>
      <w:rFonts w:cs="Times New Roman"/>
      <w:b/>
      <w:bCs/>
      <w:color w:val="76923C"/>
      <w:u w:val="single" w:color="9BBB59"/>
    </w:rPr>
  </w:style>
  <w:style w:type="character" w:styleId="BookTitle">
    <w:name w:val="Book Title"/>
    <w:basedOn w:val="DefaultParagraphFont"/>
    <w:uiPriority w:val="99"/>
    <w:qFormat/>
    <w:rsid w:val="0090440E"/>
    <w:rPr>
      <w:rFonts w:ascii="Arial" w:hAnsi="Arial" w:cs="Times New Roman"/>
      <w:b/>
      <w:bCs/>
      <w:i/>
      <w:iCs/>
      <w:color w:val="auto"/>
    </w:rPr>
  </w:style>
  <w:style w:type="paragraph" w:styleId="TOCHeading">
    <w:name w:val="TOC Heading"/>
    <w:basedOn w:val="Heading1"/>
    <w:next w:val="Normal"/>
    <w:uiPriority w:val="99"/>
    <w:qFormat/>
    <w:rsid w:val="0090440E"/>
    <w:pPr>
      <w:outlineLvl w:val="9"/>
    </w:pPr>
  </w:style>
  <w:style w:type="paragraph" w:customStyle="1" w:styleId="NormalText">
    <w:name w:val="Normal Text"/>
    <w:uiPriority w:val="99"/>
    <w:rsid w:val="00914354"/>
    <w:pPr>
      <w:widowControl w:val="0"/>
      <w:autoSpaceDE w:val="0"/>
      <w:autoSpaceDN w:val="0"/>
      <w:adjustRightInd w:val="0"/>
    </w:pPr>
    <w:rPr>
      <w:color w:val="000000"/>
      <w:sz w:val="20"/>
      <w:szCs w:val="20"/>
    </w:rPr>
  </w:style>
  <w:style w:type="paragraph" w:styleId="Header">
    <w:name w:val="header"/>
    <w:basedOn w:val="Normal"/>
    <w:link w:val="HeaderChar"/>
    <w:uiPriority w:val="99"/>
    <w:semiHidden/>
    <w:rsid w:val="00914354"/>
    <w:pPr>
      <w:tabs>
        <w:tab w:val="center" w:pos="4320"/>
        <w:tab w:val="right" w:pos="8640"/>
      </w:tabs>
    </w:pPr>
  </w:style>
  <w:style w:type="character" w:customStyle="1" w:styleId="HeaderChar">
    <w:name w:val="Header Char"/>
    <w:basedOn w:val="DefaultParagraphFont"/>
    <w:link w:val="Header"/>
    <w:uiPriority w:val="99"/>
    <w:semiHidden/>
    <w:locked/>
    <w:rsid w:val="00914354"/>
    <w:rPr>
      <w:rFonts w:ascii="Times New Roman" w:hAnsi="Times New Roman" w:cs="Times New Roman"/>
      <w:sz w:val="24"/>
    </w:rPr>
  </w:style>
  <w:style w:type="paragraph" w:styleId="Footer">
    <w:name w:val="footer"/>
    <w:basedOn w:val="Normal"/>
    <w:link w:val="FooterChar"/>
    <w:uiPriority w:val="99"/>
    <w:semiHidden/>
    <w:rsid w:val="00914354"/>
    <w:pPr>
      <w:tabs>
        <w:tab w:val="center" w:pos="4320"/>
        <w:tab w:val="right" w:pos="8640"/>
      </w:tabs>
    </w:pPr>
  </w:style>
  <w:style w:type="character" w:customStyle="1" w:styleId="FooterChar">
    <w:name w:val="Footer Char"/>
    <w:basedOn w:val="DefaultParagraphFont"/>
    <w:link w:val="Footer"/>
    <w:uiPriority w:val="99"/>
    <w:semiHidden/>
    <w:locked/>
    <w:rsid w:val="00914354"/>
    <w:rPr>
      <w:rFonts w:ascii="Times New Roman" w:hAnsi="Times New Roman" w:cs="Times New Roman"/>
      <w:sz w:val="24"/>
    </w:rPr>
  </w:style>
  <w:style w:type="character" w:customStyle="1" w:styleId="CharChar4">
    <w:name w:val="Char Char4"/>
    <w:basedOn w:val="DefaultParagraphFont"/>
    <w:uiPriority w:val="99"/>
    <w:semiHidden/>
    <w:rsid w:val="00914354"/>
    <w:rPr>
      <w:rFonts w:cs="Times New Roman"/>
      <w:sz w:val="24"/>
      <w:lang w:val="en-US" w:eastAsia="en-US"/>
    </w:rPr>
  </w:style>
  <w:style w:type="character" w:styleId="PageNumber">
    <w:name w:val="page number"/>
    <w:basedOn w:val="DefaultParagraphFont"/>
    <w:uiPriority w:val="99"/>
    <w:rsid w:val="00914354"/>
    <w:rPr>
      <w:rFonts w:cs="Times New Roman"/>
    </w:rPr>
  </w:style>
  <w:style w:type="character" w:styleId="CommentReference">
    <w:name w:val="annotation reference"/>
    <w:basedOn w:val="DefaultParagraphFont"/>
    <w:uiPriority w:val="99"/>
    <w:semiHidden/>
    <w:rsid w:val="00302747"/>
    <w:rPr>
      <w:rFonts w:cs="Times New Roman"/>
      <w:sz w:val="18"/>
    </w:rPr>
  </w:style>
  <w:style w:type="paragraph" w:styleId="CommentText">
    <w:name w:val="annotation text"/>
    <w:basedOn w:val="Normal"/>
    <w:link w:val="CommentTextChar"/>
    <w:uiPriority w:val="99"/>
    <w:semiHidden/>
    <w:rsid w:val="00302747"/>
  </w:style>
  <w:style w:type="character" w:customStyle="1" w:styleId="CommentTextChar">
    <w:name w:val="Comment Text Char"/>
    <w:basedOn w:val="DefaultParagraphFont"/>
    <w:link w:val="CommentText"/>
    <w:uiPriority w:val="99"/>
    <w:semiHidden/>
    <w:locked/>
    <w:rsid w:val="003B0ED9"/>
    <w:rPr>
      <w:rFonts w:cs="Times New Roman"/>
      <w:sz w:val="24"/>
    </w:rPr>
  </w:style>
  <w:style w:type="paragraph" w:styleId="CommentSubject">
    <w:name w:val="annotation subject"/>
    <w:basedOn w:val="CommentText"/>
    <w:next w:val="CommentText"/>
    <w:link w:val="CommentSubjectChar"/>
    <w:uiPriority w:val="99"/>
    <w:semiHidden/>
    <w:rsid w:val="00302747"/>
  </w:style>
  <w:style w:type="character" w:customStyle="1" w:styleId="CommentSubjectChar">
    <w:name w:val="Comment Subject Char"/>
    <w:basedOn w:val="CommentTextChar"/>
    <w:link w:val="CommentSubject"/>
    <w:uiPriority w:val="99"/>
    <w:semiHidden/>
    <w:locked/>
    <w:rsid w:val="003B0ED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TotalTime>
  <Pages>24</Pages>
  <Words>4612</Words>
  <Characters>26291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O’Connor, Sabato, and Yanus, Test Bank for Chapter 1</dc:title>
  <dc:subject/>
  <dc:creator>Jon Weakley</dc:creator>
  <cp:keywords/>
  <dc:description/>
  <cp:lastModifiedBy>ugarndo</cp:lastModifiedBy>
  <cp:revision>6</cp:revision>
  <dcterms:created xsi:type="dcterms:W3CDTF">2010-12-08T10:20:00Z</dcterms:created>
  <dcterms:modified xsi:type="dcterms:W3CDTF">2011-01-03T17:41:00Z</dcterms:modified>
</cp:coreProperties>
</file>