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8DA" w:rsidRPr="00BA0A13" w:rsidRDefault="004A18DA">
      <w:pPr>
        <w:pStyle w:val="ChapNum"/>
      </w:pPr>
      <w:r w:rsidRPr="00BA0A13">
        <w:t xml:space="preserve">CHAPTER </w:t>
      </w:r>
      <w:r w:rsidR="000B0F81" w:rsidRPr="00BA0A13">
        <w:fldChar w:fldCharType="begin"/>
      </w:r>
      <w:r w:rsidRPr="00BA0A13">
        <w:instrText xml:space="preserve"> DocProperty "ChapterNumber" </w:instrText>
      </w:r>
      <w:r w:rsidR="000B0F81" w:rsidRPr="00BA0A13">
        <w:fldChar w:fldCharType="separate"/>
      </w:r>
      <w:r w:rsidR="003217AB">
        <w:t>1</w:t>
      </w:r>
      <w:r w:rsidR="000B0F81" w:rsidRPr="00BA0A13">
        <w:fldChar w:fldCharType="end"/>
      </w:r>
    </w:p>
    <w:p w:rsidR="004A18DA" w:rsidRPr="00BA0A13" w:rsidRDefault="004A18DA">
      <w:pPr>
        <w:pStyle w:val="ChapTitle"/>
      </w:pPr>
      <w:r w:rsidRPr="00BA0A13">
        <w:t xml:space="preserve">Nature, Humanity, and History to 3500 </w:t>
      </w:r>
      <w:r w:rsidRPr="00BA0A13">
        <w:rPr>
          <w:smallCaps/>
        </w:rPr>
        <w:t>b.c.e.</w:t>
      </w:r>
    </w:p>
    <w:p w:rsidR="004A18DA" w:rsidRPr="00BA0A13" w:rsidRDefault="000B0F81">
      <w:pPr>
        <w:pStyle w:val="LearningObjctiveHead"/>
      </w:pPr>
      <w:r w:rsidRPr="00BA0A13">
        <w:fldChar w:fldCharType="begin"/>
      </w:r>
      <w:r w:rsidR="004A18DA" w:rsidRPr="00BA0A13">
        <w:instrText xml:space="preserve"> seq NL1 \r 0 \h </w:instrText>
      </w:r>
      <w:r w:rsidRPr="00BA0A13">
        <w:fldChar w:fldCharType="end"/>
      </w:r>
      <w:r w:rsidR="004A18DA" w:rsidRPr="00BA0A13">
        <w:t>INSTRUCTIONAL OBJECTIVES</w:t>
      </w:r>
    </w:p>
    <w:p w:rsidR="004A18DA" w:rsidRPr="00BA0A13" w:rsidRDefault="004A18DA">
      <w:pPr>
        <w:pStyle w:val="Bodytext"/>
      </w:pPr>
      <w:r w:rsidRPr="00BA0A13">
        <w:t>After studying this chapter students should be able to:</w:t>
      </w:r>
    </w:p>
    <w:p w:rsidR="004A18DA" w:rsidRPr="00BA0A13" w:rsidRDefault="000B0F81">
      <w:pPr>
        <w:pStyle w:val="NL-1"/>
      </w:pPr>
      <w:r>
        <w:fldChar w:fldCharType="begin"/>
      </w:r>
      <w:r w:rsidR="00D92D76">
        <w:instrText xml:space="preserve"> seq NL1 </w:instrText>
      </w:r>
      <w:r>
        <w:fldChar w:fldCharType="separate"/>
      </w:r>
      <w:r w:rsidR="00D4712F">
        <w:rPr>
          <w:noProof/>
        </w:rPr>
        <w:t>1</w:t>
      </w:r>
      <w:r>
        <w:rPr>
          <w:noProof/>
        </w:rPr>
        <w:fldChar w:fldCharType="end"/>
      </w:r>
      <w:r>
        <w:fldChar w:fldCharType="begin"/>
      </w:r>
      <w:r w:rsidR="00D92D76">
        <w:instrText xml:space="preserve"> seq NL_a \r 0 \h </w:instrText>
      </w:r>
      <w:r>
        <w:fldChar w:fldCharType="end"/>
      </w:r>
      <w:r w:rsidR="004A18DA" w:rsidRPr="00BA0A13">
        <w:t>.</w:t>
      </w:r>
      <w:r w:rsidR="004A18DA" w:rsidRPr="00BA0A13">
        <w:tab/>
        <w:t xml:space="preserve">Describe the development and significance of the relationship between hominids and their </w:t>
      </w:r>
      <w:r w:rsidR="00583EB7">
        <w:t>changing environment and</w:t>
      </w:r>
      <w:r w:rsidR="004A18DA" w:rsidRPr="00BA0A13">
        <w:t xml:space="preserve"> identify the three distinctive traits of human beings.</w:t>
      </w:r>
    </w:p>
    <w:p w:rsidR="004A18DA" w:rsidRPr="00BA0A13" w:rsidRDefault="000B0F81">
      <w:pPr>
        <w:pStyle w:val="NL-1"/>
      </w:pPr>
      <w:r>
        <w:fldChar w:fldCharType="begin"/>
      </w:r>
      <w:r w:rsidR="00D92D76">
        <w:instrText xml:space="preserve"> seq NL1 </w:instrText>
      </w:r>
      <w:r>
        <w:fldChar w:fldCharType="separate"/>
      </w:r>
      <w:r w:rsidR="00D4712F">
        <w:rPr>
          <w:noProof/>
        </w:rPr>
        <w:t>2</w:t>
      </w:r>
      <w:r>
        <w:rPr>
          <w:noProof/>
        </w:rPr>
        <w:fldChar w:fldCharType="end"/>
      </w:r>
      <w:r>
        <w:fldChar w:fldCharType="begin"/>
      </w:r>
      <w:r w:rsidR="00D92D76">
        <w:instrText xml:space="preserve"> seq NL_a \r 0 \h </w:instrText>
      </w:r>
      <w:r>
        <w:fldChar w:fldCharType="end"/>
      </w:r>
      <w:r w:rsidR="004A18DA" w:rsidRPr="00BA0A13">
        <w:t>.</w:t>
      </w:r>
      <w:r w:rsidR="004A18DA" w:rsidRPr="00BA0A13">
        <w:tab/>
        <w:t>Describe the ways in which early humans adapted to different environments and differentiate between hunter-gatherer and food-producing economies.</w:t>
      </w:r>
    </w:p>
    <w:p w:rsidR="004A18DA" w:rsidRPr="00BA0A13" w:rsidRDefault="000B0F81">
      <w:pPr>
        <w:pStyle w:val="NL-1"/>
      </w:pPr>
      <w:r>
        <w:fldChar w:fldCharType="begin"/>
      </w:r>
      <w:r w:rsidR="00D92D76">
        <w:instrText xml:space="preserve"> seq NL1 </w:instrText>
      </w:r>
      <w:r>
        <w:fldChar w:fldCharType="separate"/>
      </w:r>
      <w:r w:rsidR="00D4712F">
        <w:rPr>
          <w:noProof/>
        </w:rPr>
        <w:t>3</w:t>
      </w:r>
      <w:r>
        <w:rPr>
          <w:noProof/>
        </w:rPr>
        <w:fldChar w:fldCharType="end"/>
      </w:r>
      <w:r>
        <w:fldChar w:fldCharType="begin"/>
      </w:r>
      <w:r w:rsidR="00D92D76">
        <w:instrText xml:space="preserve"> seq NL_a \r 0 \h </w:instrText>
      </w:r>
      <w:r>
        <w:fldChar w:fldCharType="end"/>
      </w:r>
      <w:r w:rsidR="004A18DA" w:rsidRPr="00BA0A13">
        <w:t>.</w:t>
      </w:r>
      <w:r w:rsidR="004A18DA" w:rsidRPr="00BA0A13">
        <w:tab/>
        <w:t>Analyze the environmental causes and effects of the transition from hunter-gatherer to food-producing economies.</w:t>
      </w:r>
    </w:p>
    <w:p w:rsidR="004A18DA" w:rsidRDefault="000B0F81">
      <w:pPr>
        <w:pStyle w:val="NL-1"/>
      </w:pPr>
      <w:r>
        <w:fldChar w:fldCharType="begin"/>
      </w:r>
      <w:r w:rsidR="00D92D76">
        <w:instrText xml:space="preserve"> seq NL1 </w:instrText>
      </w:r>
      <w:r>
        <w:fldChar w:fldCharType="separate"/>
      </w:r>
      <w:r w:rsidR="00D4712F">
        <w:rPr>
          <w:noProof/>
        </w:rPr>
        <w:t>4</w:t>
      </w:r>
      <w:r>
        <w:rPr>
          <w:noProof/>
        </w:rPr>
        <w:fldChar w:fldCharType="end"/>
      </w:r>
      <w:r>
        <w:fldChar w:fldCharType="begin"/>
      </w:r>
      <w:r w:rsidR="00D92D76">
        <w:instrText xml:space="preserve"> seq NL_a \r 0 \h </w:instrText>
      </w:r>
      <w:r>
        <w:fldChar w:fldCharType="end"/>
      </w:r>
      <w:r w:rsidR="004A18DA" w:rsidRPr="00BA0A13">
        <w:t>.</w:t>
      </w:r>
      <w:r w:rsidR="004A18DA" w:rsidRPr="00BA0A13">
        <w:tab/>
      </w:r>
      <w:r w:rsidR="006262D4">
        <w:t>Discuss the definition and significance of “culture” for the study of history and d</w:t>
      </w:r>
      <w:r w:rsidR="004A18DA" w:rsidRPr="00BA0A13">
        <w:t xml:space="preserve">escribe the relationship between </w:t>
      </w:r>
      <w:r w:rsidR="006262D4">
        <w:t>various</w:t>
      </w:r>
      <w:r w:rsidR="004A18DA" w:rsidRPr="00BA0A13">
        <w:t xml:space="preserve"> economies (hunter-gatherer, agricultural, and pastoral) and their different social and cultural </w:t>
      </w:r>
      <w:r w:rsidR="005C4AFD">
        <w:t>practices</w:t>
      </w:r>
      <w:r w:rsidR="004A18DA" w:rsidRPr="00BA0A13">
        <w:t>.</w:t>
      </w:r>
    </w:p>
    <w:p w:rsidR="006A4262" w:rsidRDefault="006A4262" w:rsidP="00B6513E">
      <w:pPr>
        <w:pStyle w:val="NL-1"/>
        <w:ind w:left="0" w:firstLine="0"/>
      </w:pPr>
    </w:p>
    <w:p w:rsidR="00B6513E" w:rsidRPr="00BA0A13" w:rsidRDefault="000B0F81" w:rsidP="00B6513E">
      <w:pPr>
        <w:pStyle w:val="ChapOutlineHead"/>
      </w:pPr>
      <w:r w:rsidRPr="00BA0A13">
        <w:fldChar w:fldCharType="begin"/>
      </w:r>
      <w:r w:rsidR="00B6513E" w:rsidRPr="00BA0A13">
        <w:instrText xml:space="preserve"> SEQ NLI \r 0 \h </w:instrText>
      </w:r>
      <w:r w:rsidRPr="00BA0A13">
        <w:fldChar w:fldCharType="end"/>
      </w:r>
      <w:r w:rsidRPr="00BA0A13">
        <w:fldChar w:fldCharType="begin"/>
      </w:r>
      <w:r w:rsidR="00B6513E" w:rsidRPr="00BA0A13">
        <w:instrText xml:space="preserve"> seq NL1 \r 0 \h </w:instrText>
      </w:r>
      <w:r w:rsidRPr="00BA0A13">
        <w:fldChar w:fldCharType="end"/>
      </w:r>
      <w:r w:rsidR="00B6513E" w:rsidRPr="00BA0A13">
        <w:t>CHAPTER OUTLINE</w:t>
      </w:r>
    </w:p>
    <w:p w:rsidR="00E64F84" w:rsidRPr="00BA0A13" w:rsidRDefault="000B0F81" w:rsidP="00E64F84">
      <w:pPr>
        <w:pStyle w:val="Outline-I"/>
      </w:pPr>
      <w:fldSimple w:instr=" seq NLI \* ROMAN ">
        <w:r w:rsidR="00D4712F">
          <w:rPr>
            <w:noProof/>
          </w:rPr>
          <w:t>I</w:t>
        </w:r>
      </w:fldSimple>
      <w:r>
        <w:fldChar w:fldCharType="begin"/>
      </w:r>
      <w:r w:rsidR="00E64F84">
        <w:instrText xml:space="preserve"> seq NLA \r 0 \h </w:instrText>
      </w:r>
      <w:r>
        <w:fldChar w:fldCharType="end"/>
      </w:r>
      <w:r w:rsidR="00E64F84" w:rsidRPr="00BA0A13">
        <w:t>.</w:t>
      </w:r>
      <w:r w:rsidR="00E64F84" w:rsidRPr="00BA0A13">
        <w:tab/>
        <w:t xml:space="preserve">African </w:t>
      </w:r>
      <w:r w:rsidR="00E64F84">
        <w:t>Genesis</w:t>
      </w:r>
    </w:p>
    <w:p w:rsidR="00E64F84" w:rsidRPr="00BA0A13" w:rsidRDefault="000B0F81" w:rsidP="00E64F84">
      <w:pPr>
        <w:pStyle w:val="Outline-A"/>
      </w:pPr>
      <w:fldSimple w:instr=" seq NLA \* ALPHABETIC ">
        <w:r w:rsidR="00D4712F">
          <w:rPr>
            <w:noProof/>
          </w:rPr>
          <w:t>A</w:t>
        </w:r>
      </w:fldSimple>
      <w:r>
        <w:fldChar w:fldCharType="begin"/>
      </w:r>
      <w:r w:rsidR="00E64F84">
        <w:instrText xml:space="preserve"> seq NL1 \r 0 \h </w:instrText>
      </w:r>
      <w:r>
        <w:fldChar w:fldCharType="end"/>
      </w:r>
      <w:r w:rsidR="00E64F84" w:rsidRPr="00BA0A13">
        <w:t>.</w:t>
      </w:r>
      <w:r w:rsidR="00E64F84" w:rsidRPr="00BA0A13">
        <w:tab/>
        <w:t>Interpreting the Evidence</w:t>
      </w:r>
    </w:p>
    <w:p w:rsidR="00E64F84" w:rsidRPr="00BA0A13" w:rsidRDefault="000B0F81" w:rsidP="00E64F84">
      <w:pPr>
        <w:pStyle w:val="Outline-1"/>
      </w:pPr>
      <w:fldSimple w:instr=" seq NL1 ">
        <w:r w:rsidR="00D4712F">
          <w:rPr>
            <w:noProof/>
          </w:rPr>
          <w:t>1</w:t>
        </w:r>
      </w:fldSimple>
      <w:r>
        <w:fldChar w:fldCharType="begin"/>
      </w:r>
      <w:r w:rsidR="00E64F84">
        <w:instrText xml:space="preserve"> seq NL_a \r 0 \h </w:instrText>
      </w:r>
      <w:r>
        <w:fldChar w:fldCharType="end"/>
      </w:r>
      <w:r w:rsidR="00E64F84" w:rsidRPr="00BA0A13">
        <w:t>.</w:t>
      </w:r>
      <w:r w:rsidR="00E64F84" w:rsidRPr="00BA0A13">
        <w:tab/>
        <w:t xml:space="preserve">In 1859, Charles Darwin published </w:t>
      </w:r>
      <w:r w:rsidR="00E64F84" w:rsidRPr="00BA0A13">
        <w:rPr>
          <w:i/>
        </w:rPr>
        <w:t>On the Origin of Species</w:t>
      </w:r>
      <w:r w:rsidR="00E64F84" w:rsidRPr="00BA0A13">
        <w:t>, in which he suggested that species evolve over long periods of time through the process of natural selection. With regard to human beings, Darwin speculated that humans must be “descended from a hairy, tailed quadruped,” and that the process of human evolution must have started in Africa.</w:t>
      </w:r>
    </w:p>
    <w:p w:rsidR="00E64F84" w:rsidRPr="00BA0A13" w:rsidRDefault="000B0F81" w:rsidP="00E64F84">
      <w:pPr>
        <w:pStyle w:val="Outline-1"/>
      </w:pPr>
      <w:fldSimple w:instr=" seq NL1 ">
        <w:r w:rsidR="00D4712F">
          <w:rPr>
            <w:noProof/>
          </w:rPr>
          <w:t>2</w:t>
        </w:r>
      </w:fldSimple>
      <w:r>
        <w:fldChar w:fldCharType="begin"/>
      </w:r>
      <w:r w:rsidR="00E64F84">
        <w:instrText xml:space="preserve"> seq NL_a \r 0 \h </w:instrText>
      </w:r>
      <w:r>
        <w:fldChar w:fldCharType="end"/>
      </w:r>
      <w:r w:rsidR="00E64F84" w:rsidRPr="00BA0A13">
        <w:t>.</w:t>
      </w:r>
      <w:r w:rsidR="00E64F84" w:rsidRPr="00BA0A13">
        <w:tab/>
        <w:t xml:space="preserve">Discoveries of hominid skeletal remains </w:t>
      </w:r>
      <w:r w:rsidR="00E64F84">
        <w:t>on the island of</w:t>
      </w:r>
      <w:r w:rsidR="00E64F84" w:rsidRPr="00BA0A13">
        <w:t xml:space="preserve"> Java (1891) and Beijing (1929) indicated Asian origins for human beings. However, the African origins of human beings were suggested by the discovery of </w:t>
      </w:r>
      <w:r w:rsidR="00E64F84" w:rsidRPr="00BA0A13">
        <w:rPr>
          <w:i/>
        </w:rPr>
        <w:t xml:space="preserve">Australopithecus </w:t>
      </w:r>
      <w:proofErr w:type="spellStart"/>
      <w:r w:rsidR="00E64F84" w:rsidRPr="00BA0A13">
        <w:rPr>
          <w:i/>
        </w:rPr>
        <w:t>africanus</w:t>
      </w:r>
      <w:proofErr w:type="spellEnd"/>
      <w:r w:rsidR="00E64F84" w:rsidRPr="00BA0A13">
        <w:rPr>
          <w:i/>
        </w:rPr>
        <w:t xml:space="preserve"> </w:t>
      </w:r>
      <w:r w:rsidR="00E64F84" w:rsidRPr="00BA0A13">
        <w:t xml:space="preserve">in 1924 and confirmed by the work of the </w:t>
      </w:r>
      <w:proofErr w:type="spellStart"/>
      <w:r w:rsidR="00E64F84" w:rsidRPr="00BA0A13">
        <w:t>Leakeys</w:t>
      </w:r>
      <w:proofErr w:type="spellEnd"/>
      <w:r w:rsidR="00E64F84" w:rsidRPr="00BA0A13">
        <w:t xml:space="preserve"> in eastern Africa beginning in 1950.</w:t>
      </w:r>
    </w:p>
    <w:p w:rsidR="00E64F84" w:rsidRPr="00BA0A13" w:rsidRDefault="000B0F81" w:rsidP="00E64F84">
      <w:pPr>
        <w:pStyle w:val="Outline-1"/>
      </w:pPr>
      <w:fldSimple w:instr=" seq NL1 ">
        <w:r w:rsidR="00D4712F">
          <w:rPr>
            <w:noProof/>
          </w:rPr>
          <w:t>3</w:t>
        </w:r>
      </w:fldSimple>
      <w:r>
        <w:fldChar w:fldCharType="begin"/>
      </w:r>
      <w:r w:rsidR="00E64F84">
        <w:instrText xml:space="preserve"> seq NL_a \r 0 \h </w:instrText>
      </w:r>
      <w:r>
        <w:fldChar w:fldCharType="end"/>
      </w:r>
      <w:r w:rsidR="00E64F84" w:rsidRPr="00BA0A13">
        <w:t>.</w:t>
      </w:r>
      <w:r w:rsidR="00E64F84" w:rsidRPr="00BA0A13">
        <w:tab/>
      </w:r>
      <w:r w:rsidR="00E64F84">
        <w:t>New techniques for gathering a</w:t>
      </w:r>
      <w:r w:rsidR="00E64F84" w:rsidRPr="00BA0A13">
        <w:t>rchaeological evidence</w:t>
      </w:r>
      <w:r w:rsidR="00E64F84">
        <w:t>,</w:t>
      </w:r>
      <w:r w:rsidR="00E64F84" w:rsidRPr="00BA0A13">
        <w:t xml:space="preserve"> </w:t>
      </w:r>
      <w:r w:rsidR="00E64F84">
        <w:t xml:space="preserve">a growing </w:t>
      </w:r>
      <w:r w:rsidR="00E64F84" w:rsidRPr="00BA0A13">
        <w:t>understanding</w:t>
      </w:r>
      <w:r w:rsidR="00E64F84">
        <w:t xml:space="preserve"> of</w:t>
      </w:r>
      <w:r w:rsidR="00E64F84" w:rsidRPr="00BA0A13">
        <w:t xml:space="preserve"> the evolution of other species</w:t>
      </w:r>
      <w:r w:rsidR="00E64F84">
        <w:t>, and a greater ability to trace the human genetic code backwards</w:t>
      </w:r>
      <w:r w:rsidR="00E64F84" w:rsidRPr="00BA0A13">
        <w:t xml:space="preserve"> has helped scientists </w:t>
      </w:r>
      <w:r w:rsidR="00E64F84">
        <w:t>track</w:t>
      </w:r>
      <w:r w:rsidR="00E64F84" w:rsidRPr="00BA0A13">
        <w:t xml:space="preserve"> the evolution of human beings over a period of </w:t>
      </w:r>
      <w:r w:rsidR="00E64F84">
        <w:t>5</w:t>
      </w:r>
      <w:r w:rsidR="00E64F84" w:rsidRPr="00BA0A13">
        <w:t xml:space="preserve"> million years.</w:t>
      </w:r>
    </w:p>
    <w:p w:rsidR="00E64F84" w:rsidRPr="00BA0A13" w:rsidRDefault="000B0F81" w:rsidP="00E64F84">
      <w:pPr>
        <w:pStyle w:val="Outline-A"/>
      </w:pPr>
      <w:fldSimple w:instr=" seq NLA \* ALPHABETIC ">
        <w:r w:rsidR="00D4712F">
          <w:rPr>
            <w:noProof/>
          </w:rPr>
          <w:t>B</w:t>
        </w:r>
      </w:fldSimple>
      <w:r>
        <w:fldChar w:fldCharType="begin"/>
      </w:r>
      <w:r w:rsidR="00E64F84">
        <w:instrText xml:space="preserve"> seq NL1 \r 0 \h </w:instrText>
      </w:r>
      <w:r>
        <w:fldChar w:fldCharType="end"/>
      </w:r>
      <w:r w:rsidR="00E64F84" w:rsidRPr="00BA0A13">
        <w:t>.</w:t>
      </w:r>
      <w:r w:rsidR="00E64F84" w:rsidRPr="00BA0A13">
        <w:tab/>
        <w:t>Human Evolution</w:t>
      </w:r>
    </w:p>
    <w:p w:rsidR="00E64F84" w:rsidRPr="00BA0A13" w:rsidRDefault="000B0F81" w:rsidP="00E64F84">
      <w:pPr>
        <w:pStyle w:val="Outline-1"/>
      </w:pPr>
      <w:fldSimple w:instr=" seq NL1 ">
        <w:r w:rsidR="00D4712F">
          <w:rPr>
            <w:noProof/>
          </w:rPr>
          <w:t>1</w:t>
        </w:r>
      </w:fldSimple>
      <w:r>
        <w:fldChar w:fldCharType="begin"/>
      </w:r>
      <w:r w:rsidR="00E64F84">
        <w:instrText xml:space="preserve"> seq NL_a \r 0 \h </w:instrText>
      </w:r>
      <w:r>
        <w:fldChar w:fldCharType="end"/>
      </w:r>
      <w:r w:rsidR="00E64F84" w:rsidRPr="00BA0A13">
        <w:t>.</w:t>
      </w:r>
      <w:r w:rsidR="00E64F84" w:rsidRPr="00BA0A13">
        <w:tab/>
        <w:t xml:space="preserve">The australopithecines and modern humans are hominids, which are members of the primate family. Hominids such as australopithecines were distinguished from other primates by three characteristics: </w:t>
      </w:r>
      <w:proofErr w:type="spellStart"/>
      <w:r w:rsidR="00E64F84" w:rsidRPr="00BA0A13">
        <w:t>bipedalism</w:t>
      </w:r>
      <w:proofErr w:type="spellEnd"/>
      <w:r w:rsidR="00E64F84" w:rsidRPr="00BA0A13">
        <w:t>, a very large brain, and a larynx located low in the neck.</w:t>
      </w:r>
    </w:p>
    <w:p w:rsidR="00E64F84" w:rsidRPr="00BA0A13" w:rsidRDefault="000B0F81" w:rsidP="00E64F84">
      <w:pPr>
        <w:pStyle w:val="Outline-1"/>
      </w:pPr>
      <w:fldSimple w:instr=" seq NL1 ">
        <w:r w:rsidR="00D4712F">
          <w:rPr>
            <w:noProof/>
          </w:rPr>
          <w:t>2</w:t>
        </w:r>
      </w:fldSimple>
      <w:r>
        <w:fldChar w:fldCharType="begin"/>
      </w:r>
      <w:r w:rsidR="00E64F84">
        <w:instrText xml:space="preserve"> seq NL_a \r 0 \h </w:instrText>
      </w:r>
      <w:r>
        <w:fldChar w:fldCharType="end"/>
      </w:r>
      <w:r w:rsidR="00E64F84" w:rsidRPr="00BA0A13">
        <w:t>.</w:t>
      </w:r>
      <w:r w:rsidR="00E64F84" w:rsidRPr="00BA0A13">
        <w:tab/>
        <w:t xml:space="preserve">Scientists theorize that these characteristics gave hominids advantages in the struggle for survival during the climatic changes of the Great Ice Age (Pleistocene period). Further climate changes 2 to 3 million years ago are thought to be the cause of the evolution of </w:t>
      </w:r>
      <w:r w:rsidR="00E64F84" w:rsidRPr="00BA0A13">
        <w:rPr>
          <w:i/>
        </w:rPr>
        <w:t xml:space="preserve">Homo </w:t>
      </w:r>
      <w:proofErr w:type="spellStart"/>
      <w:r w:rsidR="00E64F84" w:rsidRPr="00BA0A13">
        <w:rPr>
          <w:i/>
        </w:rPr>
        <w:t>habilis</w:t>
      </w:r>
      <w:proofErr w:type="spellEnd"/>
      <w:r w:rsidR="00E64F84" w:rsidRPr="00BA0A13">
        <w:t>, whose brain was 50 percent larger than that of the australopithecines.</w:t>
      </w:r>
    </w:p>
    <w:p w:rsidR="00E64F84" w:rsidRPr="00BA0A13" w:rsidRDefault="000B0F81" w:rsidP="00E64F84">
      <w:pPr>
        <w:pStyle w:val="Outline-1"/>
      </w:pPr>
      <w:fldSimple w:instr=" seq NL1 ">
        <w:r w:rsidR="00D4712F">
          <w:rPr>
            <w:noProof/>
          </w:rPr>
          <w:t>3</w:t>
        </w:r>
      </w:fldSimple>
      <w:r>
        <w:fldChar w:fldCharType="begin"/>
      </w:r>
      <w:r w:rsidR="00E64F84">
        <w:instrText xml:space="preserve"> seq NL_a \r 0 \h </w:instrText>
      </w:r>
      <w:r>
        <w:fldChar w:fldCharType="end"/>
      </w:r>
      <w:r w:rsidR="00E64F84" w:rsidRPr="00BA0A13">
        <w:t>.</w:t>
      </w:r>
      <w:r w:rsidR="00E64F84" w:rsidRPr="00BA0A13">
        <w:tab/>
        <w:t xml:space="preserve">By 1 million years ago, </w:t>
      </w:r>
      <w:r w:rsidR="00E64F84" w:rsidRPr="00BA0A13">
        <w:rPr>
          <w:i/>
        </w:rPr>
        <w:t xml:space="preserve">Homo </w:t>
      </w:r>
      <w:proofErr w:type="spellStart"/>
      <w:r w:rsidR="00E64F84" w:rsidRPr="00BA0A13">
        <w:rPr>
          <w:i/>
        </w:rPr>
        <w:t>habilis</w:t>
      </w:r>
      <w:proofErr w:type="spellEnd"/>
      <w:r w:rsidR="00E64F84" w:rsidRPr="00BA0A13">
        <w:rPr>
          <w:i/>
        </w:rPr>
        <w:t xml:space="preserve"> </w:t>
      </w:r>
      <w:r w:rsidR="00E64F84" w:rsidRPr="00BA0A13">
        <w:t xml:space="preserve">and all of the australopithecines were extinct. They were replaced first by </w:t>
      </w:r>
      <w:r w:rsidR="00E64F84" w:rsidRPr="00BA0A13">
        <w:rPr>
          <w:i/>
        </w:rPr>
        <w:t xml:space="preserve">Homo erectus </w:t>
      </w:r>
      <w:r w:rsidR="00E64F84" w:rsidRPr="00BA0A13">
        <w:t>(1.</w:t>
      </w:r>
      <w:r w:rsidR="00E64F84">
        <w:t>7</w:t>
      </w:r>
      <w:r w:rsidR="00E64F84" w:rsidRPr="00BA0A13">
        <w:t xml:space="preserve"> million years ago) and then by </w:t>
      </w:r>
      <w:r w:rsidR="00E64F84" w:rsidRPr="00BA0A13">
        <w:rPr>
          <w:i/>
        </w:rPr>
        <w:t xml:space="preserve">Homo sapiens </w:t>
      </w:r>
      <w:r w:rsidR="00E64F84" w:rsidRPr="00BA0A13">
        <w:t>(400,000 to 100,000 years ago).</w:t>
      </w:r>
      <w:r w:rsidR="00E64F84">
        <w:t xml:space="preserve"> Genetic evidence suggests that further development emerged around 50,000 years ago providing the capacity for speech.</w:t>
      </w:r>
    </w:p>
    <w:p w:rsidR="00E64F84" w:rsidRPr="00BA0A13" w:rsidRDefault="000B0F81" w:rsidP="00E64F84">
      <w:pPr>
        <w:pStyle w:val="Outline-A"/>
      </w:pPr>
      <w:fldSimple w:instr=" seq NLA \* ALPHABETIC ">
        <w:r w:rsidR="00D4712F">
          <w:rPr>
            <w:noProof/>
          </w:rPr>
          <w:t>C</w:t>
        </w:r>
      </w:fldSimple>
      <w:r>
        <w:fldChar w:fldCharType="begin"/>
      </w:r>
      <w:r w:rsidR="00E64F84">
        <w:instrText xml:space="preserve"> seq NL1 \r 0 \h </w:instrText>
      </w:r>
      <w:r>
        <w:fldChar w:fldCharType="end"/>
      </w:r>
      <w:r w:rsidR="00E64F84" w:rsidRPr="00BA0A13">
        <w:t>.</w:t>
      </w:r>
      <w:r w:rsidR="00E64F84" w:rsidRPr="00BA0A13">
        <w:tab/>
        <w:t>Migrations from Africa</w:t>
      </w:r>
    </w:p>
    <w:p w:rsidR="00E64F84" w:rsidRPr="00BA0A13" w:rsidRDefault="000B0F81" w:rsidP="00E64F84">
      <w:pPr>
        <w:pStyle w:val="Outline-1"/>
      </w:pPr>
      <w:fldSimple w:instr=" seq NL1 ">
        <w:r w:rsidR="00D4712F">
          <w:rPr>
            <w:noProof/>
          </w:rPr>
          <w:t>1</w:t>
        </w:r>
      </w:fldSimple>
      <w:r>
        <w:fldChar w:fldCharType="begin"/>
      </w:r>
      <w:r w:rsidR="00E64F84">
        <w:instrText xml:space="preserve"> seq NL_a \r 0 \h </w:instrText>
      </w:r>
      <w:r>
        <w:fldChar w:fldCharType="end"/>
      </w:r>
      <w:r w:rsidR="00E64F84" w:rsidRPr="00BA0A13">
        <w:t>.</w:t>
      </w:r>
      <w:r w:rsidR="00E64F84" w:rsidRPr="00BA0A13">
        <w:tab/>
        <w:t xml:space="preserve">Both </w:t>
      </w:r>
      <w:r w:rsidR="00E64F84" w:rsidRPr="00BA0A13">
        <w:rPr>
          <w:i/>
        </w:rPr>
        <w:t xml:space="preserve">Homo erectus </w:t>
      </w:r>
      <w:r w:rsidR="00E64F84" w:rsidRPr="00BA0A13">
        <w:t xml:space="preserve">and </w:t>
      </w:r>
      <w:r w:rsidR="00E64F84" w:rsidRPr="00BA0A13">
        <w:rPr>
          <w:i/>
        </w:rPr>
        <w:t xml:space="preserve">Homo sapiens </w:t>
      </w:r>
      <w:r w:rsidR="00E64F84" w:rsidRPr="00BA0A13">
        <w:t xml:space="preserve">migrated from Africa to various parts of Europe and Asia; their migration was facilitated by the low sea levels associated with the Ice Age. </w:t>
      </w:r>
      <w:r w:rsidR="00E64F84" w:rsidRPr="00BA0A13">
        <w:rPr>
          <w:i/>
        </w:rPr>
        <w:t xml:space="preserve">Homo sapiens </w:t>
      </w:r>
      <w:r w:rsidR="00E64F84" w:rsidRPr="00BA0A13">
        <w:t xml:space="preserve">migrated from Africa during a wet period (40,000 years ago) and crossed the land bridge to the Americas during the last glacial period (32,000–13,000 years ago). The low sea levels associated with this period also allowed </w:t>
      </w:r>
      <w:r w:rsidR="00E64F84" w:rsidRPr="00BA0A13">
        <w:rPr>
          <w:i/>
        </w:rPr>
        <w:t xml:space="preserve">Homo sapiens </w:t>
      </w:r>
      <w:r w:rsidR="00E64F84" w:rsidRPr="00BA0A13">
        <w:t>to reach Japan and New Guinea/Australia.</w:t>
      </w:r>
    </w:p>
    <w:p w:rsidR="00E64F84" w:rsidRPr="00BA0A13" w:rsidRDefault="000B0F81" w:rsidP="00E64F84">
      <w:pPr>
        <w:pStyle w:val="Outline-1"/>
      </w:pPr>
      <w:fldSimple w:instr=" seq NL1 ">
        <w:r w:rsidR="00D4712F">
          <w:rPr>
            <w:noProof/>
          </w:rPr>
          <w:t>2</w:t>
        </w:r>
      </w:fldSimple>
      <w:r>
        <w:fldChar w:fldCharType="begin"/>
      </w:r>
      <w:r w:rsidR="00E64F84">
        <w:instrText xml:space="preserve"> seq NL_a \r 0 \h </w:instrText>
      </w:r>
      <w:r>
        <w:fldChar w:fldCharType="end"/>
      </w:r>
      <w:r w:rsidR="00E64F84" w:rsidRPr="00BA0A13">
        <w:t>.</w:t>
      </w:r>
      <w:r w:rsidR="00E64F84" w:rsidRPr="00BA0A13">
        <w:tab/>
        <w:t xml:space="preserve">These migrations were accompanied by very minor physical evolutionary changes such as changes in skin pigmentation. For the most part, however, humans adapted to their new environments not through biological evolution but through a process of </w:t>
      </w:r>
      <w:r w:rsidR="00E64F84">
        <w:t>technological</w:t>
      </w:r>
      <w:r w:rsidR="00E64F84" w:rsidRPr="00BA0A13">
        <w:t xml:space="preserve"> adaptation.</w:t>
      </w:r>
    </w:p>
    <w:p w:rsidR="00E64F84" w:rsidRPr="00BA0A13" w:rsidRDefault="000B0F81" w:rsidP="00E64F84">
      <w:pPr>
        <w:pStyle w:val="Outline-I"/>
      </w:pPr>
      <w:r>
        <w:fldChar w:fldCharType="begin"/>
      </w:r>
      <w:r w:rsidR="00E64F84">
        <w:instrText xml:space="preserve"> seq NLI \* ROMAN </w:instrText>
      </w:r>
      <w:r>
        <w:fldChar w:fldCharType="separate"/>
      </w:r>
      <w:proofErr w:type="gramStart"/>
      <w:r w:rsidR="00D4712F">
        <w:rPr>
          <w:noProof/>
        </w:rPr>
        <w:t>II</w:t>
      </w:r>
      <w:r>
        <w:rPr>
          <w:noProof/>
        </w:rPr>
        <w:fldChar w:fldCharType="end"/>
      </w:r>
      <w:r>
        <w:fldChar w:fldCharType="begin"/>
      </w:r>
      <w:r w:rsidR="00E64F84">
        <w:instrText xml:space="preserve"> seq NLA \r 0 \h </w:instrText>
      </w:r>
      <w:r>
        <w:fldChar w:fldCharType="end"/>
      </w:r>
      <w:r w:rsidR="00E64F84" w:rsidRPr="00BA0A13">
        <w:t>.</w:t>
      </w:r>
      <w:proofErr w:type="gramEnd"/>
      <w:r w:rsidR="00E64F84" w:rsidRPr="00BA0A13">
        <w:tab/>
      </w:r>
      <w:r w:rsidR="00E64F84">
        <w:t>Technology</w:t>
      </w:r>
      <w:r w:rsidR="00E64F84" w:rsidRPr="00BA0A13">
        <w:t xml:space="preserve"> and Culture in the Ice Age</w:t>
      </w:r>
    </w:p>
    <w:p w:rsidR="00E64F84" w:rsidRPr="00BA0A13" w:rsidRDefault="000B0F81" w:rsidP="00E64F84">
      <w:pPr>
        <w:pStyle w:val="Outline-A"/>
      </w:pPr>
      <w:fldSimple w:instr=" seq NLA \* ALPHABETIC ">
        <w:r w:rsidR="00D4712F">
          <w:rPr>
            <w:noProof/>
          </w:rPr>
          <w:t>A</w:t>
        </w:r>
      </w:fldSimple>
      <w:r>
        <w:fldChar w:fldCharType="begin"/>
      </w:r>
      <w:r w:rsidR="00E64F84">
        <w:instrText xml:space="preserve"> seq NL1 \r 0 \h </w:instrText>
      </w:r>
      <w:r>
        <w:fldChar w:fldCharType="end"/>
      </w:r>
      <w:r w:rsidR="00E64F84" w:rsidRPr="00BA0A13">
        <w:t>.</w:t>
      </w:r>
      <w:r w:rsidR="00E64F84" w:rsidRPr="00BA0A13">
        <w:tab/>
        <w:t>Food Gathering and Stone Tools</w:t>
      </w:r>
    </w:p>
    <w:p w:rsidR="00E64F84" w:rsidRPr="00BA0A13" w:rsidRDefault="000B0F81" w:rsidP="00E64F84">
      <w:pPr>
        <w:pStyle w:val="Outline-1"/>
      </w:pPr>
      <w:fldSimple w:instr=" seq NL1 ">
        <w:r w:rsidR="00D4712F">
          <w:rPr>
            <w:noProof/>
          </w:rPr>
          <w:t>1</w:t>
        </w:r>
      </w:fldSimple>
      <w:r>
        <w:fldChar w:fldCharType="begin"/>
      </w:r>
      <w:r w:rsidR="00E64F84">
        <w:instrText xml:space="preserve"> seq NL_a \r 0 \h </w:instrText>
      </w:r>
      <w:r>
        <w:fldChar w:fldCharType="end"/>
      </w:r>
      <w:r w:rsidR="00E64F84" w:rsidRPr="00BA0A13">
        <w:t>.</w:t>
      </w:r>
      <w:r w:rsidR="00E64F84" w:rsidRPr="00BA0A13">
        <w:tab/>
        <w:t>The period known as the Stone Age lasted from 2 million years ago to 4,000 years ago. It is subdivided into the Paleolithic (Old Stone Age—to 10,000 years ago) and the Neolithic (New Stone Age).</w:t>
      </w:r>
    </w:p>
    <w:p w:rsidR="00E64F84" w:rsidRPr="00BA0A13" w:rsidRDefault="000B0F81" w:rsidP="00E64F84">
      <w:pPr>
        <w:pStyle w:val="Outline-1"/>
      </w:pPr>
      <w:fldSimple w:instr=" seq NL1 ">
        <w:r w:rsidR="00D4712F">
          <w:rPr>
            <w:noProof/>
          </w:rPr>
          <w:t>2</w:t>
        </w:r>
      </w:fldSimple>
      <w:r>
        <w:fldChar w:fldCharType="begin"/>
      </w:r>
      <w:r w:rsidR="00E64F84">
        <w:instrText xml:space="preserve"> seq NL_a \r 0 \h </w:instrText>
      </w:r>
      <w:r>
        <w:fldChar w:fldCharType="end"/>
      </w:r>
      <w:r w:rsidR="00E64F84" w:rsidRPr="00BA0A13">
        <w:t>.</w:t>
      </w:r>
      <w:r w:rsidR="00E64F84" w:rsidRPr="00BA0A13">
        <w:tab/>
        <w:t xml:space="preserve">The Paleolithic age is characterized by the production of stone tools that were used in scavenging meat from dead animals and later in hunting. </w:t>
      </w:r>
      <w:r w:rsidR="00E64F84" w:rsidRPr="00BA0A13">
        <w:rPr>
          <w:i/>
        </w:rPr>
        <w:t xml:space="preserve">Homo sapiens </w:t>
      </w:r>
      <w:r w:rsidR="00E64F84" w:rsidRPr="00BA0A13">
        <w:t>proved to be particularly good hunters and may have caused or helped to cause the extinction of mastodons and mammoths about 11,000 years ago.</w:t>
      </w:r>
    </w:p>
    <w:p w:rsidR="00E64F84" w:rsidRPr="00BA0A13" w:rsidRDefault="000B0F81" w:rsidP="00E64F84">
      <w:pPr>
        <w:pStyle w:val="Outline-1"/>
      </w:pPr>
      <w:fldSimple w:instr=" seq NL1 ">
        <w:r w:rsidR="00D4712F">
          <w:rPr>
            <w:noProof/>
          </w:rPr>
          <w:t>3</w:t>
        </w:r>
      </w:fldSimple>
      <w:r>
        <w:fldChar w:fldCharType="begin"/>
      </w:r>
      <w:r w:rsidR="00E64F84">
        <w:instrText xml:space="preserve"> seq NL_a \r 0 \h </w:instrText>
      </w:r>
      <w:r>
        <w:fldChar w:fldCharType="end"/>
      </w:r>
      <w:r w:rsidR="00E64F84" w:rsidRPr="00BA0A13">
        <w:t>.</w:t>
      </w:r>
      <w:r w:rsidR="00E64F84" w:rsidRPr="00BA0A13">
        <w:tab/>
        <w:t>The diet of Stone Age people probably consisted more of foraged vegetable foods than of meat. Human use of fire can be traced back to 1.5 million years ago, but conclusive evidence of cooking (in the form of clay pots) can only be found as far back as 12,500 years ago.</w:t>
      </w:r>
    </w:p>
    <w:p w:rsidR="00E64F84" w:rsidRPr="00BA0A13" w:rsidRDefault="000B0F81" w:rsidP="00E64F84">
      <w:pPr>
        <w:pStyle w:val="Outline-A"/>
      </w:pPr>
      <w:fldSimple w:instr=" seq NLA \* ALPHABETIC ">
        <w:r w:rsidR="00D4712F">
          <w:rPr>
            <w:noProof/>
          </w:rPr>
          <w:t>B</w:t>
        </w:r>
      </w:fldSimple>
      <w:r>
        <w:fldChar w:fldCharType="begin"/>
      </w:r>
      <w:r w:rsidR="00E64F84">
        <w:instrText xml:space="preserve"> seq NL1 \r 0 \h </w:instrText>
      </w:r>
      <w:r>
        <w:fldChar w:fldCharType="end"/>
      </w:r>
      <w:r w:rsidR="00E64F84" w:rsidRPr="00BA0A13">
        <w:t>.</w:t>
      </w:r>
      <w:r w:rsidR="00E64F84" w:rsidRPr="00BA0A13">
        <w:tab/>
        <w:t>Gender Roles and Social Life</w:t>
      </w:r>
    </w:p>
    <w:p w:rsidR="00E64F84" w:rsidRPr="00BA0A13" w:rsidRDefault="000B0F81" w:rsidP="00E64F84">
      <w:pPr>
        <w:pStyle w:val="Outline-1"/>
      </w:pPr>
      <w:fldSimple w:instr=" seq NL1 ">
        <w:r w:rsidR="00D4712F">
          <w:rPr>
            <w:noProof/>
          </w:rPr>
          <w:t>1</w:t>
        </w:r>
      </w:fldSimple>
      <w:r>
        <w:fldChar w:fldCharType="begin"/>
      </w:r>
      <w:r w:rsidR="00E64F84">
        <w:instrText xml:space="preserve"> seq NL_a \r 0 \h </w:instrText>
      </w:r>
      <w:r>
        <w:fldChar w:fldCharType="end"/>
      </w:r>
      <w:r w:rsidR="00E64F84" w:rsidRPr="00BA0A13">
        <w:t>.</w:t>
      </w:r>
      <w:r w:rsidR="00E64F84" w:rsidRPr="00BA0A13">
        <w:tab/>
        <w:t>The slow maturation rate of human infants and the ability of adult humans to mate at any time of the year are thought to be causes of the development of the two-parent family that is one of the characteristics of the hominids.</w:t>
      </w:r>
    </w:p>
    <w:p w:rsidR="00E64F84" w:rsidRPr="00BA0A13" w:rsidRDefault="000B0F81" w:rsidP="00E64F84">
      <w:pPr>
        <w:pStyle w:val="Outline-1"/>
      </w:pPr>
      <w:fldSimple w:instr=" seq NL1 ">
        <w:r w:rsidR="00D4712F">
          <w:rPr>
            <w:noProof/>
          </w:rPr>
          <w:t>2</w:t>
        </w:r>
      </w:fldSimple>
      <w:r>
        <w:fldChar w:fldCharType="begin"/>
      </w:r>
      <w:r w:rsidR="00E64F84">
        <w:instrText xml:space="preserve"> seq NL_a \r 0 \h </w:instrText>
      </w:r>
      <w:r>
        <w:fldChar w:fldCharType="end"/>
      </w:r>
      <w:r w:rsidR="00E64F84" w:rsidRPr="00BA0A13">
        <w:t>.</w:t>
      </w:r>
      <w:r w:rsidR="00E64F84" w:rsidRPr="00BA0A13">
        <w:tab/>
        <w:t>Researchers believe that in Ice Age society, women would have been responsible for gathering, cooking, and child-care, while men would have been responsible for hunting. The hunter-gatherers probably lived in fairly small groups and migrated regularly to follow game animals and to take advantage of seasonal variations in the ripening of foraged foods.</w:t>
      </w:r>
    </w:p>
    <w:p w:rsidR="00E64F84" w:rsidRPr="00BA0A13" w:rsidRDefault="000B0F81" w:rsidP="00E64F84">
      <w:pPr>
        <w:pStyle w:val="Outline-A"/>
      </w:pPr>
      <w:fldSimple w:instr=" seq NLA \* ALPHABETIC ">
        <w:r w:rsidR="00D4712F">
          <w:rPr>
            <w:noProof/>
          </w:rPr>
          <w:t>C</w:t>
        </w:r>
      </w:fldSimple>
      <w:r>
        <w:fldChar w:fldCharType="begin"/>
      </w:r>
      <w:r w:rsidR="00E64F84">
        <w:instrText xml:space="preserve"> seq NL1 \r 0 \h </w:instrText>
      </w:r>
      <w:r>
        <w:fldChar w:fldCharType="end"/>
      </w:r>
      <w:r w:rsidR="00E64F84" w:rsidRPr="00BA0A13">
        <w:t>.</w:t>
      </w:r>
      <w:r w:rsidR="00E64F84" w:rsidRPr="00BA0A13">
        <w:tab/>
        <w:t>Hearths and Cultural Expressions</w:t>
      </w:r>
    </w:p>
    <w:p w:rsidR="00E64F84" w:rsidRPr="00BA0A13" w:rsidRDefault="000B0F81" w:rsidP="00E64F84">
      <w:pPr>
        <w:pStyle w:val="Outline-1"/>
      </w:pPr>
      <w:fldSimple w:instr=" seq NL1 ">
        <w:r w:rsidR="00D4712F">
          <w:rPr>
            <w:noProof/>
          </w:rPr>
          <w:t>1</w:t>
        </w:r>
      </w:fldSimple>
      <w:r>
        <w:fldChar w:fldCharType="begin"/>
      </w:r>
      <w:r w:rsidR="00E64F84">
        <w:instrText xml:space="preserve"> seq NL_a \r 0 \h </w:instrText>
      </w:r>
      <w:r>
        <w:fldChar w:fldCharType="end"/>
      </w:r>
      <w:r w:rsidR="00E64F84" w:rsidRPr="00BA0A13">
        <w:t>.</w:t>
      </w:r>
      <w:r w:rsidR="00E64F84" w:rsidRPr="00BA0A13">
        <w:tab/>
        <w:t>Migrating hunter-gatherer groups lived in camps, using natural shelter when available and building temporary shelters when the climate required it; permanently established fishing communities made more solid structures. Clothing was made of animal skins sewn together with vegetable fiber and rawhide cords.</w:t>
      </w:r>
    </w:p>
    <w:p w:rsidR="00E64F84" w:rsidRPr="00BA0A13" w:rsidRDefault="000B0F81" w:rsidP="00E64F84">
      <w:pPr>
        <w:pStyle w:val="Outline-1"/>
      </w:pPr>
      <w:fldSimple w:instr=" seq NL1 ">
        <w:r w:rsidR="00D4712F">
          <w:rPr>
            <w:noProof/>
          </w:rPr>
          <w:t>2</w:t>
        </w:r>
      </w:fldSimple>
      <w:r>
        <w:fldChar w:fldCharType="begin"/>
      </w:r>
      <w:r w:rsidR="00E64F84">
        <w:instrText xml:space="preserve"> seq NL_a \r 0 \h </w:instrText>
      </w:r>
      <w:r>
        <w:fldChar w:fldCharType="end"/>
      </w:r>
      <w:r w:rsidR="00E64F84" w:rsidRPr="00BA0A13">
        <w:t>.</w:t>
      </w:r>
      <w:r w:rsidR="00E64F84" w:rsidRPr="00BA0A13">
        <w:tab/>
        <w:t>Hunter-gatherers probably had to spend no more than three to five hours a day on getting food, clothing, and shelter. This left them a certain amount of time for cultural activities: gathering, organizing and passing on information, art, and religion.</w:t>
      </w:r>
    </w:p>
    <w:p w:rsidR="00E64F84" w:rsidRPr="00BA0A13" w:rsidRDefault="000B0F81" w:rsidP="00E64F84">
      <w:pPr>
        <w:pStyle w:val="Outline-1"/>
      </w:pPr>
      <w:fldSimple w:instr=" seq NL1 ">
        <w:r w:rsidR="00D4712F">
          <w:rPr>
            <w:noProof/>
          </w:rPr>
          <w:t>3</w:t>
        </w:r>
      </w:fldSimple>
      <w:r>
        <w:fldChar w:fldCharType="begin"/>
      </w:r>
      <w:r w:rsidR="00E64F84">
        <w:instrText xml:space="preserve"> seq NL_a \r 0 \h </w:instrText>
      </w:r>
      <w:r>
        <w:fldChar w:fldCharType="end"/>
      </w:r>
      <w:r w:rsidR="00E64F84" w:rsidRPr="00BA0A13">
        <w:t>.</w:t>
      </w:r>
      <w:r w:rsidR="00E64F84" w:rsidRPr="00BA0A13">
        <w:tab/>
        <w:t xml:space="preserve">Cave art suggests that Ice Age people </w:t>
      </w:r>
      <w:r w:rsidR="00E64F84">
        <w:t>may have possessed religious beliefs</w:t>
      </w:r>
      <w:r w:rsidR="00E64F84" w:rsidRPr="00BA0A13">
        <w:t xml:space="preserve">. Their burial </w:t>
      </w:r>
      <w:r w:rsidR="00E64F84">
        <w:t>practices</w:t>
      </w:r>
      <w:r w:rsidR="00E64F84" w:rsidRPr="00BA0A13">
        <w:t xml:space="preserve"> indicate that they may have believed in an afterlife.</w:t>
      </w:r>
    </w:p>
    <w:p w:rsidR="00E64F84" w:rsidRPr="00BA0A13" w:rsidRDefault="000B0F81" w:rsidP="00E64F84">
      <w:pPr>
        <w:pStyle w:val="Outline-I"/>
      </w:pPr>
      <w:r>
        <w:fldChar w:fldCharType="begin"/>
      </w:r>
      <w:r w:rsidR="00E64F84">
        <w:instrText xml:space="preserve"> seq NLI \* ROMAN </w:instrText>
      </w:r>
      <w:r>
        <w:fldChar w:fldCharType="separate"/>
      </w:r>
      <w:proofErr w:type="gramStart"/>
      <w:r w:rsidR="00D4712F">
        <w:rPr>
          <w:noProof/>
        </w:rPr>
        <w:t>III</w:t>
      </w:r>
      <w:r>
        <w:rPr>
          <w:noProof/>
        </w:rPr>
        <w:fldChar w:fldCharType="end"/>
      </w:r>
      <w:r>
        <w:fldChar w:fldCharType="begin"/>
      </w:r>
      <w:r w:rsidR="00E64F84">
        <w:instrText xml:space="preserve"> seq NLA \r 0 \h </w:instrText>
      </w:r>
      <w:r>
        <w:fldChar w:fldCharType="end"/>
      </w:r>
      <w:r w:rsidR="00E64F84" w:rsidRPr="00BA0A13">
        <w:t>.</w:t>
      </w:r>
      <w:proofErr w:type="gramEnd"/>
      <w:r w:rsidR="00E64F84" w:rsidRPr="00BA0A13">
        <w:tab/>
        <w:t>The Agricultural Revolutions</w:t>
      </w:r>
    </w:p>
    <w:p w:rsidR="00E64F84" w:rsidRPr="00BA0A13" w:rsidRDefault="000B0F81" w:rsidP="00E64F84">
      <w:pPr>
        <w:pStyle w:val="Outline-A"/>
      </w:pPr>
      <w:fldSimple w:instr=" seq NLA \* ALPHABETIC ">
        <w:r w:rsidR="00D4712F">
          <w:rPr>
            <w:noProof/>
          </w:rPr>
          <w:t>A</w:t>
        </w:r>
      </w:fldSimple>
      <w:r>
        <w:fldChar w:fldCharType="begin"/>
      </w:r>
      <w:r w:rsidR="00E64F84">
        <w:instrText xml:space="preserve"> seq NL1 \r 0 \h </w:instrText>
      </w:r>
      <w:r>
        <w:fldChar w:fldCharType="end"/>
      </w:r>
      <w:r w:rsidR="00E64F84" w:rsidRPr="00BA0A13">
        <w:t>.</w:t>
      </w:r>
      <w:r w:rsidR="00E64F84" w:rsidRPr="00BA0A13">
        <w:tab/>
        <w:t>The Transition to Plant Cultivation</w:t>
      </w:r>
    </w:p>
    <w:p w:rsidR="00E64F84" w:rsidRPr="00BA0A13" w:rsidRDefault="000B0F81" w:rsidP="00E64F84">
      <w:pPr>
        <w:pStyle w:val="Outline-1"/>
      </w:pPr>
      <w:fldSimple w:instr=" seq NL1 ">
        <w:r w:rsidR="00D4712F">
          <w:rPr>
            <w:noProof/>
          </w:rPr>
          <w:t>1</w:t>
        </w:r>
      </w:fldSimple>
      <w:r>
        <w:fldChar w:fldCharType="begin"/>
      </w:r>
      <w:r w:rsidR="00E64F84">
        <w:instrText xml:space="preserve"> seq NL_a \r 0 \h </w:instrText>
      </w:r>
      <w:r>
        <w:fldChar w:fldCharType="end"/>
      </w:r>
      <w:r w:rsidR="00E64F84" w:rsidRPr="00BA0A13">
        <w:t>.</w:t>
      </w:r>
      <w:r w:rsidR="00E64F84" w:rsidRPr="00BA0A13">
        <w:tab/>
        <w:t>Agricultural revolutions—the domestication of plants and animals—were a series of changes in food production that occurred independently in various parts of the world</w:t>
      </w:r>
      <w:r w:rsidR="00E64F84">
        <w:t>.</w:t>
      </w:r>
      <w:r w:rsidR="00E64F84" w:rsidRPr="00BA0A13">
        <w:t xml:space="preserve"> Changes in global climate were probably the cause of these transformations.</w:t>
      </w:r>
    </w:p>
    <w:p w:rsidR="00E64F84" w:rsidRPr="00BA0A13" w:rsidRDefault="000B0F81" w:rsidP="00E64F84">
      <w:pPr>
        <w:pStyle w:val="Outline-1"/>
      </w:pPr>
      <w:fldSimple w:instr=" seq NL1 ">
        <w:r w:rsidR="00D4712F">
          <w:rPr>
            <w:noProof/>
          </w:rPr>
          <w:t>2</w:t>
        </w:r>
      </w:fldSimple>
      <w:r>
        <w:fldChar w:fldCharType="begin"/>
      </w:r>
      <w:r w:rsidR="00E64F84">
        <w:instrText xml:space="preserve"> seq NL_a \r 0 \h </w:instrText>
      </w:r>
      <w:r>
        <w:fldChar w:fldCharType="end"/>
      </w:r>
      <w:r w:rsidR="00E64F84" w:rsidRPr="00BA0A13">
        <w:t>.</w:t>
      </w:r>
      <w:r w:rsidR="00E64F84" w:rsidRPr="00BA0A13">
        <w:tab/>
        <w:t xml:space="preserve">The first stage of the long process of domestication of plants was </w:t>
      </w:r>
      <w:proofErr w:type="spellStart"/>
      <w:r w:rsidR="00E64F84" w:rsidRPr="00BA0A13">
        <w:t>semicultivation</w:t>
      </w:r>
      <w:proofErr w:type="spellEnd"/>
      <w:r w:rsidR="00E64F84" w:rsidRPr="00BA0A13">
        <w:t>, in which people would scatter the seeds of desirable food-producing plants in places where they would be likely to grow. The next stage was the use of fire to clear fields and specialized tools to plant and harvest grain.</w:t>
      </w:r>
    </w:p>
    <w:p w:rsidR="00E64F84" w:rsidRPr="00BA0A13" w:rsidRDefault="000B0F81" w:rsidP="00E64F84">
      <w:pPr>
        <w:pStyle w:val="Outline-1"/>
      </w:pPr>
      <w:fldSimple w:instr=" seq NL1 ">
        <w:r w:rsidR="00D4712F">
          <w:rPr>
            <w:noProof/>
          </w:rPr>
          <w:t>3</w:t>
        </w:r>
      </w:fldSimple>
      <w:r>
        <w:fldChar w:fldCharType="begin"/>
      </w:r>
      <w:r w:rsidR="00E64F84">
        <w:instrText xml:space="preserve"> seq NL_a \r 0 \h </w:instrText>
      </w:r>
      <w:r>
        <w:fldChar w:fldCharType="end"/>
      </w:r>
      <w:r w:rsidR="00E64F84" w:rsidRPr="00BA0A13">
        <w:t>.</w:t>
      </w:r>
      <w:r w:rsidR="00E64F84" w:rsidRPr="00BA0A13">
        <w:tab/>
        <w:t xml:space="preserve">The transition to agriculture took place first and is best documented in the Middle East, but the same sort of transition took place independently in other parts of the world, including the eastern Sahara, the Nile Valley, Greece, and Central Europe. Early farmers practiced </w:t>
      </w:r>
      <w:proofErr w:type="spellStart"/>
      <w:r w:rsidR="00E64F84" w:rsidRPr="00BA0A13">
        <w:t>swidden</w:t>
      </w:r>
      <w:proofErr w:type="spellEnd"/>
      <w:r w:rsidR="00E64F84" w:rsidRPr="00BA0A13">
        <w:t xml:space="preserve"> agriculture, changing fields periodically as the fertility of the soil became depleted.</w:t>
      </w:r>
    </w:p>
    <w:p w:rsidR="00E64F84" w:rsidRPr="00BA0A13" w:rsidRDefault="000B0F81" w:rsidP="00E64F84">
      <w:pPr>
        <w:pStyle w:val="Outline-1"/>
      </w:pPr>
      <w:fldSimple w:instr=" seq NL1 ">
        <w:r w:rsidR="00D4712F">
          <w:rPr>
            <w:noProof/>
          </w:rPr>
          <w:t>4</w:t>
        </w:r>
      </w:fldSimple>
      <w:r>
        <w:fldChar w:fldCharType="begin"/>
      </w:r>
      <w:r w:rsidR="00E64F84">
        <w:instrText xml:space="preserve"> seq NL_a \r 0 \h </w:instrText>
      </w:r>
      <w:r>
        <w:fldChar w:fldCharType="end"/>
      </w:r>
      <w:r w:rsidR="00E64F84" w:rsidRPr="00BA0A13">
        <w:t>.</w:t>
      </w:r>
      <w:r w:rsidR="00E64F84" w:rsidRPr="00BA0A13">
        <w:tab/>
        <w:t xml:space="preserve">The environments in which agriculture developed dictated the choice of crops. Wheat and barley were suited to the Mediterranean area; sorghum, millet, and </w:t>
      </w:r>
      <w:proofErr w:type="spellStart"/>
      <w:r w:rsidR="00E64F84" w:rsidRPr="00BA0A13">
        <w:t>teff</w:t>
      </w:r>
      <w:proofErr w:type="spellEnd"/>
      <w:r w:rsidR="00E64F84" w:rsidRPr="00BA0A13">
        <w:t xml:space="preserve"> to sub-Saharan Africa; yams to Equatorial West Africa; rice to eastern and southern Asia, and maize, potatoes, quinoa, and manioc to various parts of the Americas.</w:t>
      </w:r>
    </w:p>
    <w:p w:rsidR="00E64F84" w:rsidRPr="00BA0A13" w:rsidRDefault="000B0F81" w:rsidP="00E64F84">
      <w:pPr>
        <w:pStyle w:val="Outline-A"/>
      </w:pPr>
      <w:fldSimple w:instr=" seq NLA \* ALPHABETIC ">
        <w:r w:rsidR="00D4712F">
          <w:rPr>
            <w:noProof/>
          </w:rPr>
          <w:t>B</w:t>
        </w:r>
      </w:fldSimple>
      <w:r>
        <w:fldChar w:fldCharType="begin"/>
      </w:r>
      <w:r w:rsidR="00E64F84">
        <w:instrText xml:space="preserve"> seq NL1 \r 0 \h </w:instrText>
      </w:r>
      <w:r>
        <w:fldChar w:fldCharType="end"/>
      </w:r>
      <w:r w:rsidR="00E64F84" w:rsidRPr="00BA0A13">
        <w:t>.</w:t>
      </w:r>
      <w:r w:rsidR="00E64F84" w:rsidRPr="00BA0A13">
        <w:tab/>
        <w:t xml:space="preserve">Domesticated Animals and </w:t>
      </w:r>
      <w:proofErr w:type="spellStart"/>
      <w:r w:rsidR="00E64F84" w:rsidRPr="00BA0A13">
        <w:t>Pastoralism</w:t>
      </w:r>
      <w:proofErr w:type="spellEnd"/>
    </w:p>
    <w:p w:rsidR="00E64F84" w:rsidRPr="00BA0A13" w:rsidRDefault="000B0F81" w:rsidP="00E64F84">
      <w:pPr>
        <w:pStyle w:val="Outline-1"/>
      </w:pPr>
      <w:fldSimple w:instr=" seq NL1 ">
        <w:r w:rsidR="00D4712F">
          <w:rPr>
            <w:noProof/>
          </w:rPr>
          <w:t>1</w:t>
        </w:r>
      </w:fldSimple>
      <w:r>
        <w:fldChar w:fldCharType="begin"/>
      </w:r>
      <w:r w:rsidR="00E64F84">
        <w:instrText xml:space="preserve"> seq NL_a \r 0 \h </w:instrText>
      </w:r>
      <w:r>
        <w:fldChar w:fldCharType="end"/>
      </w:r>
      <w:r w:rsidR="00E64F84" w:rsidRPr="00BA0A13">
        <w:t>.</w:t>
      </w:r>
      <w:r w:rsidR="00E64F84" w:rsidRPr="00BA0A13">
        <w:tab/>
        <w:t>Domestication of animals proceeded at the same time as domestication of plants. Human hunters first domesticated dogs; sheep and goats were later domesticated for their meat, milk, and wool.</w:t>
      </w:r>
    </w:p>
    <w:p w:rsidR="00E64F84" w:rsidRPr="00BA0A13" w:rsidRDefault="000B0F81" w:rsidP="00E64F84">
      <w:pPr>
        <w:pStyle w:val="Outline-1"/>
      </w:pPr>
      <w:fldSimple w:instr=" seq NL1 ">
        <w:r w:rsidR="00D4712F">
          <w:rPr>
            <w:noProof/>
          </w:rPr>
          <w:t>2</w:t>
        </w:r>
      </w:fldSimple>
      <w:r>
        <w:fldChar w:fldCharType="begin"/>
      </w:r>
      <w:r w:rsidR="00E64F84">
        <w:instrText xml:space="preserve"> seq NL_a \r 0 \h </w:instrText>
      </w:r>
      <w:r>
        <w:fldChar w:fldCharType="end"/>
      </w:r>
      <w:r w:rsidR="00E64F84" w:rsidRPr="00BA0A13">
        <w:t>.</w:t>
      </w:r>
      <w:r w:rsidR="00E64F84" w:rsidRPr="00BA0A13">
        <w:tab/>
        <w:t>As with plants, domestication of animals occurred independently in various parts of the world, and the animals domesticated were those that suited the local environment. In most parts of the world, the domestication of plants went along with the domestication of animals because animals were used for pulling plows and supplied manure for fertilizer.</w:t>
      </w:r>
    </w:p>
    <w:p w:rsidR="00E64F84" w:rsidRPr="00BA0A13" w:rsidRDefault="000B0F81" w:rsidP="00E64F84">
      <w:pPr>
        <w:pStyle w:val="Outline-1"/>
      </w:pPr>
      <w:fldSimple w:instr=" seq NL1 ">
        <w:r w:rsidR="00D4712F">
          <w:rPr>
            <w:noProof/>
          </w:rPr>
          <w:t>3</w:t>
        </w:r>
      </w:fldSimple>
      <w:r>
        <w:fldChar w:fldCharType="begin"/>
      </w:r>
      <w:r w:rsidR="00E64F84">
        <w:instrText xml:space="preserve"> seq NL_a \r 0 \h </w:instrText>
      </w:r>
      <w:r>
        <w:fldChar w:fldCharType="end"/>
      </w:r>
      <w:r w:rsidR="00E64F84" w:rsidRPr="00BA0A13">
        <w:t>.</w:t>
      </w:r>
      <w:r w:rsidR="00E64F84" w:rsidRPr="00BA0A13">
        <w:tab/>
        <w:t>There were two exceptions to the pattern of plant and animal domestication accompanying one another. In the Americas, there were no animals suitable for domestication other than llamas, guinea pigs, and some fowl, and so hunting remained the main source of meat, and humans the main source of labor power. In the arid parts of Central Asia and Africa, the environment was not appropriate for settled agriculture, but it could support pastoralists who herded cattle or other animals from one grazing area to another.</w:t>
      </w:r>
    </w:p>
    <w:p w:rsidR="00E64F84" w:rsidRPr="00BA0A13" w:rsidRDefault="000B0F81" w:rsidP="00E64F84">
      <w:pPr>
        <w:pStyle w:val="Outline-A"/>
      </w:pPr>
      <w:fldSimple w:instr=" seq NLA \* ALPHABETIC ">
        <w:r w:rsidR="00D4712F">
          <w:rPr>
            <w:noProof/>
          </w:rPr>
          <w:t>C</w:t>
        </w:r>
      </w:fldSimple>
      <w:r>
        <w:fldChar w:fldCharType="begin"/>
      </w:r>
      <w:r w:rsidR="00E64F84">
        <w:instrText xml:space="preserve"> seq NL1 \r 0 \h </w:instrText>
      </w:r>
      <w:r>
        <w:fldChar w:fldCharType="end"/>
      </w:r>
      <w:r w:rsidR="00E64F84" w:rsidRPr="00BA0A13">
        <w:t>.</w:t>
      </w:r>
      <w:r w:rsidR="00E64F84" w:rsidRPr="00BA0A13">
        <w:tab/>
        <w:t>Agriculture and Ecological Crisis</w:t>
      </w:r>
    </w:p>
    <w:p w:rsidR="00E64F84" w:rsidRPr="00BA0A13" w:rsidRDefault="000B0F81" w:rsidP="00E64F84">
      <w:pPr>
        <w:pStyle w:val="Outline-1"/>
      </w:pPr>
      <w:fldSimple w:instr=" seq NL1 ">
        <w:r w:rsidR="00D4712F">
          <w:rPr>
            <w:noProof/>
          </w:rPr>
          <w:t>1</w:t>
        </w:r>
      </w:fldSimple>
      <w:r>
        <w:fldChar w:fldCharType="begin"/>
      </w:r>
      <w:r w:rsidR="00E64F84">
        <w:instrText xml:space="preserve"> seq NL_a \r 0 \h </w:instrText>
      </w:r>
      <w:r>
        <w:fldChar w:fldCharType="end"/>
      </w:r>
      <w:r w:rsidR="00E64F84" w:rsidRPr="00BA0A13">
        <w:t>.</w:t>
      </w:r>
      <w:r w:rsidR="00E64F84" w:rsidRPr="00BA0A13">
        <w:tab/>
        <w:t xml:space="preserve">Most researchers agree that humans made the transition from hunter-gatherer to agricultural or pastoralist economies because the global warming </w:t>
      </w:r>
      <w:r w:rsidR="00E64F84">
        <w:t xml:space="preserve">between 6000 and 2000 </w:t>
      </w:r>
      <w:r w:rsidR="00E64F84">
        <w:rPr>
          <w:sz w:val="20"/>
        </w:rPr>
        <w:t>B.C.E.</w:t>
      </w:r>
      <w:r w:rsidR="00E64F84" w:rsidRPr="00BA0A13">
        <w:t xml:space="preserve"> brought with it environmental changes that reduced the supplies of game and wild food plants. The agricultural revolutions brought about a significant increase in the world’s human population—from 10 million in 5000 </w:t>
      </w:r>
      <w:proofErr w:type="spellStart"/>
      <w:r w:rsidR="00E64F84" w:rsidRPr="00BA0A13">
        <w:rPr>
          <w:smallCaps/>
        </w:rPr>
        <w:t>b.c.e</w:t>
      </w:r>
      <w:proofErr w:type="spellEnd"/>
      <w:r w:rsidR="00E64F84" w:rsidRPr="00BA0A13">
        <w:t xml:space="preserve">. to between 50 and 100 million in 1000 </w:t>
      </w:r>
      <w:proofErr w:type="spellStart"/>
      <w:r w:rsidR="00E64F84" w:rsidRPr="00BA0A13">
        <w:rPr>
          <w:smallCaps/>
        </w:rPr>
        <w:t>b.c.e</w:t>
      </w:r>
      <w:proofErr w:type="spellEnd"/>
      <w:r w:rsidR="00E64F84" w:rsidRPr="00BA0A13">
        <w:t>.</w:t>
      </w:r>
    </w:p>
    <w:p w:rsidR="00E64F84" w:rsidRDefault="000B0F81" w:rsidP="00E64F84">
      <w:pPr>
        <w:pStyle w:val="Outline-I"/>
      </w:pPr>
      <w:r>
        <w:fldChar w:fldCharType="begin"/>
      </w:r>
      <w:r w:rsidR="00E64F84">
        <w:instrText xml:space="preserve"> seq NLI \* ROMAN </w:instrText>
      </w:r>
      <w:r>
        <w:fldChar w:fldCharType="separate"/>
      </w:r>
      <w:proofErr w:type="gramStart"/>
      <w:r w:rsidR="00D4712F">
        <w:rPr>
          <w:noProof/>
        </w:rPr>
        <w:t>IV</w:t>
      </w:r>
      <w:r>
        <w:rPr>
          <w:noProof/>
        </w:rPr>
        <w:fldChar w:fldCharType="end"/>
      </w:r>
      <w:r>
        <w:fldChar w:fldCharType="begin"/>
      </w:r>
      <w:r w:rsidR="00E64F84">
        <w:instrText xml:space="preserve"> seq NLA \r 0 \h </w:instrText>
      </w:r>
      <w:r>
        <w:fldChar w:fldCharType="end"/>
      </w:r>
      <w:r w:rsidR="00E64F84" w:rsidRPr="00BA0A13">
        <w:t>.</w:t>
      </w:r>
      <w:proofErr w:type="gramEnd"/>
      <w:r w:rsidR="00E64F84" w:rsidRPr="00BA0A13">
        <w:tab/>
        <w:t>Life in Neolithic Communities</w:t>
      </w:r>
    </w:p>
    <w:p w:rsidR="00E64F84" w:rsidRDefault="00E64F84" w:rsidP="00E64F84">
      <w:pPr>
        <w:pStyle w:val="Outline-I"/>
        <w:numPr>
          <w:ilvl w:val="0"/>
          <w:numId w:val="33"/>
        </w:numPr>
        <w:tabs>
          <w:tab w:val="left" w:pos="990"/>
        </w:tabs>
        <w:ind w:left="990" w:hanging="540"/>
      </w:pPr>
      <w:r>
        <w:t>The Triumph of Food Producers</w:t>
      </w:r>
    </w:p>
    <w:p w:rsidR="00E64F84" w:rsidRDefault="00E64F84" w:rsidP="00E64F84">
      <w:pPr>
        <w:pStyle w:val="Outline-I"/>
        <w:numPr>
          <w:ilvl w:val="0"/>
          <w:numId w:val="34"/>
        </w:numPr>
        <w:ind w:left="1440" w:hanging="450"/>
      </w:pPr>
      <w:r>
        <w:t>Farmers ultimately displaced and outnumbered foragers, likely because farmers produced small surpluses that allowed them to survive droughts and other crises.</w:t>
      </w:r>
    </w:p>
    <w:p w:rsidR="00E64F84" w:rsidRDefault="00E64F84" w:rsidP="00E64F84">
      <w:pPr>
        <w:pStyle w:val="Outline-I"/>
        <w:numPr>
          <w:ilvl w:val="0"/>
          <w:numId w:val="34"/>
        </w:numPr>
        <w:ind w:firstLine="270"/>
      </w:pPr>
      <w:r>
        <w:t>These farmers lived in small communities bound by ties of kinship and lineage.</w:t>
      </w:r>
    </w:p>
    <w:p w:rsidR="00E64F84" w:rsidRPr="00BA0A13" w:rsidRDefault="00E64F84" w:rsidP="00E64F84">
      <w:pPr>
        <w:pStyle w:val="Outline-A"/>
        <w:ind w:left="990" w:hanging="540"/>
      </w:pPr>
      <w:r>
        <w:t>B</w:t>
      </w:r>
      <w:r w:rsidR="000B0F81">
        <w:fldChar w:fldCharType="begin"/>
      </w:r>
      <w:r>
        <w:instrText xml:space="preserve"> seq NL1 \r 0 \h </w:instrText>
      </w:r>
      <w:r w:rsidR="000B0F81">
        <w:fldChar w:fldCharType="end"/>
      </w:r>
      <w:r w:rsidRPr="00BA0A13">
        <w:t>.</w:t>
      </w:r>
      <w:r w:rsidRPr="00BA0A13">
        <w:tab/>
        <w:t>Cultural Expressions</w:t>
      </w:r>
    </w:p>
    <w:p w:rsidR="00E64F84" w:rsidRPr="00BA0A13" w:rsidRDefault="000B0F81" w:rsidP="00E64F84">
      <w:pPr>
        <w:pStyle w:val="Outline-1"/>
      </w:pPr>
      <w:fldSimple w:instr=" seq NL1 ">
        <w:r w:rsidR="00D4712F">
          <w:rPr>
            <w:noProof/>
          </w:rPr>
          <w:t>1</w:t>
        </w:r>
      </w:fldSimple>
      <w:r>
        <w:fldChar w:fldCharType="begin"/>
      </w:r>
      <w:r w:rsidR="00E64F84">
        <w:instrText xml:space="preserve"> seq NL_a \r 0 \h </w:instrText>
      </w:r>
      <w:r>
        <w:fldChar w:fldCharType="end"/>
      </w:r>
      <w:r w:rsidR="00E64F84" w:rsidRPr="00BA0A13">
        <w:t>.</w:t>
      </w:r>
      <w:r w:rsidR="00E64F84" w:rsidRPr="00BA0A13">
        <w:tab/>
        <w:t>The early food producers appear to have worshiped ancestral and nature spirits. Their religions centered on sacred groves, springs, and wild animals and included deities such as the Earth Mother and the Sky God. Some of these beliefs may be reflected in ancient Hindu texts.</w:t>
      </w:r>
    </w:p>
    <w:p w:rsidR="00E64F84" w:rsidRPr="00BA0A13" w:rsidRDefault="000B0F81" w:rsidP="00E64F84">
      <w:pPr>
        <w:pStyle w:val="Outline-1"/>
      </w:pPr>
      <w:fldSimple w:instr=" seq NL1 ">
        <w:r w:rsidR="00D4712F">
          <w:rPr>
            <w:noProof/>
          </w:rPr>
          <w:t>2</w:t>
        </w:r>
      </w:fldSimple>
      <w:r>
        <w:fldChar w:fldCharType="begin"/>
      </w:r>
      <w:r w:rsidR="00E64F84">
        <w:instrText xml:space="preserve"> seq NL_a \r 0 \h </w:instrText>
      </w:r>
      <w:r>
        <w:fldChar w:fldCharType="end"/>
      </w:r>
      <w:r w:rsidR="00E64F84" w:rsidRPr="00BA0A13">
        <w:t>.</w:t>
      </w:r>
      <w:r w:rsidR="00E64F84" w:rsidRPr="00BA0A13">
        <w:tab/>
        <w:t>Early food-producing societies used megaliths (big stones) to construct burial chambers and calendar circles and to aid in astronomical observations.</w:t>
      </w:r>
    </w:p>
    <w:p w:rsidR="00E64F84" w:rsidRPr="00BA0A13" w:rsidRDefault="000B0F81" w:rsidP="00E64F84">
      <w:pPr>
        <w:pStyle w:val="Outline-1"/>
      </w:pPr>
      <w:fldSimple w:instr=" seq NL1 ">
        <w:r w:rsidR="00D4712F">
          <w:rPr>
            <w:noProof/>
          </w:rPr>
          <w:t>3</w:t>
        </w:r>
      </w:fldSimple>
      <w:r>
        <w:fldChar w:fldCharType="begin"/>
      </w:r>
      <w:r w:rsidR="00E64F84">
        <w:instrText xml:space="preserve"> seq NL_a \r 0 \h </w:instrText>
      </w:r>
      <w:r>
        <w:fldChar w:fldCharType="end"/>
      </w:r>
      <w:r w:rsidR="00E64F84" w:rsidRPr="00BA0A13">
        <w:t>.</w:t>
      </w:r>
      <w:r w:rsidR="00E64F84" w:rsidRPr="00BA0A13">
        <w:tab/>
        <w:t>The expansion of food-producing societies may be reflected in the patterns in which the Indo-European, Sino-Tibetan, and Afro-Asiatic language groups are dispersed around the Eastern Hemisphere.</w:t>
      </w:r>
    </w:p>
    <w:p w:rsidR="00E64F84" w:rsidRPr="00BA0A13" w:rsidRDefault="00E64F84" w:rsidP="00E64F84">
      <w:pPr>
        <w:pStyle w:val="Outline-A"/>
        <w:ind w:left="990" w:hanging="540"/>
      </w:pPr>
      <w:r>
        <w:t>C</w:t>
      </w:r>
      <w:r w:rsidR="000B0F81">
        <w:fldChar w:fldCharType="begin"/>
      </w:r>
      <w:r>
        <w:instrText xml:space="preserve"> seq NL1 \r 0 \h </w:instrText>
      </w:r>
      <w:r w:rsidR="000B0F81">
        <w:fldChar w:fldCharType="end"/>
      </w:r>
      <w:r w:rsidRPr="00BA0A13">
        <w:t>.</w:t>
      </w:r>
      <w:r w:rsidRPr="00BA0A13">
        <w:tab/>
        <w:t>Early Towns and Specialists</w:t>
      </w:r>
    </w:p>
    <w:p w:rsidR="00E64F84" w:rsidRPr="00BA0A13" w:rsidRDefault="000B0F81" w:rsidP="00E64F84">
      <w:pPr>
        <w:pStyle w:val="Outline-1"/>
      </w:pPr>
      <w:fldSimple w:instr=" seq NL1 ">
        <w:r w:rsidR="00D4712F">
          <w:rPr>
            <w:noProof/>
          </w:rPr>
          <w:t>1</w:t>
        </w:r>
      </w:fldSimple>
      <w:r>
        <w:fldChar w:fldCharType="begin"/>
      </w:r>
      <w:r w:rsidR="00E64F84">
        <w:instrText xml:space="preserve"> seq NL_a \r 0 \h </w:instrText>
      </w:r>
      <w:r>
        <w:fldChar w:fldCharType="end"/>
      </w:r>
      <w:r w:rsidR="00E64F84" w:rsidRPr="00BA0A13">
        <w:t>.</w:t>
      </w:r>
      <w:r w:rsidR="00E64F84" w:rsidRPr="00BA0A13">
        <w:tab/>
        <w:t xml:space="preserve">Most people in early food-producing societies lived in villages, but in some places, the environment supported the growth of towns in which one finds more elaborate dwellings, facilities for surplus food storage, and communities of specialized craftspeople. The two best-known examples of the remains of Neolithic towns are at Jericho and </w:t>
      </w:r>
      <w:proofErr w:type="spellStart"/>
      <w:r w:rsidR="00E64F84" w:rsidRPr="00BA0A13">
        <w:t>Çatal</w:t>
      </w:r>
      <w:proofErr w:type="spellEnd"/>
      <w:r w:rsidR="00E64F84" w:rsidRPr="00BA0A13">
        <w:t xml:space="preserve"> </w:t>
      </w:r>
      <w:proofErr w:type="spellStart"/>
      <w:r w:rsidR="00E64F84" w:rsidRPr="00BA0A13">
        <w:t>Hüyük</w:t>
      </w:r>
      <w:proofErr w:type="spellEnd"/>
      <w:r w:rsidR="00E64F84" w:rsidRPr="00BA0A13">
        <w:t>. Jericho, on the west bank of the Jordan River, was a walled town with mud-brick structures and dates back to 8000 B.C.E.</w:t>
      </w:r>
    </w:p>
    <w:p w:rsidR="00E64F84" w:rsidRPr="00BA0A13" w:rsidRDefault="000B0F81" w:rsidP="00E64F84">
      <w:pPr>
        <w:pStyle w:val="Outline-1"/>
      </w:pPr>
      <w:fldSimple w:instr=" seq NL1 ">
        <w:r w:rsidR="00D4712F">
          <w:rPr>
            <w:noProof/>
          </w:rPr>
          <w:t>2</w:t>
        </w:r>
      </w:fldSimple>
      <w:r>
        <w:fldChar w:fldCharType="begin"/>
      </w:r>
      <w:r w:rsidR="00E64F84">
        <w:instrText xml:space="preserve"> seq NL_a \r 0 \h </w:instrText>
      </w:r>
      <w:r>
        <w:fldChar w:fldCharType="end"/>
      </w:r>
      <w:r w:rsidR="00E64F84" w:rsidRPr="00BA0A13">
        <w:t>.</w:t>
      </w:r>
      <w:r w:rsidR="00E64F84" w:rsidRPr="00BA0A13">
        <w:tab/>
      </w:r>
      <w:proofErr w:type="spellStart"/>
      <w:r w:rsidR="00E64F84" w:rsidRPr="00BA0A13">
        <w:t>Çatal</w:t>
      </w:r>
      <w:proofErr w:type="spellEnd"/>
      <w:r w:rsidR="00E64F84" w:rsidRPr="00BA0A13">
        <w:t xml:space="preserve"> </w:t>
      </w:r>
      <w:proofErr w:type="spellStart"/>
      <w:r w:rsidR="00E64F84" w:rsidRPr="00BA0A13">
        <w:t>Hüyük</w:t>
      </w:r>
      <w:proofErr w:type="spellEnd"/>
      <w:r w:rsidR="00E64F84" w:rsidRPr="00BA0A13">
        <w:t xml:space="preserve">, in central </w:t>
      </w:r>
      <w:r w:rsidR="00E64F84">
        <w:t>Turkey</w:t>
      </w:r>
      <w:r w:rsidR="00E64F84" w:rsidRPr="00BA0A13">
        <w:t xml:space="preserve">, dates to 7000–5000 </w:t>
      </w:r>
      <w:proofErr w:type="spellStart"/>
      <w:r w:rsidR="00E64F84" w:rsidRPr="00BA0A13">
        <w:rPr>
          <w:smallCaps/>
        </w:rPr>
        <w:t>b.c.e</w:t>
      </w:r>
      <w:proofErr w:type="spellEnd"/>
      <w:r w:rsidR="00E64F84" w:rsidRPr="00BA0A13">
        <w:t xml:space="preserve">. </w:t>
      </w:r>
      <w:proofErr w:type="spellStart"/>
      <w:r w:rsidR="00E64F84" w:rsidRPr="00BA0A13">
        <w:t>Çatal</w:t>
      </w:r>
      <w:proofErr w:type="spellEnd"/>
      <w:r w:rsidR="00E64F84" w:rsidRPr="00BA0A13">
        <w:t xml:space="preserve"> </w:t>
      </w:r>
      <w:proofErr w:type="spellStart"/>
      <w:r w:rsidR="00E64F84" w:rsidRPr="00BA0A13">
        <w:t>Hüyük</w:t>
      </w:r>
      <w:proofErr w:type="spellEnd"/>
      <w:r w:rsidR="00E64F84" w:rsidRPr="00BA0A13">
        <w:t xml:space="preserve"> was a center for the trade in obsidian. Its craftspeople produced pottery, baskets, woolen cloth, beads, and leather and wood products. There is no evidence of a dominant class or centralized political leadership.</w:t>
      </w:r>
    </w:p>
    <w:p w:rsidR="00E64F84" w:rsidRPr="00BA0A13" w:rsidRDefault="000B0F81" w:rsidP="00E64F84">
      <w:pPr>
        <w:pStyle w:val="Outline-1"/>
      </w:pPr>
      <w:fldSimple w:instr=" seq NL1 ">
        <w:r w:rsidR="00D4712F">
          <w:rPr>
            <w:noProof/>
          </w:rPr>
          <w:t>3</w:t>
        </w:r>
      </w:fldSimple>
      <w:r>
        <w:fldChar w:fldCharType="begin"/>
      </w:r>
      <w:r w:rsidR="00E64F84">
        <w:instrText xml:space="preserve"> seq NL_a \r 0 \h </w:instrText>
      </w:r>
      <w:r>
        <w:fldChar w:fldCharType="end"/>
      </w:r>
      <w:r w:rsidR="00E64F84" w:rsidRPr="00BA0A13">
        <w:t>.</w:t>
      </w:r>
      <w:r w:rsidR="00E64F84" w:rsidRPr="00BA0A13">
        <w:tab/>
        <w:t xml:space="preserve">The art of </w:t>
      </w:r>
      <w:proofErr w:type="spellStart"/>
      <w:r w:rsidR="00E64F84" w:rsidRPr="00BA0A13">
        <w:t>Çatal</w:t>
      </w:r>
      <w:proofErr w:type="spellEnd"/>
      <w:r w:rsidR="00E64F84" w:rsidRPr="00BA0A13">
        <w:t xml:space="preserve"> </w:t>
      </w:r>
      <w:proofErr w:type="spellStart"/>
      <w:r w:rsidR="00E64F84" w:rsidRPr="00BA0A13">
        <w:t>Hüyük</w:t>
      </w:r>
      <w:proofErr w:type="spellEnd"/>
      <w:r w:rsidR="00E64F84" w:rsidRPr="00BA0A13">
        <w:t xml:space="preserve"> reflects a continued fascination with hunting, but the remains indicate that agriculture was the mainstay of the economy. The remains also indicate that the people of </w:t>
      </w:r>
      <w:proofErr w:type="spellStart"/>
      <w:r w:rsidR="00E64F84" w:rsidRPr="00BA0A13">
        <w:t>Çatal</w:t>
      </w:r>
      <w:proofErr w:type="spellEnd"/>
      <w:r w:rsidR="00E64F84" w:rsidRPr="00BA0A13">
        <w:t xml:space="preserve"> </w:t>
      </w:r>
      <w:proofErr w:type="spellStart"/>
      <w:r w:rsidR="00E64F84" w:rsidRPr="00BA0A13">
        <w:t>Hüyük</w:t>
      </w:r>
      <w:proofErr w:type="spellEnd"/>
      <w:r w:rsidR="00E64F84" w:rsidRPr="00BA0A13">
        <w:t xml:space="preserve"> had a flourishing religion that involved offerings of food. Evidence indicates that the religion may have centered on the worship of a goddess and may have been administered by priestesses.</w:t>
      </w:r>
    </w:p>
    <w:p w:rsidR="00E64F84" w:rsidRPr="00BA0A13" w:rsidRDefault="000B0F81" w:rsidP="00E64F84">
      <w:pPr>
        <w:pStyle w:val="Outline-1"/>
      </w:pPr>
      <w:fldSimple w:instr=" seq NL1 ">
        <w:r w:rsidR="00D4712F">
          <w:rPr>
            <w:noProof/>
          </w:rPr>
          <w:t>4</w:t>
        </w:r>
      </w:fldSimple>
      <w:r>
        <w:fldChar w:fldCharType="begin"/>
      </w:r>
      <w:r w:rsidR="00E64F84">
        <w:instrText xml:space="preserve"> seq NL_a \r 0 \h </w:instrText>
      </w:r>
      <w:r>
        <w:fldChar w:fldCharType="end"/>
      </w:r>
      <w:r w:rsidR="00E64F84" w:rsidRPr="00BA0A13">
        <w:t>.</w:t>
      </w:r>
      <w:r w:rsidR="00E64F84" w:rsidRPr="00BA0A13">
        <w:tab/>
        <w:t xml:space="preserve">The remains at </w:t>
      </w:r>
      <w:proofErr w:type="spellStart"/>
      <w:r w:rsidR="00E64F84" w:rsidRPr="00BA0A13">
        <w:t>Çatal</w:t>
      </w:r>
      <w:proofErr w:type="spellEnd"/>
      <w:r w:rsidR="00E64F84" w:rsidRPr="00BA0A13">
        <w:t xml:space="preserve"> </w:t>
      </w:r>
      <w:proofErr w:type="spellStart"/>
      <w:r w:rsidR="00E64F84" w:rsidRPr="00BA0A13">
        <w:t>Hüyük</w:t>
      </w:r>
      <w:proofErr w:type="spellEnd"/>
      <w:r w:rsidR="00E64F84" w:rsidRPr="00BA0A13">
        <w:t xml:space="preserve"> include decorative or ceremonial objects made of copper, lead, silver, and gold. These metals are naturally occurring, soft, and easy to work, but not suitable for tools or weapons, which continued to be made from stone.</w:t>
      </w:r>
    </w:p>
    <w:p w:rsidR="00E64F84" w:rsidRDefault="000B0F81" w:rsidP="00E64F84">
      <w:pPr>
        <w:pStyle w:val="Outline-1"/>
      </w:pPr>
      <w:fldSimple w:instr=" seq NL1 ">
        <w:r w:rsidR="00D4712F">
          <w:rPr>
            <w:noProof/>
          </w:rPr>
          <w:t>5</w:t>
        </w:r>
      </w:fldSimple>
      <w:r>
        <w:fldChar w:fldCharType="begin"/>
      </w:r>
      <w:r w:rsidR="00E64F84">
        <w:instrText xml:space="preserve"> seq NL_a \r 0 \h </w:instrText>
      </w:r>
      <w:r>
        <w:fldChar w:fldCharType="end"/>
      </w:r>
      <w:r w:rsidR="00E64F84" w:rsidRPr="00BA0A13">
        <w:t>.</w:t>
      </w:r>
      <w:r w:rsidR="00E64F84" w:rsidRPr="00BA0A13">
        <w:tab/>
        <w:t xml:space="preserve">The presence of towns like Jericho and </w:t>
      </w:r>
      <w:proofErr w:type="spellStart"/>
      <w:r w:rsidR="00E64F84" w:rsidRPr="00BA0A13">
        <w:t>Çatal</w:t>
      </w:r>
      <w:proofErr w:type="spellEnd"/>
      <w:r w:rsidR="00E64F84" w:rsidRPr="00BA0A13">
        <w:t xml:space="preserve"> </w:t>
      </w:r>
      <w:proofErr w:type="spellStart"/>
      <w:r w:rsidR="00E64F84" w:rsidRPr="00BA0A13">
        <w:t>Hüyük</w:t>
      </w:r>
      <w:proofErr w:type="spellEnd"/>
      <w:r w:rsidR="00E64F84" w:rsidRPr="00BA0A13">
        <w:t xml:space="preserve"> indicates the emergence of a form of social organization in which food producers had to support nonproducing specialists such as priests and craftspeople and their labor had to be mobilized for nonproductive projects such as defensive walls, megalithic structures, and tombs. We do not know whether this labor was free or coerced.</w:t>
      </w:r>
    </w:p>
    <w:p w:rsidR="00E64F84" w:rsidRDefault="000B0F81" w:rsidP="00E64F84">
      <w:pPr>
        <w:pStyle w:val="Outline-I"/>
      </w:pPr>
      <w:fldSimple w:instr=" seq NLI \* ROMAN ">
        <w:r w:rsidR="00D4712F">
          <w:rPr>
            <w:noProof/>
          </w:rPr>
          <w:t>V</w:t>
        </w:r>
      </w:fldSimple>
      <w:r>
        <w:fldChar w:fldCharType="begin"/>
      </w:r>
      <w:r w:rsidR="00E64F84">
        <w:instrText xml:space="preserve"> seq NLA \r 0 \h </w:instrText>
      </w:r>
      <w:r>
        <w:fldChar w:fldCharType="end"/>
      </w:r>
      <w:r w:rsidR="00E64F84">
        <w:t>.</w:t>
      </w:r>
      <w:r w:rsidR="00E64F84">
        <w:tab/>
        <w:t>Conclusion</w:t>
      </w:r>
    </w:p>
    <w:p w:rsidR="00E64F84" w:rsidRPr="000125E3" w:rsidRDefault="000B0F81" w:rsidP="00E64F84">
      <w:pPr>
        <w:pStyle w:val="Outline-A"/>
        <w:ind w:left="990" w:hanging="540"/>
      </w:pPr>
      <w:fldSimple w:instr=" seq NLA \* ALPHABETIC ">
        <w:r w:rsidR="00D4712F">
          <w:rPr>
            <w:noProof/>
          </w:rPr>
          <w:t>A</w:t>
        </w:r>
      </w:fldSimple>
      <w:r>
        <w:fldChar w:fldCharType="begin"/>
      </w:r>
      <w:r w:rsidR="00E64F84">
        <w:instrText xml:space="preserve"> seq NL1 \r 0 \h </w:instrText>
      </w:r>
      <w:r>
        <w:fldChar w:fldCharType="end"/>
      </w:r>
      <w:r w:rsidR="00E64F84">
        <w:t>.</w:t>
      </w:r>
      <w:r w:rsidR="00E64F84">
        <w:tab/>
      </w:r>
      <w:r w:rsidR="00E64F84" w:rsidRPr="003217AB">
        <w:rPr>
          <w:rFonts w:cs="UtopiaStd-Regular"/>
          <w:color w:val="000000"/>
          <w:szCs w:val="22"/>
        </w:rPr>
        <w:t xml:space="preserve">Humans are descended from hominids that evolved in Africa about 7 million years ago. Modern human beings are descended from communities </w:t>
      </w:r>
      <w:r w:rsidR="00E64F84">
        <w:rPr>
          <w:rFonts w:cs="UtopiaStd-Regular"/>
          <w:color w:val="000000"/>
          <w:szCs w:val="22"/>
        </w:rPr>
        <w:t xml:space="preserve">that evolved </w:t>
      </w:r>
      <w:r w:rsidR="00E64F84" w:rsidRPr="003217AB">
        <w:rPr>
          <w:rFonts w:cs="UtopiaStd-Regular"/>
          <w:color w:val="000000"/>
          <w:szCs w:val="22"/>
        </w:rPr>
        <w:t xml:space="preserve">in Africa 50,000 years </w:t>
      </w:r>
      <w:r w:rsidR="00E64F84" w:rsidRPr="000125E3">
        <w:t>ago.</w:t>
      </w:r>
    </w:p>
    <w:p w:rsidR="00E64F84" w:rsidRPr="000125E3" w:rsidRDefault="000B0F81" w:rsidP="00E64F84">
      <w:pPr>
        <w:pStyle w:val="Outline-A"/>
        <w:ind w:left="990" w:hanging="540"/>
      </w:pPr>
      <w:fldSimple w:instr=" seq NLA \* ALPHABETIC ">
        <w:r w:rsidR="00D4712F">
          <w:rPr>
            <w:noProof/>
          </w:rPr>
          <w:t>B</w:t>
        </w:r>
      </w:fldSimple>
      <w:r>
        <w:fldChar w:fldCharType="begin"/>
      </w:r>
      <w:r w:rsidR="00E64F84">
        <w:instrText xml:space="preserve"> seq NL1 \r 0 \h </w:instrText>
      </w:r>
      <w:r>
        <w:fldChar w:fldCharType="end"/>
      </w:r>
      <w:r w:rsidR="00E64F84">
        <w:t>.</w:t>
      </w:r>
      <w:r w:rsidR="00E64F84">
        <w:tab/>
      </w:r>
      <w:r w:rsidR="00E64F84" w:rsidRPr="000125E3">
        <w:t>Humans began developing a variety of tools more than 2 million years ago from stone, bone, skin, wood, and plant fiber. Though primarily vegetarian, Paleolithic people also used weapons to hunt. They developed a sexual division of labor and became knowledgeable about the natural world that provided them with clothing and medicine.</w:t>
      </w:r>
    </w:p>
    <w:p w:rsidR="00E64F84" w:rsidRPr="000125E3" w:rsidRDefault="000B0F81" w:rsidP="00E64F84">
      <w:pPr>
        <w:pStyle w:val="Outline-A"/>
        <w:ind w:left="990" w:hanging="540"/>
      </w:pPr>
      <w:fldSimple w:instr=" seq NLA \* ALPHABETIC ">
        <w:r w:rsidR="00D4712F">
          <w:rPr>
            <w:noProof/>
          </w:rPr>
          <w:t>C</w:t>
        </w:r>
      </w:fldSimple>
      <w:r>
        <w:fldChar w:fldCharType="begin"/>
      </w:r>
      <w:r w:rsidR="00E64F84">
        <w:instrText xml:space="preserve"> seq NL1 \r 0 \h </w:instrText>
      </w:r>
      <w:r>
        <w:fldChar w:fldCharType="end"/>
      </w:r>
      <w:r w:rsidR="00E64F84">
        <w:t>.</w:t>
      </w:r>
      <w:r w:rsidR="00E64F84">
        <w:tab/>
      </w:r>
      <w:r w:rsidR="00E64F84" w:rsidRPr="000125E3">
        <w:t xml:space="preserve">Climate change drove early human communities to abandon hunting and gathering and develop agriculture and </w:t>
      </w:r>
      <w:proofErr w:type="spellStart"/>
      <w:r w:rsidR="00E64F84" w:rsidRPr="000125E3">
        <w:t>pastoralism</w:t>
      </w:r>
      <w:proofErr w:type="spellEnd"/>
      <w:r w:rsidR="00E64F84" w:rsidRPr="000125E3">
        <w:t>, which consequently increased the global human population from 2 to 10 million in less than 10,000 years.</w:t>
      </w:r>
    </w:p>
    <w:p w:rsidR="00E64F84" w:rsidRDefault="000B0F81" w:rsidP="00E64F84">
      <w:pPr>
        <w:pStyle w:val="Outline-A"/>
        <w:ind w:left="990" w:hanging="540"/>
      </w:pPr>
      <w:fldSimple w:instr=" seq NLA \* ALPHABETIC ">
        <w:r w:rsidR="00D4712F">
          <w:rPr>
            <w:noProof/>
          </w:rPr>
          <w:t>D</w:t>
        </w:r>
      </w:fldSimple>
      <w:r>
        <w:fldChar w:fldCharType="begin"/>
      </w:r>
      <w:r w:rsidR="00E64F84">
        <w:instrText xml:space="preserve"> seq NL1 \r 0 \h </w:instrText>
      </w:r>
      <w:r>
        <w:fldChar w:fldCharType="end"/>
      </w:r>
      <w:r w:rsidR="00E64F84">
        <w:t>.</w:t>
      </w:r>
      <w:r w:rsidR="00E64F84">
        <w:tab/>
      </w:r>
      <w:r w:rsidR="00E64F84" w:rsidRPr="000125E3">
        <w:t>Prosperity of the settled life during the Neolithic period led to the first towns, trade, and specialization. Archaeology reveals that humans developed forms of religion to recognize the cycles of death and rebirth.</w:t>
      </w:r>
    </w:p>
    <w:p w:rsidR="00B6513E" w:rsidRDefault="00B6513E" w:rsidP="00B6513E">
      <w:pPr>
        <w:ind w:left="990" w:hanging="540"/>
      </w:pPr>
    </w:p>
    <w:p w:rsidR="00E64F84" w:rsidRDefault="00E64F84" w:rsidP="00B6513E">
      <w:pPr>
        <w:ind w:left="990" w:hanging="540"/>
      </w:pPr>
    </w:p>
    <w:p w:rsidR="004A18DA" w:rsidRPr="00BA0A13" w:rsidRDefault="000B0F81">
      <w:pPr>
        <w:pStyle w:val="Heading1"/>
      </w:pPr>
      <w:r w:rsidRPr="00BA0A13">
        <w:rPr>
          <w:b w:val="0"/>
        </w:rPr>
        <w:fldChar w:fldCharType="begin"/>
      </w:r>
      <w:r w:rsidR="004A18DA" w:rsidRPr="00BA0A13">
        <w:rPr>
          <w:b w:val="0"/>
        </w:rPr>
        <w:instrText xml:space="preserve"> seq NL1 \r 0 \h </w:instrText>
      </w:r>
      <w:r w:rsidRPr="00BA0A13">
        <w:rPr>
          <w:b w:val="0"/>
        </w:rPr>
        <w:fldChar w:fldCharType="end"/>
      </w:r>
      <w:r w:rsidR="004A18DA" w:rsidRPr="00BA0A13">
        <w:t>DISCUSSION QUESTIONS</w:t>
      </w:r>
    </w:p>
    <w:p w:rsidR="004A18DA" w:rsidRPr="00BA0A13" w:rsidRDefault="000B0F81">
      <w:pPr>
        <w:pStyle w:val="NL-1"/>
      </w:pPr>
      <w:r>
        <w:fldChar w:fldCharType="begin"/>
      </w:r>
      <w:r w:rsidR="00D92D76">
        <w:instrText xml:space="preserve"> seq NL1 </w:instrText>
      </w:r>
      <w:r>
        <w:fldChar w:fldCharType="separate"/>
      </w:r>
      <w:r w:rsidR="00D4712F">
        <w:rPr>
          <w:noProof/>
        </w:rPr>
        <w:t>1</w:t>
      </w:r>
      <w:r>
        <w:rPr>
          <w:noProof/>
        </w:rPr>
        <w:fldChar w:fldCharType="end"/>
      </w:r>
      <w:r>
        <w:fldChar w:fldCharType="begin"/>
      </w:r>
      <w:r w:rsidR="00D92D76">
        <w:instrText xml:space="preserve"> seq NL_a \r 0 \h </w:instrText>
      </w:r>
      <w:r>
        <w:fldChar w:fldCharType="end"/>
      </w:r>
      <w:r w:rsidR="004A18DA" w:rsidRPr="00BA0A13">
        <w:t>.</w:t>
      </w:r>
      <w:r w:rsidR="004A18DA" w:rsidRPr="00BA0A13">
        <w:tab/>
        <w:t>How did the physical and cultural characteristics of hominids change over time, and how do scientists document and explain these changes?</w:t>
      </w:r>
    </w:p>
    <w:p w:rsidR="004A18DA" w:rsidRPr="00BA0A13" w:rsidRDefault="000B0F81">
      <w:pPr>
        <w:pStyle w:val="NL-1"/>
      </w:pPr>
      <w:r>
        <w:fldChar w:fldCharType="begin"/>
      </w:r>
      <w:r w:rsidR="00D92D76">
        <w:instrText xml:space="preserve"> seq NL1 </w:instrText>
      </w:r>
      <w:r>
        <w:fldChar w:fldCharType="separate"/>
      </w:r>
      <w:r w:rsidR="00D4712F">
        <w:rPr>
          <w:noProof/>
        </w:rPr>
        <w:t>2</w:t>
      </w:r>
      <w:r>
        <w:rPr>
          <w:noProof/>
        </w:rPr>
        <w:fldChar w:fldCharType="end"/>
      </w:r>
      <w:r>
        <w:fldChar w:fldCharType="begin"/>
      </w:r>
      <w:r w:rsidR="00D92D76">
        <w:instrText xml:space="preserve"> seq NL_a \r 0 \h </w:instrText>
      </w:r>
      <w:r>
        <w:fldChar w:fldCharType="end"/>
      </w:r>
      <w:r w:rsidR="004A18DA" w:rsidRPr="00BA0A13">
        <w:t>.</w:t>
      </w:r>
      <w:r w:rsidR="004A18DA" w:rsidRPr="00BA0A13">
        <w:tab/>
      </w:r>
      <w:r w:rsidR="005C4AFD">
        <w:t xml:space="preserve">What sorts of evidence do historians and archaeologists use to help them reconstruct the lives of those who live so long ago?  What are the advantages and disadvantages of the approaches these </w:t>
      </w:r>
      <w:bookmarkStart w:id="0" w:name="_GoBack"/>
      <w:bookmarkEnd w:id="0"/>
      <w:r w:rsidR="005C4AFD">
        <w:t>scholars have taken?</w:t>
      </w:r>
    </w:p>
    <w:p w:rsidR="004A18DA" w:rsidRPr="00BA0A13" w:rsidRDefault="000B0F81">
      <w:pPr>
        <w:pStyle w:val="NL-1"/>
      </w:pPr>
      <w:r>
        <w:lastRenderedPageBreak/>
        <w:fldChar w:fldCharType="begin"/>
      </w:r>
      <w:r w:rsidR="00D92D76">
        <w:instrText xml:space="preserve"> seq NL1 </w:instrText>
      </w:r>
      <w:r>
        <w:fldChar w:fldCharType="separate"/>
      </w:r>
      <w:r w:rsidR="00D4712F">
        <w:rPr>
          <w:noProof/>
        </w:rPr>
        <w:t>3</w:t>
      </w:r>
      <w:r>
        <w:rPr>
          <w:noProof/>
        </w:rPr>
        <w:fldChar w:fldCharType="end"/>
      </w:r>
      <w:r>
        <w:fldChar w:fldCharType="begin"/>
      </w:r>
      <w:r w:rsidR="00D92D76">
        <w:instrText xml:space="preserve"> seq NL_a \r 0 \h </w:instrText>
      </w:r>
      <w:r>
        <w:fldChar w:fldCharType="end"/>
      </w:r>
      <w:r w:rsidR="004A18DA" w:rsidRPr="00BA0A13">
        <w:t>.</w:t>
      </w:r>
      <w:r w:rsidR="004A18DA" w:rsidRPr="00BA0A13">
        <w:tab/>
        <w:t xml:space="preserve">What is culture? Do environmental conditions and changes in the techniques of production have an effect on culture? </w:t>
      </w:r>
      <w:proofErr w:type="gramStart"/>
      <w:r w:rsidR="004A18DA" w:rsidRPr="00BA0A13">
        <w:t>If so, how?</w:t>
      </w:r>
      <w:proofErr w:type="gramEnd"/>
    </w:p>
    <w:p w:rsidR="004A18DA" w:rsidRPr="00BA0A13" w:rsidRDefault="000B0F81">
      <w:pPr>
        <w:pStyle w:val="NL-1"/>
      </w:pPr>
      <w:r>
        <w:fldChar w:fldCharType="begin"/>
      </w:r>
      <w:r w:rsidR="00D92D76">
        <w:instrText xml:space="preserve"> seq NL1 </w:instrText>
      </w:r>
      <w:r>
        <w:fldChar w:fldCharType="separate"/>
      </w:r>
      <w:r w:rsidR="00D4712F">
        <w:rPr>
          <w:noProof/>
        </w:rPr>
        <w:t>4</w:t>
      </w:r>
      <w:r>
        <w:rPr>
          <w:noProof/>
        </w:rPr>
        <w:fldChar w:fldCharType="end"/>
      </w:r>
      <w:r>
        <w:fldChar w:fldCharType="begin"/>
      </w:r>
      <w:r w:rsidR="00D92D76">
        <w:instrText xml:space="preserve"> seq NL_a \r 0 \h </w:instrText>
      </w:r>
      <w:r>
        <w:fldChar w:fldCharType="end"/>
      </w:r>
      <w:r w:rsidR="004A18DA" w:rsidRPr="00BA0A13">
        <w:t>.</w:t>
      </w:r>
      <w:r w:rsidR="004A18DA" w:rsidRPr="00BA0A13">
        <w:tab/>
      </w:r>
      <w:r w:rsidR="009D5281">
        <w:t xml:space="preserve">Why </w:t>
      </w:r>
      <w:proofErr w:type="gramStart"/>
      <w:r w:rsidR="009D5281">
        <w:t>should the transformations in the Neolithic period</w:t>
      </w:r>
      <w:proofErr w:type="gramEnd"/>
      <w:r w:rsidR="009D5281">
        <w:t xml:space="preserve"> be considered “revolutions,” as opposed to a “revolution?” </w:t>
      </w:r>
      <w:r w:rsidR="004A18DA" w:rsidRPr="00BA0A13">
        <w:t>What effects did the agricultural revolutions have on Neolithic societies?</w:t>
      </w:r>
    </w:p>
    <w:p w:rsidR="004A18DA" w:rsidRDefault="000B0F81">
      <w:pPr>
        <w:pStyle w:val="NL-1"/>
      </w:pPr>
      <w:r>
        <w:fldChar w:fldCharType="begin"/>
      </w:r>
      <w:r w:rsidR="00D92D76">
        <w:instrText xml:space="preserve"> seq NL1 </w:instrText>
      </w:r>
      <w:r>
        <w:fldChar w:fldCharType="separate"/>
      </w:r>
      <w:r w:rsidR="00D4712F">
        <w:rPr>
          <w:noProof/>
        </w:rPr>
        <w:t>5</w:t>
      </w:r>
      <w:r>
        <w:rPr>
          <w:noProof/>
        </w:rPr>
        <w:fldChar w:fldCharType="end"/>
      </w:r>
      <w:r>
        <w:fldChar w:fldCharType="begin"/>
      </w:r>
      <w:r w:rsidR="00D92D76">
        <w:instrText xml:space="preserve"> seq NL_a \r 0 \h </w:instrText>
      </w:r>
      <w:r>
        <w:fldChar w:fldCharType="end"/>
      </w:r>
      <w:r w:rsidR="004A18DA" w:rsidRPr="00BA0A13">
        <w:t>.</w:t>
      </w:r>
      <w:r w:rsidR="004A18DA" w:rsidRPr="00BA0A13">
        <w:tab/>
        <w:t>What were women’s roles in the first 4 million years of human history? What evidence can we find that might give us some indications of what women’s roles may have been? Does the evidence indicate how women’s roles may have changed over time? How and why might such change have occurred?</w:t>
      </w:r>
    </w:p>
    <w:p w:rsidR="00D4712F" w:rsidRPr="00D4712F" w:rsidRDefault="00D4712F" w:rsidP="00D4712F">
      <w:pPr>
        <w:pStyle w:val="Bodytext"/>
      </w:pPr>
    </w:p>
    <w:p w:rsidR="00D4712F" w:rsidRPr="00BA0A13" w:rsidRDefault="00D4712F" w:rsidP="00D4712F">
      <w:pPr>
        <w:pStyle w:val="Heading1"/>
      </w:pPr>
      <w:r w:rsidRPr="00BA0A13">
        <w:t>LECTURE TOPICS</w:t>
      </w:r>
    </w:p>
    <w:p w:rsidR="00D4712F" w:rsidRPr="00BA0A13" w:rsidRDefault="00E35BCA" w:rsidP="00D4712F">
      <w:pPr>
        <w:pStyle w:val="NL-1"/>
      </w:pPr>
      <w:r>
        <w:t>1</w:t>
      </w:r>
      <w:r w:rsidR="000B0F81">
        <w:fldChar w:fldCharType="begin"/>
      </w:r>
      <w:r w:rsidR="00D4712F">
        <w:instrText xml:space="preserve"> seq NL_a \r 0 \h </w:instrText>
      </w:r>
      <w:r w:rsidR="000B0F81">
        <w:fldChar w:fldCharType="end"/>
      </w:r>
      <w:r w:rsidR="00D4712F" w:rsidRPr="00BA0A13">
        <w:t>.</w:t>
      </w:r>
      <w:r w:rsidR="00D4712F" w:rsidRPr="00BA0A13">
        <w:tab/>
        <w:t>Human Evolution: Theory and Evidence</w:t>
      </w:r>
    </w:p>
    <w:p w:rsidR="00D4712F" w:rsidRPr="00BA0A13" w:rsidRDefault="00D4712F" w:rsidP="00D4712F">
      <w:pPr>
        <w:pStyle w:val="Indent-1"/>
      </w:pPr>
      <w:r w:rsidRPr="00BA0A13">
        <w:t>Sources:</w:t>
      </w:r>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a</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r>
      <w:proofErr w:type="spellStart"/>
      <w:r w:rsidR="00D4712F" w:rsidRPr="00BA0A13">
        <w:t>Coppens</w:t>
      </w:r>
      <w:proofErr w:type="spellEnd"/>
      <w:r w:rsidR="00D4712F" w:rsidRPr="00BA0A13">
        <w:t xml:space="preserve">, Yves. “East Side Story: The Origin of Humankind,” </w:t>
      </w:r>
      <w:r w:rsidR="00D4712F" w:rsidRPr="00BA0A13">
        <w:rPr>
          <w:i/>
        </w:rPr>
        <w:t>Scientific American</w:t>
      </w:r>
      <w:r w:rsidR="00D4712F" w:rsidRPr="00BA0A13">
        <w:t>, vol. 270, no. 5 (May 1994): 62–69.</w:t>
      </w:r>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b</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t xml:space="preserve">Fagan, Brian. </w:t>
      </w:r>
      <w:r w:rsidR="00D4712F" w:rsidRPr="00BA0A13">
        <w:rPr>
          <w:i/>
        </w:rPr>
        <w:t xml:space="preserve">People of the Earth: An Introduction to World Prehistory, </w:t>
      </w:r>
      <w:r w:rsidR="00D4712F" w:rsidRPr="00BA0A13">
        <w:t>9th ed. Boston: Little, Brown, 1997.</w:t>
      </w:r>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c</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r>
      <w:proofErr w:type="spellStart"/>
      <w:r w:rsidR="00D4712F" w:rsidRPr="00BA0A13">
        <w:t>Lewin</w:t>
      </w:r>
      <w:proofErr w:type="spellEnd"/>
      <w:r w:rsidR="00D4712F" w:rsidRPr="00BA0A13">
        <w:t xml:space="preserve">, R. </w:t>
      </w:r>
      <w:r w:rsidR="00D4712F" w:rsidRPr="00BA0A13">
        <w:rPr>
          <w:i/>
        </w:rPr>
        <w:t xml:space="preserve">Human Evolution: An Illustrated Introduction. </w:t>
      </w:r>
      <w:r w:rsidR="00D4712F" w:rsidRPr="00BA0A13">
        <w:t>2nd ed. Oxford: Oxford University Press, 1989.</w:t>
      </w:r>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d</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t xml:space="preserve">Newman, James L. </w:t>
      </w:r>
      <w:r w:rsidR="00D4712F" w:rsidRPr="00BA0A13">
        <w:rPr>
          <w:i/>
        </w:rPr>
        <w:t xml:space="preserve">Peopling of Africa: A Geographical Interpretation. </w:t>
      </w:r>
      <w:r w:rsidR="00D4712F" w:rsidRPr="00BA0A13">
        <w:t>New Haven: Yale University Press, 1995.</w:t>
      </w:r>
    </w:p>
    <w:p w:rsidR="00D4712F" w:rsidRPr="00BA0A13" w:rsidRDefault="00E35BCA" w:rsidP="00D4712F">
      <w:pPr>
        <w:pStyle w:val="NL-1"/>
      </w:pPr>
      <w:r>
        <w:t>2</w:t>
      </w:r>
      <w:r w:rsidR="000B0F81">
        <w:fldChar w:fldCharType="begin"/>
      </w:r>
      <w:r w:rsidR="00D4712F">
        <w:instrText xml:space="preserve"> seq NL_a \r 0 \h </w:instrText>
      </w:r>
      <w:r w:rsidR="000B0F81">
        <w:fldChar w:fldCharType="end"/>
      </w:r>
      <w:r w:rsidR="00D4712F" w:rsidRPr="00BA0A13">
        <w:t>.</w:t>
      </w:r>
      <w:r w:rsidR="00D4712F" w:rsidRPr="00BA0A13">
        <w:tab/>
        <w:t>The Agricultural Revolutions</w:t>
      </w:r>
    </w:p>
    <w:p w:rsidR="00D4712F" w:rsidRPr="00BA0A13" w:rsidRDefault="00D4712F" w:rsidP="00D4712F">
      <w:pPr>
        <w:pStyle w:val="Indent-1"/>
      </w:pPr>
      <w:r w:rsidRPr="00BA0A13">
        <w:t>Sources:</w:t>
      </w:r>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a</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t xml:space="preserve">Cohen, Mark Nathan. </w:t>
      </w:r>
      <w:r w:rsidR="00D4712F" w:rsidRPr="00BA0A13">
        <w:rPr>
          <w:i/>
        </w:rPr>
        <w:t xml:space="preserve">The Food Crisis in Prehistory: Overpopulation and the Origins of Agriculture. </w:t>
      </w:r>
      <w:r w:rsidR="00D4712F" w:rsidRPr="00BA0A13">
        <w:t>New Haven: Yale University Press, 1977.</w:t>
      </w:r>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b</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r>
      <w:proofErr w:type="gramStart"/>
      <w:r w:rsidR="00D4712F" w:rsidRPr="00BA0A13">
        <w:t>Johnson, Allen W., and Timothy Earle.</w:t>
      </w:r>
      <w:proofErr w:type="gramEnd"/>
      <w:r w:rsidR="00D4712F" w:rsidRPr="00BA0A13">
        <w:t xml:space="preserve"> </w:t>
      </w:r>
      <w:r w:rsidR="00D4712F" w:rsidRPr="00BA0A13">
        <w:rPr>
          <w:i/>
        </w:rPr>
        <w:t xml:space="preserve">The Evolution of Human Societies: From Foraging Group to Agrarian State. </w:t>
      </w:r>
      <w:r w:rsidR="00D4712F" w:rsidRPr="00BA0A13">
        <w:t>Stanford: Stanford University Press, 1987.</w:t>
      </w:r>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c</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r>
      <w:proofErr w:type="spellStart"/>
      <w:r w:rsidR="00D4712F" w:rsidRPr="00BA0A13">
        <w:t>Ponting</w:t>
      </w:r>
      <w:proofErr w:type="spellEnd"/>
      <w:r w:rsidR="00D4712F" w:rsidRPr="00BA0A13">
        <w:t xml:space="preserve">, Clive. </w:t>
      </w:r>
      <w:r w:rsidR="00D4712F" w:rsidRPr="00BA0A13">
        <w:rPr>
          <w:i/>
        </w:rPr>
        <w:t xml:space="preserve">A Green History of the World: The Environment and the Collapse of Great Civilizations. </w:t>
      </w:r>
      <w:r w:rsidR="00D4712F" w:rsidRPr="00BA0A13">
        <w:t>New York: St. Martin’s Press, 1991.</w:t>
      </w:r>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d</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r>
      <w:proofErr w:type="spellStart"/>
      <w:r w:rsidR="00D4712F" w:rsidRPr="00BA0A13">
        <w:t>Wenke</w:t>
      </w:r>
      <w:proofErr w:type="spellEnd"/>
      <w:r w:rsidR="00D4712F" w:rsidRPr="00BA0A13">
        <w:t xml:space="preserve">, Robert J. </w:t>
      </w:r>
      <w:r w:rsidR="00D4712F" w:rsidRPr="00BA0A13">
        <w:rPr>
          <w:i/>
        </w:rPr>
        <w:t xml:space="preserve">Patterns in Prehistory: Humankind’s First Three Million Years. </w:t>
      </w:r>
      <w:r w:rsidR="00D4712F" w:rsidRPr="00BA0A13">
        <w:t xml:space="preserve">4th </w:t>
      </w:r>
      <w:proofErr w:type="gramStart"/>
      <w:r w:rsidR="00D4712F" w:rsidRPr="00BA0A13">
        <w:t>ed</w:t>
      </w:r>
      <w:proofErr w:type="gramEnd"/>
      <w:r w:rsidR="00D4712F" w:rsidRPr="00BA0A13">
        <w:t>. New York: Oxford University Press, 1999.</w:t>
      </w:r>
    </w:p>
    <w:p w:rsidR="00D4712F" w:rsidRPr="00BA0A13" w:rsidRDefault="00E35BCA" w:rsidP="00D4712F">
      <w:pPr>
        <w:pStyle w:val="NL-1"/>
      </w:pPr>
      <w:r>
        <w:t>3</w:t>
      </w:r>
      <w:r w:rsidR="000B0F81">
        <w:fldChar w:fldCharType="begin"/>
      </w:r>
      <w:r w:rsidR="00D4712F">
        <w:instrText xml:space="preserve"> seq NL_a \r 0 \h </w:instrText>
      </w:r>
      <w:r w:rsidR="000B0F81">
        <w:fldChar w:fldCharType="end"/>
      </w:r>
      <w:r w:rsidR="00D4712F" w:rsidRPr="00BA0A13">
        <w:t>.</w:t>
      </w:r>
      <w:r w:rsidR="00D4712F" w:rsidRPr="00BA0A13">
        <w:tab/>
        <w:t>Megaliths and Their Meanings</w:t>
      </w:r>
    </w:p>
    <w:p w:rsidR="00D4712F" w:rsidRPr="00BA0A13" w:rsidRDefault="00D4712F" w:rsidP="00D4712F">
      <w:pPr>
        <w:pStyle w:val="Indent-1"/>
      </w:pPr>
      <w:r w:rsidRPr="00BA0A13">
        <w:t>Sources:</w:t>
      </w:r>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a</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t>Gibson, Alex, and Derek Simpson, ed</w:t>
      </w:r>
      <w:r w:rsidR="00D4712F" w:rsidRPr="00BA0A13">
        <w:rPr>
          <w:i/>
        </w:rPr>
        <w:t xml:space="preserve">. Prehistoric Ritual and Religion: Essays in </w:t>
      </w:r>
      <w:proofErr w:type="spellStart"/>
      <w:r w:rsidR="00D4712F" w:rsidRPr="00BA0A13">
        <w:rPr>
          <w:i/>
        </w:rPr>
        <w:t>Honour</w:t>
      </w:r>
      <w:proofErr w:type="spellEnd"/>
      <w:r w:rsidR="00D4712F" w:rsidRPr="00BA0A13">
        <w:rPr>
          <w:i/>
        </w:rPr>
        <w:t xml:space="preserve"> of Aubrey Burl. </w:t>
      </w:r>
      <w:proofErr w:type="spellStart"/>
      <w:r w:rsidR="00D4712F" w:rsidRPr="00BA0A13">
        <w:t>Thrupp</w:t>
      </w:r>
      <w:proofErr w:type="spellEnd"/>
      <w:r w:rsidR="00D4712F" w:rsidRPr="00BA0A13">
        <w:t>, Stroud, Gloucestershire: Sutton, 1998.</w:t>
      </w:r>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b</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r>
      <w:proofErr w:type="spellStart"/>
      <w:r w:rsidR="00D4712F" w:rsidRPr="00BA0A13">
        <w:t>MacKie</w:t>
      </w:r>
      <w:proofErr w:type="spellEnd"/>
      <w:r w:rsidR="00D4712F" w:rsidRPr="00BA0A13">
        <w:t xml:space="preserve">, </w:t>
      </w:r>
      <w:proofErr w:type="spellStart"/>
      <w:r w:rsidR="00D4712F" w:rsidRPr="00BA0A13">
        <w:t>Euan</w:t>
      </w:r>
      <w:proofErr w:type="spellEnd"/>
      <w:r w:rsidR="00D4712F" w:rsidRPr="00BA0A13">
        <w:t xml:space="preserve"> Wallace. </w:t>
      </w:r>
      <w:proofErr w:type="gramStart"/>
      <w:r w:rsidR="00D4712F" w:rsidRPr="00BA0A13">
        <w:rPr>
          <w:i/>
        </w:rPr>
        <w:t>Science and Society in Prehistoric Britain.</w:t>
      </w:r>
      <w:proofErr w:type="gramEnd"/>
      <w:r w:rsidR="00D4712F" w:rsidRPr="00BA0A13">
        <w:rPr>
          <w:i/>
        </w:rPr>
        <w:t xml:space="preserve"> </w:t>
      </w:r>
      <w:r w:rsidR="00D4712F" w:rsidRPr="00BA0A13">
        <w:t>New York: St. Martin’s Press, 1977.</w:t>
      </w:r>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c</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r>
      <w:proofErr w:type="spellStart"/>
      <w:proofErr w:type="gramStart"/>
      <w:r w:rsidR="00D4712F" w:rsidRPr="00BA0A13">
        <w:t>Mohen</w:t>
      </w:r>
      <w:proofErr w:type="spellEnd"/>
      <w:r w:rsidR="00D4712F" w:rsidRPr="00BA0A13">
        <w:t>, Jean-Pierre.</w:t>
      </w:r>
      <w:proofErr w:type="gramEnd"/>
      <w:r w:rsidR="00D4712F" w:rsidRPr="00BA0A13">
        <w:t xml:space="preserve"> </w:t>
      </w:r>
      <w:proofErr w:type="gramStart"/>
      <w:r w:rsidR="00D4712F" w:rsidRPr="00BA0A13">
        <w:rPr>
          <w:i/>
        </w:rPr>
        <w:t>The World of Megaliths.</w:t>
      </w:r>
      <w:proofErr w:type="gramEnd"/>
      <w:r w:rsidR="00D4712F" w:rsidRPr="00BA0A13">
        <w:rPr>
          <w:i/>
        </w:rPr>
        <w:t xml:space="preserve"> </w:t>
      </w:r>
      <w:r w:rsidR="00D4712F" w:rsidRPr="00BA0A13">
        <w:t>New York: Facts on File, 1990.</w:t>
      </w:r>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d</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t xml:space="preserve">Pearson, M. Parker. “Stonehenge for the Ancestors: The Stones Pass on the Message,” </w:t>
      </w:r>
      <w:r w:rsidR="00D4712F" w:rsidRPr="00BA0A13">
        <w:rPr>
          <w:i/>
        </w:rPr>
        <w:t xml:space="preserve">Antiquity </w:t>
      </w:r>
      <w:r w:rsidR="00D4712F" w:rsidRPr="00BA0A13">
        <w:t>72 (June 1998).</w:t>
      </w:r>
    </w:p>
    <w:p w:rsidR="00D4712F" w:rsidRPr="00BA0A13" w:rsidRDefault="00E35BCA" w:rsidP="00D4712F">
      <w:pPr>
        <w:pStyle w:val="NL-1"/>
      </w:pPr>
      <w:r>
        <w:lastRenderedPageBreak/>
        <w:t>4</w:t>
      </w:r>
      <w:r w:rsidR="000B0F81">
        <w:fldChar w:fldCharType="begin"/>
      </w:r>
      <w:r w:rsidR="00D4712F">
        <w:instrText xml:space="preserve"> seq NL_a \r 0 \h </w:instrText>
      </w:r>
      <w:r w:rsidR="000B0F81">
        <w:fldChar w:fldCharType="end"/>
      </w:r>
      <w:r w:rsidR="00D4712F" w:rsidRPr="00BA0A13">
        <w:t>.</w:t>
      </w:r>
      <w:r w:rsidR="00D4712F" w:rsidRPr="00BA0A13">
        <w:tab/>
      </w:r>
      <w:proofErr w:type="spellStart"/>
      <w:r w:rsidR="00D4712F" w:rsidRPr="00BA0A13">
        <w:t>Çatal</w:t>
      </w:r>
      <w:proofErr w:type="spellEnd"/>
      <w:r w:rsidR="00D4712F" w:rsidRPr="00BA0A13">
        <w:t xml:space="preserve"> </w:t>
      </w:r>
      <w:proofErr w:type="spellStart"/>
      <w:r w:rsidR="00D4712F" w:rsidRPr="00BA0A13">
        <w:t>Hüyük</w:t>
      </w:r>
      <w:proofErr w:type="spellEnd"/>
      <w:r w:rsidR="00D4712F" w:rsidRPr="00BA0A13">
        <w:t>: A Neolithic Town</w:t>
      </w:r>
    </w:p>
    <w:p w:rsidR="00D4712F" w:rsidRPr="00BA0A13" w:rsidRDefault="00D4712F" w:rsidP="00D4712F">
      <w:pPr>
        <w:pStyle w:val="Indent-1"/>
      </w:pPr>
      <w:r w:rsidRPr="00BA0A13">
        <w:t>Sources:</w:t>
      </w:r>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a</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r>
      <w:proofErr w:type="spellStart"/>
      <w:r w:rsidR="00D4712F" w:rsidRPr="00BA0A13">
        <w:t>Eichman</w:t>
      </w:r>
      <w:proofErr w:type="spellEnd"/>
      <w:r w:rsidR="00D4712F" w:rsidRPr="00BA0A13">
        <w:t xml:space="preserve">, William Carl.  </w:t>
      </w:r>
      <w:proofErr w:type="gramStart"/>
      <w:r w:rsidR="00D4712F" w:rsidRPr="00BA0A13">
        <w:t>“</w:t>
      </w:r>
      <w:proofErr w:type="spellStart"/>
      <w:r w:rsidR="00D4712F" w:rsidRPr="00BA0A13">
        <w:t>Çatal</w:t>
      </w:r>
      <w:proofErr w:type="spellEnd"/>
      <w:r w:rsidR="00D4712F" w:rsidRPr="00BA0A13">
        <w:t xml:space="preserve"> </w:t>
      </w:r>
      <w:proofErr w:type="spellStart"/>
      <w:r w:rsidR="00D4712F" w:rsidRPr="00BA0A13">
        <w:t>Hüyük</w:t>
      </w:r>
      <w:proofErr w:type="spellEnd"/>
      <w:r w:rsidR="00D4712F" w:rsidRPr="00BA0A13">
        <w:t>: The Temple City of Prehistoric Anatolia: The Oldest Known City and its Religious Philosophy.”</w:t>
      </w:r>
      <w:proofErr w:type="gramEnd"/>
      <w:r w:rsidR="00D4712F" w:rsidRPr="00BA0A13">
        <w:t xml:space="preserve"> </w:t>
      </w:r>
      <w:proofErr w:type="gramStart"/>
      <w:r w:rsidR="00D4712F" w:rsidRPr="00BA0A13">
        <w:rPr>
          <w:i/>
        </w:rPr>
        <w:t xml:space="preserve">Gnosis </w:t>
      </w:r>
      <w:r w:rsidR="00D4712F" w:rsidRPr="00BA0A13">
        <w:t>15 (Spring 1990).</w:t>
      </w:r>
      <w:proofErr w:type="gramEnd"/>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b</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r>
      <w:proofErr w:type="spellStart"/>
      <w:r w:rsidR="00D4712F" w:rsidRPr="00BA0A13">
        <w:t>Mellaart</w:t>
      </w:r>
      <w:proofErr w:type="spellEnd"/>
      <w:r w:rsidR="00D4712F" w:rsidRPr="00BA0A13">
        <w:t xml:space="preserve">, James. </w:t>
      </w:r>
      <w:proofErr w:type="spellStart"/>
      <w:r w:rsidR="00D4712F" w:rsidRPr="00BA0A13">
        <w:rPr>
          <w:i/>
        </w:rPr>
        <w:t>Çatal</w:t>
      </w:r>
      <w:proofErr w:type="spellEnd"/>
      <w:r w:rsidR="00D4712F" w:rsidRPr="00BA0A13">
        <w:rPr>
          <w:i/>
        </w:rPr>
        <w:t xml:space="preserve"> </w:t>
      </w:r>
      <w:proofErr w:type="spellStart"/>
      <w:r w:rsidR="00D4712F" w:rsidRPr="00BA0A13">
        <w:rPr>
          <w:i/>
        </w:rPr>
        <w:t>Hüyük</w:t>
      </w:r>
      <w:proofErr w:type="spellEnd"/>
      <w:r w:rsidR="00D4712F" w:rsidRPr="00BA0A13">
        <w:rPr>
          <w:i/>
        </w:rPr>
        <w:t xml:space="preserve">: A Neolithic Town in Anatolia. </w:t>
      </w:r>
      <w:r w:rsidR="00D4712F" w:rsidRPr="00BA0A13">
        <w:t>London: Thames and Hudson, 1967.</w:t>
      </w:r>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c</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t xml:space="preserve">Todd, Ian A. </w:t>
      </w:r>
      <w:proofErr w:type="spellStart"/>
      <w:r w:rsidR="00D4712F" w:rsidRPr="00BA0A13">
        <w:rPr>
          <w:i/>
        </w:rPr>
        <w:t>Çatal</w:t>
      </w:r>
      <w:proofErr w:type="spellEnd"/>
      <w:r w:rsidR="00D4712F" w:rsidRPr="00BA0A13">
        <w:rPr>
          <w:i/>
        </w:rPr>
        <w:t xml:space="preserve"> </w:t>
      </w:r>
      <w:proofErr w:type="spellStart"/>
      <w:r w:rsidR="00D4712F" w:rsidRPr="00BA0A13">
        <w:rPr>
          <w:i/>
        </w:rPr>
        <w:t>Hüyük</w:t>
      </w:r>
      <w:proofErr w:type="spellEnd"/>
      <w:r w:rsidR="00D4712F" w:rsidRPr="00BA0A13">
        <w:rPr>
          <w:i/>
        </w:rPr>
        <w:t xml:space="preserve"> in Perspective</w:t>
      </w:r>
      <w:r w:rsidR="00D4712F" w:rsidRPr="00BA0A13">
        <w:t>. Menlo Park: Calif.: Cummings Publishing Co., 1976.</w:t>
      </w:r>
    </w:p>
    <w:p w:rsidR="00D4712F" w:rsidRPr="00BA0A13" w:rsidRDefault="000B0F81" w:rsidP="00D4712F">
      <w:pPr>
        <w:pStyle w:val="NL-1"/>
      </w:pPr>
      <w:r>
        <w:fldChar w:fldCharType="begin"/>
      </w:r>
      <w:r w:rsidR="00D4712F">
        <w:instrText xml:space="preserve"> seq NL1 </w:instrText>
      </w:r>
      <w:r>
        <w:fldChar w:fldCharType="separate"/>
      </w:r>
      <w:r w:rsidR="00E35BCA">
        <w:rPr>
          <w:noProof/>
        </w:rPr>
        <w:t>5</w:t>
      </w:r>
      <w:r>
        <w:rPr>
          <w:noProof/>
        </w:rPr>
        <w:fldChar w:fldCharType="end"/>
      </w:r>
      <w:r>
        <w:fldChar w:fldCharType="begin"/>
      </w:r>
      <w:r w:rsidR="00D4712F">
        <w:instrText xml:space="preserve"> seq NL_a \r 0 \h </w:instrText>
      </w:r>
      <w:r>
        <w:fldChar w:fldCharType="end"/>
      </w:r>
      <w:r w:rsidR="00D4712F" w:rsidRPr="00BA0A13">
        <w:t>.</w:t>
      </w:r>
      <w:r w:rsidR="00D4712F" w:rsidRPr="00BA0A13">
        <w:tab/>
        <w:t>Women in Prehistoric Times</w:t>
      </w:r>
    </w:p>
    <w:p w:rsidR="00D4712F" w:rsidRPr="00BA0A13" w:rsidRDefault="00D4712F" w:rsidP="00D4712F">
      <w:pPr>
        <w:pStyle w:val="Indent-1"/>
      </w:pPr>
      <w:r w:rsidRPr="00BA0A13">
        <w:t>Sources:</w:t>
      </w:r>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a</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t xml:space="preserve">Barber, Elizabeth Wayland. </w:t>
      </w:r>
      <w:r w:rsidR="00D4712F" w:rsidRPr="00BA0A13">
        <w:rPr>
          <w:i/>
        </w:rPr>
        <w:t xml:space="preserve">Women’s Work: </w:t>
      </w:r>
      <w:proofErr w:type="gramStart"/>
      <w:r w:rsidR="00D4712F" w:rsidRPr="00BA0A13">
        <w:rPr>
          <w:i/>
        </w:rPr>
        <w:t>The</w:t>
      </w:r>
      <w:proofErr w:type="gramEnd"/>
      <w:r w:rsidR="00D4712F" w:rsidRPr="00BA0A13">
        <w:rPr>
          <w:i/>
        </w:rPr>
        <w:t xml:space="preserve"> First 20,000 Years</w:t>
      </w:r>
      <w:r w:rsidR="00D4712F" w:rsidRPr="00BA0A13">
        <w:t>. New York: W.W. Norton and Co., 1994.</w:t>
      </w:r>
    </w:p>
    <w:p w:rsidR="00D4712F" w:rsidRPr="00BA0A13" w:rsidRDefault="000B0F81" w:rsidP="00D4712F">
      <w:pPr>
        <w:pStyle w:val="NL-a0"/>
      </w:pPr>
      <w:r>
        <w:fldChar w:fldCharType="begin"/>
      </w:r>
      <w:r w:rsidR="00D4712F">
        <w:instrText xml:space="preserve"> SEQ NL_a \* alphabetic </w:instrText>
      </w:r>
      <w:r>
        <w:fldChar w:fldCharType="separate"/>
      </w:r>
      <w:r w:rsidR="00D4712F">
        <w:rPr>
          <w:noProof/>
        </w:rPr>
        <w:t>b</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t xml:space="preserve">Ehrenberg, Margaret. </w:t>
      </w:r>
      <w:proofErr w:type="gramStart"/>
      <w:r w:rsidR="00D4712F" w:rsidRPr="00BA0A13">
        <w:rPr>
          <w:i/>
        </w:rPr>
        <w:t>Women in Prehistory</w:t>
      </w:r>
      <w:r w:rsidR="00D4712F" w:rsidRPr="00BA0A13">
        <w:t>.</w:t>
      </w:r>
      <w:proofErr w:type="gramEnd"/>
      <w:r w:rsidR="00D4712F" w:rsidRPr="00BA0A13">
        <w:t xml:space="preserve"> Norman: University of Oklahoma Press, 1989.</w:t>
      </w:r>
    </w:p>
    <w:p w:rsidR="00D4712F" w:rsidRDefault="000B0F81" w:rsidP="00D4712F">
      <w:pPr>
        <w:pStyle w:val="NL-a0"/>
      </w:pPr>
      <w:r>
        <w:fldChar w:fldCharType="begin"/>
      </w:r>
      <w:r w:rsidR="00D4712F">
        <w:instrText xml:space="preserve"> SEQ NL_a \* alphabetic </w:instrText>
      </w:r>
      <w:r>
        <w:fldChar w:fldCharType="separate"/>
      </w:r>
      <w:r w:rsidR="00D4712F">
        <w:rPr>
          <w:noProof/>
        </w:rPr>
        <w:t>c</w:t>
      </w:r>
      <w:r>
        <w:rPr>
          <w:noProof/>
        </w:rPr>
        <w:fldChar w:fldCharType="end"/>
      </w:r>
      <w:r>
        <w:fldChar w:fldCharType="begin"/>
      </w:r>
      <w:r w:rsidR="00D4712F">
        <w:instrText xml:space="preserve"> SEQ NL_1_ \r 0 \h </w:instrText>
      </w:r>
      <w:r>
        <w:fldChar w:fldCharType="end"/>
      </w:r>
      <w:r w:rsidR="00D4712F" w:rsidRPr="00BA0A13">
        <w:t>.</w:t>
      </w:r>
      <w:r w:rsidR="00D4712F" w:rsidRPr="00BA0A13">
        <w:tab/>
      </w:r>
      <w:proofErr w:type="spellStart"/>
      <w:r w:rsidR="00D4712F" w:rsidRPr="00BA0A13">
        <w:t>Gero</w:t>
      </w:r>
      <w:proofErr w:type="spellEnd"/>
      <w:r w:rsidR="00D4712F" w:rsidRPr="00BA0A13">
        <w:t xml:space="preserve">, Joan M., and Margaret W. </w:t>
      </w:r>
      <w:proofErr w:type="spellStart"/>
      <w:r w:rsidR="00D4712F" w:rsidRPr="00BA0A13">
        <w:t>Conkey</w:t>
      </w:r>
      <w:proofErr w:type="spellEnd"/>
      <w:r w:rsidR="00D4712F" w:rsidRPr="00BA0A13">
        <w:t>, eds</w:t>
      </w:r>
      <w:r w:rsidR="00D4712F" w:rsidRPr="00BA0A13">
        <w:rPr>
          <w:i/>
        </w:rPr>
        <w:t xml:space="preserve">. Engendering Archaeology: Women and Prehistory. </w:t>
      </w:r>
      <w:r w:rsidR="00D4712F" w:rsidRPr="00BA0A13">
        <w:t>Oxford: Blackwell Publishers, 1991.</w:t>
      </w:r>
    </w:p>
    <w:p w:rsidR="00D4712F" w:rsidRPr="00D4712F" w:rsidRDefault="00D4712F" w:rsidP="00D4712F">
      <w:pPr>
        <w:pStyle w:val="Bodytext"/>
      </w:pPr>
    </w:p>
    <w:p w:rsidR="00D4712F" w:rsidRPr="00BA0A13" w:rsidRDefault="00D4712F" w:rsidP="00D4712F">
      <w:pPr>
        <w:pStyle w:val="Heading1"/>
      </w:pPr>
      <w:r w:rsidRPr="00BA0A13">
        <w:t>PAPER TOPICS</w:t>
      </w:r>
    </w:p>
    <w:bookmarkStart w:id="1" w:name="DOCM_LOG_4"/>
    <w:p w:rsidR="00D4712F" w:rsidRPr="00BA0A13" w:rsidRDefault="000B0F81" w:rsidP="00D4712F">
      <w:pPr>
        <w:pStyle w:val="NL-1"/>
      </w:pPr>
      <w:r w:rsidRPr="00BA0A13">
        <w:fldChar w:fldCharType="begin"/>
      </w:r>
      <w:r w:rsidR="00D4712F" w:rsidRPr="00BA0A13">
        <w:instrText xml:space="preserve"> seq NL1 </w:instrText>
      </w:r>
      <w:r w:rsidRPr="00BA0A13">
        <w:fldChar w:fldCharType="separate"/>
      </w:r>
      <w:r w:rsidR="00D4712F">
        <w:rPr>
          <w:noProof/>
        </w:rPr>
        <w:t>1</w:t>
      </w:r>
      <w:r w:rsidRPr="00BA0A13">
        <w:fldChar w:fldCharType="end"/>
      </w:r>
      <w:r>
        <w:fldChar w:fldCharType="begin"/>
      </w:r>
      <w:r w:rsidR="00D4712F">
        <w:instrText xml:space="preserve"> seq NL_a \r 0 \h </w:instrText>
      </w:r>
      <w:r>
        <w:fldChar w:fldCharType="end"/>
      </w:r>
      <w:r w:rsidR="00D4712F" w:rsidRPr="00BA0A13">
        <w:t>.</w:t>
      </w:r>
      <w:r w:rsidR="00D4712F" w:rsidRPr="00BA0A13">
        <w:tab/>
        <w:t xml:space="preserve">What is the relationship between </w:t>
      </w:r>
      <w:proofErr w:type="spellStart"/>
      <w:r w:rsidR="00D4712F" w:rsidRPr="00BA0A13">
        <w:t>toolmaking</w:t>
      </w:r>
      <w:proofErr w:type="spellEnd"/>
      <w:r w:rsidR="00D4712F" w:rsidRPr="00BA0A13">
        <w:t xml:space="preserve"> and changes in the physical and cultural characteristics of hominids and early humans?</w:t>
      </w:r>
    </w:p>
    <w:bookmarkEnd w:id="1"/>
    <w:p w:rsidR="00D4712F" w:rsidRPr="00BA0A13" w:rsidRDefault="000B0F81" w:rsidP="00D4712F">
      <w:pPr>
        <w:pStyle w:val="NL-1"/>
      </w:pPr>
      <w:r w:rsidRPr="00BA0A13">
        <w:fldChar w:fldCharType="begin"/>
      </w:r>
      <w:r w:rsidR="00D4712F" w:rsidRPr="00BA0A13">
        <w:instrText xml:space="preserve"> seq NL1 </w:instrText>
      </w:r>
      <w:r w:rsidRPr="00BA0A13">
        <w:fldChar w:fldCharType="separate"/>
      </w:r>
      <w:r w:rsidR="00D4712F">
        <w:rPr>
          <w:noProof/>
        </w:rPr>
        <w:t>2</w:t>
      </w:r>
      <w:r w:rsidRPr="00BA0A13">
        <w:fldChar w:fldCharType="end"/>
      </w:r>
      <w:r>
        <w:fldChar w:fldCharType="begin"/>
      </w:r>
      <w:r w:rsidR="00D4712F">
        <w:instrText xml:space="preserve"> seq NL_a \r 0 \h </w:instrText>
      </w:r>
      <w:r>
        <w:fldChar w:fldCharType="end"/>
      </w:r>
      <w:r w:rsidR="00D4712F" w:rsidRPr="00BA0A13">
        <w:t>.</w:t>
      </w:r>
      <w:r w:rsidR="00D4712F" w:rsidRPr="00BA0A13">
        <w:tab/>
        <w:t xml:space="preserve">Choose </w:t>
      </w:r>
      <w:r w:rsidR="00D4712F">
        <w:t>two</w:t>
      </w:r>
      <w:r w:rsidR="00D4712F" w:rsidRPr="00BA0A13">
        <w:t xml:space="preserve"> particular part</w:t>
      </w:r>
      <w:r w:rsidR="00D4712F">
        <w:t>s</w:t>
      </w:r>
      <w:r w:rsidR="00D4712F" w:rsidRPr="00BA0A13">
        <w:t xml:space="preserve"> of the world and </w:t>
      </w:r>
      <w:r w:rsidR="00D4712F">
        <w:t>compare and contrast how agriculture developed in each.  What do the regions share and what set them apart?</w:t>
      </w:r>
    </w:p>
    <w:p w:rsidR="00D4712F" w:rsidRPr="00BA0A13" w:rsidRDefault="000B0F81" w:rsidP="00D4712F">
      <w:pPr>
        <w:pStyle w:val="NL-1"/>
      </w:pPr>
      <w:r>
        <w:fldChar w:fldCharType="begin"/>
      </w:r>
      <w:r w:rsidR="00D4712F">
        <w:instrText xml:space="preserve"> seq NL1 </w:instrText>
      </w:r>
      <w:r>
        <w:fldChar w:fldCharType="separate"/>
      </w:r>
      <w:r w:rsidR="00D4712F">
        <w:rPr>
          <w:noProof/>
        </w:rPr>
        <w:t>3</w:t>
      </w:r>
      <w:r>
        <w:rPr>
          <w:noProof/>
        </w:rPr>
        <w:fldChar w:fldCharType="end"/>
      </w:r>
      <w:r>
        <w:fldChar w:fldCharType="begin"/>
      </w:r>
      <w:r w:rsidR="00D4712F">
        <w:instrText xml:space="preserve"> seq NL_a \r 0 \h </w:instrText>
      </w:r>
      <w:r>
        <w:fldChar w:fldCharType="end"/>
      </w:r>
      <w:r w:rsidR="00D4712F" w:rsidRPr="00BA0A13">
        <w:t>.</w:t>
      </w:r>
      <w:r w:rsidR="00D4712F" w:rsidRPr="00BA0A13">
        <w:tab/>
        <w:t>“There is sufficient evidence to prove the theory that contemporary human beings are the descendants of hairy, tailed quadrupeds from Africa.” Write a paper in which you agree or disagree with this statement.</w:t>
      </w:r>
    </w:p>
    <w:p w:rsidR="00D4712F" w:rsidRDefault="000B0F81" w:rsidP="00D4712F">
      <w:pPr>
        <w:pStyle w:val="NL-1"/>
      </w:pPr>
      <w:r>
        <w:fldChar w:fldCharType="begin"/>
      </w:r>
      <w:r w:rsidR="00D4712F">
        <w:instrText xml:space="preserve"> seq NL1 </w:instrText>
      </w:r>
      <w:r>
        <w:fldChar w:fldCharType="separate"/>
      </w:r>
      <w:r w:rsidR="00D4712F">
        <w:rPr>
          <w:noProof/>
        </w:rPr>
        <w:t>4</w:t>
      </w:r>
      <w:r>
        <w:rPr>
          <w:noProof/>
        </w:rPr>
        <w:fldChar w:fldCharType="end"/>
      </w:r>
      <w:r>
        <w:fldChar w:fldCharType="begin"/>
      </w:r>
      <w:r w:rsidR="00D4712F">
        <w:instrText xml:space="preserve"> seq NL_a \r 0 \h </w:instrText>
      </w:r>
      <w:r>
        <w:fldChar w:fldCharType="end"/>
      </w:r>
      <w:r w:rsidR="00D4712F" w:rsidRPr="00BA0A13">
        <w:t>.</w:t>
      </w:r>
      <w:r w:rsidR="00D4712F" w:rsidRPr="00BA0A13">
        <w:tab/>
        <w:t>Compare the transition from hunting and gathering to food production in the Eastern and Western Hemispheres.</w:t>
      </w:r>
    </w:p>
    <w:p w:rsidR="00D4712F" w:rsidRPr="00D4712F" w:rsidRDefault="00D4712F" w:rsidP="00D4712F">
      <w:pPr>
        <w:pStyle w:val="Bodytext"/>
      </w:pPr>
    </w:p>
    <w:p w:rsidR="00D4712F" w:rsidRPr="00BA0A13" w:rsidRDefault="00D4712F" w:rsidP="00931485">
      <w:pPr>
        <w:pStyle w:val="Heading1"/>
      </w:pPr>
      <w:r w:rsidRPr="00BA0A13">
        <w:t>INTERNET RESOURCES</w:t>
      </w:r>
    </w:p>
    <w:p w:rsidR="00D4712F" w:rsidRPr="00BA0A13" w:rsidRDefault="00D4712F" w:rsidP="00405ABC">
      <w:pPr>
        <w:pStyle w:val="Bodytext"/>
        <w:spacing w:after="80"/>
      </w:pPr>
      <w:r w:rsidRPr="00BA0A13">
        <w:t>Paleolithic painted cave of Lascaux</w:t>
      </w:r>
    </w:p>
    <w:p w:rsidR="00D4712F" w:rsidRDefault="000B0F81" w:rsidP="00405ABC">
      <w:pPr>
        <w:pStyle w:val="Bodytext"/>
        <w:spacing w:after="80"/>
      </w:pPr>
      <w:hyperlink r:id="rId7" w:history="1">
        <w:r w:rsidR="00D4712F" w:rsidRPr="00405ABC">
          <w:t>http://www.culture.gouv.fr/culture/arcnat/lascaux/en/</w:t>
        </w:r>
      </w:hyperlink>
      <w:r w:rsidR="00D4712F" w:rsidRPr="00405ABC">
        <w:t xml:space="preserve"> </w:t>
      </w:r>
    </w:p>
    <w:p w:rsidR="00405ABC" w:rsidRPr="00405ABC" w:rsidRDefault="00405ABC" w:rsidP="00405ABC">
      <w:pPr>
        <w:pStyle w:val="Bodytext"/>
        <w:spacing w:after="80"/>
      </w:pPr>
    </w:p>
    <w:p w:rsidR="00D4712F" w:rsidRPr="00BA0A13" w:rsidRDefault="00D4712F" w:rsidP="00405ABC">
      <w:pPr>
        <w:pStyle w:val="Bodytext"/>
        <w:spacing w:after="80"/>
      </w:pPr>
      <w:r w:rsidRPr="00BA0A13">
        <w:t>Neolithic Art</w:t>
      </w:r>
    </w:p>
    <w:p w:rsidR="00D4712F" w:rsidRDefault="000B0F81" w:rsidP="00405ABC">
      <w:pPr>
        <w:pStyle w:val="Bodytext"/>
        <w:spacing w:after="80"/>
      </w:pPr>
      <w:hyperlink r:id="rId8" w:history="1">
        <w:bookmarkStart w:id="2" w:name="DOCM_LOG_3"/>
        <w:r w:rsidR="00D4712F" w:rsidRPr="00405ABC">
          <w:t>http://www.hermitagemuseum.org/html_En/03/hm3_2_2.html</w:t>
        </w:r>
        <w:bookmarkEnd w:id="2"/>
      </w:hyperlink>
    </w:p>
    <w:p w:rsidR="00405ABC" w:rsidRPr="00405ABC" w:rsidRDefault="00405ABC" w:rsidP="00405ABC">
      <w:pPr>
        <w:pStyle w:val="Bodytext"/>
        <w:spacing w:after="80"/>
      </w:pPr>
    </w:p>
    <w:p w:rsidR="00D4712F" w:rsidRDefault="00D4712F" w:rsidP="00405ABC">
      <w:pPr>
        <w:pStyle w:val="Bodytext"/>
        <w:spacing w:after="80"/>
      </w:pPr>
      <w:r>
        <w:t xml:space="preserve">Professor Michael O’Kelly and the excavation of </w:t>
      </w:r>
      <w:proofErr w:type="spellStart"/>
      <w:r>
        <w:t>Newgrange</w:t>
      </w:r>
      <w:proofErr w:type="spellEnd"/>
    </w:p>
    <w:p w:rsidR="00D4712F" w:rsidRDefault="000B0F81" w:rsidP="00405ABC">
      <w:pPr>
        <w:pStyle w:val="Bodytext"/>
        <w:spacing w:after="80"/>
      </w:pPr>
      <w:hyperlink r:id="rId9" w:history="1">
        <w:r w:rsidR="00D4712F" w:rsidRPr="00405ABC">
          <w:t>http://www.knowth.eu/new_grange.htm</w:t>
        </w:r>
      </w:hyperlink>
    </w:p>
    <w:p w:rsidR="00405ABC" w:rsidRDefault="00405ABC" w:rsidP="00405ABC">
      <w:pPr>
        <w:pStyle w:val="Bodytext"/>
        <w:spacing w:after="80"/>
      </w:pPr>
    </w:p>
    <w:p w:rsidR="00D4712F" w:rsidRDefault="00D4712F" w:rsidP="00405ABC">
      <w:pPr>
        <w:pStyle w:val="Bodytext"/>
        <w:spacing w:after="80"/>
      </w:pPr>
      <w:r>
        <w:t>African Rock Art of the Southern Zone</w:t>
      </w:r>
    </w:p>
    <w:p w:rsidR="00D4712F" w:rsidRDefault="000B0F81" w:rsidP="00405ABC">
      <w:pPr>
        <w:pStyle w:val="Bodytext"/>
        <w:spacing w:after="80"/>
      </w:pPr>
      <w:hyperlink r:id="rId10" w:history="1">
        <w:r w:rsidR="00D4712F" w:rsidRPr="00405ABC">
          <w:t>http://www.metmuseum.org/toah/hd/sroc/hd_sroc.htm</w:t>
        </w:r>
      </w:hyperlink>
    </w:p>
    <w:p w:rsidR="00405ABC" w:rsidRDefault="00405ABC" w:rsidP="00405ABC">
      <w:pPr>
        <w:pStyle w:val="Bodytext"/>
        <w:spacing w:after="80"/>
      </w:pPr>
    </w:p>
    <w:p w:rsidR="00D4712F" w:rsidRPr="00BA0A13" w:rsidRDefault="00D4712F" w:rsidP="00405ABC">
      <w:pPr>
        <w:pStyle w:val="Bodytext"/>
        <w:spacing w:after="80"/>
      </w:pPr>
      <w:proofErr w:type="spellStart"/>
      <w:r w:rsidRPr="00BA0A13">
        <w:t>Çatal</w:t>
      </w:r>
      <w:proofErr w:type="spellEnd"/>
      <w:r w:rsidRPr="00BA0A13">
        <w:t xml:space="preserve"> </w:t>
      </w:r>
      <w:proofErr w:type="spellStart"/>
      <w:r w:rsidRPr="00BA0A13">
        <w:t>Hüyük</w:t>
      </w:r>
      <w:proofErr w:type="spellEnd"/>
      <w:r w:rsidRPr="00BA0A13">
        <w:t>: Ongoing excavations</w:t>
      </w:r>
    </w:p>
    <w:p w:rsidR="00D4712F" w:rsidRPr="00405ABC" w:rsidRDefault="000B0F81" w:rsidP="00405ABC">
      <w:pPr>
        <w:pStyle w:val="Bodytext"/>
        <w:spacing w:after="80"/>
      </w:pPr>
      <w:hyperlink r:id="rId11" w:history="1">
        <w:r w:rsidR="00D4712F" w:rsidRPr="00405ABC">
          <w:t>http://www.smm.org/catal/</w:t>
        </w:r>
      </w:hyperlink>
    </w:p>
    <w:p w:rsidR="00A749B1" w:rsidRPr="00A749B1" w:rsidRDefault="00A749B1" w:rsidP="00D4712F">
      <w:pPr>
        <w:pStyle w:val="NL-a0"/>
        <w:rPr>
          <w:u w:val="single"/>
        </w:rPr>
      </w:pPr>
    </w:p>
    <w:sectPr w:rsidR="00A749B1" w:rsidRPr="00A749B1" w:rsidSect="00FB63B5">
      <w:headerReference w:type="even" r:id="rId12"/>
      <w:headerReference w:type="default" r:id="rId13"/>
      <w:footerReference w:type="even" r:id="rId14"/>
      <w:footerReference w:type="default" r:id="rId15"/>
      <w:footerReference w:type="first" r:id="rId16"/>
      <w:pgSz w:w="12240" w:h="15840" w:code="1"/>
      <w:pgMar w:top="1440" w:right="1267" w:bottom="1440" w:left="180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F56" w:rsidRDefault="00122F56">
      <w:r>
        <w:separator/>
      </w:r>
    </w:p>
  </w:endnote>
  <w:endnote w:type="continuationSeparator" w:id="0">
    <w:p w:rsidR="00122F56" w:rsidRDefault="00122F5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entury">
    <w:panose1 w:val="02040604050505020304"/>
    <w:charset w:val="00"/>
    <w:family w:val="roman"/>
    <w:pitch w:val="variable"/>
    <w:sig w:usb0="00000287" w:usb1="00000000" w:usb2="00000000" w:usb3="00000000" w:csb0="0000009F" w:csb1="00000000"/>
  </w:font>
  <w:font w:name="UtopiaStd-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2E" w:rsidRDefault="00E35BCA" w:rsidP="00E35BCA">
    <w:pPr>
      <w:pStyle w:val="Footer"/>
      <w:jc w:val="right"/>
    </w:pPr>
    <w:r w:rsidRPr="00E35BCA">
      <w:t xml:space="preserve">© 2013 Cengage Learning. All Rights Reserved. May not be scanned, copied or duplicated, or posted to a publicly accessible website, in whole or in part.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2E" w:rsidRDefault="00E35BCA">
    <w:pPr>
      <w:pStyle w:val="Footer"/>
    </w:pPr>
    <w:r w:rsidRPr="00E35BCA">
      <w:t xml:space="preserve">© 2013 Cengage Learning. All Rights Reserved. May not be scanned, copied or duplicated, or posted to a publicly accessible website, in whole or in part.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2E" w:rsidRDefault="00E35BCA" w:rsidP="00E63F56">
    <w:pPr>
      <w:pStyle w:val="Footer"/>
    </w:pPr>
    <w:r w:rsidRPr="00E35BCA">
      <w:t xml:space="preserve">© 2013 Cengage Learning. All Rights Reserved. May not be scanned, copied or duplicated, or posted to a publicly accessible website, in whole or in part.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F56" w:rsidRDefault="00122F56">
      <w:r>
        <w:separator/>
      </w:r>
    </w:p>
  </w:footnote>
  <w:footnote w:type="continuationSeparator" w:id="0">
    <w:p w:rsidR="00122F56" w:rsidRDefault="00122F5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2E" w:rsidRDefault="000B0F81">
    <w:pPr>
      <w:pStyle w:val="Header"/>
    </w:pPr>
    <w:r>
      <w:rPr>
        <w:rStyle w:val="PageNumber"/>
      </w:rPr>
      <w:fldChar w:fldCharType="begin"/>
    </w:r>
    <w:r w:rsidR="006E3B2E">
      <w:rPr>
        <w:rStyle w:val="PageNumber"/>
      </w:rPr>
      <w:instrText xml:space="preserve"> PAGE </w:instrText>
    </w:r>
    <w:r>
      <w:rPr>
        <w:rStyle w:val="PageNumber"/>
      </w:rPr>
      <w:fldChar w:fldCharType="separate"/>
    </w:r>
    <w:r w:rsidR="00405ABC">
      <w:rPr>
        <w:rStyle w:val="PageNumber"/>
        <w:noProof/>
      </w:rPr>
      <w:t>6</w:t>
    </w:r>
    <w:r>
      <w:rPr>
        <w:rStyle w:val="PageNumber"/>
      </w:rPr>
      <w:fldChar w:fldCharType="end"/>
    </w:r>
    <w:r w:rsidR="006E3B2E">
      <w:tab/>
      <w:t xml:space="preserve">Chapter </w:t>
    </w:r>
    <w:r>
      <w:fldChar w:fldCharType="begin"/>
    </w:r>
    <w:r w:rsidR="00D92D76">
      <w:instrText xml:space="preserve"> DOCPROPERTY "ChapterNumber" </w:instrText>
    </w:r>
    <w:r>
      <w:fldChar w:fldCharType="separate"/>
    </w:r>
    <w:r w:rsidR="00D4712F">
      <w:t>1</w:t>
    </w:r>
    <w:r>
      <w:fldChar w:fldCharType="end"/>
    </w:r>
    <w:r w:rsidR="006E3B2E">
      <w:t>: Nature, Humanity, and History</w:t>
    </w:r>
    <w:r w:rsidR="0051429B">
      <w:t>,</w:t>
    </w:r>
    <w:r w:rsidR="006E3B2E">
      <w:t xml:space="preserve"> to 3500 </w:t>
    </w:r>
    <w:proofErr w:type="spellStart"/>
    <w:r w:rsidR="006E3B2E">
      <w:rPr>
        <w:smallCaps/>
      </w:rPr>
      <w:t>b.c.e</w:t>
    </w:r>
    <w:proofErr w:type="spellEnd"/>
    <w:r w:rsidR="006E3B2E">
      <w:rPr>
        <w:smallCaps/>
      </w:rPr>
      <w: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3B2E" w:rsidRDefault="006E3B2E">
    <w:pPr>
      <w:pStyle w:val="Header"/>
    </w:pPr>
    <w:r>
      <w:tab/>
    </w:r>
    <w:r>
      <w:tab/>
      <w:t xml:space="preserve">Chapter </w:t>
    </w:r>
    <w:r w:rsidR="000B0F81">
      <w:fldChar w:fldCharType="begin"/>
    </w:r>
    <w:r w:rsidR="00D92D76">
      <w:instrText xml:space="preserve"> DOCPROPERTY "ChapterNumber" </w:instrText>
    </w:r>
    <w:r w:rsidR="000B0F81">
      <w:fldChar w:fldCharType="separate"/>
    </w:r>
    <w:r w:rsidR="00D4712F">
      <w:t>1</w:t>
    </w:r>
    <w:r w:rsidR="000B0F81">
      <w:fldChar w:fldCharType="end"/>
    </w:r>
    <w:r>
      <w:t>: Nature, Humanity, and History</w:t>
    </w:r>
    <w:r w:rsidR="0051429B">
      <w:t>,</w:t>
    </w:r>
    <w:r>
      <w:t xml:space="preserve"> to 3500 </w:t>
    </w:r>
    <w:proofErr w:type="spellStart"/>
    <w:r>
      <w:rPr>
        <w:smallCaps/>
      </w:rPr>
      <w:t>b.c.e</w:t>
    </w:r>
    <w:proofErr w:type="spellEnd"/>
    <w:r>
      <w:rPr>
        <w:smallCaps/>
      </w:rPr>
      <w:t>.</w:t>
    </w:r>
    <w:r>
      <w:tab/>
    </w:r>
    <w:r w:rsidR="000B0F81">
      <w:rPr>
        <w:rStyle w:val="PageNumber"/>
      </w:rPr>
      <w:fldChar w:fldCharType="begin"/>
    </w:r>
    <w:r>
      <w:rPr>
        <w:rStyle w:val="PageNumber"/>
      </w:rPr>
      <w:instrText xml:space="preserve"> PAGE </w:instrText>
    </w:r>
    <w:r w:rsidR="000B0F81">
      <w:rPr>
        <w:rStyle w:val="PageNumber"/>
      </w:rPr>
      <w:fldChar w:fldCharType="separate"/>
    </w:r>
    <w:r w:rsidR="00405ABC">
      <w:rPr>
        <w:rStyle w:val="PageNumber"/>
        <w:noProof/>
      </w:rPr>
      <w:t>7</w:t>
    </w:r>
    <w:r w:rsidR="000B0F81">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9C0D2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F149C7"/>
    <w:multiLevelType w:val="hybridMultilevel"/>
    <w:tmpl w:val="EC4A6BB4"/>
    <w:lvl w:ilvl="0" w:tplc="5BAC7020">
      <w:start w:val="1"/>
      <w:numFmt w:val="bullet"/>
      <w:pStyle w:val="SidebarBull"/>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
    <w:nsid w:val="08C762CE"/>
    <w:multiLevelType w:val="hybridMultilevel"/>
    <w:tmpl w:val="4E0CB99E"/>
    <w:lvl w:ilvl="0" w:tplc="B3DECC9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2114680"/>
    <w:multiLevelType w:val="hybridMultilevel"/>
    <w:tmpl w:val="9CAA9A90"/>
    <w:lvl w:ilvl="0" w:tplc="2EDCF628">
      <w:start w:val="1"/>
      <w:numFmt w:val="bullet"/>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4014FE"/>
    <w:multiLevelType w:val="hybridMultilevel"/>
    <w:tmpl w:val="74CA002C"/>
    <w:lvl w:ilvl="0" w:tplc="FFFFFFFF">
      <w:start w:val="1"/>
      <w:numFmt w:val="bullet"/>
      <w:pStyle w:val="Trans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4D56FBB"/>
    <w:multiLevelType w:val="hybridMultilevel"/>
    <w:tmpl w:val="5F48E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630779"/>
    <w:multiLevelType w:val="hybridMultilevel"/>
    <w:tmpl w:val="D1C28FE2"/>
    <w:lvl w:ilvl="0" w:tplc="382A1CF2">
      <w:start w:val="1"/>
      <w:numFmt w:val="bullet"/>
      <w:lvlText w:val=""/>
      <w:lvlJc w:val="left"/>
      <w:pPr>
        <w:tabs>
          <w:tab w:val="num" w:pos="1080"/>
        </w:tabs>
        <w:ind w:left="1080" w:hanging="360"/>
      </w:pPr>
      <w:rPr>
        <w:rFonts w:ascii="Symbol" w:hAnsi="Symbol" w:hint="default"/>
      </w:rPr>
    </w:lvl>
    <w:lvl w:ilvl="1" w:tplc="BFC45436" w:tentative="1">
      <w:start w:val="1"/>
      <w:numFmt w:val="bullet"/>
      <w:lvlText w:val="o"/>
      <w:lvlJc w:val="left"/>
      <w:pPr>
        <w:tabs>
          <w:tab w:val="num" w:pos="1800"/>
        </w:tabs>
        <w:ind w:left="1800" w:hanging="360"/>
      </w:pPr>
      <w:rPr>
        <w:rFonts w:ascii="Courier New" w:hAnsi="Courier New" w:hint="default"/>
      </w:rPr>
    </w:lvl>
    <w:lvl w:ilvl="2" w:tplc="217CFE94" w:tentative="1">
      <w:start w:val="1"/>
      <w:numFmt w:val="bullet"/>
      <w:lvlText w:val=""/>
      <w:lvlJc w:val="left"/>
      <w:pPr>
        <w:tabs>
          <w:tab w:val="num" w:pos="2520"/>
        </w:tabs>
        <w:ind w:left="2520" w:hanging="360"/>
      </w:pPr>
      <w:rPr>
        <w:rFonts w:ascii="Wingdings" w:hAnsi="Wingdings" w:hint="default"/>
      </w:rPr>
    </w:lvl>
    <w:lvl w:ilvl="3" w:tplc="FE56F52E" w:tentative="1">
      <w:start w:val="1"/>
      <w:numFmt w:val="bullet"/>
      <w:lvlText w:val=""/>
      <w:lvlJc w:val="left"/>
      <w:pPr>
        <w:tabs>
          <w:tab w:val="num" w:pos="3240"/>
        </w:tabs>
        <w:ind w:left="3240" w:hanging="360"/>
      </w:pPr>
      <w:rPr>
        <w:rFonts w:ascii="Symbol" w:hAnsi="Symbol" w:hint="default"/>
      </w:rPr>
    </w:lvl>
    <w:lvl w:ilvl="4" w:tplc="9AD67E3C" w:tentative="1">
      <w:start w:val="1"/>
      <w:numFmt w:val="bullet"/>
      <w:lvlText w:val="o"/>
      <w:lvlJc w:val="left"/>
      <w:pPr>
        <w:tabs>
          <w:tab w:val="num" w:pos="3960"/>
        </w:tabs>
        <w:ind w:left="3960" w:hanging="360"/>
      </w:pPr>
      <w:rPr>
        <w:rFonts w:ascii="Courier New" w:hAnsi="Courier New" w:hint="default"/>
      </w:rPr>
    </w:lvl>
    <w:lvl w:ilvl="5" w:tplc="29388DAA" w:tentative="1">
      <w:start w:val="1"/>
      <w:numFmt w:val="bullet"/>
      <w:lvlText w:val=""/>
      <w:lvlJc w:val="left"/>
      <w:pPr>
        <w:tabs>
          <w:tab w:val="num" w:pos="4680"/>
        </w:tabs>
        <w:ind w:left="4680" w:hanging="360"/>
      </w:pPr>
      <w:rPr>
        <w:rFonts w:ascii="Wingdings" w:hAnsi="Wingdings" w:hint="default"/>
      </w:rPr>
    </w:lvl>
    <w:lvl w:ilvl="6" w:tplc="14267E90" w:tentative="1">
      <w:start w:val="1"/>
      <w:numFmt w:val="bullet"/>
      <w:lvlText w:val=""/>
      <w:lvlJc w:val="left"/>
      <w:pPr>
        <w:tabs>
          <w:tab w:val="num" w:pos="5400"/>
        </w:tabs>
        <w:ind w:left="5400" w:hanging="360"/>
      </w:pPr>
      <w:rPr>
        <w:rFonts w:ascii="Symbol" w:hAnsi="Symbol" w:hint="default"/>
      </w:rPr>
    </w:lvl>
    <w:lvl w:ilvl="7" w:tplc="FAEA9A7E" w:tentative="1">
      <w:start w:val="1"/>
      <w:numFmt w:val="bullet"/>
      <w:lvlText w:val="o"/>
      <w:lvlJc w:val="left"/>
      <w:pPr>
        <w:tabs>
          <w:tab w:val="num" w:pos="6120"/>
        </w:tabs>
        <w:ind w:left="6120" w:hanging="360"/>
      </w:pPr>
      <w:rPr>
        <w:rFonts w:ascii="Courier New" w:hAnsi="Courier New" w:hint="default"/>
      </w:rPr>
    </w:lvl>
    <w:lvl w:ilvl="8" w:tplc="5B20502A" w:tentative="1">
      <w:start w:val="1"/>
      <w:numFmt w:val="bullet"/>
      <w:lvlText w:val=""/>
      <w:lvlJc w:val="left"/>
      <w:pPr>
        <w:tabs>
          <w:tab w:val="num" w:pos="6840"/>
        </w:tabs>
        <w:ind w:left="6840" w:hanging="360"/>
      </w:pPr>
      <w:rPr>
        <w:rFonts w:ascii="Wingdings" w:hAnsi="Wingdings" w:hint="default"/>
      </w:rPr>
    </w:lvl>
  </w:abstractNum>
  <w:abstractNum w:abstractNumId="7">
    <w:nsid w:val="18CC7454"/>
    <w:multiLevelType w:val="hybridMultilevel"/>
    <w:tmpl w:val="1458D6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A765FF5"/>
    <w:multiLevelType w:val="hybridMultilevel"/>
    <w:tmpl w:val="345ABC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7CC0762"/>
    <w:multiLevelType w:val="singleLevel"/>
    <w:tmpl w:val="C15A177C"/>
    <w:lvl w:ilvl="0">
      <w:start w:val="1"/>
      <w:numFmt w:val="upperLetter"/>
      <w:lvlText w:val="%1."/>
      <w:lvlJc w:val="left"/>
      <w:pPr>
        <w:tabs>
          <w:tab w:val="num" w:pos="1080"/>
        </w:tabs>
        <w:ind w:left="1080" w:hanging="360"/>
      </w:pPr>
      <w:rPr>
        <w:rFonts w:hint="default"/>
      </w:rPr>
    </w:lvl>
  </w:abstractNum>
  <w:abstractNum w:abstractNumId="10">
    <w:nsid w:val="29ED28B5"/>
    <w:multiLevelType w:val="hybridMultilevel"/>
    <w:tmpl w:val="F10E5890"/>
    <w:lvl w:ilvl="0" w:tplc="A702A0C6">
      <w:start w:val="1"/>
      <w:numFmt w:val="bullet"/>
      <w:pStyle w:val="Bullet-a"/>
      <w:lvlText w:val=""/>
      <w:lvlJc w:val="left"/>
      <w:pPr>
        <w:tabs>
          <w:tab w:val="num" w:pos="980"/>
        </w:tabs>
        <w:ind w:left="980" w:hanging="490"/>
      </w:pPr>
      <w:rPr>
        <w:rFonts w:ascii="Symbol" w:hAnsi="Symbol" w:hint="default"/>
        <w:color w:val="auto"/>
      </w:rPr>
    </w:lvl>
    <w:lvl w:ilvl="1" w:tplc="04090003" w:tentative="1">
      <w:start w:val="1"/>
      <w:numFmt w:val="bullet"/>
      <w:lvlText w:val="o"/>
      <w:lvlJc w:val="left"/>
      <w:pPr>
        <w:tabs>
          <w:tab w:val="num" w:pos="1930"/>
        </w:tabs>
        <w:ind w:left="1930" w:hanging="360"/>
      </w:pPr>
      <w:rPr>
        <w:rFonts w:ascii="Courier New" w:hAnsi="Courier New" w:hint="default"/>
      </w:rPr>
    </w:lvl>
    <w:lvl w:ilvl="2" w:tplc="04090005" w:tentative="1">
      <w:start w:val="1"/>
      <w:numFmt w:val="bullet"/>
      <w:lvlText w:val=""/>
      <w:lvlJc w:val="left"/>
      <w:pPr>
        <w:tabs>
          <w:tab w:val="num" w:pos="2650"/>
        </w:tabs>
        <w:ind w:left="2650" w:hanging="360"/>
      </w:pPr>
      <w:rPr>
        <w:rFonts w:ascii="Wingdings" w:hAnsi="Wingdings" w:hint="default"/>
      </w:rPr>
    </w:lvl>
    <w:lvl w:ilvl="3" w:tplc="04090001" w:tentative="1">
      <w:start w:val="1"/>
      <w:numFmt w:val="bullet"/>
      <w:lvlText w:val=""/>
      <w:lvlJc w:val="left"/>
      <w:pPr>
        <w:tabs>
          <w:tab w:val="num" w:pos="3370"/>
        </w:tabs>
        <w:ind w:left="3370" w:hanging="360"/>
      </w:pPr>
      <w:rPr>
        <w:rFonts w:ascii="Symbol" w:hAnsi="Symbol" w:hint="default"/>
      </w:rPr>
    </w:lvl>
    <w:lvl w:ilvl="4" w:tplc="04090003" w:tentative="1">
      <w:start w:val="1"/>
      <w:numFmt w:val="bullet"/>
      <w:lvlText w:val="o"/>
      <w:lvlJc w:val="left"/>
      <w:pPr>
        <w:tabs>
          <w:tab w:val="num" w:pos="4090"/>
        </w:tabs>
        <w:ind w:left="4090" w:hanging="360"/>
      </w:pPr>
      <w:rPr>
        <w:rFonts w:ascii="Courier New" w:hAnsi="Courier New" w:hint="default"/>
      </w:rPr>
    </w:lvl>
    <w:lvl w:ilvl="5" w:tplc="04090005" w:tentative="1">
      <w:start w:val="1"/>
      <w:numFmt w:val="bullet"/>
      <w:lvlText w:val=""/>
      <w:lvlJc w:val="left"/>
      <w:pPr>
        <w:tabs>
          <w:tab w:val="num" w:pos="4810"/>
        </w:tabs>
        <w:ind w:left="4810" w:hanging="360"/>
      </w:pPr>
      <w:rPr>
        <w:rFonts w:ascii="Wingdings" w:hAnsi="Wingdings" w:hint="default"/>
      </w:rPr>
    </w:lvl>
    <w:lvl w:ilvl="6" w:tplc="04090001" w:tentative="1">
      <w:start w:val="1"/>
      <w:numFmt w:val="bullet"/>
      <w:lvlText w:val=""/>
      <w:lvlJc w:val="left"/>
      <w:pPr>
        <w:tabs>
          <w:tab w:val="num" w:pos="5530"/>
        </w:tabs>
        <w:ind w:left="5530" w:hanging="360"/>
      </w:pPr>
      <w:rPr>
        <w:rFonts w:ascii="Symbol" w:hAnsi="Symbol" w:hint="default"/>
      </w:rPr>
    </w:lvl>
    <w:lvl w:ilvl="7" w:tplc="04090003" w:tentative="1">
      <w:start w:val="1"/>
      <w:numFmt w:val="bullet"/>
      <w:lvlText w:val="o"/>
      <w:lvlJc w:val="left"/>
      <w:pPr>
        <w:tabs>
          <w:tab w:val="num" w:pos="6250"/>
        </w:tabs>
        <w:ind w:left="6250" w:hanging="360"/>
      </w:pPr>
      <w:rPr>
        <w:rFonts w:ascii="Courier New" w:hAnsi="Courier New" w:hint="default"/>
      </w:rPr>
    </w:lvl>
    <w:lvl w:ilvl="8" w:tplc="04090005" w:tentative="1">
      <w:start w:val="1"/>
      <w:numFmt w:val="bullet"/>
      <w:lvlText w:val=""/>
      <w:lvlJc w:val="left"/>
      <w:pPr>
        <w:tabs>
          <w:tab w:val="num" w:pos="6970"/>
        </w:tabs>
        <w:ind w:left="6970" w:hanging="360"/>
      </w:pPr>
      <w:rPr>
        <w:rFonts w:ascii="Wingdings" w:hAnsi="Wingdings" w:hint="default"/>
      </w:rPr>
    </w:lvl>
  </w:abstractNum>
  <w:abstractNum w:abstractNumId="11">
    <w:nsid w:val="2CDC41DC"/>
    <w:multiLevelType w:val="hybridMultilevel"/>
    <w:tmpl w:val="AA0AF6B2"/>
    <w:lvl w:ilvl="0" w:tplc="B7DCF32A">
      <w:start w:val="1"/>
      <w:numFmt w:val="bullet"/>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B175C7"/>
    <w:multiLevelType w:val="hybridMultilevel"/>
    <w:tmpl w:val="58F29146"/>
    <w:lvl w:ilvl="0" w:tplc="5BF2B8D6">
      <w:start w:val="1"/>
      <w:numFmt w:val="bullet"/>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13">
    <w:nsid w:val="34B66C8E"/>
    <w:multiLevelType w:val="hybridMultilevel"/>
    <w:tmpl w:val="A6662F3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4">
    <w:nsid w:val="37E4554A"/>
    <w:multiLevelType w:val="hybridMultilevel"/>
    <w:tmpl w:val="878C6938"/>
    <w:lvl w:ilvl="0" w:tplc="CB1CA8B4">
      <w:start w:val="1"/>
      <w:numFmt w:val="bullet"/>
      <w:lvlText w:val=""/>
      <w:lvlJc w:val="left"/>
      <w:pPr>
        <w:tabs>
          <w:tab w:val="num" w:pos="2678"/>
        </w:tabs>
        <w:ind w:left="2678" w:hanging="360"/>
      </w:pPr>
      <w:rPr>
        <w:rFonts w:ascii="Symbol" w:hAnsi="Symbol" w:hint="default"/>
      </w:rPr>
    </w:lvl>
    <w:lvl w:ilvl="1" w:tplc="04090003" w:tentative="1">
      <w:start w:val="1"/>
      <w:numFmt w:val="bullet"/>
      <w:lvlText w:val="o"/>
      <w:lvlJc w:val="left"/>
      <w:pPr>
        <w:tabs>
          <w:tab w:val="num" w:pos="3398"/>
        </w:tabs>
        <w:ind w:left="3398" w:hanging="360"/>
      </w:pPr>
      <w:rPr>
        <w:rFonts w:ascii="Courier New" w:hAnsi="Courier New" w:hint="default"/>
      </w:rPr>
    </w:lvl>
    <w:lvl w:ilvl="2" w:tplc="04090005" w:tentative="1">
      <w:start w:val="1"/>
      <w:numFmt w:val="bullet"/>
      <w:lvlText w:val=""/>
      <w:lvlJc w:val="left"/>
      <w:pPr>
        <w:tabs>
          <w:tab w:val="num" w:pos="4118"/>
        </w:tabs>
        <w:ind w:left="4118" w:hanging="360"/>
      </w:pPr>
      <w:rPr>
        <w:rFonts w:ascii="Wingdings" w:hAnsi="Wingdings" w:hint="default"/>
      </w:rPr>
    </w:lvl>
    <w:lvl w:ilvl="3" w:tplc="04090001" w:tentative="1">
      <w:start w:val="1"/>
      <w:numFmt w:val="bullet"/>
      <w:lvlText w:val=""/>
      <w:lvlJc w:val="left"/>
      <w:pPr>
        <w:tabs>
          <w:tab w:val="num" w:pos="4838"/>
        </w:tabs>
        <w:ind w:left="4838" w:hanging="360"/>
      </w:pPr>
      <w:rPr>
        <w:rFonts w:ascii="Symbol" w:hAnsi="Symbol" w:hint="default"/>
      </w:rPr>
    </w:lvl>
    <w:lvl w:ilvl="4" w:tplc="04090003" w:tentative="1">
      <w:start w:val="1"/>
      <w:numFmt w:val="bullet"/>
      <w:lvlText w:val="o"/>
      <w:lvlJc w:val="left"/>
      <w:pPr>
        <w:tabs>
          <w:tab w:val="num" w:pos="5558"/>
        </w:tabs>
        <w:ind w:left="5558" w:hanging="360"/>
      </w:pPr>
      <w:rPr>
        <w:rFonts w:ascii="Courier New" w:hAnsi="Courier New" w:hint="default"/>
      </w:rPr>
    </w:lvl>
    <w:lvl w:ilvl="5" w:tplc="04090005" w:tentative="1">
      <w:start w:val="1"/>
      <w:numFmt w:val="bullet"/>
      <w:lvlText w:val=""/>
      <w:lvlJc w:val="left"/>
      <w:pPr>
        <w:tabs>
          <w:tab w:val="num" w:pos="6278"/>
        </w:tabs>
        <w:ind w:left="6278" w:hanging="360"/>
      </w:pPr>
      <w:rPr>
        <w:rFonts w:ascii="Wingdings" w:hAnsi="Wingdings" w:hint="default"/>
      </w:rPr>
    </w:lvl>
    <w:lvl w:ilvl="6" w:tplc="04090001" w:tentative="1">
      <w:start w:val="1"/>
      <w:numFmt w:val="bullet"/>
      <w:lvlText w:val=""/>
      <w:lvlJc w:val="left"/>
      <w:pPr>
        <w:tabs>
          <w:tab w:val="num" w:pos="6998"/>
        </w:tabs>
        <w:ind w:left="6998" w:hanging="360"/>
      </w:pPr>
      <w:rPr>
        <w:rFonts w:ascii="Symbol" w:hAnsi="Symbol" w:hint="default"/>
      </w:rPr>
    </w:lvl>
    <w:lvl w:ilvl="7" w:tplc="04090003" w:tentative="1">
      <w:start w:val="1"/>
      <w:numFmt w:val="bullet"/>
      <w:lvlText w:val="o"/>
      <w:lvlJc w:val="left"/>
      <w:pPr>
        <w:tabs>
          <w:tab w:val="num" w:pos="7718"/>
        </w:tabs>
        <w:ind w:left="7718" w:hanging="360"/>
      </w:pPr>
      <w:rPr>
        <w:rFonts w:ascii="Courier New" w:hAnsi="Courier New" w:hint="default"/>
      </w:rPr>
    </w:lvl>
    <w:lvl w:ilvl="8" w:tplc="04090005" w:tentative="1">
      <w:start w:val="1"/>
      <w:numFmt w:val="bullet"/>
      <w:lvlText w:val=""/>
      <w:lvlJc w:val="left"/>
      <w:pPr>
        <w:tabs>
          <w:tab w:val="num" w:pos="8438"/>
        </w:tabs>
        <w:ind w:left="8438" w:hanging="360"/>
      </w:pPr>
      <w:rPr>
        <w:rFonts w:ascii="Wingdings" w:hAnsi="Wingdings" w:hint="default"/>
      </w:rPr>
    </w:lvl>
  </w:abstractNum>
  <w:abstractNum w:abstractNumId="15">
    <w:nsid w:val="39861B2F"/>
    <w:multiLevelType w:val="hybridMultilevel"/>
    <w:tmpl w:val="F47606EC"/>
    <w:lvl w:ilvl="0" w:tplc="78D05F04">
      <w:start w:val="1"/>
      <w:numFmt w:val="bullet"/>
      <w:pStyle w:val="LearningObjectiveBull"/>
      <w:lvlText w:val=""/>
      <w:lvlJc w:val="left"/>
      <w:pPr>
        <w:tabs>
          <w:tab w:val="num" w:pos="490"/>
        </w:tabs>
        <w:ind w:left="490" w:hanging="49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CE28A0"/>
    <w:multiLevelType w:val="singleLevel"/>
    <w:tmpl w:val="6352A3B2"/>
    <w:lvl w:ilvl="0">
      <w:start w:val="1"/>
      <w:numFmt w:val="upperLetter"/>
      <w:lvlText w:val="%1."/>
      <w:lvlJc w:val="left"/>
      <w:pPr>
        <w:tabs>
          <w:tab w:val="num" w:pos="1080"/>
        </w:tabs>
        <w:ind w:left="1080" w:hanging="360"/>
      </w:pPr>
      <w:rPr>
        <w:rFonts w:hint="default"/>
      </w:rPr>
    </w:lvl>
  </w:abstractNum>
  <w:abstractNum w:abstractNumId="17">
    <w:nsid w:val="54145A29"/>
    <w:multiLevelType w:val="hybridMultilevel"/>
    <w:tmpl w:val="566E1D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CB01B9"/>
    <w:multiLevelType w:val="hybridMultilevel"/>
    <w:tmpl w:val="DF1E045A"/>
    <w:lvl w:ilvl="0" w:tplc="15D6F834">
      <w:start w:val="1"/>
      <w:numFmt w:val="bullet"/>
      <w:pStyle w:val="Bullet-1"/>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19">
    <w:nsid w:val="5C91667F"/>
    <w:multiLevelType w:val="hybridMultilevel"/>
    <w:tmpl w:val="59DE17A8"/>
    <w:lvl w:ilvl="0" w:tplc="6BAC2F88">
      <w:start w:val="1"/>
      <w:numFmt w:val="bullet"/>
      <w:pStyle w:val="Bullet-10"/>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C90CF1"/>
    <w:multiLevelType w:val="hybridMultilevel"/>
    <w:tmpl w:val="CA06F7CC"/>
    <w:lvl w:ilvl="0" w:tplc="2AA4471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AC54ACA"/>
    <w:multiLevelType w:val="hybridMultilevel"/>
    <w:tmpl w:val="D04805B2"/>
    <w:lvl w:ilvl="0" w:tplc="32FA2878">
      <w:start w:val="1"/>
      <w:numFmt w:val="bullet"/>
      <w:lvlText w:val=""/>
      <w:lvlJc w:val="left"/>
      <w:pPr>
        <w:tabs>
          <w:tab w:val="num" w:pos="1469"/>
        </w:tabs>
        <w:ind w:left="1469" w:hanging="490"/>
      </w:pPr>
      <w:rPr>
        <w:rFonts w:ascii="Symbol" w:hAnsi="Symbol" w:hint="default"/>
        <w:color w:val="auto"/>
      </w:rPr>
    </w:lvl>
    <w:lvl w:ilvl="1" w:tplc="04090003" w:tentative="1">
      <w:start w:val="1"/>
      <w:numFmt w:val="bullet"/>
      <w:lvlText w:val="o"/>
      <w:lvlJc w:val="left"/>
      <w:pPr>
        <w:tabs>
          <w:tab w:val="num" w:pos="2419"/>
        </w:tabs>
        <w:ind w:left="2419" w:hanging="360"/>
      </w:pPr>
      <w:rPr>
        <w:rFonts w:ascii="Courier New" w:hAnsi="Courier New" w:hint="default"/>
      </w:rPr>
    </w:lvl>
    <w:lvl w:ilvl="2" w:tplc="04090005" w:tentative="1">
      <w:start w:val="1"/>
      <w:numFmt w:val="bullet"/>
      <w:lvlText w:val=""/>
      <w:lvlJc w:val="left"/>
      <w:pPr>
        <w:tabs>
          <w:tab w:val="num" w:pos="3139"/>
        </w:tabs>
        <w:ind w:left="3139" w:hanging="360"/>
      </w:pPr>
      <w:rPr>
        <w:rFonts w:ascii="Wingdings" w:hAnsi="Wingdings" w:hint="default"/>
      </w:rPr>
    </w:lvl>
    <w:lvl w:ilvl="3" w:tplc="04090001" w:tentative="1">
      <w:start w:val="1"/>
      <w:numFmt w:val="bullet"/>
      <w:lvlText w:val=""/>
      <w:lvlJc w:val="left"/>
      <w:pPr>
        <w:tabs>
          <w:tab w:val="num" w:pos="3859"/>
        </w:tabs>
        <w:ind w:left="3859" w:hanging="360"/>
      </w:pPr>
      <w:rPr>
        <w:rFonts w:ascii="Symbol" w:hAnsi="Symbol" w:hint="default"/>
      </w:rPr>
    </w:lvl>
    <w:lvl w:ilvl="4" w:tplc="04090003" w:tentative="1">
      <w:start w:val="1"/>
      <w:numFmt w:val="bullet"/>
      <w:lvlText w:val="o"/>
      <w:lvlJc w:val="left"/>
      <w:pPr>
        <w:tabs>
          <w:tab w:val="num" w:pos="4579"/>
        </w:tabs>
        <w:ind w:left="4579" w:hanging="360"/>
      </w:pPr>
      <w:rPr>
        <w:rFonts w:ascii="Courier New" w:hAnsi="Courier New" w:hint="default"/>
      </w:rPr>
    </w:lvl>
    <w:lvl w:ilvl="5" w:tplc="04090005" w:tentative="1">
      <w:start w:val="1"/>
      <w:numFmt w:val="bullet"/>
      <w:lvlText w:val=""/>
      <w:lvlJc w:val="left"/>
      <w:pPr>
        <w:tabs>
          <w:tab w:val="num" w:pos="5299"/>
        </w:tabs>
        <w:ind w:left="5299" w:hanging="360"/>
      </w:pPr>
      <w:rPr>
        <w:rFonts w:ascii="Wingdings" w:hAnsi="Wingdings" w:hint="default"/>
      </w:rPr>
    </w:lvl>
    <w:lvl w:ilvl="6" w:tplc="04090001" w:tentative="1">
      <w:start w:val="1"/>
      <w:numFmt w:val="bullet"/>
      <w:lvlText w:val=""/>
      <w:lvlJc w:val="left"/>
      <w:pPr>
        <w:tabs>
          <w:tab w:val="num" w:pos="6019"/>
        </w:tabs>
        <w:ind w:left="6019" w:hanging="360"/>
      </w:pPr>
      <w:rPr>
        <w:rFonts w:ascii="Symbol" w:hAnsi="Symbol" w:hint="default"/>
      </w:rPr>
    </w:lvl>
    <w:lvl w:ilvl="7" w:tplc="04090003" w:tentative="1">
      <w:start w:val="1"/>
      <w:numFmt w:val="bullet"/>
      <w:lvlText w:val="o"/>
      <w:lvlJc w:val="left"/>
      <w:pPr>
        <w:tabs>
          <w:tab w:val="num" w:pos="6739"/>
        </w:tabs>
        <w:ind w:left="6739" w:hanging="360"/>
      </w:pPr>
      <w:rPr>
        <w:rFonts w:ascii="Courier New" w:hAnsi="Courier New" w:hint="default"/>
      </w:rPr>
    </w:lvl>
    <w:lvl w:ilvl="8" w:tplc="04090005" w:tentative="1">
      <w:start w:val="1"/>
      <w:numFmt w:val="bullet"/>
      <w:lvlText w:val=""/>
      <w:lvlJc w:val="left"/>
      <w:pPr>
        <w:tabs>
          <w:tab w:val="num" w:pos="7459"/>
        </w:tabs>
        <w:ind w:left="7459" w:hanging="360"/>
      </w:pPr>
      <w:rPr>
        <w:rFonts w:ascii="Wingdings" w:hAnsi="Wingdings" w:hint="default"/>
      </w:rPr>
    </w:lvl>
  </w:abstractNum>
  <w:abstractNum w:abstractNumId="22">
    <w:nsid w:val="6EF9030A"/>
    <w:multiLevelType w:val="multilevel"/>
    <w:tmpl w:val="C284E82C"/>
    <w:lvl w:ilvl="0">
      <w:start w:val="1"/>
      <w:numFmt w:val="upperRoman"/>
      <w:lvlText w:val="%1."/>
      <w:lvlJc w:val="left"/>
      <w:pPr>
        <w:tabs>
          <w:tab w:val="num" w:pos="1620"/>
        </w:tabs>
        <w:ind w:left="900" w:firstLine="0"/>
      </w:pPr>
    </w:lvl>
    <w:lvl w:ilvl="1">
      <w:start w:val="1"/>
      <w:numFmt w:val="decimal"/>
      <w:lvlText w:val="%1.%2"/>
      <w:lvlJc w:val="left"/>
      <w:pPr>
        <w:tabs>
          <w:tab w:val="num" w:pos="0"/>
        </w:tabs>
        <w:ind w:left="900" w:firstLine="0"/>
      </w:pPr>
    </w:lvl>
    <w:lvl w:ilvl="2">
      <w:start w:val="1"/>
      <w:numFmt w:val="decimal"/>
      <w:lvlText w:val="%1.%2.%3"/>
      <w:lvlJc w:val="left"/>
      <w:pPr>
        <w:tabs>
          <w:tab w:val="num" w:pos="0"/>
        </w:tabs>
        <w:ind w:left="900" w:firstLine="0"/>
      </w:pPr>
    </w:lvl>
    <w:lvl w:ilvl="3">
      <w:start w:val="1"/>
      <w:numFmt w:val="decimal"/>
      <w:lvlText w:val="%1.%2.%3.%4"/>
      <w:lvlJc w:val="left"/>
      <w:pPr>
        <w:tabs>
          <w:tab w:val="num" w:pos="0"/>
        </w:tabs>
        <w:ind w:left="100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3">
    <w:nsid w:val="70E26FF8"/>
    <w:multiLevelType w:val="hybridMultilevel"/>
    <w:tmpl w:val="BDF2684A"/>
    <w:lvl w:ilvl="0" w:tplc="F46EE710">
      <w:start w:val="1"/>
      <w:numFmt w:val="bullet"/>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86E585A"/>
    <w:multiLevelType w:val="hybridMultilevel"/>
    <w:tmpl w:val="AF1EABDE"/>
    <w:lvl w:ilvl="0" w:tplc="33409B8C">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7BF83733"/>
    <w:multiLevelType w:val="hybridMultilevel"/>
    <w:tmpl w:val="CCEE7F34"/>
    <w:lvl w:ilvl="0" w:tplc="B8E6FC12">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C290D1C"/>
    <w:multiLevelType w:val="hybridMultilevel"/>
    <w:tmpl w:val="16AC3A32"/>
    <w:lvl w:ilvl="0" w:tplc="39028670">
      <w:start w:val="1"/>
      <w:numFmt w:val="bullet"/>
      <w:lvlText w:val=""/>
      <w:lvlJc w:val="left"/>
      <w:pPr>
        <w:tabs>
          <w:tab w:val="num" w:pos="490"/>
        </w:tabs>
        <w:ind w:left="490" w:hanging="49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CA80898"/>
    <w:multiLevelType w:val="hybridMultilevel"/>
    <w:tmpl w:val="9A428358"/>
    <w:lvl w:ilvl="0" w:tplc="C66837E6">
      <w:start w:val="1"/>
      <w:numFmt w:val="bullet"/>
      <w:lvlText w:val=""/>
      <w:lvlJc w:val="left"/>
      <w:pPr>
        <w:tabs>
          <w:tab w:val="num" w:pos="6250"/>
        </w:tabs>
        <w:ind w:left="6250" w:hanging="490"/>
      </w:pPr>
      <w:rPr>
        <w:rFonts w:ascii="Symbol" w:hAnsi="Symbol" w:hint="default"/>
        <w:color w:val="auto"/>
      </w:rPr>
    </w:lvl>
    <w:lvl w:ilvl="1" w:tplc="04090003" w:tentative="1">
      <w:start w:val="1"/>
      <w:numFmt w:val="bullet"/>
      <w:lvlText w:val="o"/>
      <w:lvlJc w:val="left"/>
      <w:pPr>
        <w:tabs>
          <w:tab w:val="num" w:pos="7200"/>
        </w:tabs>
        <w:ind w:left="7200" w:hanging="360"/>
      </w:pPr>
      <w:rPr>
        <w:rFonts w:ascii="Courier New" w:hAnsi="Courier New" w:hint="default"/>
      </w:rPr>
    </w:lvl>
    <w:lvl w:ilvl="2" w:tplc="04090005" w:tentative="1">
      <w:start w:val="1"/>
      <w:numFmt w:val="bullet"/>
      <w:lvlText w:val=""/>
      <w:lvlJc w:val="left"/>
      <w:pPr>
        <w:tabs>
          <w:tab w:val="num" w:pos="7920"/>
        </w:tabs>
        <w:ind w:left="7920" w:hanging="360"/>
      </w:pPr>
      <w:rPr>
        <w:rFonts w:ascii="Wingdings" w:hAnsi="Wingdings" w:hint="default"/>
      </w:rPr>
    </w:lvl>
    <w:lvl w:ilvl="3" w:tplc="04090001" w:tentative="1">
      <w:start w:val="1"/>
      <w:numFmt w:val="bullet"/>
      <w:lvlText w:val=""/>
      <w:lvlJc w:val="left"/>
      <w:pPr>
        <w:tabs>
          <w:tab w:val="num" w:pos="8640"/>
        </w:tabs>
        <w:ind w:left="8640" w:hanging="360"/>
      </w:pPr>
      <w:rPr>
        <w:rFonts w:ascii="Symbol" w:hAnsi="Symbol" w:hint="default"/>
      </w:rPr>
    </w:lvl>
    <w:lvl w:ilvl="4" w:tplc="04090003" w:tentative="1">
      <w:start w:val="1"/>
      <w:numFmt w:val="bullet"/>
      <w:lvlText w:val="o"/>
      <w:lvlJc w:val="left"/>
      <w:pPr>
        <w:tabs>
          <w:tab w:val="num" w:pos="9360"/>
        </w:tabs>
        <w:ind w:left="9360" w:hanging="360"/>
      </w:pPr>
      <w:rPr>
        <w:rFonts w:ascii="Courier New" w:hAnsi="Courier New" w:hint="default"/>
      </w:rPr>
    </w:lvl>
    <w:lvl w:ilvl="5" w:tplc="04090005" w:tentative="1">
      <w:start w:val="1"/>
      <w:numFmt w:val="bullet"/>
      <w:lvlText w:val=""/>
      <w:lvlJc w:val="left"/>
      <w:pPr>
        <w:tabs>
          <w:tab w:val="num" w:pos="10080"/>
        </w:tabs>
        <w:ind w:left="10080" w:hanging="360"/>
      </w:pPr>
      <w:rPr>
        <w:rFonts w:ascii="Wingdings" w:hAnsi="Wingdings" w:hint="default"/>
      </w:rPr>
    </w:lvl>
    <w:lvl w:ilvl="6" w:tplc="04090001" w:tentative="1">
      <w:start w:val="1"/>
      <w:numFmt w:val="bullet"/>
      <w:lvlText w:val=""/>
      <w:lvlJc w:val="left"/>
      <w:pPr>
        <w:tabs>
          <w:tab w:val="num" w:pos="10800"/>
        </w:tabs>
        <w:ind w:left="10800" w:hanging="360"/>
      </w:pPr>
      <w:rPr>
        <w:rFonts w:ascii="Symbol" w:hAnsi="Symbol" w:hint="default"/>
      </w:rPr>
    </w:lvl>
    <w:lvl w:ilvl="7" w:tplc="04090003" w:tentative="1">
      <w:start w:val="1"/>
      <w:numFmt w:val="bullet"/>
      <w:lvlText w:val="o"/>
      <w:lvlJc w:val="left"/>
      <w:pPr>
        <w:tabs>
          <w:tab w:val="num" w:pos="11520"/>
        </w:tabs>
        <w:ind w:left="11520" w:hanging="360"/>
      </w:pPr>
      <w:rPr>
        <w:rFonts w:ascii="Courier New" w:hAnsi="Courier New" w:hint="default"/>
      </w:rPr>
    </w:lvl>
    <w:lvl w:ilvl="8" w:tplc="04090005" w:tentative="1">
      <w:start w:val="1"/>
      <w:numFmt w:val="bullet"/>
      <w:lvlText w:val=""/>
      <w:lvlJc w:val="left"/>
      <w:pPr>
        <w:tabs>
          <w:tab w:val="num" w:pos="12240"/>
        </w:tabs>
        <w:ind w:left="12240" w:hanging="360"/>
      </w:pPr>
      <w:rPr>
        <w:rFonts w:ascii="Wingdings" w:hAnsi="Wingdings" w:hint="default"/>
      </w:rPr>
    </w:lvl>
  </w:abstractNum>
  <w:abstractNum w:abstractNumId="28">
    <w:nsid w:val="7EED154C"/>
    <w:multiLevelType w:val="hybridMultilevel"/>
    <w:tmpl w:val="EBB2BF3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9">
    <w:nsid w:val="7FC04A90"/>
    <w:multiLevelType w:val="hybridMultilevel"/>
    <w:tmpl w:val="CF96538E"/>
    <w:lvl w:ilvl="0" w:tplc="A4783A04">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22"/>
  </w:num>
  <w:num w:numId="3">
    <w:abstractNumId w:val="29"/>
  </w:num>
  <w:num w:numId="4">
    <w:abstractNumId w:val="8"/>
  </w:num>
  <w:num w:numId="5">
    <w:abstractNumId w:val="24"/>
  </w:num>
  <w:num w:numId="6">
    <w:abstractNumId w:val="29"/>
  </w:num>
  <w:num w:numId="7">
    <w:abstractNumId w:val="8"/>
  </w:num>
  <w:num w:numId="8">
    <w:abstractNumId w:val="24"/>
  </w:num>
  <w:num w:numId="9">
    <w:abstractNumId w:val="6"/>
  </w:num>
  <w:num w:numId="10">
    <w:abstractNumId w:val="9"/>
  </w:num>
  <w:num w:numId="11">
    <w:abstractNumId w:val="16"/>
  </w:num>
  <w:num w:numId="12">
    <w:abstractNumId w:val="23"/>
  </w:num>
  <w:num w:numId="13">
    <w:abstractNumId w:val="25"/>
  </w:num>
  <w:num w:numId="14">
    <w:abstractNumId w:val="18"/>
  </w:num>
  <w:num w:numId="15">
    <w:abstractNumId w:val="19"/>
  </w:num>
  <w:num w:numId="16">
    <w:abstractNumId w:val="10"/>
  </w:num>
  <w:num w:numId="17">
    <w:abstractNumId w:val="4"/>
  </w:num>
  <w:num w:numId="18">
    <w:abstractNumId w:val="13"/>
  </w:num>
  <w:num w:numId="19">
    <w:abstractNumId w:val="28"/>
  </w:num>
  <w:num w:numId="20">
    <w:abstractNumId w:val="26"/>
  </w:num>
  <w:num w:numId="21">
    <w:abstractNumId w:val="21"/>
  </w:num>
  <w:num w:numId="22">
    <w:abstractNumId w:val="11"/>
  </w:num>
  <w:num w:numId="23">
    <w:abstractNumId w:val="3"/>
  </w:num>
  <w:num w:numId="24">
    <w:abstractNumId w:val="12"/>
  </w:num>
  <w:num w:numId="25">
    <w:abstractNumId w:val="27"/>
  </w:num>
  <w:num w:numId="26">
    <w:abstractNumId w:val="15"/>
  </w:num>
  <w:num w:numId="27">
    <w:abstractNumId w:val="1"/>
  </w:num>
  <w:num w:numId="28">
    <w:abstractNumId w:val="7"/>
  </w:num>
  <w:num w:numId="29">
    <w:abstractNumId w:val="14"/>
  </w:num>
  <w:num w:numId="30">
    <w:abstractNumId w:val="0"/>
  </w:num>
  <w:num w:numId="31">
    <w:abstractNumId w:val="20"/>
  </w:num>
  <w:num w:numId="32">
    <w:abstractNumId w:val="2"/>
  </w:num>
  <w:num w:numId="33">
    <w:abstractNumId w:val="5"/>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proofState w:spelling="clean" w:grammar="clean"/>
  <w:attachedTemplate r:id="rId1"/>
  <w:linkStyles/>
  <w:stylePaneFormatFilter w:val="3F01"/>
  <w:defaultTabStop w:val="720"/>
  <w:evenAndOddHeaders/>
  <w:noPunctuationKerning/>
  <w:characterSpacingControl w:val="doNotCompress"/>
  <w:footnotePr>
    <w:footnote w:id="-1"/>
    <w:footnote w:id="0"/>
  </w:footnotePr>
  <w:endnotePr>
    <w:endnote w:id="-1"/>
    <w:endnote w:id="0"/>
  </w:endnotePr>
  <w:compat/>
  <w:rsids>
    <w:rsidRoot w:val="004A18DA"/>
    <w:rsid w:val="0002384B"/>
    <w:rsid w:val="00032A3F"/>
    <w:rsid w:val="00052907"/>
    <w:rsid w:val="0006430A"/>
    <w:rsid w:val="000B0F81"/>
    <w:rsid w:val="00100876"/>
    <w:rsid w:val="00122F56"/>
    <w:rsid w:val="00153016"/>
    <w:rsid w:val="00166C6B"/>
    <w:rsid w:val="001729A2"/>
    <w:rsid w:val="00202F5E"/>
    <w:rsid w:val="002931F3"/>
    <w:rsid w:val="003217AB"/>
    <w:rsid w:val="00353C5D"/>
    <w:rsid w:val="00365408"/>
    <w:rsid w:val="003833FD"/>
    <w:rsid w:val="003E6166"/>
    <w:rsid w:val="00405ABC"/>
    <w:rsid w:val="004138CA"/>
    <w:rsid w:val="00467C46"/>
    <w:rsid w:val="00470C46"/>
    <w:rsid w:val="004A18DA"/>
    <w:rsid w:val="004B4053"/>
    <w:rsid w:val="0051429B"/>
    <w:rsid w:val="00583EB7"/>
    <w:rsid w:val="005C2359"/>
    <w:rsid w:val="005C4AFD"/>
    <w:rsid w:val="006262D4"/>
    <w:rsid w:val="00662F38"/>
    <w:rsid w:val="006A4262"/>
    <w:rsid w:val="006D1D9E"/>
    <w:rsid w:val="006E12BC"/>
    <w:rsid w:val="006E3B2E"/>
    <w:rsid w:val="006F765F"/>
    <w:rsid w:val="00724669"/>
    <w:rsid w:val="0079038B"/>
    <w:rsid w:val="008278FA"/>
    <w:rsid w:val="00845BC0"/>
    <w:rsid w:val="008E1ECA"/>
    <w:rsid w:val="008E413E"/>
    <w:rsid w:val="00930DD3"/>
    <w:rsid w:val="00931485"/>
    <w:rsid w:val="00954869"/>
    <w:rsid w:val="009A547E"/>
    <w:rsid w:val="009D5281"/>
    <w:rsid w:val="00A03E7B"/>
    <w:rsid w:val="00A749B1"/>
    <w:rsid w:val="00AA4994"/>
    <w:rsid w:val="00B6513E"/>
    <w:rsid w:val="00B92B50"/>
    <w:rsid w:val="00BA0A13"/>
    <w:rsid w:val="00BA1B31"/>
    <w:rsid w:val="00C0120F"/>
    <w:rsid w:val="00C84AAD"/>
    <w:rsid w:val="00CA6855"/>
    <w:rsid w:val="00D15646"/>
    <w:rsid w:val="00D33E9D"/>
    <w:rsid w:val="00D4712F"/>
    <w:rsid w:val="00D55A3A"/>
    <w:rsid w:val="00D71376"/>
    <w:rsid w:val="00D92D76"/>
    <w:rsid w:val="00E3042B"/>
    <w:rsid w:val="00E35BCA"/>
    <w:rsid w:val="00E63F56"/>
    <w:rsid w:val="00E64F84"/>
    <w:rsid w:val="00E90D40"/>
    <w:rsid w:val="00EA2166"/>
    <w:rsid w:val="00EC5941"/>
    <w:rsid w:val="00FB63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7AB"/>
    <w:rPr>
      <w:spacing w:val="4"/>
      <w:sz w:val="22"/>
    </w:rPr>
  </w:style>
  <w:style w:type="paragraph" w:styleId="Heading1">
    <w:name w:val="heading 1"/>
    <w:next w:val="Bodytext"/>
    <w:qFormat/>
    <w:rsid w:val="003217AB"/>
    <w:pPr>
      <w:keepNext/>
      <w:spacing w:before="240" w:after="60"/>
      <w:outlineLvl w:val="0"/>
    </w:pPr>
    <w:rPr>
      <w:rFonts w:ascii="Arial" w:hAnsi="Arial"/>
      <w:b/>
      <w:caps/>
      <w:noProof/>
      <w:kern w:val="28"/>
      <w:sz w:val="28"/>
    </w:rPr>
  </w:style>
  <w:style w:type="paragraph" w:styleId="Heading2">
    <w:name w:val="heading 2"/>
    <w:basedOn w:val="Heading1"/>
    <w:next w:val="Bodytext"/>
    <w:qFormat/>
    <w:rsid w:val="003217AB"/>
    <w:pPr>
      <w:outlineLvl w:val="1"/>
    </w:pPr>
    <w:rPr>
      <w:caps w:val="0"/>
    </w:rPr>
  </w:style>
  <w:style w:type="paragraph" w:styleId="Heading3">
    <w:name w:val="heading 3"/>
    <w:basedOn w:val="Heading1"/>
    <w:next w:val="Bodytext"/>
    <w:qFormat/>
    <w:rsid w:val="003217AB"/>
    <w:pPr>
      <w:outlineLvl w:val="2"/>
    </w:pPr>
    <w:rPr>
      <w:rFonts w:ascii="Arial Narrow" w:hAnsi="Arial Narrow"/>
      <w:caps w:val="0"/>
      <w:sz w:val="26"/>
    </w:rPr>
  </w:style>
  <w:style w:type="paragraph" w:styleId="Heading4">
    <w:name w:val="heading 4"/>
    <w:basedOn w:val="Heading1"/>
    <w:next w:val="Bodytext"/>
    <w:qFormat/>
    <w:rsid w:val="003217AB"/>
    <w:pPr>
      <w:outlineLvl w:val="3"/>
    </w:pPr>
    <w:rPr>
      <w:rFonts w:ascii="Helvetica-Narrow" w:hAnsi="Helvetica-Narrow"/>
      <w:i/>
      <w:caps w:val="0"/>
      <w:sz w:val="22"/>
    </w:rPr>
  </w:style>
  <w:style w:type="paragraph" w:styleId="Heading5">
    <w:name w:val="heading 5"/>
    <w:basedOn w:val="Heading4"/>
    <w:next w:val="Bodytext"/>
    <w:qFormat/>
    <w:rsid w:val="003217AB"/>
    <w:pPr>
      <w:outlineLvl w:val="4"/>
    </w:pPr>
    <w:rPr>
      <w:b w:val="0"/>
      <w:bCs/>
      <w:i w:val="0"/>
      <w:iCs/>
      <w:sz w:val="26"/>
      <w:szCs w:val="26"/>
    </w:rPr>
  </w:style>
  <w:style w:type="paragraph" w:styleId="Heading6">
    <w:name w:val="heading 6"/>
    <w:basedOn w:val="Normal"/>
    <w:next w:val="Bodytext"/>
    <w:qFormat/>
    <w:rsid w:val="003217AB"/>
    <w:pPr>
      <w:spacing w:before="240" w:after="60"/>
      <w:outlineLvl w:val="5"/>
    </w:pPr>
    <w:rPr>
      <w:b/>
      <w:bCs/>
      <w:szCs w:val="22"/>
    </w:rPr>
  </w:style>
  <w:style w:type="paragraph" w:styleId="Heading7">
    <w:name w:val="heading 7"/>
    <w:basedOn w:val="Normal"/>
    <w:next w:val="Bodytext"/>
    <w:qFormat/>
    <w:rsid w:val="003217AB"/>
    <w:pPr>
      <w:spacing w:before="240" w:after="60"/>
      <w:outlineLvl w:val="6"/>
    </w:pPr>
    <w:rPr>
      <w:sz w:val="24"/>
      <w:szCs w:val="24"/>
    </w:rPr>
  </w:style>
  <w:style w:type="paragraph" w:styleId="Heading8">
    <w:name w:val="heading 8"/>
    <w:basedOn w:val="Normal"/>
    <w:next w:val="Bodytext"/>
    <w:qFormat/>
    <w:rsid w:val="003217AB"/>
    <w:pPr>
      <w:spacing w:before="240" w:after="60"/>
      <w:outlineLvl w:val="7"/>
    </w:pPr>
    <w:rPr>
      <w:i/>
      <w:iCs/>
      <w:sz w:val="24"/>
      <w:szCs w:val="24"/>
    </w:rPr>
  </w:style>
  <w:style w:type="paragraph" w:styleId="Heading9">
    <w:name w:val="heading 9"/>
    <w:basedOn w:val="Normal"/>
    <w:next w:val="Bodytext"/>
    <w:qFormat/>
    <w:rsid w:val="003217A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3217AB"/>
    <w:pPr>
      <w:spacing w:after="120"/>
    </w:pPr>
    <w:rPr>
      <w:sz w:val="22"/>
    </w:rPr>
  </w:style>
  <w:style w:type="paragraph" w:customStyle="1" w:styleId="Body1vert">
    <w:name w:val="Body 1vert"/>
    <w:basedOn w:val="Bodytext"/>
    <w:next w:val="Bodytext"/>
    <w:rsid w:val="003217AB"/>
    <w:pPr>
      <w:spacing w:before="240" w:after="240"/>
    </w:pPr>
  </w:style>
  <w:style w:type="paragraph" w:customStyle="1" w:styleId="Bodycentered">
    <w:name w:val="Body centered"/>
    <w:basedOn w:val="Bodytext"/>
    <w:next w:val="Bodytext"/>
    <w:rsid w:val="003217AB"/>
    <w:pPr>
      <w:jc w:val="center"/>
    </w:pPr>
  </w:style>
  <w:style w:type="character" w:styleId="PageNumber">
    <w:name w:val="page number"/>
    <w:basedOn w:val="DefaultParagraphFont"/>
    <w:rsid w:val="003217AB"/>
    <w:rPr>
      <w:sz w:val="24"/>
    </w:rPr>
  </w:style>
  <w:style w:type="paragraph" w:customStyle="1" w:styleId="Bullet-10">
    <w:name w:val="Bullet-1"/>
    <w:basedOn w:val="Bodytext"/>
    <w:next w:val="Bodytext"/>
    <w:rsid w:val="003217AB"/>
    <w:pPr>
      <w:numPr>
        <w:numId w:val="15"/>
      </w:numPr>
    </w:pPr>
  </w:style>
  <w:style w:type="paragraph" w:customStyle="1" w:styleId="ChapNum">
    <w:name w:val="ChapNum"/>
    <w:next w:val="Bodytext"/>
    <w:rsid w:val="003217AB"/>
    <w:pPr>
      <w:spacing w:after="240"/>
    </w:pPr>
    <w:rPr>
      <w:rFonts w:ascii="Arial Narrow" w:hAnsi="Arial Narrow"/>
      <w:caps/>
      <w:noProof/>
      <w:sz w:val="36"/>
    </w:rPr>
  </w:style>
  <w:style w:type="paragraph" w:customStyle="1" w:styleId="Bullet-a">
    <w:name w:val="Bullet-a"/>
    <w:basedOn w:val="Bodytext"/>
    <w:next w:val="Bodytext"/>
    <w:rsid w:val="003217AB"/>
    <w:pPr>
      <w:numPr>
        <w:numId w:val="16"/>
      </w:numPr>
    </w:pPr>
  </w:style>
  <w:style w:type="paragraph" w:customStyle="1" w:styleId="ChapTitle">
    <w:name w:val="ChapTitle"/>
    <w:next w:val="Bodytext"/>
    <w:rsid w:val="003217AB"/>
    <w:pPr>
      <w:spacing w:after="960"/>
    </w:pPr>
    <w:rPr>
      <w:rFonts w:ascii="Arial" w:hAnsi="Arial"/>
      <w:b/>
      <w:noProof/>
      <w:sz w:val="40"/>
    </w:rPr>
  </w:style>
  <w:style w:type="paragraph" w:styleId="Footer">
    <w:name w:val="footer"/>
    <w:basedOn w:val="Normal"/>
    <w:rsid w:val="003217AB"/>
    <w:pPr>
      <w:tabs>
        <w:tab w:val="right" w:pos="9216"/>
      </w:tabs>
    </w:pPr>
    <w:rPr>
      <w:rFonts w:ascii="Arial Narrow" w:hAnsi="Arial Narrow"/>
      <w:sz w:val="16"/>
    </w:rPr>
  </w:style>
  <w:style w:type="paragraph" w:styleId="Header">
    <w:name w:val="header"/>
    <w:basedOn w:val="Normal"/>
    <w:rsid w:val="003217AB"/>
    <w:pPr>
      <w:tabs>
        <w:tab w:val="left" w:pos="720"/>
        <w:tab w:val="right" w:pos="8496"/>
        <w:tab w:val="right" w:pos="9216"/>
      </w:tabs>
    </w:pPr>
    <w:rPr>
      <w:rFonts w:ascii="Arial Narrow" w:hAnsi="Arial Narrow"/>
      <w:b/>
      <w:sz w:val="20"/>
    </w:rPr>
  </w:style>
  <w:style w:type="paragraph" w:customStyle="1" w:styleId="Indent-1">
    <w:name w:val="Indent-1"/>
    <w:basedOn w:val="Bodytext"/>
    <w:next w:val="Bodytext"/>
    <w:rsid w:val="003217AB"/>
    <w:pPr>
      <w:ind w:left="490"/>
    </w:pPr>
  </w:style>
  <w:style w:type="paragraph" w:customStyle="1" w:styleId="Indent-1WOL">
    <w:name w:val="Indent-1 WOL"/>
    <w:basedOn w:val="Indent-1"/>
    <w:rsid w:val="00FB63B5"/>
    <w:pPr>
      <w:tabs>
        <w:tab w:val="right" w:leader="underscore" w:pos="9014"/>
      </w:tabs>
    </w:pPr>
  </w:style>
  <w:style w:type="paragraph" w:customStyle="1" w:styleId="NL-1">
    <w:name w:val="NL-1"/>
    <w:basedOn w:val="Bodytext"/>
    <w:next w:val="Bodytext"/>
    <w:rsid w:val="003217AB"/>
    <w:pPr>
      <w:ind w:left="490" w:hanging="490"/>
    </w:pPr>
  </w:style>
  <w:style w:type="paragraph" w:customStyle="1" w:styleId="NL-10">
    <w:name w:val="NL-(1)"/>
    <w:basedOn w:val="Bodytext"/>
    <w:next w:val="Bodytext"/>
    <w:rsid w:val="003217AB"/>
    <w:pPr>
      <w:ind w:left="1469" w:hanging="490"/>
    </w:pPr>
  </w:style>
  <w:style w:type="paragraph" w:customStyle="1" w:styleId="NL-1deep">
    <w:name w:val="NL-1 deep"/>
    <w:basedOn w:val="Bodytext"/>
    <w:rsid w:val="00FB63B5"/>
    <w:pPr>
      <w:tabs>
        <w:tab w:val="left" w:pos="360"/>
        <w:tab w:val="left" w:leader="underscore" w:pos="1080"/>
        <w:tab w:val="left" w:pos="1440"/>
      </w:tabs>
      <w:ind w:left="1440" w:hanging="1440"/>
    </w:pPr>
  </w:style>
  <w:style w:type="paragraph" w:customStyle="1" w:styleId="NL-A">
    <w:name w:val="NL-A"/>
    <w:basedOn w:val="NL-1"/>
    <w:next w:val="Bodytext"/>
    <w:rsid w:val="00FB63B5"/>
    <w:rPr>
      <w:rFonts w:ascii="Times" w:hAnsi="Times"/>
    </w:rPr>
  </w:style>
  <w:style w:type="paragraph" w:customStyle="1" w:styleId="NL-a0">
    <w:name w:val="NL-a"/>
    <w:basedOn w:val="Bodytext"/>
    <w:next w:val="Bodytext"/>
    <w:rsid w:val="003217AB"/>
    <w:pPr>
      <w:ind w:left="980" w:hanging="490"/>
    </w:pPr>
  </w:style>
  <w:style w:type="paragraph" w:customStyle="1" w:styleId="NL-I">
    <w:name w:val="NL-I"/>
    <w:basedOn w:val="NL-1"/>
    <w:next w:val="Bodytext"/>
    <w:rsid w:val="00FB63B5"/>
    <w:pPr>
      <w:spacing w:before="240"/>
    </w:pPr>
    <w:rPr>
      <w:rFonts w:ascii="Times" w:hAnsi="Times"/>
    </w:rPr>
  </w:style>
  <w:style w:type="paragraph" w:customStyle="1" w:styleId="Bullet-1">
    <w:name w:val="Bullet-(1)"/>
    <w:basedOn w:val="Bodytext"/>
    <w:next w:val="Bodytext"/>
    <w:rsid w:val="003217AB"/>
    <w:pPr>
      <w:numPr>
        <w:numId w:val="14"/>
      </w:numPr>
    </w:pPr>
  </w:style>
  <w:style w:type="character" w:customStyle="1" w:styleId="Pagenumber0">
    <w:name w:val="Page number"/>
    <w:basedOn w:val="DefaultParagraphFont"/>
    <w:rsid w:val="00FB63B5"/>
    <w:rPr>
      <w:rFonts w:ascii="Arial Black" w:hAnsi="Arial Black"/>
      <w:sz w:val="22"/>
    </w:rPr>
  </w:style>
  <w:style w:type="paragraph" w:styleId="PlainText">
    <w:name w:val="Plain Text"/>
    <w:basedOn w:val="Normal"/>
    <w:rsid w:val="00FB63B5"/>
    <w:rPr>
      <w:rFonts w:ascii="Courier New" w:hAnsi="Courier New"/>
      <w:spacing w:val="0"/>
      <w:sz w:val="20"/>
    </w:rPr>
  </w:style>
  <w:style w:type="paragraph" w:customStyle="1" w:styleId="Tabletitle">
    <w:name w:val="Table title"/>
    <w:basedOn w:val="Bodytext"/>
    <w:next w:val="Bodytext"/>
    <w:rsid w:val="003217AB"/>
    <w:pPr>
      <w:jc w:val="center"/>
    </w:pPr>
    <w:rPr>
      <w:rFonts w:ascii="Arial Narrow" w:hAnsi="Arial Narrow"/>
      <w:b/>
      <w:sz w:val="20"/>
    </w:rPr>
  </w:style>
  <w:style w:type="paragraph" w:customStyle="1" w:styleId="ChapSummaryHead">
    <w:name w:val="ChapSummaryHead"/>
    <w:basedOn w:val="Heading1"/>
    <w:next w:val="Bodytext"/>
    <w:rsid w:val="003217AB"/>
  </w:style>
  <w:style w:type="paragraph" w:customStyle="1" w:styleId="LearningObjctiveHead">
    <w:name w:val="LearningObjctiveHead"/>
    <w:basedOn w:val="Heading1"/>
    <w:next w:val="Bodytext"/>
    <w:rsid w:val="003217AB"/>
  </w:style>
  <w:style w:type="paragraph" w:customStyle="1" w:styleId="ChapOutlineHead">
    <w:name w:val="ChapOutlineHead"/>
    <w:basedOn w:val="Heading1"/>
    <w:next w:val="Bodytext"/>
    <w:rsid w:val="003217AB"/>
  </w:style>
  <w:style w:type="paragraph" w:customStyle="1" w:styleId="KeyTermsHead">
    <w:name w:val="KeyTermsHead"/>
    <w:basedOn w:val="Heading1"/>
    <w:next w:val="Bodytext"/>
    <w:rsid w:val="003217AB"/>
  </w:style>
  <w:style w:type="paragraph" w:customStyle="1" w:styleId="AllQuestionTypesHead">
    <w:name w:val="AllQuestionTypesHead"/>
    <w:basedOn w:val="Heading1"/>
    <w:next w:val="Bodytext"/>
    <w:rsid w:val="003217AB"/>
  </w:style>
  <w:style w:type="paragraph" w:customStyle="1" w:styleId="AllQestionTypesMixedHead">
    <w:name w:val="AllQestionTypesMixedHead"/>
    <w:basedOn w:val="Heading1"/>
    <w:rsid w:val="00FB63B5"/>
  </w:style>
  <w:style w:type="paragraph" w:customStyle="1" w:styleId="AllAnswerTypesHead">
    <w:name w:val="AllAnswerTypesHead"/>
    <w:basedOn w:val="Heading1"/>
    <w:next w:val="Bodytext"/>
    <w:rsid w:val="003217AB"/>
    <w:pPr>
      <w:spacing w:before="120"/>
    </w:pPr>
  </w:style>
  <w:style w:type="paragraph" w:customStyle="1" w:styleId="SectionHeadA">
    <w:name w:val="SectionHeadA"/>
    <w:basedOn w:val="Heading1"/>
    <w:next w:val="Bodytext"/>
    <w:rsid w:val="003217AB"/>
  </w:style>
  <w:style w:type="paragraph" w:customStyle="1" w:styleId="SampleHeadA">
    <w:name w:val="SampleHeadA"/>
    <w:basedOn w:val="Heading1"/>
    <w:next w:val="Bodytext"/>
    <w:rsid w:val="003217AB"/>
  </w:style>
  <w:style w:type="paragraph" w:customStyle="1" w:styleId="SectionHeadB">
    <w:name w:val="SectionHeadB"/>
    <w:basedOn w:val="Heading2"/>
    <w:next w:val="Bodytext"/>
    <w:rsid w:val="003217AB"/>
  </w:style>
  <w:style w:type="paragraph" w:customStyle="1" w:styleId="AllQuestionTypesHeadSub1">
    <w:name w:val="AllQuestionTypesHeadSub1"/>
    <w:basedOn w:val="Heading2"/>
    <w:next w:val="Bodytext"/>
    <w:rsid w:val="003217AB"/>
  </w:style>
  <w:style w:type="paragraph" w:customStyle="1" w:styleId="SampleHeadB">
    <w:name w:val="SampleHeadB"/>
    <w:basedOn w:val="Heading2"/>
    <w:next w:val="Bodytext"/>
    <w:rsid w:val="003217AB"/>
  </w:style>
  <w:style w:type="paragraph" w:customStyle="1" w:styleId="SectionHeadC">
    <w:name w:val="SectionHeadC"/>
    <w:basedOn w:val="Heading3"/>
    <w:next w:val="Bodytext"/>
    <w:rsid w:val="003217AB"/>
  </w:style>
  <w:style w:type="paragraph" w:customStyle="1" w:styleId="AllQuestionTypesHeadSub2">
    <w:name w:val="AllQuestionTypesHeadSub2"/>
    <w:basedOn w:val="Heading3"/>
    <w:next w:val="Bodytext"/>
    <w:rsid w:val="003217AB"/>
  </w:style>
  <w:style w:type="paragraph" w:customStyle="1" w:styleId="SampleHeadC">
    <w:name w:val="SampleHeadC"/>
    <w:basedOn w:val="Heading3"/>
    <w:next w:val="Bodytext"/>
    <w:rsid w:val="003217AB"/>
  </w:style>
  <w:style w:type="paragraph" w:customStyle="1" w:styleId="Instructions">
    <w:name w:val="Instructions"/>
    <w:basedOn w:val="Bodytext"/>
    <w:next w:val="Bodytext"/>
    <w:rsid w:val="003217AB"/>
  </w:style>
  <w:style w:type="paragraph" w:customStyle="1" w:styleId="EssayQuestion">
    <w:name w:val="EssayQuestion"/>
    <w:basedOn w:val="NL-1"/>
    <w:rsid w:val="00FB63B5"/>
  </w:style>
  <w:style w:type="paragraph" w:customStyle="1" w:styleId="MultipleChoiceAnswersRunin">
    <w:name w:val="MultipleChoiceAnswersRunin"/>
    <w:basedOn w:val="Bodytext"/>
    <w:next w:val="Bodytext"/>
    <w:rsid w:val="003217AB"/>
  </w:style>
  <w:style w:type="paragraph" w:customStyle="1" w:styleId="LearningObjectiveText">
    <w:name w:val="LearningObjectiveText"/>
    <w:basedOn w:val="Bodytext"/>
    <w:next w:val="Bodytext"/>
    <w:rsid w:val="003217AB"/>
  </w:style>
  <w:style w:type="paragraph" w:customStyle="1" w:styleId="ChapOutlineText">
    <w:name w:val="ChapOutlineText"/>
    <w:basedOn w:val="Indent-1"/>
    <w:rsid w:val="00FB63B5"/>
  </w:style>
  <w:style w:type="paragraph" w:customStyle="1" w:styleId="EssayAnswer">
    <w:name w:val="EssayAnswer"/>
    <w:basedOn w:val="Indent-1"/>
    <w:next w:val="Bodytext"/>
    <w:rsid w:val="003217AB"/>
    <w:pPr>
      <w:tabs>
        <w:tab w:val="left" w:pos="979"/>
      </w:tabs>
    </w:pPr>
  </w:style>
  <w:style w:type="paragraph" w:customStyle="1" w:styleId="TrueFalseNumList">
    <w:name w:val="TrueFalseNumList"/>
    <w:basedOn w:val="NL-1"/>
    <w:next w:val="Bodytext"/>
    <w:rsid w:val="003217AB"/>
    <w:pPr>
      <w:keepLines/>
      <w:tabs>
        <w:tab w:val="left" w:pos="490"/>
        <w:tab w:val="left" w:pos="864"/>
      </w:tabs>
      <w:ind w:left="1440" w:hanging="1440"/>
    </w:pPr>
  </w:style>
  <w:style w:type="paragraph" w:customStyle="1" w:styleId="QuestionNumList">
    <w:name w:val="QuestionNumList"/>
    <w:basedOn w:val="Normal"/>
    <w:rsid w:val="00FB63B5"/>
    <w:pPr>
      <w:ind w:left="490" w:hanging="490"/>
    </w:pPr>
  </w:style>
  <w:style w:type="paragraph" w:customStyle="1" w:styleId="EssayQuestionNumList">
    <w:name w:val="EssayQuestionNumList"/>
    <w:basedOn w:val="NL-1"/>
    <w:next w:val="Bodytext"/>
    <w:rsid w:val="003217AB"/>
  </w:style>
  <w:style w:type="paragraph" w:customStyle="1" w:styleId="MultipleChoiceNumList">
    <w:name w:val="MultipleChoiceNumList"/>
    <w:basedOn w:val="Bodytext"/>
    <w:next w:val="Bodytext"/>
    <w:rsid w:val="003217AB"/>
    <w:pPr>
      <w:keepNext/>
      <w:keepLines/>
      <w:spacing w:after="60"/>
      <w:ind w:left="490" w:hanging="490"/>
    </w:pPr>
  </w:style>
  <w:style w:type="paragraph" w:customStyle="1" w:styleId="KeyTermsNumList">
    <w:name w:val="KeyTermsNumList"/>
    <w:basedOn w:val="NL-1"/>
    <w:next w:val="Bodytext"/>
    <w:rsid w:val="003217AB"/>
  </w:style>
  <w:style w:type="paragraph" w:customStyle="1" w:styleId="Answer-1">
    <w:name w:val="Answer-1"/>
    <w:basedOn w:val="NL-1"/>
    <w:next w:val="Bodytext"/>
    <w:rsid w:val="003217AB"/>
    <w:pPr>
      <w:tabs>
        <w:tab w:val="left" w:pos="490"/>
        <w:tab w:val="left" w:pos="1080"/>
      </w:tabs>
    </w:pPr>
  </w:style>
  <w:style w:type="paragraph" w:customStyle="1" w:styleId="AnswerByReference">
    <w:name w:val="AnswerByReference"/>
    <w:basedOn w:val="Bodytext"/>
    <w:next w:val="Bodytext"/>
    <w:rsid w:val="003217AB"/>
    <w:pPr>
      <w:tabs>
        <w:tab w:val="left" w:pos="490"/>
        <w:tab w:val="left" w:pos="979"/>
      </w:tabs>
      <w:ind w:left="490" w:hanging="490"/>
    </w:pPr>
  </w:style>
  <w:style w:type="paragraph" w:customStyle="1" w:styleId="MatchQuestionNumList1Col">
    <w:name w:val="MatchQuestionNumList1Col"/>
    <w:basedOn w:val="Normal"/>
    <w:rsid w:val="00FB63B5"/>
  </w:style>
  <w:style w:type="character" w:customStyle="1" w:styleId="Bold">
    <w:name w:val="Bold"/>
    <w:basedOn w:val="DefaultParagraphFont"/>
    <w:rsid w:val="003217AB"/>
    <w:rPr>
      <w:b/>
    </w:rPr>
  </w:style>
  <w:style w:type="character" w:customStyle="1" w:styleId="DefKeyTermsBold">
    <w:name w:val="DefKeyTermsBold"/>
    <w:basedOn w:val="Bold"/>
    <w:rsid w:val="00FB63B5"/>
    <w:rPr>
      <w:b/>
    </w:rPr>
  </w:style>
  <w:style w:type="character" w:customStyle="1" w:styleId="Processed">
    <w:name w:val="Processed"/>
    <w:basedOn w:val="DefaultParagraphFont"/>
    <w:rsid w:val="003217AB"/>
    <w:rPr>
      <w:bdr w:val="none" w:sz="0" w:space="0" w:color="auto"/>
      <w:shd w:val="clear" w:color="auto" w:fill="99CCFF"/>
    </w:rPr>
  </w:style>
  <w:style w:type="paragraph" w:customStyle="1" w:styleId="NL-1WOL">
    <w:name w:val="NL-1WOL"/>
    <w:basedOn w:val="NL-1"/>
    <w:rsid w:val="00FB63B5"/>
    <w:pPr>
      <w:tabs>
        <w:tab w:val="left" w:leader="underscore" w:pos="9360"/>
      </w:tabs>
      <w:spacing w:before="60"/>
    </w:pPr>
  </w:style>
  <w:style w:type="paragraph" w:customStyle="1" w:styleId="FillinNumList">
    <w:name w:val="FillinNumList"/>
    <w:basedOn w:val="NL-1"/>
    <w:next w:val="Bodytext"/>
    <w:rsid w:val="003217AB"/>
  </w:style>
  <w:style w:type="paragraph" w:customStyle="1" w:styleId="Answer-a">
    <w:name w:val="Answer-a"/>
    <w:basedOn w:val="NL-a0"/>
    <w:rsid w:val="00FB63B5"/>
    <w:pPr>
      <w:spacing w:after="0"/>
    </w:pPr>
  </w:style>
  <w:style w:type="paragraph" w:customStyle="1" w:styleId="MultipleChoicePossibleAnswer">
    <w:name w:val="MultipleChoicePossibleAnswer"/>
    <w:basedOn w:val="Bodytext"/>
    <w:next w:val="Bodytext"/>
    <w:rsid w:val="003217AB"/>
    <w:pPr>
      <w:keepLines/>
      <w:spacing w:after="0"/>
      <w:ind w:left="980" w:hanging="490"/>
    </w:pPr>
  </w:style>
  <w:style w:type="paragraph" w:customStyle="1" w:styleId="Body0vert">
    <w:name w:val="Body 0vert"/>
    <w:basedOn w:val="Bodytext"/>
    <w:next w:val="Bodytext"/>
    <w:rsid w:val="003217AB"/>
    <w:pPr>
      <w:spacing w:after="0"/>
    </w:pPr>
  </w:style>
  <w:style w:type="paragraph" w:customStyle="1" w:styleId="Indent-a">
    <w:name w:val="Indent-a"/>
    <w:basedOn w:val="Bodytext"/>
    <w:next w:val="Bodytext"/>
    <w:rsid w:val="003217AB"/>
    <w:pPr>
      <w:ind w:left="979"/>
    </w:pPr>
  </w:style>
  <w:style w:type="paragraph" w:customStyle="1" w:styleId="Indent-10">
    <w:name w:val="Indent-(1)"/>
    <w:basedOn w:val="Bodytext"/>
    <w:next w:val="Bodytext"/>
    <w:rsid w:val="003217AB"/>
    <w:pPr>
      <w:ind w:left="1469"/>
    </w:pPr>
  </w:style>
  <w:style w:type="paragraph" w:customStyle="1" w:styleId="NL-11vert">
    <w:name w:val="NL-1 1vert"/>
    <w:basedOn w:val="NL-1"/>
    <w:rsid w:val="00FB63B5"/>
    <w:pPr>
      <w:spacing w:before="240" w:after="240"/>
    </w:pPr>
  </w:style>
  <w:style w:type="paragraph" w:customStyle="1" w:styleId="NL-10vert">
    <w:name w:val="NL-1 0vert"/>
    <w:basedOn w:val="NL-1"/>
    <w:rsid w:val="00FB63B5"/>
    <w:pPr>
      <w:spacing w:after="0"/>
    </w:pPr>
  </w:style>
  <w:style w:type="paragraph" w:customStyle="1" w:styleId="MatchAnswer">
    <w:name w:val="MatchAnswer"/>
    <w:basedOn w:val="NL-a0"/>
    <w:next w:val="Bodytext"/>
    <w:rsid w:val="003217AB"/>
  </w:style>
  <w:style w:type="paragraph" w:customStyle="1" w:styleId="UL">
    <w:name w:val="UL"/>
    <w:basedOn w:val="Body0vert"/>
    <w:rsid w:val="00FB63B5"/>
  </w:style>
  <w:style w:type="paragraph" w:customStyle="1" w:styleId="UL-2">
    <w:name w:val="UL-2"/>
    <w:basedOn w:val="UL"/>
    <w:rsid w:val="00FB63B5"/>
  </w:style>
  <w:style w:type="paragraph" w:customStyle="1" w:styleId="UL-3">
    <w:name w:val="UL-3"/>
    <w:basedOn w:val="UL"/>
    <w:rsid w:val="00FB63B5"/>
  </w:style>
  <w:style w:type="paragraph" w:customStyle="1" w:styleId="Footnote">
    <w:name w:val="Footnote"/>
    <w:basedOn w:val="Bodytext"/>
    <w:next w:val="Bodytext"/>
    <w:rsid w:val="003217AB"/>
    <w:rPr>
      <w:rFonts w:ascii="Times" w:hAnsi="Times"/>
    </w:rPr>
  </w:style>
  <w:style w:type="paragraph" w:customStyle="1" w:styleId="Tableheading">
    <w:name w:val="Table heading"/>
    <w:basedOn w:val="Bodytext"/>
    <w:next w:val="Bodytext"/>
    <w:rsid w:val="003217AB"/>
    <w:rPr>
      <w:rFonts w:ascii="Times" w:hAnsi="Times"/>
      <w:b/>
    </w:rPr>
  </w:style>
  <w:style w:type="character" w:customStyle="1" w:styleId="Italic">
    <w:name w:val="Italic"/>
    <w:basedOn w:val="DefaultParagraphFont"/>
    <w:rsid w:val="003217AB"/>
    <w:rPr>
      <w:i/>
    </w:rPr>
  </w:style>
  <w:style w:type="character" w:customStyle="1" w:styleId="Term">
    <w:name w:val="Term"/>
    <w:basedOn w:val="Italic"/>
    <w:rsid w:val="003217AB"/>
    <w:rPr>
      <w:i/>
    </w:rPr>
  </w:style>
  <w:style w:type="character" w:customStyle="1" w:styleId="DefKeyTermsExItal">
    <w:name w:val="DefKeyTermsExItal"/>
    <w:basedOn w:val="Italic"/>
    <w:rsid w:val="00FB63B5"/>
    <w:rPr>
      <w:i/>
    </w:rPr>
  </w:style>
  <w:style w:type="character" w:customStyle="1" w:styleId="EssayAnsItal">
    <w:name w:val="EssayAnsItal"/>
    <w:basedOn w:val="Italic"/>
    <w:rsid w:val="00FB63B5"/>
    <w:rPr>
      <w:i/>
    </w:rPr>
  </w:style>
  <w:style w:type="character" w:customStyle="1" w:styleId="None">
    <w:name w:val="None"/>
    <w:basedOn w:val="DefaultParagraphFont"/>
    <w:rsid w:val="003217AB"/>
  </w:style>
  <w:style w:type="character" w:customStyle="1" w:styleId="MultipleChoiceAnswerCorrect">
    <w:name w:val="MultipleChoiceAnswerCorrect"/>
    <w:basedOn w:val="None"/>
    <w:rsid w:val="00FB63B5"/>
  </w:style>
  <w:style w:type="character" w:customStyle="1" w:styleId="MultipleChoiceAnswerIncorrect">
    <w:name w:val="MultipleChoiceAnswerIncorrect"/>
    <w:basedOn w:val="None"/>
    <w:rsid w:val="00FB63B5"/>
  </w:style>
  <w:style w:type="character" w:customStyle="1" w:styleId="TrueFalseAnswer">
    <w:name w:val="TrueFalse Answer"/>
    <w:basedOn w:val="None"/>
    <w:rsid w:val="00FB63B5"/>
  </w:style>
  <w:style w:type="paragraph" w:customStyle="1" w:styleId="NL-aWOL">
    <w:name w:val="NL-aWOL"/>
    <w:basedOn w:val="NL-a0"/>
    <w:rsid w:val="00FB63B5"/>
    <w:pPr>
      <w:tabs>
        <w:tab w:val="left" w:leader="underscore" w:pos="9360"/>
      </w:tabs>
      <w:spacing w:before="60"/>
    </w:pPr>
  </w:style>
  <w:style w:type="character" w:customStyle="1" w:styleId="WOL">
    <w:name w:val="WOL"/>
    <w:basedOn w:val="DefaultParagraphFont"/>
    <w:rsid w:val="003217AB"/>
  </w:style>
  <w:style w:type="paragraph" w:customStyle="1" w:styleId="Asis3">
    <w:name w:val="Asis3"/>
    <w:basedOn w:val="Asis1"/>
    <w:rsid w:val="00FB63B5"/>
  </w:style>
  <w:style w:type="paragraph" w:customStyle="1" w:styleId="Asis1">
    <w:name w:val="Asis1"/>
    <w:basedOn w:val="Bodytext"/>
    <w:rsid w:val="00FB63B5"/>
  </w:style>
  <w:style w:type="paragraph" w:customStyle="1" w:styleId="PartTitle">
    <w:name w:val="PartTitle"/>
    <w:basedOn w:val="Bodytext"/>
    <w:next w:val="Bodytext"/>
    <w:rsid w:val="003217A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
    <w:next w:val="Bodytext"/>
    <w:rsid w:val="003217AB"/>
    <w:pPr>
      <w:ind w:left="490"/>
    </w:pPr>
  </w:style>
  <w:style w:type="paragraph" w:customStyle="1" w:styleId="NL-x-FL">
    <w:name w:val="NL-x-FL"/>
    <w:basedOn w:val="Bodytext"/>
    <w:rsid w:val="00FB63B5"/>
    <w:pPr>
      <w:ind w:left="360" w:hanging="360"/>
    </w:pPr>
  </w:style>
  <w:style w:type="paragraph" w:customStyle="1" w:styleId="NL-x-1">
    <w:name w:val="NL-x-1"/>
    <w:basedOn w:val="Bodytext"/>
    <w:rsid w:val="00FB63B5"/>
    <w:pPr>
      <w:ind w:left="720" w:hanging="360"/>
    </w:pPr>
  </w:style>
  <w:style w:type="paragraph" w:customStyle="1" w:styleId="AppendixTitle">
    <w:name w:val="AppendixTitle"/>
    <w:basedOn w:val="Bodytext"/>
    <w:next w:val="Bodytext"/>
    <w:rsid w:val="003217AB"/>
    <w:pPr>
      <w:spacing w:after="960"/>
    </w:pPr>
    <w:rPr>
      <w:rFonts w:ascii="Arial" w:hAnsi="Arial"/>
      <w:b/>
      <w:noProof/>
      <w:sz w:val="40"/>
    </w:rPr>
  </w:style>
  <w:style w:type="paragraph" w:styleId="BlockText">
    <w:name w:val="Block Text"/>
    <w:basedOn w:val="Normal"/>
    <w:rsid w:val="003217AB"/>
    <w:pPr>
      <w:spacing w:after="120"/>
      <w:ind w:left="1440" w:right="1440"/>
    </w:pPr>
  </w:style>
  <w:style w:type="paragraph" w:customStyle="1" w:styleId="Asis2">
    <w:name w:val="Asis2"/>
    <w:basedOn w:val="Asis1"/>
    <w:rsid w:val="00FB63B5"/>
  </w:style>
  <w:style w:type="paragraph" w:customStyle="1" w:styleId="Assisi1">
    <w:name w:val="Assisi1"/>
    <w:basedOn w:val="Bodytext"/>
    <w:rsid w:val="00FB63B5"/>
  </w:style>
  <w:style w:type="paragraph" w:customStyle="1" w:styleId="Assisi2">
    <w:name w:val="Assisi2"/>
    <w:basedOn w:val="Assisi1"/>
    <w:rsid w:val="00FB63B5"/>
  </w:style>
  <w:style w:type="paragraph" w:customStyle="1" w:styleId="Assisi3">
    <w:name w:val="Assisi3"/>
    <w:basedOn w:val="Assisi1"/>
    <w:rsid w:val="00FB63B5"/>
  </w:style>
  <w:style w:type="paragraph" w:customStyle="1" w:styleId="NL-a-FL">
    <w:name w:val="NL-a-FL"/>
    <w:basedOn w:val="NL-1"/>
    <w:rsid w:val="00FB63B5"/>
  </w:style>
  <w:style w:type="paragraph" w:customStyle="1" w:styleId="Outline-I">
    <w:name w:val="Outline-I"/>
    <w:basedOn w:val="NL-1"/>
    <w:next w:val="Bodytext"/>
    <w:rsid w:val="003217AB"/>
    <w:pPr>
      <w:spacing w:after="0"/>
    </w:pPr>
  </w:style>
  <w:style w:type="paragraph" w:customStyle="1" w:styleId="NL-x-2">
    <w:name w:val="NL-x-2"/>
    <w:basedOn w:val="Bodytext"/>
    <w:rsid w:val="00FB63B5"/>
    <w:pPr>
      <w:ind w:left="1080" w:hanging="360"/>
    </w:pPr>
  </w:style>
  <w:style w:type="paragraph" w:customStyle="1" w:styleId="Outline-Ideep">
    <w:name w:val="Outline-I deep"/>
    <w:basedOn w:val="Outline-I"/>
    <w:rsid w:val="00FB63B5"/>
    <w:pPr>
      <w:ind w:left="576" w:hanging="576"/>
    </w:pPr>
  </w:style>
  <w:style w:type="paragraph" w:customStyle="1" w:styleId="NL-Ideep">
    <w:name w:val="NL-I deep"/>
    <w:basedOn w:val="NL-I"/>
    <w:rsid w:val="00FB63B5"/>
    <w:pPr>
      <w:ind w:left="576" w:hanging="576"/>
    </w:pPr>
  </w:style>
  <w:style w:type="paragraph" w:customStyle="1" w:styleId="Outline-A">
    <w:name w:val="Outline-A"/>
    <w:basedOn w:val="Outline-I"/>
    <w:next w:val="Bodytext"/>
    <w:rsid w:val="003217AB"/>
    <w:pPr>
      <w:ind w:left="980"/>
    </w:pPr>
  </w:style>
  <w:style w:type="paragraph" w:customStyle="1" w:styleId="Outline-1">
    <w:name w:val="Outline-1"/>
    <w:basedOn w:val="Outline-A"/>
    <w:next w:val="Bodytext"/>
    <w:rsid w:val="003217AB"/>
    <w:pPr>
      <w:ind w:left="1469"/>
    </w:pPr>
  </w:style>
  <w:style w:type="paragraph" w:customStyle="1" w:styleId="Outline-a0">
    <w:name w:val="Outline-a"/>
    <w:basedOn w:val="Outline-A"/>
    <w:next w:val="Bodytext"/>
    <w:rsid w:val="003217AB"/>
    <w:pPr>
      <w:ind w:left="1959"/>
    </w:pPr>
  </w:style>
  <w:style w:type="paragraph" w:customStyle="1" w:styleId="Outline-10">
    <w:name w:val="Outline-(1)"/>
    <w:basedOn w:val="Outline-A"/>
    <w:next w:val="Bodytext"/>
    <w:rsid w:val="003217AB"/>
    <w:pPr>
      <w:ind w:left="2448"/>
    </w:pPr>
  </w:style>
  <w:style w:type="paragraph" w:customStyle="1" w:styleId="Outline-i0">
    <w:name w:val="Outline-(i)"/>
    <w:basedOn w:val="Outline-A"/>
    <w:next w:val="Bodytext"/>
    <w:rsid w:val="003217AB"/>
    <w:pPr>
      <w:ind w:left="2938"/>
    </w:pPr>
  </w:style>
  <w:style w:type="paragraph" w:customStyle="1" w:styleId="Outline-ideep0">
    <w:name w:val="Outline-(i) deep"/>
    <w:basedOn w:val="Outline-i0"/>
    <w:rsid w:val="00FB63B5"/>
    <w:pPr>
      <w:ind w:left="2376" w:hanging="576"/>
    </w:pPr>
  </w:style>
  <w:style w:type="paragraph" w:customStyle="1" w:styleId="Tablecellbody">
    <w:name w:val="Table cell body"/>
    <w:basedOn w:val="Bodytext"/>
    <w:rsid w:val="003217AB"/>
    <w:pPr>
      <w:spacing w:after="0"/>
    </w:pPr>
  </w:style>
  <w:style w:type="character" w:customStyle="1" w:styleId="Smallcaps">
    <w:name w:val="Small caps"/>
    <w:basedOn w:val="DefaultParagraphFont"/>
    <w:rsid w:val="003217AB"/>
    <w:rPr>
      <w:smallCaps/>
    </w:rPr>
  </w:style>
  <w:style w:type="character" w:customStyle="1" w:styleId="MatchAnswerCorrect">
    <w:name w:val="MatchAnswerCorrect"/>
    <w:basedOn w:val="Italic"/>
    <w:rsid w:val="00FB63B5"/>
    <w:rPr>
      <w:i/>
    </w:rPr>
  </w:style>
  <w:style w:type="paragraph" w:customStyle="1" w:styleId="SupplementHead">
    <w:name w:val="SupplementHead"/>
    <w:basedOn w:val="Heading1"/>
    <w:next w:val="Bodytext"/>
    <w:rsid w:val="003217AB"/>
  </w:style>
  <w:style w:type="paragraph" w:customStyle="1" w:styleId="Label">
    <w:name w:val="Label"/>
    <w:basedOn w:val="Bodytext"/>
    <w:next w:val="Bodytext"/>
    <w:rsid w:val="003217AB"/>
    <w:rPr>
      <w:b/>
    </w:rPr>
  </w:style>
  <w:style w:type="paragraph" w:styleId="Subtitle">
    <w:name w:val="Subtitle"/>
    <w:basedOn w:val="Normal"/>
    <w:qFormat/>
    <w:rsid w:val="00FB63B5"/>
    <w:pPr>
      <w:spacing w:after="60"/>
      <w:jc w:val="center"/>
      <w:outlineLvl w:val="1"/>
    </w:pPr>
    <w:rPr>
      <w:rFonts w:ascii="Arial" w:hAnsi="Arial"/>
      <w:sz w:val="24"/>
      <w:szCs w:val="24"/>
    </w:rPr>
  </w:style>
  <w:style w:type="paragraph" w:styleId="BodyText0">
    <w:name w:val="Body Text"/>
    <w:next w:val="Bodytext"/>
    <w:rsid w:val="003217AB"/>
    <w:pPr>
      <w:spacing w:after="120"/>
    </w:pPr>
  </w:style>
  <w:style w:type="paragraph" w:customStyle="1" w:styleId="GraphicTitle">
    <w:name w:val="Graphic Title"/>
    <w:basedOn w:val="Tabletitle"/>
    <w:next w:val="Bodytext"/>
    <w:rsid w:val="003217AB"/>
  </w:style>
  <w:style w:type="paragraph" w:customStyle="1" w:styleId="MatchQuestionNL">
    <w:name w:val="MatchQuestionNL"/>
    <w:basedOn w:val="NL-1"/>
    <w:next w:val="Bodytext"/>
    <w:rsid w:val="003217AB"/>
    <w:pPr>
      <w:tabs>
        <w:tab w:val="left" w:pos="490"/>
        <w:tab w:val="left" w:pos="1440"/>
      </w:tabs>
      <w:ind w:left="1440" w:hanging="1440"/>
    </w:pPr>
  </w:style>
  <w:style w:type="paragraph" w:styleId="TOC1">
    <w:name w:val="toc 1"/>
    <w:basedOn w:val="TOCBase"/>
    <w:next w:val="Normal"/>
    <w:autoRedefine/>
    <w:semiHidden/>
    <w:rsid w:val="003217AB"/>
    <w:pPr>
      <w:spacing w:before="120"/>
    </w:pPr>
    <w:rPr>
      <w:b/>
      <w:bCs/>
      <w:caps/>
      <w:szCs w:val="24"/>
    </w:rPr>
  </w:style>
  <w:style w:type="paragraph" w:customStyle="1" w:styleId="Indent-i">
    <w:name w:val="Indent-(i)"/>
    <w:basedOn w:val="Bodytext"/>
    <w:next w:val="Bodytext"/>
    <w:rsid w:val="003217AB"/>
    <w:pPr>
      <w:ind w:left="1958"/>
    </w:pPr>
  </w:style>
  <w:style w:type="paragraph" w:customStyle="1" w:styleId="Ancillarytitle">
    <w:name w:val="Ancillary title"/>
    <w:basedOn w:val="Bodytext"/>
    <w:next w:val="Bodytext"/>
    <w:rsid w:val="003217AB"/>
    <w:pPr>
      <w:spacing w:before="240" w:after="480"/>
      <w:jc w:val="center"/>
    </w:pPr>
    <w:rPr>
      <w:rFonts w:ascii="Arial" w:hAnsi="Arial"/>
      <w:b/>
      <w:sz w:val="48"/>
    </w:rPr>
  </w:style>
  <w:style w:type="paragraph" w:customStyle="1" w:styleId="Volume">
    <w:name w:val="Volume"/>
    <w:basedOn w:val="Ancillarytitle"/>
    <w:next w:val="Bodytext"/>
    <w:rsid w:val="003217AB"/>
    <w:pPr>
      <w:spacing w:before="120" w:after="720"/>
    </w:pPr>
    <w:rPr>
      <w:rFonts w:ascii="Helvetica" w:hAnsi="Helvetica"/>
      <w:sz w:val="40"/>
    </w:rPr>
  </w:style>
  <w:style w:type="paragraph" w:customStyle="1" w:styleId="Maintitle">
    <w:name w:val="Main title"/>
    <w:basedOn w:val="Bodytext"/>
    <w:next w:val="Bodytext"/>
    <w:rsid w:val="003217AB"/>
    <w:pPr>
      <w:spacing w:before="240" w:after="240"/>
      <w:jc w:val="center"/>
    </w:pPr>
    <w:rPr>
      <w:sz w:val="72"/>
    </w:rPr>
  </w:style>
  <w:style w:type="paragraph" w:customStyle="1" w:styleId="Mainsubtitle">
    <w:name w:val="Main subtitle"/>
    <w:basedOn w:val="Maintitle"/>
    <w:next w:val="Bodytext"/>
    <w:rsid w:val="003217AB"/>
    <w:rPr>
      <w:sz w:val="48"/>
    </w:rPr>
  </w:style>
  <w:style w:type="paragraph" w:customStyle="1" w:styleId="Edition">
    <w:name w:val="Edition"/>
    <w:basedOn w:val="Maintitle"/>
    <w:next w:val="Bodytext"/>
    <w:rsid w:val="003217AB"/>
    <w:pPr>
      <w:spacing w:before="0" w:after="1080"/>
    </w:pPr>
    <w:rPr>
      <w:rFonts w:ascii="Times" w:hAnsi="Times"/>
      <w:caps/>
      <w:sz w:val="32"/>
    </w:rPr>
  </w:style>
  <w:style w:type="paragraph" w:customStyle="1" w:styleId="Mainauthors">
    <w:name w:val="Main authors"/>
    <w:basedOn w:val="Maintitle"/>
    <w:next w:val="Bodytext"/>
    <w:rsid w:val="003217AB"/>
    <w:pPr>
      <w:spacing w:before="0"/>
    </w:pPr>
    <w:rPr>
      <w:rFonts w:ascii="Times" w:hAnsi="Times"/>
      <w:sz w:val="32"/>
    </w:rPr>
  </w:style>
  <w:style w:type="paragraph" w:customStyle="1" w:styleId="Ancillaryauthor">
    <w:name w:val="Ancillary author"/>
    <w:basedOn w:val="Maintitle"/>
    <w:next w:val="Bodytext"/>
    <w:rsid w:val="003217AB"/>
    <w:pPr>
      <w:spacing w:before="4080" w:after="160"/>
    </w:pPr>
    <w:rPr>
      <w:rFonts w:ascii="Times" w:hAnsi="Times"/>
      <w:b/>
      <w:sz w:val="36"/>
    </w:rPr>
  </w:style>
  <w:style w:type="paragraph" w:customStyle="1" w:styleId="Ancillaryaffiliation">
    <w:name w:val="Ancillary affiliation"/>
    <w:basedOn w:val="Maintitle"/>
    <w:rsid w:val="00FB63B5"/>
    <w:pPr>
      <w:spacing w:before="0" w:after="4080"/>
    </w:pPr>
    <w:rPr>
      <w:rFonts w:ascii="Times" w:hAnsi="Times"/>
      <w:sz w:val="24"/>
    </w:rPr>
  </w:style>
  <w:style w:type="paragraph" w:customStyle="1" w:styleId="AnswerDistractor">
    <w:name w:val="AnswerDistractor"/>
    <w:basedOn w:val="Indent-1"/>
    <w:next w:val="Bodytext"/>
    <w:rsid w:val="003217AB"/>
    <w:pPr>
      <w:tabs>
        <w:tab w:val="left" w:pos="490"/>
        <w:tab w:val="left" w:pos="979"/>
      </w:tabs>
    </w:pPr>
  </w:style>
  <w:style w:type="paragraph" w:customStyle="1" w:styleId="SidebarCaseHead">
    <w:name w:val="SidebarCaseHead"/>
    <w:basedOn w:val="SidebarHead"/>
    <w:next w:val="Bodytext"/>
    <w:rsid w:val="003217AB"/>
    <w:rPr>
      <w:rFonts w:ascii="Arial" w:hAnsi="Arial"/>
      <w:b w:val="0"/>
      <w:sz w:val="28"/>
    </w:rPr>
  </w:style>
  <w:style w:type="paragraph" w:customStyle="1" w:styleId="Masthead">
    <w:name w:val="Masthead"/>
    <w:basedOn w:val="Bodytext"/>
    <w:next w:val="Bodytext"/>
    <w:rsid w:val="003217AB"/>
    <w:pPr>
      <w:spacing w:after="0"/>
    </w:pPr>
    <w:rPr>
      <w:rFonts w:ascii="Times" w:hAnsi="Times"/>
    </w:rPr>
  </w:style>
  <w:style w:type="character" w:customStyle="1" w:styleId="MastheadName">
    <w:name w:val="MastheadName"/>
    <w:basedOn w:val="DefaultParagraphFont"/>
    <w:rsid w:val="003217AB"/>
    <w:rPr>
      <w:rFonts w:ascii="Times New Roman" w:hAnsi="Times New Roman"/>
      <w:i/>
      <w:sz w:val="20"/>
    </w:rPr>
  </w:style>
  <w:style w:type="paragraph" w:customStyle="1" w:styleId="Copyright">
    <w:name w:val="Copyright"/>
    <w:basedOn w:val="Bodytext"/>
    <w:next w:val="Bodytext"/>
    <w:rsid w:val="003217AB"/>
    <w:pPr>
      <w:spacing w:before="5200" w:after="240"/>
    </w:pPr>
    <w:rPr>
      <w:rFonts w:ascii="Times" w:hAnsi="Times"/>
    </w:rPr>
  </w:style>
  <w:style w:type="paragraph" w:customStyle="1" w:styleId="Copyrightsale">
    <w:name w:val="Copyright sale"/>
    <w:basedOn w:val="Bodytext"/>
    <w:next w:val="Bodytext"/>
    <w:rsid w:val="003217AB"/>
    <w:pPr>
      <w:spacing w:before="120" w:after="960"/>
    </w:pPr>
    <w:rPr>
      <w:rFonts w:ascii="Times" w:hAnsi="Times"/>
    </w:rPr>
  </w:style>
  <w:style w:type="paragraph" w:customStyle="1" w:styleId="Copyrightnonsale">
    <w:name w:val="Copyright nonsale"/>
    <w:basedOn w:val="Bodytext"/>
    <w:next w:val="Bodytext"/>
    <w:rsid w:val="003217AB"/>
    <w:pPr>
      <w:spacing w:before="120" w:after="960"/>
    </w:pPr>
    <w:rPr>
      <w:rFonts w:ascii="Times" w:hAnsi="Times"/>
    </w:rPr>
  </w:style>
  <w:style w:type="paragraph" w:customStyle="1" w:styleId="Madeintheusa">
    <w:name w:val="Madeintheusa"/>
    <w:basedOn w:val="Bodytext"/>
    <w:next w:val="Bodytext"/>
    <w:rsid w:val="003217AB"/>
    <w:pPr>
      <w:spacing w:before="240" w:after="240"/>
    </w:pPr>
    <w:rPr>
      <w:rFonts w:ascii="Times" w:hAnsi="Times"/>
    </w:rPr>
  </w:style>
  <w:style w:type="paragraph" w:customStyle="1" w:styleId="ISBN">
    <w:name w:val="ISBN"/>
    <w:basedOn w:val="Bodytext"/>
    <w:next w:val="Bodytext"/>
    <w:rsid w:val="003217AB"/>
    <w:pPr>
      <w:spacing w:before="240" w:after="240"/>
    </w:pPr>
    <w:rPr>
      <w:rFonts w:ascii="Times" w:hAnsi="Times"/>
    </w:rPr>
  </w:style>
  <w:style w:type="paragraph" w:customStyle="1" w:styleId="Printercode">
    <w:name w:val="Printer code"/>
    <w:basedOn w:val="Bodytext"/>
    <w:next w:val="Bodytext"/>
    <w:rsid w:val="003217AB"/>
    <w:pPr>
      <w:spacing w:before="240" w:after="0"/>
    </w:pPr>
    <w:rPr>
      <w:rFonts w:ascii="Times" w:hAnsi="Times"/>
      <w:sz w:val="18"/>
    </w:rPr>
  </w:style>
  <w:style w:type="paragraph" w:styleId="TOC2">
    <w:name w:val="toc 2"/>
    <w:basedOn w:val="TOCBase"/>
    <w:next w:val="Normal"/>
    <w:autoRedefine/>
    <w:semiHidden/>
    <w:rsid w:val="003217AB"/>
    <w:pPr>
      <w:ind w:left="200"/>
    </w:pPr>
    <w:rPr>
      <w:smallCaps/>
      <w:szCs w:val="24"/>
    </w:rPr>
  </w:style>
  <w:style w:type="paragraph" w:styleId="TOC3">
    <w:name w:val="toc 3"/>
    <w:basedOn w:val="TOCBase"/>
    <w:next w:val="Normal"/>
    <w:autoRedefine/>
    <w:semiHidden/>
    <w:rsid w:val="003217AB"/>
    <w:pPr>
      <w:ind w:left="400"/>
    </w:pPr>
    <w:rPr>
      <w:i/>
      <w:iCs/>
      <w:szCs w:val="24"/>
    </w:rPr>
  </w:style>
  <w:style w:type="paragraph" w:styleId="TOC4">
    <w:name w:val="toc 4"/>
    <w:basedOn w:val="TOCBase"/>
    <w:next w:val="Normal"/>
    <w:autoRedefine/>
    <w:semiHidden/>
    <w:rsid w:val="003217AB"/>
    <w:pPr>
      <w:ind w:left="600"/>
    </w:pPr>
    <w:rPr>
      <w:szCs w:val="21"/>
    </w:rPr>
  </w:style>
  <w:style w:type="paragraph" w:styleId="TOC5">
    <w:name w:val="toc 5"/>
    <w:basedOn w:val="TOCBase"/>
    <w:next w:val="Normal"/>
    <w:autoRedefine/>
    <w:semiHidden/>
    <w:rsid w:val="003217AB"/>
    <w:pPr>
      <w:ind w:left="800"/>
    </w:pPr>
    <w:rPr>
      <w:szCs w:val="21"/>
    </w:rPr>
  </w:style>
  <w:style w:type="paragraph" w:styleId="TOC6">
    <w:name w:val="toc 6"/>
    <w:basedOn w:val="TOCBase"/>
    <w:next w:val="Normal"/>
    <w:autoRedefine/>
    <w:semiHidden/>
    <w:rsid w:val="003217AB"/>
    <w:pPr>
      <w:ind w:left="1000"/>
    </w:pPr>
    <w:rPr>
      <w:szCs w:val="21"/>
    </w:rPr>
  </w:style>
  <w:style w:type="paragraph" w:customStyle="1" w:styleId="MultipleChoiceStats">
    <w:name w:val="MultipleChoiceStats"/>
    <w:basedOn w:val="Bodytext"/>
    <w:rsid w:val="00FB63B5"/>
    <w:pPr>
      <w:tabs>
        <w:tab w:val="left" w:pos="1051"/>
        <w:tab w:val="left" w:pos="2016"/>
      </w:tabs>
      <w:spacing w:before="120"/>
    </w:pPr>
  </w:style>
  <w:style w:type="paragraph" w:customStyle="1" w:styleId="BOYMCStats">
    <w:name w:val="BOY_MCStats"/>
    <w:basedOn w:val="Normal"/>
    <w:next w:val="Bodytext"/>
    <w:rsid w:val="003217AB"/>
    <w:pPr>
      <w:tabs>
        <w:tab w:val="left" w:pos="1051"/>
        <w:tab w:val="left" w:pos="2016"/>
      </w:tabs>
    </w:pPr>
  </w:style>
  <w:style w:type="paragraph" w:customStyle="1" w:styleId="BOYMCTopic">
    <w:name w:val="BOY_MCTopic"/>
    <w:basedOn w:val="Normal"/>
    <w:next w:val="Bodytext"/>
    <w:rsid w:val="003217AB"/>
    <w:pPr>
      <w:ind w:left="1051" w:hanging="1051"/>
    </w:pPr>
    <w:rPr>
      <w:b/>
      <w:bCs/>
    </w:rPr>
  </w:style>
  <w:style w:type="paragraph" w:customStyle="1" w:styleId="BRNMCAnswer">
    <w:name w:val="BRN_MCAnswer"/>
    <w:basedOn w:val="Normal"/>
    <w:rsid w:val="00FB63B5"/>
    <w:pPr>
      <w:tabs>
        <w:tab w:val="left" w:pos="1008"/>
      </w:tabs>
    </w:pPr>
    <w:rPr>
      <w:b/>
      <w:bCs/>
    </w:rPr>
  </w:style>
  <w:style w:type="paragraph" w:customStyle="1" w:styleId="BRNMCStats">
    <w:name w:val="BRN_MCStats"/>
    <w:basedOn w:val="MultipleChoiceStats"/>
    <w:rsid w:val="00FB63B5"/>
    <w:rPr>
      <w:rFonts w:ascii="Times" w:hAnsi="Times"/>
      <w:spacing w:val="4"/>
    </w:rPr>
  </w:style>
  <w:style w:type="paragraph" w:customStyle="1" w:styleId="Tablecellassisi">
    <w:name w:val="Table cell assisi"/>
    <w:basedOn w:val="Tablecellbody"/>
    <w:rsid w:val="00FB63B5"/>
  </w:style>
  <w:style w:type="paragraph" w:customStyle="1" w:styleId="PageBreakPara">
    <w:name w:val="PageBreakPara"/>
    <w:basedOn w:val="Bodytext"/>
    <w:next w:val="Bodytext"/>
    <w:rsid w:val="003217AB"/>
    <w:pPr>
      <w:pageBreakBefore/>
      <w:spacing w:after="0" w:line="120" w:lineRule="exact"/>
    </w:pPr>
    <w:rPr>
      <w:rFonts w:ascii="Times" w:hAnsi="Times"/>
      <w:sz w:val="12"/>
    </w:rPr>
  </w:style>
  <w:style w:type="paragraph" w:customStyle="1" w:styleId="NL-1table">
    <w:name w:val="NL-1 table"/>
    <w:basedOn w:val="Normal"/>
    <w:next w:val="Bodytext"/>
    <w:rsid w:val="003217AB"/>
    <w:pPr>
      <w:spacing w:after="120"/>
      <w:ind w:left="475" w:hanging="475"/>
    </w:pPr>
  </w:style>
  <w:style w:type="paragraph" w:customStyle="1" w:styleId="OBRShortAnsEssay">
    <w:name w:val="OBR_ShortAnsEssay"/>
    <w:basedOn w:val="Bodytext"/>
    <w:rsid w:val="00FB63B5"/>
    <w:pPr>
      <w:tabs>
        <w:tab w:val="left" w:pos="1325"/>
      </w:tabs>
      <w:spacing w:before="240"/>
      <w:ind w:left="1800" w:hanging="1800"/>
    </w:pPr>
  </w:style>
  <w:style w:type="paragraph" w:customStyle="1" w:styleId="BRKMCStats">
    <w:name w:val="BRK_MCStats"/>
    <w:basedOn w:val="MultipleChoiceStats"/>
    <w:rsid w:val="00FB63B5"/>
    <w:rPr>
      <w:rFonts w:ascii="Times" w:hAnsi="Times"/>
      <w:spacing w:val="4"/>
    </w:rPr>
  </w:style>
  <w:style w:type="paragraph" w:customStyle="1" w:styleId="OBRMCStats">
    <w:name w:val="OBR_MCStats"/>
    <w:basedOn w:val="MultipleChoiceStats"/>
    <w:rsid w:val="00FB63B5"/>
    <w:rPr>
      <w:rFonts w:ascii="Times" w:hAnsi="Times"/>
      <w:spacing w:val="4"/>
    </w:rPr>
  </w:style>
  <w:style w:type="character" w:customStyle="1" w:styleId="AnswerLetter">
    <w:name w:val="AnswerLetter"/>
    <w:basedOn w:val="DefaultParagraphFont"/>
    <w:rsid w:val="003217AB"/>
  </w:style>
  <w:style w:type="paragraph" w:customStyle="1" w:styleId="Tablecellbodycentered">
    <w:name w:val="Table cell body centered"/>
    <w:basedOn w:val="Tablecellbody"/>
    <w:rsid w:val="003217AB"/>
    <w:pPr>
      <w:jc w:val="center"/>
    </w:pPr>
  </w:style>
  <w:style w:type="paragraph" w:customStyle="1" w:styleId="TablecellbodyindentFL">
    <w:name w:val="Table cell body indent FL"/>
    <w:basedOn w:val="Tablecellbody"/>
    <w:rsid w:val="00FB63B5"/>
    <w:pPr>
      <w:ind w:left="360"/>
    </w:pPr>
  </w:style>
  <w:style w:type="paragraph" w:customStyle="1" w:styleId="TablecellbodyindentFR">
    <w:name w:val="Table cell body indent FR"/>
    <w:basedOn w:val="Tablecellbody"/>
    <w:rsid w:val="00FB63B5"/>
    <w:pPr>
      <w:ind w:right="360"/>
      <w:jc w:val="right"/>
    </w:pPr>
  </w:style>
  <w:style w:type="paragraph" w:customStyle="1" w:styleId="Tableheadingcentered">
    <w:name w:val="Table heading centered"/>
    <w:basedOn w:val="Tableheading"/>
    <w:next w:val="Bodytext"/>
    <w:rsid w:val="003217AB"/>
    <w:pPr>
      <w:jc w:val="center"/>
    </w:pPr>
  </w:style>
  <w:style w:type="paragraph" w:customStyle="1" w:styleId="Tableheading10">
    <w:name w:val="Table heading 10"/>
    <w:basedOn w:val="Tableheading"/>
    <w:next w:val="Bodytext"/>
    <w:rsid w:val="003217AB"/>
    <w:rPr>
      <w:sz w:val="20"/>
    </w:rPr>
  </w:style>
  <w:style w:type="paragraph" w:customStyle="1" w:styleId="Tableheadingcentered10">
    <w:name w:val="Table heading centered 10"/>
    <w:basedOn w:val="Tableheading"/>
    <w:next w:val="Bodytext"/>
    <w:rsid w:val="003217AB"/>
    <w:pPr>
      <w:jc w:val="center"/>
    </w:pPr>
    <w:rPr>
      <w:sz w:val="20"/>
    </w:rPr>
  </w:style>
  <w:style w:type="paragraph" w:customStyle="1" w:styleId="Tablecellbody10">
    <w:name w:val="Table cell body 10"/>
    <w:basedOn w:val="Tablecellbody"/>
    <w:next w:val="Bodytext"/>
    <w:rsid w:val="003217AB"/>
    <w:rPr>
      <w:rFonts w:ascii="Times" w:hAnsi="Times"/>
      <w:sz w:val="20"/>
    </w:rPr>
  </w:style>
  <w:style w:type="paragraph" w:customStyle="1" w:styleId="Tablebodycentered10">
    <w:name w:val="Table body centered 10"/>
    <w:basedOn w:val="Tablecellbody10"/>
    <w:rsid w:val="00FB63B5"/>
    <w:pPr>
      <w:jc w:val="center"/>
    </w:pPr>
  </w:style>
  <w:style w:type="paragraph" w:customStyle="1" w:styleId="TablebodyindentFL10">
    <w:name w:val="Table body indent FL 10"/>
    <w:basedOn w:val="Tablecellbody10"/>
    <w:rsid w:val="00FB63B5"/>
    <w:pPr>
      <w:ind w:left="360"/>
    </w:pPr>
  </w:style>
  <w:style w:type="paragraph" w:customStyle="1" w:styleId="TablebodyindentFR10">
    <w:name w:val="Table body indent FR 10"/>
    <w:basedOn w:val="Tablecellbody10"/>
    <w:rsid w:val="00FB63B5"/>
    <w:pPr>
      <w:ind w:right="360"/>
      <w:jc w:val="right"/>
    </w:pPr>
  </w:style>
  <w:style w:type="paragraph" w:customStyle="1" w:styleId="TOCBase">
    <w:name w:val="TOC Base"/>
    <w:basedOn w:val="Bodytext"/>
    <w:next w:val="Bodytext"/>
    <w:rsid w:val="003217AB"/>
    <w:pPr>
      <w:tabs>
        <w:tab w:val="right" w:leader="dot" w:pos="9173"/>
      </w:tabs>
    </w:pPr>
  </w:style>
  <w:style w:type="paragraph" w:styleId="TOC7">
    <w:name w:val="toc 7"/>
    <w:basedOn w:val="TOCBase"/>
    <w:next w:val="Normal"/>
    <w:autoRedefine/>
    <w:semiHidden/>
    <w:rsid w:val="003217AB"/>
    <w:pPr>
      <w:ind w:left="1320"/>
    </w:pPr>
  </w:style>
  <w:style w:type="paragraph" w:styleId="TOC8">
    <w:name w:val="toc 8"/>
    <w:basedOn w:val="TOCBase"/>
    <w:next w:val="Normal"/>
    <w:autoRedefine/>
    <w:semiHidden/>
    <w:rsid w:val="003217AB"/>
    <w:pPr>
      <w:ind w:left="1540"/>
    </w:pPr>
  </w:style>
  <w:style w:type="paragraph" w:styleId="TOC9">
    <w:name w:val="toc 9"/>
    <w:basedOn w:val="TOCBase"/>
    <w:next w:val="Normal"/>
    <w:autoRedefine/>
    <w:semiHidden/>
    <w:rsid w:val="003217AB"/>
    <w:pPr>
      <w:ind w:left="1760"/>
    </w:pPr>
  </w:style>
  <w:style w:type="paragraph" w:customStyle="1" w:styleId="NL-1deepnoWOL">
    <w:name w:val="NL-1 deep no WOL"/>
    <w:basedOn w:val="Bodytext"/>
    <w:next w:val="Indent-i"/>
    <w:rsid w:val="00FB63B5"/>
    <w:pPr>
      <w:ind w:left="1440" w:hanging="1440"/>
    </w:pPr>
  </w:style>
  <w:style w:type="paragraph" w:customStyle="1" w:styleId="CaseHead">
    <w:name w:val="CaseHead"/>
    <w:basedOn w:val="Bodytext"/>
    <w:next w:val="Bodytext"/>
    <w:rsid w:val="003217AB"/>
    <w:pPr>
      <w:spacing w:before="240"/>
      <w:outlineLvl w:val="0"/>
    </w:pPr>
    <w:rPr>
      <w:rFonts w:ascii="Arial Narrow" w:hAnsi="Arial Narrow"/>
      <w:b/>
      <w:caps/>
      <w:sz w:val="32"/>
    </w:rPr>
  </w:style>
  <w:style w:type="paragraph" w:customStyle="1" w:styleId="CaseTitle">
    <w:name w:val="CaseTitle"/>
    <w:basedOn w:val="CaseHead"/>
    <w:next w:val="Bodytext"/>
    <w:rsid w:val="003217AB"/>
    <w:pPr>
      <w:spacing w:before="120"/>
      <w:outlineLvl w:val="1"/>
    </w:pPr>
    <w:rPr>
      <w:rFonts w:ascii="Times New Roman" w:hAnsi="Times New Roman"/>
      <w:b w:val="0"/>
      <w:i/>
    </w:rPr>
  </w:style>
  <w:style w:type="paragraph" w:customStyle="1" w:styleId="TransText">
    <w:name w:val="TransText"/>
    <w:basedOn w:val="Bodytext"/>
    <w:next w:val="Bodytext"/>
    <w:rsid w:val="003217AB"/>
    <w:rPr>
      <w:b/>
      <w:sz w:val="56"/>
    </w:rPr>
  </w:style>
  <w:style w:type="paragraph" w:customStyle="1" w:styleId="TransBullet">
    <w:name w:val="TransBullet"/>
    <w:basedOn w:val="TransText"/>
    <w:next w:val="Bodytext"/>
    <w:rsid w:val="003217AB"/>
    <w:pPr>
      <w:numPr>
        <w:numId w:val="17"/>
      </w:numPr>
      <w:tabs>
        <w:tab w:val="left" w:pos="2160"/>
      </w:tabs>
    </w:pPr>
  </w:style>
  <w:style w:type="paragraph" w:customStyle="1" w:styleId="TransHead">
    <w:name w:val="TransHead"/>
    <w:basedOn w:val="Bodytext"/>
    <w:next w:val="Bodytext"/>
    <w:rsid w:val="003217AB"/>
    <w:pPr>
      <w:spacing w:before="240" w:after="600"/>
      <w:jc w:val="center"/>
      <w:outlineLvl w:val="0"/>
    </w:pPr>
    <w:rPr>
      <w:b/>
      <w:caps/>
      <w:sz w:val="56"/>
    </w:rPr>
  </w:style>
  <w:style w:type="paragraph" w:customStyle="1" w:styleId="TransTextSmall">
    <w:name w:val="TransTextSmall"/>
    <w:basedOn w:val="TransText"/>
    <w:next w:val="Bodytext"/>
    <w:rsid w:val="003217AB"/>
    <w:rPr>
      <w:sz w:val="24"/>
    </w:rPr>
  </w:style>
  <w:style w:type="paragraph" w:customStyle="1" w:styleId="Indent-1table">
    <w:name w:val="Indent-1 table"/>
    <w:basedOn w:val="Indent-1"/>
    <w:rsid w:val="00FB63B5"/>
    <w:pPr>
      <w:ind w:left="475"/>
    </w:pPr>
  </w:style>
  <w:style w:type="paragraph" w:customStyle="1" w:styleId="EssayQuestionTB">
    <w:name w:val="EssayQuestionTB"/>
    <w:basedOn w:val="NL-1"/>
    <w:next w:val="Index1"/>
    <w:rsid w:val="00FB63B5"/>
  </w:style>
  <w:style w:type="paragraph" w:styleId="Index1">
    <w:name w:val="index 1"/>
    <w:basedOn w:val="Normal"/>
    <w:next w:val="Normal"/>
    <w:autoRedefine/>
    <w:semiHidden/>
    <w:rsid w:val="00FB63B5"/>
    <w:pPr>
      <w:ind w:left="220" w:hanging="220"/>
    </w:pPr>
  </w:style>
  <w:style w:type="paragraph" w:customStyle="1" w:styleId="5Paragraph">
    <w:name w:val="5Paragraph"/>
    <w:rsid w:val="00FB63B5"/>
    <w:pPr>
      <w:tabs>
        <w:tab w:val="left" w:pos="720"/>
        <w:tab w:val="left" w:pos="1440"/>
        <w:tab w:val="left" w:pos="2160"/>
        <w:tab w:val="left" w:pos="2880"/>
        <w:tab w:val="left" w:pos="3600"/>
      </w:tabs>
      <w:ind w:left="3600" w:hanging="720"/>
    </w:pPr>
    <w:rPr>
      <w:snapToGrid w:val="0"/>
      <w:sz w:val="24"/>
    </w:rPr>
  </w:style>
  <w:style w:type="paragraph" w:customStyle="1" w:styleId="Body1vertabove">
    <w:name w:val="Body 1vert above"/>
    <w:basedOn w:val="Bodytext"/>
    <w:next w:val="Bodytext"/>
    <w:rsid w:val="003217AB"/>
    <w:pPr>
      <w:spacing w:before="240"/>
    </w:pPr>
  </w:style>
  <w:style w:type="paragraph" w:customStyle="1" w:styleId="Body3vertbelow">
    <w:name w:val="Body 3vert below"/>
    <w:basedOn w:val="Bodytext"/>
    <w:next w:val="Bodytext"/>
    <w:rsid w:val="003217AB"/>
    <w:pPr>
      <w:spacing w:after="720"/>
    </w:pPr>
  </w:style>
  <w:style w:type="paragraph" w:customStyle="1" w:styleId="Outline-1emphasis">
    <w:name w:val="Outline-1 emphasis"/>
    <w:basedOn w:val="Outline-1"/>
    <w:rsid w:val="00FB63B5"/>
  </w:style>
  <w:style w:type="paragraph" w:customStyle="1" w:styleId="Outline-aemphasis">
    <w:name w:val="Outline-a emphasis"/>
    <w:basedOn w:val="Outline-a0"/>
    <w:rsid w:val="00FB63B5"/>
  </w:style>
  <w:style w:type="paragraph" w:customStyle="1" w:styleId="Outline-Aemphasis0">
    <w:name w:val="Outline-A emphasis"/>
    <w:basedOn w:val="Outline-A"/>
    <w:rsid w:val="00FB63B5"/>
  </w:style>
  <w:style w:type="paragraph" w:customStyle="1" w:styleId="Outline-Iemphasis">
    <w:name w:val="Outline-I emphasis"/>
    <w:basedOn w:val="Outline-I"/>
    <w:rsid w:val="00FB63B5"/>
  </w:style>
  <w:style w:type="paragraph" w:customStyle="1" w:styleId="LearningObjectiveNumList">
    <w:name w:val="LearningObjectiveNumList"/>
    <w:basedOn w:val="NL-1"/>
    <w:next w:val="Bodytext"/>
    <w:rsid w:val="003217AB"/>
  </w:style>
  <w:style w:type="paragraph" w:customStyle="1" w:styleId="KeyTerm">
    <w:name w:val="KeyTerm"/>
    <w:basedOn w:val="Bodytext"/>
    <w:next w:val="Bodytext"/>
    <w:rsid w:val="003217AB"/>
    <w:rPr>
      <w:b/>
    </w:rPr>
  </w:style>
  <w:style w:type="paragraph" w:customStyle="1" w:styleId="Indent-5">
    <w:name w:val="Indent-5"/>
    <w:basedOn w:val="Bodytext"/>
    <w:next w:val="Bodytext"/>
    <w:rsid w:val="003217AB"/>
    <w:pPr>
      <w:ind w:left="2448"/>
    </w:pPr>
  </w:style>
  <w:style w:type="paragraph" w:customStyle="1" w:styleId="Indent-6">
    <w:name w:val="Indent-6"/>
    <w:basedOn w:val="Bodytext"/>
    <w:next w:val="Bodytext"/>
    <w:rsid w:val="003217AB"/>
    <w:pPr>
      <w:spacing w:after="0"/>
      <w:ind w:left="2938"/>
    </w:pPr>
  </w:style>
  <w:style w:type="paragraph" w:customStyle="1" w:styleId="MultipartQLead">
    <w:name w:val="MultipartQ_Lead"/>
    <w:basedOn w:val="Normal"/>
    <w:next w:val="Bodytext"/>
    <w:rsid w:val="003217AB"/>
    <w:pPr>
      <w:keepNext/>
      <w:keepLines/>
      <w:spacing w:after="120"/>
      <w:ind w:left="490" w:hanging="490"/>
    </w:pPr>
    <w:rPr>
      <w:spacing w:val="0"/>
    </w:rPr>
  </w:style>
  <w:style w:type="paragraph" w:customStyle="1" w:styleId="MultipartQQuestion">
    <w:name w:val="MultipartQ_Question"/>
    <w:basedOn w:val="Normal"/>
    <w:next w:val="Bodytext"/>
    <w:rsid w:val="003217AB"/>
    <w:pPr>
      <w:spacing w:after="120"/>
      <w:ind w:left="980" w:hanging="490"/>
    </w:pPr>
    <w:rPr>
      <w:spacing w:val="0"/>
    </w:rPr>
  </w:style>
  <w:style w:type="paragraph" w:customStyle="1" w:styleId="AllAnswerTypesHeadSub1">
    <w:name w:val="AllAnswerTypesHeadSub1"/>
    <w:basedOn w:val="Heading2"/>
    <w:next w:val="Bodytext"/>
    <w:rsid w:val="003217AB"/>
  </w:style>
  <w:style w:type="paragraph" w:customStyle="1" w:styleId="AllAnswerTypesHeadSub2">
    <w:name w:val="AllAnswerTypesHeadSub2"/>
    <w:basedOn w:val="Heading3"/>
    <w:next w:val="Bodytext"/>
    <w:rsid w:val="003217AB"/>
  </w:style>
  <w:style w:type="paragraph" w:customStyle="1" w:styleId="SidebarBull">
    <w:name w:val="SidebarBull"/>
    <w:basedOn w:val="Bodytext"/>
    <w:next w:val="Bodytext"/>
    <w:rsid w:val="003217AB"/>
    <w:pPr>
      <w:numPr>
        <w:numId w:val="27"/>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
    <w:next w:val="Bodytext"/>
    <w:rsid w:val="003217AB"/>
    <w:pPr>
      <w:pBdr>
        <w:top w:val="single" w:sz="4" w:space="1" w:color="auto"/>
        <w:left w:val="single" w:sz="4" w:space="4" w:color="auto"/>
        <w:bottom w:val="single" w:sz="4" w:space="1" w:color="auto"/>
        <w:right w:val="single" w:sz="4" w:space="4" w:color="auto"/>
      </w:pBdr>
      <w:outlineLvl w:val="0"/>
    </w:pPr>
    <w:rPr>
      <w:b/>
    </w:rPr>
  </w:style>
  <w:style w:type="paragraph" w:customStyle="1" w:styleId="SidebarNumList">
    <w:name w:val="SidebarNumList"/>
    <w:basedOn w:val="NL-1"/>
    <w:next w:val="Bodytext"/>
    <w:rsid w:val="003217AB"/>
    <w:pPr>
      <w:pBdr>
        <w:top w:val="single" w:sz="4" w:space="1" w:color="auto"/>
        <w:left w:val="single" w:sz="4" w:space="4" w:color="auto"/>
        <w:bottom w:val="single" w:sz="4" w:space="1" w:color="auto"/>
        <w:right w:val="single" w:sz="4" w:space="4" w:color="auto"/>
      </w:pBdr>
    </w:pPr>
  </w:style>
  <w:style w:type="paragraph" w:customStyle="1" w:styleId="SidebarText">
    <w:name w:val="SidebarText"/>
    <w:basedOn w:val="Bodytext"/>
    <w:rsid w:val="003217AB"/>
    <w:pPr>
      <w:pBdr>
        <w:top w:val="single" w:sz="4" w:space="1" w:color="auto"/>
        <w:left w:val="single" w:sz="4" w:space="4" w:color="auto"/>
        <w:bottom w:val="single" w:sz="4" w:space="1" w:color="auto"/>
        <w:right w:val="single" w:sz="4" w:space="4" w:color="auto"/>
      </w:pBdr>
    </w:pPr>
  </w:style>
  <w:style w:type="character" w:customStyle="1" w:styleId="AnswerExp">
    <w:name w:val="Answer_Exp"/>
    <w:basedOn w:val="DefaultParagraphFont"/>
    <w:rsid w:val="003217AB"/>
  </w:style>
  <w:style w:type="paragraph" w:customStyle="1" w:styleId="PrefaceHead">
    <w:name w:val="Preface Head"/>
    <w:basedOn w:val="ChapTitle"/>
    <w:rsid w:val="00FB63B5"/>
  </w:style>
  <w:style w:type="paragraph" w:customStyle="1" w:styleId="TransitionGuideHead">
    <w:name w:val="Transition Guide Head"/>
    <w:basedOn w:val="ChapTitle"/>
    <w:rsid w:val="00FB63B5"/>
  </w:style>
  <w:style w:type="paragraph" w:styleId="Caption">
    <w:name w:val="caption"/>
    <w:basedOn w:val="Bodytext"/>
    <w:next w:val="Normal"/>
    <w:qFormat/>
    <w:rsid w:val="003217AB"/>
    <w:pPr>
      <w:spacing w:before="120"/>
    </w:pPr>
    <w:rPr>
      <w:b/>
      <w:bCs/>
    </w:rPr>
  </w:style>
  <w:style w:type="paragraph" w:styleId="Index3">
    <w:name w:val="index 3"/>
    <w:basedOn w:val="Normal"/>
    <w:next w:val="Normal"/>
    <w:autoRedefine/>
    <w:semiHidden/>
    <w:rsid w:val="003217AB"/>
    <w:pPr>
      <w:ind w:left="660" w:hanging="220"/>
    </w:pPr>
  </w:style>
  <w:style w:type="paragraph" w:customStyle="1" w:styleId="MultipartQFirstAnswer">
    <w:name w:val="MultipartQ_FirstAnswer"/>
    <w:basedOn w:val="Bodytext"/>
    <w:next w:val="Bodytext"/>
    <w:rsid w:val="003217AB"/>
    <w:pPr>
      <w:keepNext/>
      <w:keepLines/>
      <w:tabs>
        <w:tab w:val="left" w:pos="490"/>
        <w:tab w:val="left" w:pos="979"/>
      </w:tabs>
      <w:ind w:left="979" w:hanging="979"/>
    </w:pPr>
  </w:style>
  <w:style w:type="paragraph" w:customStyle="1" w:styleId="MultipartQFirstAnswerByRef">
    <w:name w:val="MultipartQ_FirstAnswer_ByRef"/>
    <w:basedOn w:val="Normal"/>
    <w:next w:val="Bodytext"/>
    <w:rsid w:val="003217A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
    <w:rsid w:val="003217AB"/>
    <w:pPr>
      <w:spacing w:after="120"/>
      <w:ind w:left="980" w:hanging="490"/>
    </w:pPr>
    <w:rPr>
      <w:spacing w:val="0"/>
    </w:rPr>
  </w:style>
  <w:style w:type="paragraph" w:customStyle="1" w:styleId="MultipartQNextAnswerByRef">
    <w:name w:val="MultipartQ_NextAnswer_ByRef"/>
    <w:basedOn w:val="Normal"/>
    <w:next w:val="Bodytext"/>
    <w:rsid w:val="003217AB"/>
    <w:pPr>
      <w:spacing w:after="120"/>
    </w:pPr>
    <w:rPr>
      <w:spacing w:val="0"/>
    </w:rPr>
  </w:style>
  <w:style w:type="paragraph" w:customStyle="1" w:styleId="Style1">
    <w:name w:val="Style1"/>
    <w:basedOn w:val="AnswerByReference"/>
    <w:rsid w:val="00FB63B5"/>
  </w:style>
  <w:style w:type="paragraph" w:customStyle="1" w:styleId="Bodyinbox">
    <w:name w:val="Body in box"/>
    <w:basedOn w:val="Bodytext"/>
    <w:rsid w:val="00FB63B5"/>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
    <w:rsid w:val="003217AB"/>
    <w:pPr>
      <w:tabs>
        <w:tab w:val="left" w:pos="979"/>
      </w:tabs>
      <w:ind w:left="979" w:hanging="979"/>
    </w:pPr>
  </w:style>
  <w:style w:type="character" w:styleId="HTMLAcronym">
    <w:name w:val="HTML Acronym"/>
    <w:basedOn w:val="DefaultParagraphFont"/>
    <w:rsid w:val="003217AB"/>
  </w:style>
  <w:style w:type="paragraph" w:customStyle="1" w:styleId="LearningObjectiveBull">
    <w:name w:val="LearningObjectiveBull"/>
    <w:basedOn w:val="Bullet-10"/>
    <w:rsid w:val="00FB63B5"/>
    <w:pPr>
      <w:numPr>
        <w:numId w:val="26"/>
      </w:numPr>
      <w:tabs>
        <w:tab w:val="clear" w:pos="490"/>
        <w:tab w:val="num" w:pos="720"/>
      </w:tabs>
      <w:ind w:left="720" w:hanging="360"/>
    </w:pPr>
  </w:style>
  <w:style w:type="character" w:styleId="Hyperlink">
    <w:name w:val="Hyperlink"/>
    <w:basedOn w:val="DefaultParagraphFont"/>
    <w:rsid w:val="00FB63B5"/>
    <w:rPr>
      <w:color w:val="0000FF"/>
      <w:u w:val="single"/>
    </w:rPr>
  </w:style>
  <w:style w:type="paragraph" w:customStyle="1" w:styleId="StageDirections">
    <w:name w:val="StageDirections"/>
    <w:basedOn w:val="Bodytext"/>
    <w:next w:val="Bodytext"/>
    <w:rsid w:val="003217AB"/>
    <w:pPr>
      <w:spacing w:before="120"/>
      <w:jc w:val="center"/>
    </w:pPr>
    <w:rPr>
      <w:b/>
      <w:i/>
    </w:rPr>
  </w:style>
  <w:style w:type="character" w:customStyle="1" w:styleId="KeyTermDef">
    <w:name w:val="KeyTermDef"/>
    <w:basedOn w:val="DefaultParagraphFont"/>
    <w:rsid w:val="003217AB"/>
  </w:style>
  <w:style w:type="paragraph" w:styleId="DocumentMap">
    <w:name w:val="Document Map"/>
    <w:basedOn w:val="Normal"/>
    <w:semiHidden/>
    <w:rsid w:val="003217AB"/>
    <w:pPr>
      <w:shd w:val="clear" w:color="auto" w:fill="000080"/>
    </w:pPr>
    <w:rPr>
      <w:rFonts w:ascii="Tahoma" w:hAnsi="Tahoma" w:cs="Tahoma"/>
    </w:rPr>
  </w:style>
  <w:style w:type="paragraph" w:customStyle="1" w:styleId="KeyTermsSubhead">
    <w:name w:val="KeyTermsSubhead"/>
    <w:basedOn w:val="Heading2"/>
    <w:next w:val="Bodytext"/>
    <w:rsid w:val="003217AB"/>
  </w:style>
  <w:style w:type="paragraph" w:customStyle="1" w:styleId="Tablecellbodycentered10">
    <w:name w:val="Table cell body centered 10"/>
    <w:basedOn w:val="Tablecellbody10"/>
    <w:next w:val="Bodytext"/>
    <w:rsid w:val="003217AB"/>
    <w:pPr>
      <w:jc w:val="center"/>
    </w:pPr>
  </w:style>
  <w:style w:type="paragraph" w:customStyle="1" w:styleId="SidebarIndent-1">
    <w:name w:val="SidebarIndent-1"/>
    <w:basedOn w:val="SidebarText"/>
    <w:next w:val="Bodytext"/>
    <w:rsid w:val="003217AB"/>
    <w:pPr>
      <w:ind w:left="490" w:hanging="490"/>
    </w:pPr>
  </w:style>
  <w:style w:type="character" w:styleId="CommentReference">
    <w:name w:val="annotation reference"/>
    <w:basedOn w:val="DefaultParagraphFont"/>
    <w:semiHidden/>
    <w:rsid w:val="00FB63B5"/>
    <w:rPr>
      <w:sz w:val="16"/>
    </w:rPr>
  </w:style>
  <w:style w:type="paragraph" w:styleId="CommentText">
    <w:name w:val="annotation text"/>
    <w:basedOn w:val="Normal"/>
    <w:semiHidden/>
    <w:rsid w:val="00FB63B5"/>
    <w:rPr>
      <w:sz w:val="20"/>
    </w:rPr>
  </w:style>
  <w:style w:type="character" w:styleId="FollowedHyperlink">
    <w:name w:val="FollowedHyperlink"/>
    <w:basedOn w:val="DefaultParagraphFont"/>
    <w:rsid w:val="00FB63B5"/>
    <w:rPr>
      <w:color w:val="800080"/>
      <w:u w:val="single"/>
    </w:rPr>
  </w:style>
  <w:style w:type="paragraph" w:customStyle="1" w:styleId="MultipleChoiceNumListTTB">
    <w:name w:val="MultipleChoiceNumListTTB"/>
    <w:basedOn w:val="Bodytext"/>
    <w:next w:val="Bodytext"/>
    <w:rsid w:val="00FB63B5"/>
    <w:pPr>
      <w:keepNext/>
      <w:keepLines/>
      <w:ind w:left="490" w:hanging="490"/>
    </w:pPr>
  </w:style>
  <w:style w:type="paragraph" w:customStyle="1" w:styleId="Affiliation">
    <w:name w:val="Affiliation"/>
    <w:basedOn w:val="Maintitle"/>
    <w:next w:val="Bodytext"/>
    <w:rsid w:val="003217AB"/>
    <w:pPr>
      <w:spacing w:before="0" w:after="0"/>
    </w:pPr>
    <w:rPr>
      <w:rFonts w:ascii="Times" w:hAnsi="Times"/>
      <w:i/>
      <w:sz w:val="24"/>
    </w:rPr>
  </w:style>
  <w:style w:type="paragraph" w:customStyle="1" w:styleId="AutoCorrect">
    <w:name w:val="AutoCorrect"/>
    <w:next w:val="Bodytext"/>
    <w:rsid w:val="003217AB"/>
    <w:rPr>
      <w:sz w:val="24"/>
      <w:szCs w:val="24"/>
    </w:rPr>
  </w:style>
  <w:style w:type="paragraph" w:customStyle="1" w:styleId="Bodytext-right">
    <w:name w:val="Body text-right"/>
    <w:basedOn w:val="Bodytext"/>
    <w:next w:val="Bodytext"/>
    <w:rsid w:val="003217AB"/>
    <w:pPr>
      <w:jc w:val="right"/>
    </w:pPr>
  </w:style>
  <w:style w:type="character" w:styleId="EndnoteReference">
    <w:name w:val="endnote reference"/>
    <w:basedOn w:val="DefaultParagraphFont"/>
    <w:semiHidden/>
    <w:rsid w:val="003217AB"/>
    <w:rPr>
      <w:vertAlign w:val="superscript"/>
    </w:rPr>
  </w:style>
  <w:style w:type="paragraph" w:customStyle="1" w:styleId="Extract">
    <w:name w:val="Extract"/>
    <w:basedOn w:val="Indent-1"/>
    <w:next w:val="Bodytext"/>
    <w:rsid w:val="003217AB"/>
    <w:pPr>
      <w:spacing w:before="120"/>
    </w:pPr>
    <w:rPr>
      <w:sz w:val="20"/>
    </w:rPr>
  </w:style>
  <w:style w:type="paragraph" w:customStyle="1" w:styleId="Heading2Core">
    <w:name w:val="Heading 2 Core"/>
    <w:basedOn w:val="Heading2"/>
    <w:next w:val="Bodytext"/>
    <w:rsid w:val="003217AB"/>
    <w:rPr>
      <w:b w:val="0"/>
      <w:i/>
    </w:rPr>
  </w:style>
  <w:style w:type="paragraph" w:customStyle="1" w:styleId="Source">
    <w:name w:val="Source"/>
    <w:basedOn w:val="Bodytext"/>
    <w:next w:val="Bodytext"/>
    <w:rsid w:val="003217AB"/>
    <w:rPr>
      <w:i/>
    </w:rPr>
  </w:style>
  <w:style w:type="paragraph" w:customStyle="1" w:styleId="BoxStart">
    <w:name w:val="Box Start"/>
    <w:basedOn w:val="Heading1"/>
    <w:next w:val="Bodytext"/>
    <w:rsid w:val="003217AB"/>
    <w:pPr>
      <w:pBdr>
        <w:top w:val="single" w:sz="24" w:space="1" w:color="C0C0C0"/>
      </w:pBdr>
      <w:spacing w:after="0"/>
    </w:pPr>
    <w:rPr>
      <w:caps w:val="0"/>
    </w:rPr>
  </w:style>
  <w:style w:type="paragraph" w:customStyle="1" w:styleId="BoxEnd">
    <w:name w:val="Box End"/>
    <w:basedOn w:val="BoxStart"/>
    <w:next w:val="Bodytext"/>
    <w:rsid w:val="003217AB"/>
    <w:pPr>
      <w:pBdr>
        <w:top w:val="none" w:sz="0" w:space="0" w:color="auto"/>
        <w:bottom w:val="single" w:sz="24" w:space="1" w:color="C0C0C0"/>
      </w:pBdr>
      <w:spacing w:before="40" w:after="200"/>
    </w:pPr>
  </w:style>
  <w:style w:type="paragraph" w:styleId="EndnoteText">
    <w:name w:val="endnote text"/>
    <w:basedOn w:val="Normal"/>
    <w:semiHidden/>
    <w:rsid w:val="003217AB"/>
    <w:rPr>
      <w:spacing w:val="0"/>
      <w:sz w:val="20"/>
    </w:rPr>
  </w:style>
  <w:style w:type="paragraph" w:customStyle="1" w:styleId="ChapterOpeningStart">
    <w:name w:val="Chapter Opening Start"/>
    <w:basedOn w:val="Bodytext"/>
    <w:next w:val="Bodytext"/>
    <w:rsid w:val="003217AB"/>
    <w:pPr>
      <w:shd w:val="clear" w:color="auto" w:fill="C0C0C0"/>
    </w:pPr>
  </w:style>
  <w:style w:type="paragraph" w:customStyle="1" w:styleId="ChapterOpeningEnd">
    <w:name w:val="Chapter Opening End"/>
    <w:basedOn w:val="ChapterOpeningStart"/>
    <w:next w:val="Bodytext"/>
    <w:rsid w:val="003217AB"/>
    <w:pPr>
      <w:spacing w:before="40" w:after="200"/>
    </w:pPr>
  </w:style>
  <w:style w:type="paragraph" w:customStyle="1" w:styleId="ChapterClosingStart">
    <w:name w:val="Chapter Closing Start"/>
    <w:basedOn w:val="ChapterOpeningStart"/>
    <w:next w:val="Bodytext"/>
    <w:rsid w:val="003217AB"/>
  </w:style>
  <w:style w:type="paragraph" w:customStyle="1" w:styleId="ChapterClosingEnd">
    <w:name w:val="Chapter Closing End"/>
    <w:basedOn w:val="ChapterClosingStart"/>
    <w:next w:val="Bodytext"/>
    <w:rsid w:val="003217AB"/>
    <w:pPr>
      <w:spacing w:before="40" w:after="200"/>
    </w:pPr>
  </w:style>
  <w:style w:type="paragraph" w:customStyle="1" w:styleId="TextBoxType">
    <w:name w:val="TextBoxType"/>
    <w:basedOn w:val="Bodytext"/>
    <w:next w:val="Bodytext"/>
    <w:rsid w:val="003217AB"/>
    <w:pPr>
      <w:shd w:val="clear" w:color="auto" w:fill="CCCCCC"/>
    </w:pPr>
    <w:rPr>
      <w:sz w:val="28"/>
    </w:rPr>
  </w:style>
  <w:style w:type="paragraph" w:customStyle="1" w:styleId="KeyTermDefinition">
    <w:name w:val="KeyTermDefinition"/>
    <w:basedOn w:val="Bodytext"/>
    <w:next w:val="Bodytext"/>
    <w:rsid w:val="003217AB"/>
  </w:style>
  <w:style w:type="character" w:customStyle="1" w:styleId="KeyTermInLine">
    <w:name w:val="KeyTermInLine"/>
    <w:rsid w:val="003217AB"/>
    <w:rPr>
      <w:b/>
    </w:rPr>
  </w:style>
  <w:style w:type="paragraph" w:customStyle="1" w:styleId="GraphicCaption">
    <w:name w:val="Graphic Caption"/>
    <w:basedOn w:val="GraphicTitle"/>
    <w:next w:val="Bodytext"/>
    <w:rsid w:val="003217AB"/>
    <w:rPr>
      <w:b w:val="0"/>
    </w:rPr>
  </w:style>
  <w:style w:type="paragraph" w:customStyle="1" w:styleId="TitleHM">
    <w:name w:val="TitleHM"/>
    <w:basedOn w:val="Heading1"/>
    <w:next w:val="Bodytext"/>
    <w:rsid w:val="003217AB"/>
  </w:style>
  <w:style w:type="paragraph" w:customStyle="1" w:styleId="SubtitleHM">
    <w:name w:val="SubtitleHM"/>
    <w:basedOn w:val="Heading2Core"/>
    <w:next w:val="Bodytext"/>
    <w:rsid w:val="003217AB"/>
  </w:style>
  <w:style w:type="paragraph" w:customStyle="1" w:styleId="GraphicSource">
    <w:name w:val="Graphic Source"/>
    <w:basedOn w:val="GraphicTitle"/>
    <w:next w:val="Bodytext"/>
    <w:rsid w:val="003217AB"/>
    <w:rPr>
      <w:b w:val="0"/>
    </w:rPr>
  </w:style>
  <w:style w:type="paragraph" w:customStyle="1" w:styleId="GraphicNumber">
    <w:name w:val="Graphic Number"/>
    <w:basedOn w:val="GraphicTitle"/>
    <w:next w:val="Bodytext"/>
    <w:rsid w:val="003217AB"/>
    <w:rPr>
      <w:b w:val="0"/>
    </w:rPr>
  </w:style>
  <w:style w:type="paragraph" w:customStyle="1" w:styleId="SampleCitation">
    <w:name w:val="Sample Citation"/>
    <w:basedOn w:val="Normal"/>
    <w:next w:val="Bodytext"/>
    <w:autoRedefine/>
    <w:rsid w:val="003217AB"/>
    <w:pPr>
      <w:spacing w:before="120" w:after="120"/>
      <w:ind w:left="576" w:hanging="576"/>
    </w:pPr>
    <w:rPr>
      <w:rFonts w:ascii="Century" w:hAnsi="Century"/>
      <w:spacing w:val="0"/>
    </w:rPr>
  </w:style>
  <w:style w:type="paragraph" w:customStyle="1" w:styleId="Bullet-3">
    <w:name w:val="Bullet-(3)"/>
    <w:basedOn w:val="Bullet-1"/>
    <w:next w:val="Bodytext"/>
    <w:rsid w:val="003217AB"/>
    <w:pPr>
      <w:tabs>
        <w:tab w:val="clear" w:pos="1469"/>
        <w:tab w:val="left" w:pos="1958"/>
      </w:tabs>
      <w:ind w:left="1959"/>
    </w:pPr>
  </w:style>
  <w:style w:type="paragraph" w:customStyle="1" w:styleId="Bullet-5">
    <w:name w:val="Bullet-(5)"/>
    <w:basedOn w:val="Bullet-1"/>
    <w:next w:val="Bodytext"/>
    <w:rsid w:val="003217AB"/>
    <w:pPr>
      <w:tabs>
        <w:tab w:val="clear" w:pos="1469"/>
        <w:tab w:val="left" w:pos="2938"/>
      </w:tabs>
      <w:ind w:left="2938"/>
    </w:pPr>
  </w:style>
  <w:style w:type="paragraph" w:customStyle="1" w:styleId="Bullet-6">
    <w:name w:val="Bullet-(6)"/>
    <w:basedOn w:val="Bullet-1"/>
    <w:next w:val="Bodytext"/>
    <w:rsid w:val="003217AB"/>
    <w:pPr>
      <w:tabs>
        <w:tab w:val="clear" w:pos="1469"/>
        <w:tab w:val="left" w:pos="3427"/>
      </w:tabs>
      <w:ind w:left="3428"/>
    </w:pPr>
  </w:style>
  <w:style w:type="paragraph" w:customStyle="1" w:styleId="Bullet-4">
    <w:name w:val="Bullet-(4)"/>
    <w:basedOn w:val="Bullet-1"/>
    <w:next w:val="Bodytext"/>
    <w:rsid w:val="003217AB"/>
    <w:pPr>
      <w:tabs>
        <w:tab w:val="clear" w:pos="1469"/>
        <w:tab w:val="left" w:pos="2448"/>
      </w:tabs>
      <w:ind w:left="2448"/>
    </w:pPr>
  </w:style>
  <w:style w:type="character" w:customStyle="1" w:styleId="EmphSmallcaps">
    <w:name w:val="Emph Smallcaps"/>
    <w:basedOn w:val="DefaultParagraphFont"/>
    <w:rsid w:val="003217AB"/>
    <w:rPr>
      <w:smallCaps/>
      <w:strike w:val="0"/>
      <w:dstrike w:val="0"/>
      <w:u w:val="none"/>
      <w:effect w:val="none"/>
      <w:vertAlign w:val="baseline"/>
    </w:rPr>
  </w:style>
  <w:style w:type="paragraph" w:customStyle="1" w:styleId="Workbook-FillinNumList">
    <w:name w:val="Workbook-FillinNumList"/>
    <w:basedOn w:val="Normal"/>
    <w:next w:val="Bodytext"/>
    <w:autoRedefine/>
    <w:rsid w:val="003217AB"/>
    <w:pPr>
      <w:spacing w:after="120" w:line="480" w:lineRule="auto"/>
      <w:ind w:left="495" w:hanging="495"/>
    </w:pPr>
    <w:rPr>
      <w:noProof/>
      <w:spacing w:val="0"/>
    </w:rPr>
  </w:style>
  <w:style w:type="paragraph" w:customStyle="1" w:styleId="WorkbookHeader">
    <w:name w:val="WorkbookHeader"/>
    <w:basedOn w:val="BodyText0"/>
    <w:next w:val="Bodytext"/>
    <w:rsid w:val="003217AB"/>
    <w:pPr>
      <w:tabs>
        <w:tab w:val="right" w:leader="underscore" w:pos="7800"/>
        <w:tab w:val="left" w:leader="underscore" w:pos="9120"/>
      </w:tabs>
    </w:pPr>
    <w:rPr>
      <w:sz w:val="24"/>
      <w:szCs w:val="24"/>
    </w:rPr>
  </w:style>
  <w:style w:type="paragraph" w:customStyle="1" w:styleId="Workbook-Indent-1">
    <w:name w:val="Workbook-Indent-1"/>
    <w:basedOn w:val="Normal"/>
    <w:next w:val="Bodytext"/>
    <w:autoRedefine/>
    <w:rsid w:val="003217AB"/>
    <w:pPr>
      <w:spacing w:after="120" w:line="480" w:lineRule="auto"/>
      <w:ind w:left="540"/>
    </w:pPr>
    <w:rPr>
      <w:spacing w:val="0"/>
    </w:rPr>
  </w:style>
  <w:style w:type="paragraph" w:customStyle="1" w:styleId="Workbook-Indent-a">
    <w:name w:val="Workbook-Indent-a"/>
    <w:basedOn w:val="Normal"/>
    <w:next w:val="Bodytext"/>
    <w:autoRedefine/>
    <w:rsid w:val="003217AB"/>
    <w:pPr>
      <w:spacing w:after="120" w:line="480" w:lineRule="auto"/>
      <w:ind w:left="990"/>
    </w:pPr>
    <w:rPr>
      <w:spacing w:val="0"/>
    </w:rPr>
  </w:style>
  <w:style w:type="paragraph" w:customStyle="1" w:styleId="HintsBelow">
    <w:name w:val="HintsBelow"/>
    <w:basedOn w:val="Bodytext"/>
    <w:next w:val="Bodytext"/>
    <w:rsid w:val="003217AB"/>
    <w:pPr>
      <w:spacing w:before="40" w:after="60" w:line="480" w:lineRule="auto"/>
    </w:pPr>
    <w:rPr>
      <w:i/>
      <w:sz w:val="18"/>
    </w:rPr>
  </w:style>
  <w:style w:type="paragraph" w:customStyle="1" w:styleId="NLNum">
    <w:name w:val="NL_Num"/>
    <w:basedOn w:val="NL-1"/>
    <w:next w:val="Bodytext"/>
    <w:rsid w:val="003217AB"/>
  </w:style>
  <w:style w:type="paragraph" w:customStyle="1" w:styleId="NL11">
    <w:name w:val="NL_1.1"/>
    <w:basedOn w:val="NL-1"/>
    <w:next w:val="Bodytext"/>
    <w:rsid w:val="003217AB"/>
  </w:style>
  <w:style w:type="paragraph" w:customStyle="1" w:styleId="NLEven">
    <w:name w:val="NL_Even"/>
    <w:basedOn w:val="NL-1"/>
    <w:next w:val="Bodytext"/>
    <w:rsid w:val="003217AB"/>
  </w:style>
  <w:style w:type="paragraph" w:customStyle="1" w:styleId="NLOdd">
    <w:name w:val="NL_Odd"/>
    <w:basedOn w:val="NL-1"/>
    <w:next w:val="Bodytext"/>
    <w:rsid w:val="003217AB"/>
  </w:style>
  <w:style w:type="paragraph" w:customStyle="1" w:styleId="MC-Answer-1">
    <w:name w:val="MC-Answer-1"/>
    <w:basedOn w:val="NL-1"/>
    <w:next w:val="Bodytext"/>
    <w:rsid w:val="003217AB"/>
    <w:pPr>
      <w:tabs>
        <w:tab w:val="left" w:pos="490"/>
        <w:tab w:val="left" w:pos="1080"/>
      </w:tabs>
      <w:ind w:left="1080" w:hanging="1080"/>
    </w:pPr>
  </w:style>
  <w:style w:type="paragraph" w:styleId="BalloonText">
    <w:name w:val="Balloon Text"/>
    <w:basedOn w:val="Normal"/>
    <w:semiHidden/>
    <w:rsid w:val="00FB63B5"/>
    <w:rPr>
      <w:rFonts w:ascii="Tahoma" w:hAnsi="Tahoma" w:cs="Tahoma"/>
      <w:sz w:val="16"/>
      <w:szCs w:val="16"/>
    </w:rPr>
  </w:style>
  <w:style w:type="paragraph" w:styleId="CommentSubject">
    <w:name w:val="annotation subject"/>
    <w:basedOn w:val="CommentText"/>
    <w:next w:val="CommentText"/>
    <w:semiHidden/>
    <w:rsid w:val="00FB63B5"/>
    <w:rPr>
      <w:b/>
      <w:bCs/>
    </w:rPr>
  </w:style>
  <w:style w:type="paragraph" w:styleId="Revision">
    <w:name w:val="Revision"/>
    <w:hidden/>
    <w:uiPriority w:val="71"/>
    <w:rsid w:val="006E3B2E"/>
    <w:rPr>
      <w:spacing w:val="4"/>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17AB"/>
    <w:rPr>
      <w:spacing w:val="4"/>
      <w:sz w:val="22"/>
    </w:rPr>
  </w:style>
  <w:style w:type="paragraph" w:styleId="Heading1">
    <w:name w:val="heading 1"/>
    <w:next w:val="Bodytext"/>
    <w:qFormat/>
    <w:rsid w:val="003217AB"/>
    <w:pPr>
      <w:keepNext/>
      <w:spacing w:before="240" w:after="60"/>
      <w:outlineLvl w:val="0"/>
    </w:pPr>
    <w:rPr>
      <w:rFonts w:ascii="Arial" w:hAnsi="Arial"/>
      <w:b/>
      <w:caps/>
      <w:noProof/>
      <w:kern w:val="28"/>
      <w:sz w:val="28"/>
    </w:rPr>
  </w:style>
  <w:style w:type="paragraph" w:styleId="Heading2">
    <w:name w:val="heading 2"/>
    <w:basedOn w:val="Heading1"/>
    <w:next w:val="Bodytext"/>
    <w:qFormat/>
    <w:rsid w:val="003217AB"/>
    <w:pPr>
      <w:outlineLvl w:val="1"/>
    </w:pPr>
    <w:rPr>
      <w:caps w:val="0"/>
    </w:rPr>
  </w:style>
  <w:style w:type="paragraph" w:styleId="Heading3">
    <w:name w:val="heading 3"/>
    <w:basedOn w:val="Heading1"/>
    <w:next w:val="Bodytext"/>
    <w:qFormat/>
    <w:rsid w:val="003217AB"/>
    <w:pPr>
      <w:outlineLvl w:val="2"/>
    </w:pPr>
    <w:rPr>
      <w:rFonts w:ascii="Arial Narrow" w:hAnsi="Arial Narrow"/>
      <w:caps w:val="0"/>
      <w:sz w:val="26"/>
    </w:rPr>
  </w:style>
  <w:style w:type="paragraph" w:styleId="Heading4">
    <w:name w:val="heading 4"/>
    <w:basedOn w:val="Heading1"/>
    <w:next w:val="Bodytext"/>
    <w:qFormat/>
    <w:rsid w:val="003217AB"/>
    <w:pPr>
      <w:outlineLvl w:val="3"/>
    </w:pPr>
    <w:rPr>
      <w:rFonts w:ascii="Helvetica-Narrow" w:hAnsi="Helvetica-Narrow"/>
      <w:i/>
      <w:caps w:val="0"/>
      <w:sz w:val="22"/>
    </w:rPr>
  </w:style>
  <w:style w:type="paragraph" w:styleId="Heading5">
    <w:name w:val="heading 5"/>
    <w:basedOn w:val="Heading4"/>
    <w:next w:val="Bodytext"/>
    <w:qFormat/>
    <w:rsid w:val="003217AB"/>
    <w:pPr>
      <w:outlineLvl w:val="4"/>
    </w:pPr>
    <w:rPr>
      <w:b w:val="0"/>
      <w:bCs/>
      <w:i w:val="0"/>
      <w:iCs/>
      <w:sz w:val="26"/>
      <w:szCs w:val="26"/>
    </w:rPr>
  </w:style>
  <w:style w:type="paragraph" w:styleId="Heading6">
    <w:name w:val="heading 6"/>
    <w:basedOn w:val="Normal"/>
    <w:next w:val="Bodytext"/>
    <w:qFormat/>
    <w:rsid w:val="003217AB"/>
    <w:pPr>
      <w:spacing w:before="240" w:after="60"/>
      <w:outlineLvl w:val="5"/>
    </w:pPr>
    <w:rPr>
      <w:b/>
      <w:bCs/>
      <w:szCs w:val="22"/>
    </w:rPr>
  </w:style>
  <w:style w:type="paragraph" w:styleId="Heading7">
    <w:name w:val="heading 7"/>
    <w:basedOn w:val="Normal"/>
    <w:next w:val="Bodytext"/>
    <w:qFormat/>
    <w:rsid w:val="003217AB"/>
    <w:pPr>
      <w:spacing w:before="240" w:after="60"/>
      <w:outlineLvl w:val="6"/>
    </w:pPr>
    <w:rPr>
      <w:sz w:val="24"/>
      <w:szCs w:val="24"/>
    </w:rPr>
  </w:style>
  <w:style w:type="paragraph" w:styleId="Heading8">
    <w:name w:val="heading 8"/>
    <w:basedOn w:val="Normal"/>
    <w:next w:val="Bodytext"/>
    <w:qFormat/>
    <w:rsid w:val="003217AB"/>
    <w:pPr>
      <w:spacing w:before="240" w:after="60"/>
      <w:outlineLvl w:val="7"/>
    </w:pPr>
    <w:rPr>
      <w:i/>
      <w:iCs/>
      <w:sz w:val="24"/>
      <w:szCs w:val="24"/>
    </w:rPr>
  </w:style>
  <w:style w:type="paragraph" w:styleId="Heading9">
    <w:name w:val="heading 9"/>
    <w:basedOn w:val="Normal"/>
    <w:next w:val="Bodytext"/>
    <w:qFormat/>
    <w:rsid w:val="003217AB"/>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rsid w:val="003217AB"/>
    <w:pPr>
      <w:spacing w:after="120"/>
    </w:pPr>
    <w:rPr>
      <w:sz w:val="22"/>
    </w:rPr>
  </w:style>
  <w:style w:type="paragraph" w:customStyle="1" w:styleId="Body1vert">
    <w:name w:val="Body 1vert"/>
    <w:basedOn w:val="Bodytext"/>
    <w:next w:val="Bodytext"/>
    <w:rsid w:val="003217AB"/>
    <w:pPr>
      <w:spacing w:before="240" w:after="240"/>
    </w:pPr>
  </w:style>
  <w:style w:type="paragraph" w:customStyle="1" w:styleId="Bodycentered">
    <w:name w:val="Body centered"/>
    <w:basedOn w:val="Bodytext"/>
    <w:next w:val="Bodytext"/>
    <w:rsid w:val="003217AB"/>
    <w:pPr>
      <w:jc w:val="center"/>
    </w:pPr>
  </w:style>
  <w:style w:type="character" w:styleId="PageNumber">
    <w:name w:val="page number"/>
    <w:basedOn w:val="DefaultParagraphFont"/>
    <w:rsid w:val="003217AB"/>
    <w:rPr>
      <w:sz w:val="24"/>
    </w:rPr>
  </w:style>
  <w:style w:type="paragraph" w:customStyle="1" w:styleId="Bullet-10">
    <w:name w:val="Bullet-1"/>
    <w:basedOn w:val="Bodytext"/>
    <w:next w:val="Bodytext"/>
    <w:rsid w:val="003217AB"/>
    <w:pPr>
      <w:numPr>
        <w:numId w:val="15"/>
      </w:numPr>
    </w:pPr>
  </w:style>
  <w:style w:type="paragraph" w:customStyle="1" w:styleId="ChapNum">
    <w:name w:val="ChapNum"/>
    <w:next w:val="Bodytext"/>
    <w:rsid w:val="003217AB"/>
    <w:pPr>
      <w:spacing w:after="240"/>
    </w:pPr>
    <w:rPr>
      <w:rFonts w:ascii="Arial Narrow" w:hAnsi="Arial Narrow"/>
      <w:caps/>
      <w:noProof/>
      <w:sz w:val="36"/>
    </w:rPr>
  </w:style>
  <w:style w:type="paragraph" w:customStyle="1" w:styleId="Bullet-a">
    <w:name w:val="Bullet-a"/>
    <w:basedOn w:val="Bodytext"/>
    <w:next w:val="Bodytext"/>
    <w:rsid w:val="003217AB"/>
    <w:pPr>
      <w:numPr>
        <w:numId w:val="16"/>
      </w:numPr>
    </w:pPr>
  </w:style>
  <w:style w:type="paragraph" w:customStyle="1" w:styleId="ChapTitle">
    <w:name w:val="ChapTitle"/>
    <w:next w:val="Bodytext"/>
    <w:rsid w:val="003217AB"/>
    <w:pPr>
      <w:spacing w:after="960"/>
    </w:pPr>
    <w:rPr>
      <w:rFonts w:ascii="Arial" w:hAnsi="Arial"/>
      <w:b/>
      <w:noProof/>
      <w:sz w:val="40"/>
    </w:rPr>
  </w:style>
  <w:style w:type="paragraph" w:styleId="Footer">
    <w:name w:val="footer"/>
    <w:basedOn w:val="Normal"/>
    <w:rsid w:val="003217AB"/>
    <w:pPr>
      <w:tabs>
        <w:tab w:val="right" w:pos="9216"/>
      </w:tabs>
    </w:pPr>
    <w:rPr>
      <w:rFonts w:ascii="Arial Narrow" w:hAnsi="Arial Narrow"/>
      <w:sz w:val="16"/>
    </w:rPr>
  </w:style>
  <w:style w:type="paragraph" w:styleId="Header">
    <w:name w:val="header"/>
    <w:basedOn w:val="Normal"/>
    <w:rsid w:val="003217AB"/>
    <w:pPr>
      <w:tabs>
        <w:tab w:val="left" w:pos="720"/>
        <w:tab w:val="right" w:pos="8496"/>
        <w:tab w:val="right" w:pos="9216"/>
      </w:tabs>
    </w:pPr>
    <w:rPr>
      <w:rFonts w:ascii="Arial Narrow" w:hAnsi="Arial Narrow"/>
      <w:b/>
      <w:sz w:val="20"/>
    </w:rPr>
  </w:style>
  <w:style w:type="paragraph" w:customStyle="1" w:styleId="Indent-1">
    <w:name w:val="Indent-1"/>
    <w:basedOn w:val="Bodytext"/>
    <w:next w:val="Bodytext"/>
    <w:rsid w:val="003217AB"/>
    <w:pPr>
      <w:ind w:left="490"/>
    </w:pPr>
  </w:style>
  <w:style w:type="paragraph" w:customStyle="1" w:styleId="Indent-1WOL">
    <w:name w:val="Indent-1 WOL"/>
    <w:basedOn w:val="Indent-1"/>
    <w:pPr>
      <w:tabs>
        <w:tab w:val="right" w:leader="underscore" w:pos="9014"/>
      </w:tabs>
    </w:pPr>
  </w:style>
  <w:style w:type="paragraph" w:customStyle="1" w:styleId="NL-1">
    <w:name w:val="NL-1"/>
    <w:basedOn w:val="Bodytext"/>
    <w:next w:val="Bodytext"/>
    <w:rsid w:val="003217AB"/>
    <w:pPr>
      <w:ind w:left="490" w:hanging="490"/>
    </w:pPr>
  </w:style>
  <w:style w:type="paragraph" w:customStyle="1" w:styleId="NL-10">
    <w:name w:val="NL-(1)"/>
    <w:basedOn w:val="Bodytext"/>
    <w:next w:val="Bodytext"/>
    <w:rsid w:val="003217AB"/>
    <w:pPr>
      <w:ind w:left="1469" w:hanging="490"/>
    </w:pPr>
  </w:style>
  <w:style w:type="paragraph" w:customStyle="1" w:styleId="NL-1deep">
    <w:name w:val="NL-1 deep"/>
    <w:basedOn w:val="Bodytext"/>
    <w:pPr>
      <w:tabs>
        <w:tab w:val="left" w:pos="360"/>
        <w:tab w:val="left" w:leader="underscore" w:pos="1080"/>
        <w:tab w:val="left" w:pos="1440"/>
      </w:tabs>
      <w:ind w:left="1440" w:hanging="1440"/>
    </w:pPr>
  </w:style>
  <w:style w:type="paragraph" w:customStyle="1" w:styleId="NL-A">
    <w:name w:val="NL-A"/>
    <w:basedOn w:val="NL-1"/>
    <w:next w:val="Bodytext"/>
    <w:rPr>
      <w:rFonts w:ascii="Times" w:hAnsi="Times"/>
    </w:rPr>
  </w:style>
  <w:style w:type="paragraph" w:customStyle="1" w:styleId="NL-a0">
    <w:name w:val="NL-a"/>
    <w:basedOn w:val="Bodytext"/>
    <w:next w:val="Bodytext"/>
    <w:rsid w:val="003217AB"/>
    <w:pPr>
      <w:ind w:left="980" w:hanging="490"/>
    </w:pPr>
  </w:style>
  <w:style w:type="paragraph" w:customStyle="1" w:styleId="NL-I">
    <w:name w:val="NL-I"/>
    <w:basedOn w:val="NL-1"/>
    <w:next w:val="Bodytext"/>
    <w:pPr>
      <w:spacing w:before="240"/>
    </w:pPr>
    <w:rPr>
      <w:rFonts w:ascii="Times" w:hAnsi="Times"/>
    </w:rPr>
  </w:style>
  <w:style w:type="paragraph" w:customStyle="1" w:styleId="Bullet-1">
    <w:name w:val="Bullet-(1)"/>
    <w:basedOn w:val="Bodytext"/>
    <w:next w:val="Bodytext"/>
    <w:rsid w:val="003217AB"/>
    <w:pPr>
      <w:numPr>
        <w:numId w:val="14"/>
      </w:numPr>
    </w:pPr>
  </w:style>
  <w:style w:type="character" w:customStyle="1" w:styleId="Pagenumber0">
    <w:name w:val="Page number"/>
    <w:basedOn w:val="DefaultParagraphFont"/>
    <w:rPr>
      <w:rFonts w:ascii="Arial Black" w:hAnsi="Arial Black"/>
      <w:sz w:val="22"/>
    </w:rPr>
  </w:style>
  <w:style w:type="paragraph" w:styleId="PlainText">
    <w:name w:val="Plain Text"/>
    <w:basedOn w:val="Normal"/>
    <w:rPr>
      <w:rFonts w:ascii="Courier New" w:hAnsi="Courier New"/>
      <w:spacing w:val="0"/>
      <w:sz w:val="20"/>
    </w:rPr>
  </w:style>
  <w:style w:type="paragraph" w:customStyle="1" w:styleId="Tabletitle">
    <w:name w:val="Table title"/>
    <w:basedOn w:val="Bodytext"/>
    <w:next w:val="Bodytext"/>
    <w:rsid w:val="003217AB"/>
    <w:pPr>
      <w:jc w:val="center"/>
    </w:pPr>
    <w:rPr>
      <w:rFonts w:ascii="Arial Narrow" w:hAnsi="Arial Narrow"/>
      <w:b/>
      <w:sz w:val="20"/>
    </w:rPr>
  </w:style>
  <w:style w:type="paragraph" w:customStyle="1" w:styleId="ChapSummaryHead">
    <w:name w:val="ChapSummaryHead"/>
    <w:basedOn w:val="Heading1"/>
    <w:next w:val="Bodytext"/>
    <w:rsid w:val="003217AB"/>
  </w:style>
  <w:style w:type="paragraph" w:customStyle="1" w:styleId="LearningObjctiveHead">
    <w:name w:val="LearningObjctiveHead"/>
    <w:basedOn w:val="Heading1"/>
    <w:next w:val="Bodytext"/>
    <w:rsid w:val="003217AB"/>
  </w:style>
  <w:style w:type="paragraph" w:customStyle="1" w:styleId="ChapOutlineHead">
    <w:name w:val="ChapOutlineHead"/>
    <w:basedOn w:val="Heading1"/>
    <w:next w:val="Bodytext"/>
    <w:rsid w:val="003217AB"/>
  </w:style>
  <w:style w:type="paragraph" w:customStyle="1" w:styleId="KeyTermsHead">
    <w:name w:val="KeyTermsHead"/>
    <w:basedOn w:val="Heading1"/>
    <w:next w:val="Bodytext"/>
    <w:rsid w:val="003217AB"/>
  </w:style>
  <w:style w:type="paragraph" w:customStyle="1" w:styleId="AllQuestionTypesHead">
    <w:name w:val="AllQuestionTypesHead"/>
    <w:basedOn w:val="Heading1"/>
    <w:next w:val="Bodytext"/>
    <w:rsid w:val="003217AB"/>
  </w:style>
  <w:style w:type="paragraph" w:customStyle="1" w:styleId="AllQestionTypesMixedHead">
    <w:name w:val="AllQestionTypesMixedHead"/>
    <w:basedOn w:val="Heading1"/>
  </w:style>
  <w:style w:type="paragraph" w:customStyle="1" w:styleId="AllAnswerTypesHead">
    <w:name w:val="AllAnswerTypesHead"/>
    <w:basedOn w:val="Heading1"/>
    <w:next w:val="Bodytext"/>
    <w:rsid w:val="003217AB"/>
    <w:pPr>
      <w:spacing w:before="120"/>
    </w:pPr>
  </w:style>
  <w:style w:type="paragraph" w:customStyle="1" w:styleId="SectionHeadA">
    <w:name w:val="SectionHeadA"/>
    <w:basedOn w:val="Heading1"/>
    <w:next w:val="Bodytext"/>
    <w:rsid w:val="003217AB"/>
  </w:style>
  <w:style w:type="paragraph" w:customStyle="1" w:styleId="SampleHeadA">
    <w:name w:val="SampleHeadA"/>
    <w:basedOn w:val="Heading1"/>
    <w:next w:val="Bodytext"/>
    <w:rsid w:val="003217AB"/>
  </w:style>
  <w:style w:type="paragraph" w:customStyle="1" w:styleId="SectionHeadB">
    <w:name w:val="SectionHeadB"/>
    <w:basedOn w:val="Heading2"/>
    <w:next w:val="Bodytext"/>
    <w:rsid w:val="003217AB"/>
  </w:style>
  <w:style w:type="paragraph" w:customStyle="1" w:styleId="AllQuestionTypesHeadSub1">
    <w:name w:val="AllQuestionTypesHeadSub1"/>
    <w:basedOn w:val="Heading2"/>
    <w:next w:val="Bodytext"/>
    <w:rsid w:val="003217AB"/>
  </w:style>
  <w:style w:type="paragraph" w:customStyle="1" w:styleId="SampleHeadB">
    <w:name w:val="SampleHeadB"/>
    <w:basedOn w:val="Heading2"/>
    <w:next w:val="Bodytext"/>
    <w:rsid w:val="003217AB"/>
  </w:style>
  <w:style w:type="paragraph" w:customStyle="1" w:styleId="SectionHeadC">
    <w:name w:val="SectionHeadC"/>
    <w:basedOn w:val="Heading3"/>
    <w:next w:val="Bodytext"/>
    <w:rsid w:val="003217AB"/>
  </w:style>
  <w:style w:type="paragraph" w:customStyle="1" w:styleId="AllQuestionTypesHeadSub2">
    <w:name w:val="AllQuestionTypesHeadSub2"/>
    <w:basedOn w:val="Heading3"/>
    <w:next w:val="Bodytext"/>
    <w:rsid w:val="003217AB"/>
  </w:style>
  <w:style w:type="paragraph" w:customStyle="1" w:styleId="SampleHeadC">
    <w:name w:val="SampleHeadC"/>
    <w:basedOn w:val="Heading3"/>
    <w:next w:val="Bodytext"/>
    <w:rsid w:val="003217AB"/>
  </w:style>
  <w:style w:type="paragraph" w:customStyle="1" w:styleId="Instructions">
    <w:name w:val="Instructions"/>
    <w:basedOn w:val="Bodytext"/>
    <w:next w:val="Bodytext"/>
    <w:rsid w:val="003217AB"/>
  </w:style>
  <w:style w:type="paragraph" w:customStyle="1" w:styleId="EssayQuestion">
    <w:name w:val="EssayQuestion"/>
    <w:basedOn w:val="NL-1"/>
  </w:style>
  <w:style w:type="paragraph" w:customStyle="1" w:styleId="MultipleChoiceAnswersRunin">
    <w:name w:val="MultipleChoiceAnswersRunin"/>
    <w:basedOn w:val="Bodytext"/>
    <w:next w:val="Bodytext"/>
    <w:rsid w:val="003217AB"/>
  </w:style>
  <w:style w:type="paragraph" w:customStyle="1" w:styleId="LearningObjectiveText">
    <w:name w:val="LearningObjectiveText"/>
    <w:basedOn w:val="Bodytext"/>
    <w:next w:val="Bodytext"/>
    <w:rsid w:val="003217AB"/>
  </w:style>
  <w:style w:type="paragraph" w:customStyle="1" w:styleId="ChapOutlineText">
    <w:name w:val="ChapOutlineText"/>
    <w:basedOn w:val="Indent-1"/>
  </w:style>
  <w:style w:type="paragraph" w:customStyle="1" w:styleId="EssayAnswer">
    <w:name w:val="EssayAnswer"/>
    <w:basedOn w:val="Indent-1"/>
    <w:next w:val="Bodytext"/>
    <w:rsid w:val="003217AB"/>
    <w:pPr>
      <w:tabs>
        <w:tab w:val="left" w:pos="979"/>
      </w:tabs>
    </w:pPr>
  </w:style>
  <w:style w:type="paragraph" w:customStyle="1" w:styleId="TrueFalseNumList">
    <w:name w:val="TrueFalseNumList"/>
    <w:basedOn w:val="NL-1"/>
    <w:next w:val="Bodytext"/>
    <w:rsid w:val="003217AB"/>
    <w:pPr>
      <w:keepLines/>
      <w:tabs>
        <w:tab w:val="left" w:pos="490"/>
        <w:tab w:val="left" w:pos="864"/>
      </w:tabs>
      <w:ind w:left="1440" w:hanging="1440"/>
    </w:pPr>
  </w:style>
  <w:style w:type="paragraph" w:customStyle="1" w:styleId="QuestionNumList">
    <w:name w:val="QuestionNumList"/>
    <w:basedOn w:val="Normal"/>
    <w:pPr>
      <w:ind w:left="490" w:hanging="490"/>
    </w:pPr>
  </w:style>
  <w:style w:type="paragraph" w:customStyle="1" w:styleId="EssayQuestionNumList">
    <w:name w:val="EssayQuestionNumList"/>
    <w:basedOn w:val="NL-1"/>
    <w:next w:val="Bodytext"/>
    <w:rsid w:val="003217AB"/>
  </w:style>
  <w:style w:type="paragraph" w:customStyle="1" w:styleId="MultipleChoiceNumList">
    <w:name w:val="MultipleChoiceNumList"/>
    <w:basedOn w:val="Bodytext"/>
    <w:next w:val="Bodytext"/>
    <w:rsid w:val="003217AB"/>
    <w:pPr>
      <w:keepNext/>
      <w:keepLines/>
      <w:spacing w:after="60"/>
      <w:ind w:left="490" w:hanging="490"/>
    </w:pPr>
  </w:style>
  <w:style w:type="paragraph" w:customStyle="1" w:styleId="KeyTermsNumList">
    <w:name w:val="KeyTermsNumList"/>
    <w:basedOn w:val="NL-1"/>
    <w:next w:val="Bodytext"/>
    <w:rsid w:val="003217AB"/>
  </w:style>
  <w:style w:type="paragraph" w:customStyle="1" w:styleId="Answer-1">
    <w:name w:val="Answer-1"/>
    <w:basedOn w:val="NL-1"/>
    <w:next w:val="Bodytext"/>
    <w:rsid w:val="003217AB"/>
    <w:pPr>
      <w:tabs>
        <w:tab w:val="left" w:pos="490"/>
        <w:tab w:val="left" w:pos="1080"/>
      </w:tabs>
    </w:pPr>
  </w:style>
  <w:style w:type="paragraph" w:customStyle="1" w:styleId="AnswerByReference">
    <w:name w:val="AnswerByReference"/>
    <w:basedOn w:val="Bodytext"/>
    <w:next w:val="Bodytext"/>
    <w:rsid w:val="003217AB"/>
    <w:pPr>
      <w:tabs>
        <w:tab w:val="left" w:pos="490"/>
        <w:tab w:val="left" w:pos="979"/>
      </w:tabs>
      <w:ind w:left="490" w:hanging="490"/>
    </w:pPr>
  </w:style>
  <w:style w:type="paragraph" w:customStyle="1" w:styleId="MatchQuestionNumList1Col">
    <w:name w:val="MatchQuestionNumList1Col"/>
    <w:basedOn w:val="Normal"/>
  </w:style>
  <w:style w:type="character" w:customStyle="1" w:styleId="Bold">
    <w:name w:val="Bold"/>
    <w:basedOn w:val="DefaultParagraphFont"/>
    <w:rsid w:val="003217AB"/>
    <w:rPr>
      <w:b/>
    </w:rPr>
  </w:style>
  <w:style w:type="character" w:customStyle="1" w:styleId="DefKeyTermsBold">
    <w:name w:val="DefKeyTermsBold"/>
    <w:basedOn w:val="Bold"/>
    <w:rPr>
      <w:b/>
    </w:rPr>
  </w:style>
  <w:style w:type="character" w:customStyle="1" w:styleId="Processed">
    <w:name w:val="Processed"/>
    <w:basedOn w:val="DefaultParagraphFont"/>
    <w:rsid w:val="003217AB"/>
    <w:rPr>
      <w:bdr w:val="none" w:sz="0" w:space="0" w:color="auto"/>
      <w:shd w:val="clear" w:color="auto" w:fill="99CCFF"/>
    </w:rPr>
  </w:style>
  <w:style w:type="paragraph" w:customStyle="1" w:styleId="NL-1WOL">
    <w:name w:val="NL-1WOL"/>
    <w:basedOn w:val="NL-1"/>
    <w:pPr>
      <w:tabs>
        <w:tab w:val="left" w:leader="underscore" w:pos="9360"/>
      </w:tabs>
      <w:spacing w:before="60"/>
    </w:pPr>
  </w:style>
  <w:style w:type="paragraph" w:customStyle="1" w:styleId="FillinNumList">
    <w:name w:val="FillinNumList"/>
    <w:basedOn w:val="NL-1"/>
    <w:next w:val="Bodytext"/>
    <w:rsid w:val="003217AB"/>
  </w:style>
  <w:style w:type="paragraph" w:customStyle="1" w:styleId="Answer-a">
    <w:name w:val="Answer-a"/>
    <w:basedOn w:val="NL-a0"/>
    <w:pPr>
      <w:spacing w:after="0"/>
    </w:pPr>
  </w:style>
  <w:style w:type="paragraph" w:customStyle="1" w:styleId="MultipleChoicePossibleAnswer">
    <w:name w:val="MultipleChoicePossibleAnswer"/>
    <w:basedOn w:val="Bodytext"/>
    <w:next w:val="Bodytext"/>
    <w:rsid w:val="003217AB"/>
    <w:pPr>
      <w:keepLines/>
      <w:spacing w:after="0"/>
      <w:ind w:left="980" w:hanging="490"/>
    </w:pPr>
  </w:style>
  <w:style w:type="paragraph" w:customStyle="1" w:styleId="Body0vert">
    <w:name w:val="Body 0vert"/>
    <w:basedOn w:val="Bodytext"/>
    <w:next w:val="Bodytext"/>
    <w:rsid w:val="003217AB"/>
    <w:pPr>
      <w:spacing w:after="0"/>
    </w:pPr>
  </w:style>
  <w:style w:type="paragraph" w:customStyle="1" w:styleId="Indent-a">
    <w:name w:val="Indent-a"/>
    <w:basedOn w:val="Bodytext"/>
    <w:next w:val="Bodytext"/>
    <w:rsid w:val="003217AB"/>
    <w:pPr>
      <w:ind w:left="979"/>
    </w:pPr>
  </w:style>
  <w:style w:type="paragraph" w:customStyle="1" w:styleId="Indent-10">
    <w:name w:val="Indent-(1)"/>
    <w:basedOn w:val="Bodytext"/>
    <w:next w:val="Bodytext"/>
    <w:rsid w:val="003217AB"/>
    <w:pPr>
      <w:ind w:left="1469"/>
    </w:pPr>
  </w:style>
  <w:style w:type="paragraph" w:customStyle="1" w:styleId="NL-11vert">
    <w:name w:val="NL-1 1vert"/>
    <w:basedOn w:val="NL-1"/>
    <w:pPr>
      <w:spacing w:before="240" w:after="240"/>
    </w:pPr>
  </w:style>
  <w:style w:type="paragraph" w:customStyle="1" w:styleId="NL-10vert">
    <w:name w:val="NL-1 0vert"/>
    <w:basedOn w:val="NL-1"/>
    <w:pPr>
      <w:spacing w:after="0"/>
    </w:pPr>
  </w:style>
  <w:style w:type="paragraph" w:customStyle="1" w:styleId="MatchAnswer">
    <w:name w:val="MatchAnswer"/>
    <w:basedOn w:val="NL-a0"/>
    <w:next w:val="Bodytext"/>
    <w:rsid w:val="003217AB"/>
  </w:style>
  <w:style w:type="paragraph" w:customStyle="1" w:styleId="UL">
    <w:name w:val="UL"/>
    <w:basedOn w:val="Body0vert"/>
  </w:style>
  <w:style w:type="paragraph" w:customStyle="1" w:styleId="UL-2">
    <w:name w:val="UL-2"/>
    <w:basedOn w:val="UL"/>
  </w:style>
  <w:style w:type="paragraph" w:customStyle="1" w:styleId="UL-3">
    <w:name w:val="UL-3"/>
    <w:basedOn w:val="UL"/>
  </w:style>
  <w:style w:type="paragraph" w:customStyle="1" w:styleId="Footnote">
    <w:name w:val="Footnote"/>
    <w:basedOn w:val="Bodytext"/>
    <w:next w:val="Bodytext"/>
    <w:rsid w:val="003217AB"/>
    <w:rPr>
      <w:rFonts w:ascii="Times" w:hAnsi="Times"/>
    </w:rPr>
  </w:style>
  <w:style w:type="paragraph" w:customStyle="1" w:styleId="Tableheading">
    <w:name w:val="Table heading"/>
    <w:basedOn w:val="Bodytext"/>
    <w:next w:val="Bodytext"/>
    <w:rsid w:val="003217AB"/>
    <w:rPr>
      <w:rFonts w:ascii="Times" w:hAnsi="Times"/>
      <w:b/>
    </w:rPr>
  </w:style>
  <w:style w:type="character" w:customStyle="1" w:styleId="Italic">
    <w:name w:val="Italic"/>
    <w:basedOn w:val="DefaultParagraphFont"/>
    <w:rsid w:val="003217AB"/>
    <w:rPr>
      <w:i/>
    </w:rPr>
  </w:style>
  <w:style w:type="character" w:customStyle="1" w:styleId="Term">
    <w:name w:val="Term"/>
    <w:basedOn w:val="Italic"/>
    <w:rsid w:val="003217AB"/>
    <w:rPr>
      <w:i/>
    </w:rPr>
  </w:style>
  <w:style w:type="character" w:customStyle="1" w:styleId="DefKeyTermsExItal">
    <w:name w:val="DefKeyTermsExItal"/>
    <w:basedOn w:val="Italic"/>
    <w:rPr>
      <w:i/>
    </w:rPr>
  </w:style>
  <w:style w:type="character" w:customStyle="1" w:styleId="EssayAnsItal">
    <w:name w:val="EssayAnsItal"/>
    <w:basedOn w:val="Italic"/>
    <w:rPr>
      <w:i/>
    </w:rPr>
  </w:style>
  <w:style w:type="character" w:customStyle="1" w:styleId="None">
    <w:name w:val="None"/>
    <w:basedOn w:val="DefaultParagraphFont"/>
    <w:rsid w:val="003217AB"/>
  </w:style>
  <w:style w:type="character" w:customStyle="1" w:styleId="MultipleChoiceAnswerCorrect">
    <w:name w:val="MultipleChoiceAnswerCorrect"/>
    <w:basedOn w:val="None"/>
  </w:style>
  <w:style w:type="character" w:customStyle="1" w:styleId="MultipleChoiceAnswerIncorrect">
    <w:name w:val="MultipleChoiceAnswerIncorrect"/>
    <w:basedOn w:val="None"/>
  </w:style>
  <w:style w:type="character" w:customStyle="1" w:styleId="TrueFalseAnswer">
    <w:name w:val="TrueFalse Answer"/>
    <w:basedOn w:val="None"/>
  </w:style>
  <w:style w:type="paragraph" w:customStyle="1" w:styleId="NL-aWOL">
    <w:name w:val="NL-aWOL"/>
    <w:basedOn w:val="NL-a0"/>
    <w:pPr>
      <w:tabs>
        <w:tab w:val="left" w:leader="underscore" w:pos="9360"/>
      </w:tabs>
      <w:spacing w:before="60"/>
    </w:pPr>
  </w:style>
  <w:style w:type="character" w:customStyle="1" w:styleId="WOL">
    <w:name w:val="WOL"/>
    <w:basedOn w:val="DefaultParagraphFont"/>
    <w:rsid w:val="003217AB"/>
  </w:style>
  <w:style w:type="paragraph" w:customStyle="1" w:styleId="Asis3">
    <w:name w:val="Asis3"/>
    <w:basedOn w:val="Asis1"/>
  </w:style>
  <w:style w:type="paragraph" w:customStyle="1" w:styleId="Asis1">
    <w:name w:val="Asis1"/>
    <w:basedOn w:val="Bodytext"/>
  </w:style>
  <w:style w:type="paragraph" w:customStyle="1" w:styleId="PartTitle">
    <w:name w:val="PartTitle"/>
    <w:basedOn w:val="Bodytext"/>
    <w:next w:val="Bodytext"/>
    <w:rsid w:val="003217AB"/>
    <w:pPr>
      <w:pageBreakBefore/>
      <w:framePr w:hSpace="187" w:vSpace="187" w:wrap="around" w:hAnchor="text" w:yAlign="center"/>
      <w:suppressAutoHyphens/>
    </w:pPr>
    <w:rPr>
      <w:rFonts w:ascii="Times" w:hAnsi="Times"/>
      <w:b/>
      <w:sz w:val="52"/>
    </w:rPr>
  </w:style>
  <w:style w:type="paragraph" w:customStyle="1" w:styleId="KeyTermsText">
    <w:name w:val="KeyTermsText"/>
    <w:basedOn w:val="Bodytext"/>
    <w:next w:val="Bodytext"/>
    <w:rsid w:val="003217AB"/>
    <w:pPr>
      <w:ind w:left="490"/>
    </w:pPr>
  </w:style>
  <w:style w:type="paragraph" w:customStyle="1" w:styleId="NL-x-FL">
    <w:name w:val="NL-x-FL"/>
    <w:basedOn w:val="Bodytext"/>
    <w:pPr>
      <w:ind w:left="360" w:hanging="360"/>
    </w:pPr>
  </w:style>
  <w:style w:type="paragraph" w:customStyle="1" w:styleId="NL-x-1">
    <w:name w:val="NL-x-1"/>
    <w:basedOn w:val="Bodytext"/>
    <w:pPr>
      <w:ind w:left="720" w:hanging="360"/>
    </w:pPr>
  </w:style>
  <w:style w:type="paragraph" w:customStyle="1" w:styleId="AppendixTitle">
    <w:name w:val="AppendixTitle"/>
    <w:basedOn w:val="Bodytext"/>
    <w:next w:val="Bodytext"/>
    <w:rsid w:val="003217AB"/>
    <w:pPr>
      <w:spacing w:after="960"/>
    </w:pPr>
    <w:rPr>
      <w:rFonts w:ascii="Arial" w:hAnsi="Arial"/>
      <w:b/>
      <w:noProof/>
      <w:sz w:val="40"/>
    </w:rPr>
  </w:style>
  <w:style w:type="paragraph" w:styleId="BlockText">
    <w:name w:val="Block Text"/>
    <w:basedOn w:val="Normal"/>
    <w:rsid w:val="003217AB"/>
    <w:pPr>
      <w:spacing w:after="120"/>
      <w:ind w:left="1440" w:right="1440"/>
    </w:pPr>
  </w:style>
  <w:style w:type="paragraph" w:customStyle="1" w:styleId="Asis2">
    <w:name w:val="Asis2"/>
    <w:basedOn w:val="Asis1"/>
  </w:style>
  <w:style w:type="paragraph" w:customStyle="1" w:styleId="Assisi1">
    <w:name w:val="Assisi1"/>
    <w:basedOn w:val="Bodytext"/>
  </w:style>
  <w:style w:type="paragraph" w:customStyle="1" w:styleId="Assisi2">
    <w:name w:val="Assisi2"/>
    <w:basedOn w:val="Assisi1"/>
  </w:style>
  <w:style w:type="paragraph" w:customStyle="1" w:styleId="Assisi3">
    <w:name w:val="Assisi3"/>
    <w:basedOn w:val="Assisi1"/>
  </w:style>
  <w:style w:type="paragraph" w:customStyle="1" w:styleId="NL-a-FL">
    <w:name w:val="NL-a-FL"/>
    <w:basedOn w:val="NL-1"/>
  </w:style>
  <w:style w:type="paragraph" w:customStyle="1" w:styleId="Outline-I">
    <w:name w:val="Outline-I"/>
    <w:basedOn w:val="NL-1"/>
    <w:next w:val="Bodytext"/>
    <w:rsid w:val="003217AB"/>
    <w:pPr>
      <w:spacing w:after="0"/>
    </w:pPr>
  </w:style>
  <w:style w:type="paragraph" w:customStyle="1" w:styleId="NL-x-2">
    <w:name w:val="NL-x-2"/>
    <w:basedOn w:val="Bodytext"/>
    <w:pPr>
      <w:ind w:left="1080" w:hanging="360"/>
    </w:pPr>
  </w:style>
  <w:style w:type="paragraph" w:customStyle="1" w:styleId="Outline-Ideep">
    <w:name w:val="Outline-I deep"/>
    <w:basedOn w:val="Outline-I"/>
    <w:pPr>
      <w:ind w:left="576" w:hanging="576"/>
    </w:pPr>
  </w:style>
  <w:style w:type="paragraph" w:customStyle="1" w:styleId="NL-Ideep">
    <w:name w:val="NL-I deep"/>
    <w:basedOn w:val="NL-I"/>
    <w:pPr>
      <w:ind w:left="576" w:hanging="576"/>
    </w:pPr>
  </w:style>
  <w:style w:type="paragraph" w:customStyle="1" w:styleId="Outline-A">
    <w:name w:val="Outline-A"/>
    <w:basedOn w:val="Outline-I"/>
    <w:next w:val="Bodytext"/>
    <w:rsid w:val="003217AB"/>
    <w:pPr>
      <w:ind w:left="980"/>
    </w:pPr>
  </w:style>
  <w:style w:type="paragraph" w:customStyle="1" w:styleId="Outline-1">
    <w:name w:val="Outline-1"/>
    <w:basedOn w:val="Outline-A"/>
    <w:next w:val="Bodytext"/>
    <w:rsid w:val="003217AB"/>
    <w:pPr>
      <w:ind w:left="1469"/>
    </w:pPr>
  </w:style>
  <w:style w:type="paragraph" w:customStyle="1" w:styleId="Outline-a0">
    <w:name w:val="Outline-a"/>
    <w:basedOn w:val="Outline-A"/>
    <w:next w:val="Bodytext"/>
    <w:rsid w:val="003217AB"/>
    <w:pPr>
      <w:ind w:left="1959"/>
    </w:pPr>
  </w:style>
  <w:style w:type="paragraph" w:customStyle="1" w:styleId="Outline-10">
    <w:name w:val="Outline-(1)"/>
    <w:basedOn w:val="Outline-A"/>
    <w:next w:val="Bodytext"/>
    <w:rsid w:val="003217AB"/>
    <w:pPr>
      <w:ind w:left="2448"/>
    </w:pPr>
  </w:style>
  <w:style w:type="paragraph" w:customStyle="1" w:styleId="Outline-i0">
    <w:name w:val="Outline-(i)"/>
    <w:basedOn w:val="Outline-A"/>
    <w:next w:val="Bodytext"/>
    <w:rsid w:val="003217AB"/>
    <w:pPr>
      <w:ind w:left="2938"/>
    </w:pPr>
  </w:style>
  <w:style w:type="paragraph" w:customStyle="1" w:styleId="Outline-ideep0">
    <w:name w:val="Outline-(i) deep"/>
    <w:basedOn w:val="Outline-i0"/>
    <w:pPr>
      <w:ind w:left="2376" w:hanging="576"/>
    </w:pPr>
  </w:style>
  <w:style w:type="paragraph" w:customStyle="1" w:styleId="Tablecellbody">
    <w:name w:val="Table cell body"/>
    <w:basedOn w:val="Bodytext"/>
    <w:rsid w:val="003217AB"/>
    <w:pPr>
      <w:spacing w:after="0"/>
    </w:pPr>
  </w:style>
  <w:style w:type="character" w:customStyle="1" w:styleId="Smallcaps">
    <w:name w:val="Small caps"/>
    <w:basedOn w:val="DefaultParagraphFont"/>
    <w:rsid w:val="003217AB"/>
    <w:rPr>
      <w:smallCaps/>
    </w:rPr>
  </w:style>
  <w:style w:type="character" w:customStyle="1" w:styleId="MatchAnswerCorrect">
    <w:name w:val="MatchAnswerCorrect"/>
    <w:basedOn w:val="Italic"/>
    <w:rPr>
      <w:i/>
    </w:rPr>
  </w:style>
  <w:style w:type="paragraph" w:customStyle="1" w:styleId="SupplementHead">
    <w:name w:val="SupplementHead"/>
    <w:basedOn w:val="Heading1"/>
    <w:next w:val="Bodytext"/>
    <w:rsid w:val="003217AB"/>
  </w:style>
  <w:style w:type="paragraph" w:customStyle="1" w:styleId="Label">
    <w:name w:val="Label"/>
    <w:basedOn w:val="Bodytext"/>
    <w:next w:val="Bodytext"/>
    <w:rsid w:val="003217AB"/>
    <w:rPr>
      <w:b/>
    </w:rPr>
  </w:style>
  <w:style w:type="paragraph" w:styleId="Subtitle">
    <w:name w:val="Subtitle"/>
    <w:basedOn w:val="Normal"/>
    <w:qFormat/>
    <w:pPr>
      <w:spacing w:after="60"/>
      <w:jc w:val="center"/>
      <w:outlineLvl w:val="1"/>
    </w:pPr>
    <w:rPr>
      <w:rFonts w:ascii="Arial" w:hAnsi="Arial"/>
      <w:sz w:val="24"/>
      <w:szCs w:val="24"/>
    </w:rPr>
  </w:style>
  <w:style w:type="paragraph" w:styleId="BodyText0">
    <w:name w:val="Body Text"/>
    <w:next w:val="Bodytext"/>
    <w:rsid w:val="003217AB"/>
    <w:pPr>
      <w:spacing w:after="120"/>
    </w:pPr>
  </w:style>
  <w:style w:type="paragraph" w:customStyle="1" w:styleId="GraphicTitle">
    <w:name w:val="Graphic Title"/>
    <w:basedOn w:val="Tabletitle"/>
    <w:next w:val="Bodytext"/>
    <w:rsid w:val="003217AB"/>
  </w:style>
  <w:style w:type="paragraph" w:customStyle="1" w:styleId="MatchQuestionNL">
    <w:name w:val="MatchQuestionNL"/>
    <w:basedOn w:val="NL-1"/>
    <w:next w:val="Bodytext"/>
    <w:rsid w:val="003217AB"/>
    <w:pPr>
      <w:tabs>
        <w:tab w:val="left" w:pos="490"/>
        <w:tab w:val="left" w:pos="1440"/>
      </w:tabs>
      <w:ind w:left="1440" w:hanging="1440"/>
    </w:pPr>
  </w:style>
  <w:style w:type="paragraph" w:styleId="TOC1">
    <w:name w:val="toc 1"/>
    <w:basedOn w:val="TOCBase"/>
    <w:next w:val="Normal"/>
    <w:autoRedefine/>
    <w:semiHidden/>
    <w:rsid w:val="003217AB"/>
    <w:pPr>
      <w:spacing w:before="120"/>
    </w:pPr>
    <w:rPr>
      <w:b/>
      <w:bCs/>
      <w:caps/>
      <w:szCs w:val="24"/>
    </w:rPr>
  </w:style>
  <w:style w:type="paragraph" w:customStyle="1" w:styleId="Indent-i">
    <w:name w:val="Indent-(i)"/>
    <w:basedOn w:val="Bodytext"/>
    <w:next w:val="Bodytext"/>
    <w:rsid w:val="003217AB"/>
    <w:pPr>
      <w:ind w:left="1958"/>
    </w:pPr>
  </w:style>
  <w:style w:type="paragraph" w:customStyle="1" w:styleId="Ancillarytitle">
    <w:name w:val="Ancillary title"/>
    <w:basedOn w:val="Bodytext"/>
    <w:next w:val="Bodytext"/>
    <w:rsid w:val="003217AB"/>
    <w:pPr>
      <w:spacing w:before="240" w:after="480"/>
      <w:jc w:val="center"/>
    </w:pPr>
    <w:rPr>
      <w:rFonts w:ascii="Arial" w:hAnsi="Arial"/>
      <w:b/>
      <w:sz w:val="48"/>
    </w:rPr>
  </w:style>
  <w:style w:type="paragraph" w:customStyle="1" w:styleId="Volume">
    <w:name w:val="Volume"/>
    <w:basedOn w:val="Ancillarytitle"/>
    <w:next w:val="Bodytext"/>
    <w:rsid w:val="003217AB"/>
    <w:pPr>
      <w:spacing w:before="120" w:after="720"/>
    </w:pPr>
    <w:rPr>
      <w:rFonts w:ascii="Helvetica" w:hAnsi="Helvetica"/>
      <w:sz w:val="40"/>
    </w:rPr>
  </w:style>
  <w:style w:type="paragraph" w:customStyle="1" w:styleId="Maintitle">
    <w:name w:val="Main title"/>
    <w:basedOn w:val="Bodytext"/>
    <w:next w:val="Bodytext"/>
    <w:rsid w:val="003217AB"/>
    <w:pPr>
      <w:spacing w:before="240" w:after="240"/>
      <w:jc w:val="center"/>
    </w:pPr>
    <w:rPr>
      <w:sz w:val="72"/>
    </w:rPr>
  </w:style>
  <w:style w:type="paragraph" w:customStyle="1" w:styleId="Mainsubtitle">
    <w:name w:val="Main subtitle"/>
    <w:basedOn w:val="Maintitle"/>
    <w:next w:val="Bodytext"/>
    <w:rsid w:val="003217AB"/>
    <w:rPr>
      <w:sz w:val="48"/>
    </w:rPr>
  </w:style>
  <w:style w:type="paragraph" w:customStyle="1" w:styleId="Edition">
    <w:name w:val="Edition"/>
    <w:basedOn w:val="Maintitle"/>
    <w:next w:val="Bodytext"/>
    <w:rsid w:val="003217AB"/>
    <w:pPr>
      <w:spacing w:before="0" w:after="1080"/>
    </w:pPr>
    <w:rPr>
      <w:rFonts w:ascii="Times" w:hAnsi="Times"/>
      <w:caps/>
      <w:sz w:val="32"/>
    </w:rPr>
  </w:style>
  <w:style w:type="paragraph" w:customStyle="1" w:styleId="Mainauthors">
    <w:name w:val="Main authors"/>
    <w:basedOn w:val="Maintitle"/>
    <w:next w:val="Bodytext"/>
    <w:rsid w:val="003217AB"/>
    <w:pPr>
      <w:spacing w:before="0"/>
    </w:pPr>
    <w:rPr>
      <w:rFonts w:ascii="Times" w:hAnsi="Times"/>
      <w:sz w:val="32"/>
    </w:rPr>
  </w:style>
  <w:style w:type="paragraph" w:customStyle="1" w:styleId="Ancillaryauthor">
    <w:name w:val="Ancillary author"/>
    <w:basedOn w:val="Maintitle"/>
    <w:next w:val="Bodytext"/>
    <w:rsid w:val="003217AB"/>
    <w:pPr>
      <w:spacing w:before="4080" w:after="160"/>
    </w:pPr>
    <w:rPr>
      <w:rFonts w:ascii="Times" w:hAnsi="Times"/>
      <w:b/>
      <w:sz w:val="36"/>
    </w:rPr>
  </w:style>
  <w:style w:type="paragraph" w:customStyle="1" w:styleId="Ancillaryaffiliation">
    <w:name w:val="Ancillary affiliation"/>
    <w:basedOn w:val="Maintitle"/>
    <w:pPr>
      <w:spacing w:before="0" w:after="4080"/>
    </w:pPr>
    <w:rPr>
      <w:rFonts w:ascii="Times" w:hAnsi="Times"/>
      <w:sz w:val="24"/>
    </w:rPr>
  </w:style>
  <w:style w:type="paragraph" w:customStyle="1" w:styleId="AnswerDistractor">
    <w:name w:val="AnswerDistractor"/>
    <w:basedOn w:val="Indent-1"/>
    <w:next w:val="Bodytext"/>
    <w:rsid w:val="003217AB"/>
    <w:pPr>
      <w:tabs>
        <w:tab w:val="left" w:pos="490"/>
        <w:tab w:val="left" w:pos="979"/>
      </w:tabs>
    </w:pPr>
  </w:style>
  <w:style w:type="paragraph" w:customStyle="1" w:styleId="SidebarCaseHead">
    <w:name w:val="SidebarCaseHead"/>
    <w:basedOn w:val="SidebarHead"/>
    <w:next w:val="Bodytext"/>
    <w:rsid w:val="003217AB"/>
    <w:rPr>
      <w:rFonts w:ascii="Arial" w:hAnsi="Arial"/>
      <w:b w:val="0"/>
      <w:sz w:val="28"/>
    </w:rPr>
  </w:style>
  <w:style w:type="paragraph" w:customStyle="1" w:styleId="Masthead">
    <w:name w:val="Masthead"/>
    <w:basedOn w:val="Bodytext"/>
    <w:next w:val="Bodytext"/>
    <w:rsid w:val="003217AB"/>
    <w:pPr>
      <w:spacing w:after="0"/>
    </w:pPr>
    <w:rPr>
      <w:rFonts w:ascii="Times" w:hAnsi="Times"/>
    </w:rPr>
  </w:style>
  <w:style w:type="character" w:customStyle="1" w:styleId="MastheadName">
    <w:name w:val="MastheadName"/>
    <w:basedOn w:val="DefaultParagraphFont"/>
    <w:rsid w:val="003217AB"/>
    <w:rPr>
      <w:rFonts w:ascii="Times New Roman" w:hAnsi="Times New Roman"/>
      <w:i/>
      <w:sz w:val="20"/>
    </w:rPr>
  </w:style>
  <w:style w:type="paragraph" w:customStyle="1" w:styleId="Copyright">
    <w:name w:val="Copyright"/>
    <w:basedOn w:val="Bodytext"/>
    <w:next w:val="Bodytext"/>
    <w:rsid w:val="003217AB"/>
    <w:pPr>
      <w:spacing w:before="5200" w:after="240"/>
    </w:pPr>
    <w:rPr>
      <w:rFonts w:ascii="Times" w:hAnsi="Times"/>
    </w:rPr>
  </w:style>
  <w:style w:type="paragraph" w:customStyle="1" w:styleId="Copyrightsale">
    <w:name w:val="Copyright sale"/>
    <w:basedOn w:val="Bodytext"/>
    <w:next w:val="Bodytext"/>
    <w:rsid w:val="003217AB"/>
    <w:pPr>
      <w:spacing w:before="120" w:after="960"/>
    </w:pPr>
    <w:rPr>
      <w:rFonts w:ascii="Times" w:hAnsi="Times"/>
    </w:rPr>
  </w:style>
  <w:style w:type="paragraph" w:customStyle="1" w:styleId="Copyrightnonsale">
    <w:name w:val="Copyright nonsale"/>
    <w:basedOn w:val="Bodytext"/>
    <w:next w:val="Bodytext"/>
    <w:rsid w:val="003217AB"/>
    <w:pPr>
      <w:spacing w:before="120" w:after="960"/>
    </w:pPr>
    <w:rPr>
      <w:rFonts w:ascii="Times" w:hAnsi="Times"/>
    </w:rPr>
  </w:style>
  <w:style w:type="paragraph" w:customStyle="1" w:styleId="Madeintheusa">
    <w:name w:val="Madeintheusa"/>
    <w:basedOn w:val="Bodytext"/>
    <w:next w:val="Bodytext"/>
    <w:rsid w:val="003217AB"/>
    <w:pPr>
      <w:spacing w:before="240" w:after="240"/>
    </w:pPr>
    <w:rPr>
      <w:rFonts w:ascii="Times" w:hAnsi="Times"/>
    </w:rPr>
  </w:style>
  <w:style w:type="paragraph" w:customStyle="1" w:styleId="ISBN">
    <w:name w:val="ISBN"/>
    <w:basedOn w:val="Bodytext"/>
    <w:next w:val="Bodytext"/>
    <w:rsid w:val="003217AB"/>
    <w:pPr>
      <w:spacing w:before="240" w:after="240"/>
    </w:pPr>
    <w:rPr>
      <w:rFonts w:ascii="Times" w:hAnsi="Times"/>
    </w:rPr>
  </w:style>
  <w:style w:type="paragraph" w:customStyle="1" w:styleId="Printercode">
    <w:name w:val="Printer code"/>
    <w:basedOn w:val="Bodytext"/>
    <w:next w:val="Bodytext"/>
    <w:rsid w:val="003217AB"/>
    <w:pPr>
      <w:spacing w:before="240" w:after="0"/>
    </w:pPr>
    <w:rPr>
      <w:rFonts w:ascii="Times" w:hAnsi="Times"/>
      <w:sz w:val="18"/>
    </w:rPr>
  </w:style>
  <w:style w:type="paragraph" w:styleId="TOC2">
    <w:name w:val="toc 2"/>
    <w:basedOn w:val="TOCBase"/>
    <w:next w:val="Normal"/>
    <w:autoRedefine/>
    <w:semiHidden/>
    <w:rsid w:val="003217AB"/>
    <w:pPr>
      <w:ind w:left="200"/>
    </w:pPr>
    <w:rPr>
      <w:smallCaps/>
      <w:szCs w:val="24"/>
    </w:rPr>
  </w:style>
  <w:style w:type="paragraph" w:styleId="TOC3">
    <w:name w:val="toc 3"/>
    <w:basedOn w:val="TOCBase"/>
    <w:next w:val="Normal"/>
    <w:autoRedefine/>
    <w:semiHidden/>
    <w:rsid w:val="003217AB"/>
    <w:pPr>
      <w:ind w:left="400"/>
    </w:pPr>
    <w:rPr>
      <w:i/>
      <w:iCs/>
      <w:szCs w:val="24"/>
    </w:rPr>
  </w:style>
  <w:style w:type="paragraph" w:styleId="TOC4">
    <w:name w:val="toc 4"/>
    <w:basedOn w:val="TOCBase"/>
    <w:next w:val="Normal"/>
    <w:autoRedefine/>
    <w:semiHidden/>
    <w:rsid w:val="003217AB"/>
    <w:pPr>
      <w:ind w:left="600"/>
    </w:pPr>
    <w:rPr>
      <w:szCs w:val="21"/>
    </w:rPr>
  </w:style>
  <w:style w:type="paragraph" w:styleId="TOC5">
    <w:name w:val="toc 5"/>
    <w:basedOn w:val="TOCBase"/>
    <w:next w:val="Normal"/>
    <w:autoRedefine/>
    <w:semiHidden/>
    <w:rsid w:val="003217AB"/>
    <w:pPr>
      <w:ind w:left="800"/>
    </w:pPr>
    <w:rPr>
      <w:szCs w:val="21"/>
    </w:rPr>
  </w:style>
  <w:style w:type="paragraph" w:styleId="TOC6">
    <w:name w:val="toc 6"/>
    <w:basedOn w:val="TOCBase"/>
    <w:next w:val="Normal"/>
    <w:autoRedefine/>
    <w:semiHidden/>
    <w:rsid w:val="003217AB"/>
    <w:pPr>
      <w:ind w:left="1000"/>
    </w:pPr>
    <w:rPr>
      <w:szCs w:val="21"/>
    </w:rPr>
  </w:style>
  <w:style w:type="paragraph" w:customStyle="1" w:styleId="MultipleChoiceStats">
    <w:name w:val="MultipleChoiceStats"/>
    <w:basedOn w:val="Bodytext"/>
    <w:pPr>
      <w:tabs>
        <w:tab w:val="left" w:pos="1051"/>
        <w:tab w:val="left" w:pos="2016"/>
      </w:tabs>
      <w:spacing w:before="120"/>
    </w:pPr>
  </w:style>
  <w:style w:type="paragraph" w:customStyle="1" w:styleId="BOYMCStats">
    <w:name w:val="BOY_MCStats"/>
    <w:basedOn w:val="Normal"/>
    <w:next w:val="Bodytext"/>
    <w:rsid w:val="003217AB"/>
    <w:pPr>
      <w:tabs>
        <w:tab w:val="left" w:pos="1051"/>
        <w:tab w:val="left" w:pos="2016"/>
      </w:tabs>
    </w:pPr>
  </w:style>
  <w:style w:type="paragraph" w:customStyle="1" w:styleId="BOYMCTopic">
    <w:name w:val="BOY_MCTopic"/>
    <w:basedOn w:val="Normal"/>
    <w:next w:val="Bodytext"/>
    <w:rsid w:val="003217AB"/>
    <w:pPr>
      <w:ind w:left="1051" w:hanging="1051"/>
    </w:pPr>
    <w:rPr>
      <w:b/>
      <w:bCs/>
    </w:rPr>
  </w:style>
  <w:style w:type="paragraph" w:customStyle="1" w:styleId="BRNMCAnswer">
    <w:name w:val="BRN_MCAnswer"/>
    <w:basedOn w:val="Normal"/>
    <w:pPr>
      <w:tabs>
        <w:tab w:val="left" w:pos="1008"/>
      </w:tabs>
    </w:pPr>
    <w:rPr>
      <w:b/>
      <w:bCs/>
    </w:rPr>
  </w:style>
  <w:style w:type="paragraph" w:customStyle="1" w:styleId="BRNMCStats">
    <w:name w:val="BRN_MCStats"/>
    <w:basedOn w:val="MultipleChoiceStats"/>
    <w:rPr>
      <w:rFonts w:ascii="Times" w:hAnsi="Times"/>
      <w:spacing w:val="4"/>
    </w:rPr>
  </w:style>
  <w:style w:type="paragraph" w:customStyle="1" w:styleId="Tablecellassisi">
    <w:name w:val="Table cell assisi"/>
    <w:basedOn w:val="Tablecellbody"/>
  </w:style>
  <w:style w:type="paragraph" w:customStyle="1" w:styleId="PageBreakPara">
    <w:name w:val="PageBreakPara"/>
    <w:basedOn w:val="Bodytext"/>
    <w:next w:val="Bodytext"/>
    <w:rsid w:val="003217AB"/>
    <w:pPr>
      <w:pageBreakBefore/>
      <w:spacing w:after="0" w:line="120" w:lineRule="exact"/>
    </w:pPr>
    <w:rPr>
      <w:rFonts w:ascii="Times" w:hAnsi="Times"/>
      <w:sz w:val="12"/>
    </w:rPr>
  </w:style>
  <w:style w:type="paragraph" w:customStyle="1" w:styleId="NL-1table">
    <w:name w:val="NL-1 table"/>
    <w:basedOn w:val="Normal"/>
    <w:next w:val="Bodytext"/>
    <w:rsid w:val="003217AB"/>
    <w:pPr>
      <w:spacing w:after="120"/>
      <w:ind w:left="475" w:hanging="475"/>
    </w:pPr>
  </w:style>
  <w:style w:type="paragraph" w:customStyle="1" w:styleId="OBRShortAnsEssay">
    <w:name w:val="OBR_ShortAnsEssay"/>
    <w:basedOn w:val="Bodytext"/>
    <w:pPr>
      <w:tabs>
        <w:tab w:val="left" w:pos="1325"/>
      </w:tabs>
      <w:spacing w:before="240"/>
      <w:ind w:left="1800" w:hanging="1800"/>
    </w:pPr>
  </w:style>
  <w:style w:type="paragraph" w:customStyle="1" w:styleId="BRKMCStats">
    <w:name w:val="BRK_MCStats"/>
    <w:basedOn w:val="MultipleChoiceStats"/>
    <w:rPr>
      <w:rFonts w:ascii="Times" w:hAnsi="Times"/>
      <w:spacing w:val="4"/>
    </w:rPr>
  </w:style>
  <w:style w:type="paragraph" w:customStyle="1" w:styleId="OBRMCStats">
    <w:name w:val="OBR_MCStats"/>
    <w:basedOn w:val="MultipleChoiceStats"/>
    <w:rPr>
      <w:rFonts w:ascii="Times" w:hAnsi="Times"/>
      <w:spacing w:val="4"/>
    </w:rPr>
  </w:style>
  <w:style w:type="character" w:customStyle="1" w:styleId="AnswerLetter">
    <w:name w:val="AnswerLetter"/>
    <w:basedOn w:val="DefaultParagraphFont"/>
    <w:rsid w:val="003217AB"/>
  </w:style>
  <w:style w:type="paragraph" w:customStyle="1" w:styleId="Tablecellbodycentered">
    <w:name w:val="Table cell body centered"/>
    <w:basedOn w:val="Tablecellbody"/>
    <w:rsid w:val="003217AB"/>
    <w:pPr>
      <w:jc w:val="center"/>
    </w:pPr>
  </w:style>
  <w:style w:type="paragraph" w:customStyle="1" w:styleId="TablecellbodyindentFL">
    <w:name w:val="Table cell body indent FL"/>
    <w:basedOn w:val="Tablecellbody"/>
    <w:pPr>
      <w:ind w:left="360"/>
    </w:pPr>
  </w:style>
  <w:style w:type="paragraph" w:customStyle="1" w:styleId="TablecellbodyindentFR">
    <w:name w:val="Table cell body indent FR"/>
    <w:basedOn w:val="Tablecellbody"/>
    <w:pPr>
      <w:ind w:right="360"/>
      <w:jc w:val="right"/>
    </w:pPr>
  </w:style>
  <w:style w:type="paragraph" w:customStyle="1" w:styleId="Tableheadingcentered">
    <w:name w:val="Table heading centered"/>
    <w:basedOn w:val="Tableheading"/>
    <w:next w:val="Bodytext"/>
    <w:rsid w:val="003217AB"/>
    <w:pPr>
      <w:jc w:val="center"/>
    </w:pPr>
  </w:style>
  <w:style w:type="paragraph" w:customStyle="1" w:styleId="Tableheading10">
    <w:name w:val="Table heading 10"/>
    <w:basedOn w:val="Tableheading"/>
    <w:next w:val="Bodytext"/>
    <w:rsid w:val="003217AB"/>
    <w:rPr>
      <w:sz w:val="20"/>
    </w:rPr>
  </w:style>
  <w:style w:type="paragraph" w:customStyle="1" w:styleId="Tableheadingcentered10">
    <w:name w:val="Table heading centered 10"/>
    <w:basedOn w:val="Tableheading"/>
    <w:next w:val="Bodytext"/>
    <w:rsid w:val="003217AB"/>
    <w:pPr>
      <w:jc w:val="center"/>
    </w:pPr>
    <w:rPr>
      <w:sz w:val="20"/>
    </w:rPr>
  </w:style>
  <w:style w:type="paragraph" w:customStyle="1" w:styleId="Tablecellbody10">
    <w:name w:val="Table cell body 10"/>
    <w:basedOn w:val="Tablecellbody"/>
    <w:next w:val="Bodytext"/>
    <w:rsid w:val="003217AB"/>
    <w:rPr>
      <w:rFonts w:ascii="Times" w:hAnsi="Times"/>
      <w:sz w:val="20"/>
    </w:rPr>
  </w:style>
  <w:style w:type="paragraph" w:customStyle="1" w:styleId="Tablebodycentered10">
    <w:name w:val="Table body centered 10"/>
    <w:basedOn w:val="Tablecellbody10"/>
    <w:pPr>
      <w:jc w:val="center"/>
    </w:pPr>
  </w:style>
  <w:style w:type="paragraph" w:customStyle="1" w:styleId="TablebodyindentFL10">
    <w:name w:val="Table body indent FL 10"/>
    <w:basedOn w:val="Tablecellbody10"/>
    <w:pPr>
      <w:ind w:left="360"/>
    </w:pPr>
  </w:style>
  <w:style w:type="paragraph" w:customStyle="1" w:styleId="TablebodyindentFR10">
    <w:name w:val="Table body indent FR 10"/>
    <w:basedOn w:val="Tablecellbody10"/>
    <w:pPr>
      <w:ind w:right="360"/>
      <w:jc w:val="right"/>
    </w:pPr>
  </w:style>
  <w:style w:type="paragraph" w:customStyle="1" w:styleId="TOCBase">
    <w:name w:val="TOC Base"/>
    <w:basedOn w:val="Bodytext"/>
    <w:next w:val="Bodytext"/>
    <w:rsid w:val="003217AB"/>
    <w:pPr>
      <w:tabs>
        <w:tab w:val="right" w:leader="dot" w:pos="9173"/>
      </w:tabs>
    </w:pPr>
  </w:style>
  <w:style w:type="paragraph" w:styleId="TOC7">
    <w:name w:val="toc 7"/>
    <w:basedOn w:val="TOCBase"/>
    <w:next w:val="Normal"/>
    <w:autoRedefine/>
    <w:semiHidden/>
    <w:rsid w:val="003217AB"/>
    <w:pPr>
      <w:ind w:left="1320"/>
    </w:pPr>
  </w:style>
  <w:style w:type="paragraph" w:styleId="TOC8">
    <w:name w:val="toc 8"/>
    <w:basedOn w:val="TOCBase"/>
    <w:next w:val="Normal"/>
    <w:autoRedefine/>
    <w:semiHidden/>
    <w:rsid w:val="003217AB"/>
    <w:pPr>
      <w:ind w:left="1540"/>
    </w:pPr>
  </w:style>
  <w:style w:type="paragraph" w:styleId="TOC9">
    <w:name w:val="toc 9"/>
    <w:basedOn w:val="TOCBase"/>
    <w:next w:val="Normal"/>
    <w:autoRedefine/>
    <w:semiHidden/>
    <w:rsid w:val="003217AB"/>
    <w:pPr>
      <w:ind w:left="1760"/>
    </w:pPr>
  </w:style>
  <w:style w:type="paragraph" w:customStyle="1" w:styleId="NL-1deepnoWOL">
    <w:name w:val="NL-1 deep no WOL"/>
    <w:basedOn w:val="Bodytext"/>
    <w:next w:val="Indent-i"/>
    <w:pPr>
      <w:ind w:left="1440" w:hanging="1440"/>
    </w:pPr>
  </w:style>
  <w:style w:type="paragraph" w:customStyle="1" w:styleId="CaseHead">
    <w:name w:val="CaseHead"/>
    <w:basedOn w:val="Bodytext"/>
    <w:next w:val="Bodytext"/>
    <w:rsid w:val="003217AB"/>
    <w:pPr>
      <w:spacing w:before="240"/>
      <w:outlineLvl w:val="0"/>
    </w:pPr>
    <w:rPr>
      <w:rFonts w:ascii="Arial Narrow" w:hAnsi="Arial Narrow"/>
      <w:b/>
      <w:caps/>
      <w:sz w:val="32"/>
    </w:rPr>
  </w:style>
  <w:style w:type="paragraph" w:customStyle="1" w:styleId="CaseTitle">
    <w:name w:val="CaseTitle"/>
    <w:basedOn w:val="CaseHead"/>
    <w:next w:val="Bodytext"/>
    <w:rsid w:val="003217AB"/>
    <w:pPr>
      <w:spacing w:before="120"/>
      <w:outlineLvl w:val="1"/>
    </w:pPr>
    <w:rPr>
      <w:rFonts w:ascii="Times New Roman" w:hAnsi="Times New Roman"/>
      <w:b w:val="0"/>
      <w:i/>
    </w:rPr>
  </w:style>
  <w:style w:type="paragraph" w:customStyle="1" w:styleId="TransText">
    <w:name w:val="TransText"/>
    <w:basedOn w:val="Bodytext"/>
    <w:next w:val="Bodytext"/>
    <w:rsid w:val="003217AB"/>
    <w:rPr>
      <w:b/>
      <w:sz w:val="56"/>
    </w:rPr>
  </w:style>
  <w:style w:type="paragraph" w:customStyle="1" w:styleId="TransBullet">
    <w:name w:val="TransBullet"/>
    <w:basedOn w:val="TransText"/>
    <w:next w:val="Bodytext"/>
    <w:rsid w:val="003217AB"/>
    <w:pPr>
      <w:numPr>
        <w:numId w:val="17"/>
      </w:numPr>
      <w:tabs>
        <w:tab w:val="left" w:pos="2160"/>
      </w:tabs>
    </w:pPr>
  </w:style>
  <w:style w:type="paragraph" w:customStyle="1" w:styleId="TransHead">
    <w:name w:val="TransHead"/>
    <w:basedOn w:val="Bodytext"/>
    <w:next w:val="Bodytext"/>
    <w:rsid w:val="003217AB"/>
    <w:pPr>
      <w:spacing w:before="240" w:after="600"/>
      <w:jc w:val="center"/>
      <w:outlineLvl w:val="0"/>
    </w:pPr>
    <w:rPr>
      <w:b/>
      <w:caps/>
      <w:sz w:val="56"/>
    </w:rPr>
  </w:style>
  <w:style w:type="paragraph" w:customStyle="1" w:styleId="TransTextSmall">
    <w:name w:val="TransTextSmall"/>
    <w:basedOn w:val="TransText"/>
    <w:next w:val="Bodytext"/>
    <w:rsid w:val="003217AB"/>
    <w:rPr>
      <w:sz w:val="24"/>
    </w:rPr>
  </w:style>
  <w:style w:type="paragraph" w:customStyle="1" w:styleId="Indent-1table">
    <w:name w:val="Indent-1 table"/>
    <w:basedOn w:val="Indent-1"/>
    <w:pPr>
      <w:ind w:left="475"/>
    </w:pPr>
  </w:style>
  <w:style w:type="paragraph" w:customStyle="1" w:styleId="EssayQuestionTB">
    <w:name w:val="EssayQuestionTB"/>
    <w:basedOn w:val="NL-1"/>
    <w:next w:val="Index1"/>
  </w:style>
  <w:style w:type="paragraph" w:styleId="Index1">
    <w:name w:val="index 1"/>
    <w:basedOn w:val="Normal"/>
    <w:next w:val="Normal"/>
    <w:autoRedefine/>
    <w:semiHidden/>
    <w:pPr>
      <w:ind w:left="220" w:hanging="220"/>
    </w:pPr>
  </w:style>
  <w:style w:type="paragraph" w:customStyle="1" w:styleId="5Paragraph">
    <w:name w:val="5Paragraph"/>
    <w:pPr>
      <w:tabs>
        <w:tab w:val="left" w:pos="720"/>
        <w:tab w:val="left" w:pos="1440"/>
        <w:tab w:val="left" w:pos="2160"/>
        <w:tab w:val="left" w:pos="2880"/>
        <w:tab w:val="left" w:pos="3600"/>
      </w:tabs>
      <w:ind w:left="3600" w:hanging="720"/>
    </w:pPr>
    <w:rPr>
      <w:snapToGrid w:val="0"/>
      <w:sz w:val="24"/>
    </w:rPr>
  </w:style>
  <w:style w:type="paragraph" w:customStyle="1" w:styleId="Body1vertabove">
    <w:name w:val="Body 1vert above"/>
    <w:basedOn w:val="Bodytext"/>
    <w:next w:val="Bodytext"/>
    <w:rsid w:val="003217AB"/>
    <w:pPr>
      <w:spacing w:before="240"/>
    </w:pPr>
  </w:style>
  <w:style w:type="paragraph" w:customStyle="1" w:styleId="Body3vertbelow">
    <w:name w:val="Body 3vert below"/>
    <w:basedOn w:val="Bodytext"/>
    <w:next w:val="Bodytext"/>
    <w:rsid w:val="003217AB"/>
    <w:pPr>
      <w:spacing w:after="720"/>
    </w:pPr>
  </w:style>
  <w:style w:type="paragraph" w:customStyle="1" w:styleId="Outline-1emphasis">
    <w:name w:val="Outline-1 emphasis"/>
    <w:basedOn w:val="Outline-1"/>
  </w:style>
  <w:style w:type="paragraph" w:customStyle="1" w:styleId="Outline-aemphasis">
    <w:name w:val="Outline-a emphasis"/>
    <w:basedOn w:val="Outline-a0"/>
  </w:style>
  <w:style w:type="paragraph" w:customStyle="1" w:styleId="Outline-Aemphasis0">
    <w:name w:val="Outline-A emphasis"/>
    <w:basedOn w:val="Outline-A"/>
  </w:style>
  <w:style w:type="paragraph" w:customStyle="1" w:styleId="Outline-Iemphasis">
    <w:name w:val="Outline-I emphasis"/>
    <w:basedOn w:val="Outline-I"/>
  </w:style>
  <w:style w:type="paragraph" w:customStyle="1" w:styleId="LearningObjectiveNumList">
    <w:name w:val="LearningObjectiveNumList"/>
    <w:basedOn w:val="NL-1"/>
    <w:next w:val="Bodytext"/>
    <w:rsid w:val="003217AB"/>
  </w:style>
  <w:style w:type="paragraph" w:customStyle="1" w:styleId="KeyTerm">
    <w:name w:val="KeyTerm"/>
    <w:basedOn w:val="Bodytext"/>
    <w:next w:val="Bodytext"/>
    <w:rsid w:val="003217AB"/>
    <w:rPr>
      <w:b/>
    </w:rPr>
  </w:style>
  <w:style w:type="paragraph" w:customStyle="1" w:styleId="Indent-5">
    <w:name w:val="Indent-5"/>
    <w:basedOn w:val="Bodytext"/>
    <w:next w:val="Bodytext"/>
    <w:rsid w:val="003217AB"/>
    <w:pPr>
      <w:ind w:left="2448"/>
    </w:pPr>
  </w:style>
  <w:style w:type="paragraph" w:customStyle="1" w:styleId="Indent-6">
    <w:name w:val="Indent-6"/>
    <w:basedOn w:val="Bodytext"/>
    <w:next w:val="Bodytext"/>
    <w:rsid w:val="003217AB"/>
    <w:pPr>
      <w:spacing w:after="0"/>
      <w:ind w:left="2938"/>
    </w:pPr>
  </w:style>
  <w:style w:type="paragraph" w:customStyle="1" w:styleId="MultipartQLead">
    <w:name w:val="MultipartQ_Lead"/>
    <w:basedOn w:val="Normal"/>
    <w:next w:val="Bodytext"/>
    <w:rsid w:val="003217AB"/>
    <w:pPr>
      <w:keepNext/>
      <w:keepLines/>
      <w:spacing w:after="120"/>
      <w:ind w:left="490" w:hanging="490"/>
    </w:pPr>
    <w:rPr>
      <w:spacing w:val="0"/>
    </w:rPr>
  </w:style>
  <w:style w:type="paragraph" w:customStyle="1" w:styleId="MultipartQQuestion">
    <w:name w:val="MultipartQ_Question"/>
    <w:basedOn w:val="Normal"/>
    <w:next w:val="Bodytext"/>
    <w:rsid w:val="003217AB"/>
    <w:pPr>
      <w:spacing w:after="120"/>
      <w:ind w:left="980" w:hanging="490"/>
    </w:pPr>
    <w:rPr>
      <w:spacing w:val="0"/>
    </w:rPr>
  </w:style>
  <w:style w:type="paragraph" w:customStyle="1" w:styleId="AllAnswerTypesHeadSub1">
    <w:name w:val="AllAnswerTypesHeadSub1"/>
    <w:basedOn w:val="Heading2"/>
    <w:next w:val="Bodytext"/>
    <w:rsid w:val="003217AB"/>
  </w:style>
  <w:style w:type="paragraph" w:customStyle="1" w:styleId="AllAnswerTypesHeadSub2">
    <w:name w:val="AllAnswerTypesHeadSub2"/>
    <w:basedOn w:val="Heading3"/>
    <w:next w:val="Bodytext"/>
    <w:rsid w:val="003217AB"/>
  </w:style>
  <w:style w:type="paragraph" w:customStyle="1" w:styleId="SidebarBull">
    <w:name w:val="SidebarBull"/>
    <w:basedOn w:val="Bodytext"/>
    <w:next w:val="Bodytext"/>
    <w:rsid w:val="003217AB"/>
    <w:pPr>
      <w:numPr>
        <w:numId w:val="27"/>
      </w:numPr>
      <w:pBdr>
        <w:top w:val="single" w:sz="4" w:space="1" w:color="auto"/>
        <w:left w:val="single" w:sz="4" w:space="4" w:color="auto"/>
        <w:bottom w:val="single" w:sz="4" w:space="1" w:color="auto"/>
        <w:right w:val="single" w:sz="4" w:space="4" w:color="auto"/>
      </w:pBdr>
      <w:tabs>
        <w:tab w:val="clear" w:pos="6250"/>
        <w:tab w:val="left" w:pos="490"/>
      </w:tabs>
      <w:ind w:left="490"/>
    </w:pPr>
  </w:style>
  <w:style w:type="paragraph" w:customStyle="1" w:styleId="SidebarHead">
    <w:name w:val="SidebarHead"/>
    <w:basedOn w:val="Bodytext"/>
    <w:next w:val="Bodytext"/>
    <w:rsid w:val="003217AB"/>
    <w:pPr>
      <w:pBdr>
        <w:top w:val="single" w:sz="4" w:space="1" w:color="auto"/>
        <w:left w:val="single" w:sz="4" w:space="4" w:color="auto"/>
        <w:bottom w:val="single" w:sz="4" w:space="1" w:color="auto"/>
        <w:right w:val="single" w:sz="4" w:space="4" w:color="auto"/>
      </w:pBdr>
      <w:outlineLvl w:val="0"/>
    </w:pPr>
    <w:rPr>
      <w:b/>
    </w:rPr>
  </w:style>
  <w:style w:type="paragraph" w:customStyle="1" w:styleId="SidebarNumList">
    <w:name w:val="SidebarNumList"/>
    <w:basedOn w:val="NL-1"/>
    <w:next w:val="Bodytext"/>
    <w:rsid w:val="003217AB"/>
    <w:pPr>
      <w:pBdr>
        <w:top w:val="single" w:sz="4" w:space="1" w:color="auto"/>
        <w:left w:val="single" w:sz="4" w:space="4" w:color="auto"/>
        <w:bottom w:val="single" w:sz="4" w:space="1" w:color="auto"/>
        <w:right w:val="single" w:sz="4" w:space="4" w:color="auto"/>
      </w:pBdr>
    </w:pPr>
  </w:style>
  <w:style w:type="paragraph" w:customStyle="1" w:styleId="SidebarText">
    <w:name w:val="SidebarText"/>
    <w:basedOn w:val="Bodytext"/>
    <w:rsid w:val="003217AB"/>
    <w:pPr>
      <w:pBdr>
        <w:top w:val="single" w:sz="4" w:space="1" w:color="auto"/>
        <w:left w:val="single" w:sz="4" w:space="4" w:color="auto"/>
        <w:bottom w:val="single" w:sz="4" w:space="1" w:color="auto"/>
        <w:right w:val="single" w:sz="4" w:space="4" w:color="auto"/>
      </w:pBdr>
    </w:pPr>
  </w:style>
  <w:style w:type="character" w:customStyle="1" w:styleId="AnswerExp">
    <w:name w:val="Answer_Exp"/>
    <w:basedOn w:val="DefaultParagraphFont"/>
    <w:rsid w:val="003217AB"/>
  </w:style>
  <w:style w:type="paragraph" w:customStyle="1" w:styleId="PrefaceHead">
    <w:name w:val="Preface Head"/>
    <w:basedOn w:val="ChapTitle"/>
  </w:style>
  <w:style w:type="paragraph" w:customStyle="1" w:styleId="TransitionGuideHead">
    <w:name w:val="Transition Guide Head"/>
    <w:basedOn w:val="ChapTitle"/>
  </w:style>
  <w:style w:type="paragraph" w:styleId="Caption">
    <w:name w:val="caption"/>
    <w:basedOn w:val="Bodytext"/>
    <w:next w:val="Normal"/>
    <w:qFormat/>
    <w:rsid w:val="003217AB"/>
    <w:pPr>
      <w:spacing w:before="120"/>
    </w:pPr>
    <w:rPr>
      <w:b/>
      <w:bCs/>
    </w:rPr>
  </w:style>
  <w:style w:type="paragraph" w:styleId="Index3">
    <w:name w:val="index 3"/>
    <w:basedOn w:val="Normal"/>
    <w:next w:val="Normal"/>
    <w:autoRedefine/>
    <w:semiHidden/>
    <w:rsid w:val="003217AB"/>
    <w:pPr>
      <w:ind w:left="660" w:hanging="220"/>
    </w:pPr>
  </w:style>
  <w:style w:type="paragraph" w:customStyle="1" w:styleId="MultipartQFirstAnswer">
    <w:name w:val="MultipartQ_FirstAnswer"/>
    <w:basedOn w:val="Bodytext"/>
    <w:next w:val="Bodytext"/>
    <w:rsid w:val="003217AB"/>
    <w:pPr>
      <w:keepNext/>
      <w:keepLines/>
      <w:tabs>
        <w:tab w:val="left" w:pos="490"/>
        <w:tab w:val="left" w:pos="979"/>
      </w:tabs>
      <w:ind w:left="979" w:hanging="979"/>
    </w:pPr>
  </w:style>
  <w:style w:type="paragraph" w:customStyle="1" w:styleId="MultipartQFirstAnswerByRef">
    <w:name w:val="MultipartQ_FirstAnswer_ByRef"/>
    <w:basedOn w:val="Normal"/>
    <w:next w:val="Bodytext"/>
    <w:rsid w:val="003217AB"/>
    <w:pPr>
      <w:keepNext/>
      <w:keepLines/>
      <w:tabs>
        <w:tab w:val="left" w:pos="490"/>
        <w:tab w:val="left" w:pos="979"/>
      </w:tabs>
      <w:spacing w:after="120"/>
      <w:ind w:left="979" w:hanging="979"/>
    </w:pPr>
    <w:rPr>
      <w:spacing w:val="0"/>
    </w:rPr>
  </w:style>
  <w:style w:type="paragraph" w:customStyle="1" w:styleId="MultipartQNextAnswer">
    <w:name w:val="MultipartQ_NextAnswer"/>
    <w:basedOn w:val="Normal"/>
    <w:next w:val="Bodytext"/>
    <w:rsid w:val="003217AB"/>
    <w:pPr>
      <w:spacing w:after="120"/>
      <w:ind w:left="980" w:hanging="490"/>
    </w:pPr>
    <w:rPr>
      <w:spacing w:val="0"/>
    </w:rPr>
  </w:style>
  <w:style w:type="paragraph" w:customStyle="1" w:styleId="MultipartQNextAnswerByRef">
    <w:name w:val="MultipartQ_NextAnswer_ByRef"/>
    <w:basedOn w:val="Normal"/>
    <w:next w:val="Bodytext"/>
    <w:rsid w:val="003217AB"/>
    <w:pPr>
      <w:spacing w:after="120"/>
    </w:pPr>
    <w:rPr>
      <w:spacing w:val="0"/>
    </w:rPr>
  </w:style>
  <w:style w:type="paragraph" w:customStyle="1" w:styleId="Style1">
    <w:name w:val="Style1"/>
    <w:basedOn w:val="AnswerByReference"/>
  </w:style>
  <w:style w:type="paragraph" w:customStyle="1" w:styleId="Bodyinbox">
    <w:name w:val="Body in box"/>
    <w:basedOn w:val="Bodytext"/>
    <w:pPr>
      <w:pBdr>
        <w:top w:val="single" w:sz="12" w:space="6" w:color="auto"/>
        <w:left w:val="single" w:sz="12" w:space="6" w:color="auto"/>
        <w:bottom w:val="single" w:sz="12" w:space="6" w:color="auto"/>
        <w:right w:val="single" w:sz="12" w:space="6" w:color="auto"/>
      </w:pBdr>
      <w:spacing w:before="120"/>
    </w:pPr>
    <w:rPr>
      <w:rFonts w:ascii="Times" w:hAnsi="Times"/>
    </w:rPr>
  </w:style>
  <w:style w:type="paragraph" w:customStyle="1" w:styleId="Metadata">
    <w:name w:val="Metadata"/>
    <w:basedOn w:val="Tablecellbody"/>
    <w:next w:val="Bodytext"/>
    <w:rsid w:val="003217AB"/>
    <w:pPr>
      <w:tabs>
        <w:tab w:val="left" w:pos="979"/>
      </w:tabs>
      <w:ind w:left="979" w:hanging="979"/>
    </w:pPr>
  </w:style>
  <w:style w:type="character" w:styleId="HTMLAcronym">
    <w:name w:val="HTML Acronym"/>
    <w:basedOn w:val="DefaultParagraphFont"/>
    <w:rsid w:val="003217AB"/>
  </w:style>
  <w:style w:type="paragraph" w:customStyle="1" w:styleId="LearningObjectiveBull">
    <w:name w:val="LearningObjectiveBull"/>
    <w:basedOn w:val="Bullet-10"/>
    <w:pPr>
      <w:numPr>
        <w:numId w:val="26"/>
      </w:numPr>
      <w:tabs>
        <w:tab w:val="clear" w:pos="490"/>
        <w:tab w:val="num" w:pos="720"/>
      </w:tabs>
      <w:ind w:left="720" w:hanging="360"/>
    </w:pPr>
  </w:style>
  <w:style w:type="character" w:styleId="Hyperlink">
    <w:name w:val="Hyperlink"/>
    <w:basedOn w:val="DefaultParagraphFont"/>
    <w:rPr>
      <w:color w:val="0000FF"/>
      <w:u w:val="single"/>
    </w:rPr>
  </w:style>
  <w:style w:type="paragraph" w:customStyle="1" w:styleId="StageDirections">
    <w:name w:val="StageDirections"/>
    <w:basedOn w:val="Bodytext"/>
    <w:next w:val="Bodytext"/>
    <w:rsid w:val="003217AB"/>
    <w:pPr>
      <w:spacing w:before="120"/>
      <w:jc w:val="center"/>
    </w:pPr>
    <w:rPr>
      <w:b/>
      <w:i/>
    </w:rPr>
  </w:style>
  <w:style w:type="character" w:customStyle="1" w:styleId="KeyTermDef">
    <w:name w:val="KeyTermDef"/>
    <w:basedOn w:val="DefaultParagraphFont"/>
    <w:rsid w:val="003217AB"/>
  </w:style>
  <w:style w:type="paragraph" w:styleId="DocumentMap">
    <w:name w:val="Document Map"/>
    <w:basedOn w:val="Normal"/>
    <w:semiHidden/>
    <w:rsid w:val="003217AB"/>
    <w:pPr>
      <w:shd w:val="clear" w:color="auto" w:fill="000080"/>
    </w:pPr>
    <w:rPr>
      <w:rFonts w:ascii="Tahoma" w:hAnsi="Tahoma" w:cs="Tahoma"/>
    </w:rPr>
  </w:style>
  <w:style w:type="paragraph" w:customStyle="1" w:styleId="KeyTermsSubhead">
    <w:name w:val="KeyTermsSubhead"/>
    <w:basedOn w:val="Heading2"/>
    <w:next w:val="Bodytext"/>
    <w:rsid w:val="003217AB"/>
  </w:style>
  <w:style w:type="paragraph" w:customStyle="1" w:styleId="Tablecellbodycentered10">
    <w:name w:val="Table cell body centered 10"/>
    <w:basedOn w:val="Tablecellbody10"/>
    <w:next w:val="Bodytext"/>
    <w:rsid w:val="003217AB"/>
    <w:pPr>
      <w:jc w:val="center"/>
    </w:pPr>
  </w:style>
  <w:style w:type="paragraph" w:customStyle="1" w:styleId="SidebarIndent-1">
    <w:name w:val="SidebarIndent-1"/>
    <w:basedOn w:val="SidebarText"/>
    <w:next w:val="Bodytext"/>
    <w:rsid w:val="003217AB"/>
    <w:pPr>
      <w:ind w:left="490" w:hanging="490"/>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character" w:styleId="FollowedHyperlink">
    <w:name w:val="FollowedHyperlink"/>
    <w:basedOn w:val="DefaultParagraphFont"/>
    <w:rPr>
      <w:color w:val="800080"/>
      <w:u w:val="single"/>
    </w:rPr>
  </w:style>
  <w:style w:type="paragraph" w:customStyle="1" w:styleId="MultipleChoiceNumListTTB">
    <w:name w:val="MultipleChoiceNumListTTB"/>
    <w:basedOn w:val="Bodytext"/>
    <w:next w:val="Bodytext"/>
    <w:pPr>
      <w:keepNext/>
      <w:keepLines/>
      <w:ind w:left="490" w:hanging="490"/>
    </w:pPr>
  </w:style>
  <w:style w:type="paragraph" w:customStyle="1" w:styleId="Affiliation">
    <w:name w:val="Affiliation"/>
    <w:basedOn w:val="Maintitle"/>
    <w:next w:val="Bodytext"/>
    <w:rsid w:val="003217AB"/>
    <w:pPr>
      <w:spacing w:before="0" w:after="0"/>
    </w:pPr>
    <w:rPr>
      <w:rFonts w:ascii="Times" w:hAnsi="Times"/>
      <w:i/>
      <w:sz w:val="24"/>
    </w:rPr>
  </w:style>
  <w:style w:type="paragraph" w:customStyle="1" w:styleId="AutoCorrect">
    <w:name w:val="AutoCorrect"/>
    <w:next w:val="Bodytext"/>
    <w:rsid w:val="003217AB"/>
    <w:rPr>
      <w:sz w:val="24"/>
      <w:szCs w:val="24"/>
    </w:rPr>
  </w:style>
  <w:style w:type="paragraph" w:customStyle="1" w:styleId="Bodytext-right">
    <w:name w:val="Body text-right"/>
    <w:basedOn w:val="Bodytext"/>
    <w:next w:val="Bodytext"/>
    <w:rsid w:val="003217AB"/>
    <w:pPr>
      <w:jc w:val="right"/>
    </w:pPr>
  </w:style>
  <w:style w:type="character" w:styleId="EndnoteReference">
    <w:name w:val="endnote reference"/>
    <w:basedOn w:val="DefaultParagraphFont"/>
    <w:semiHidden/>
    <w:rsid w:val="003217AB"/>
    <w:rPr>
      <w:vertAlign w:val="superscript"/>
    </w:rPr>
  </w:style>
  <w:style w:type="paragraph" w:customStyle="1" w:styleId="Extract">
    <w:name w:val="Extract"/>
    <w:basedOn w:val="Indent-1"/>
    <w:next w:val="Bodytext"/>
    <w:rsid w:val="003217AB"/>
    <w:pPr>
      <w:spacing w:before="120"/>
    </w:pPr>
    <w:rPr>
      <w:sz w:val="20"/>
    </w:rPr>
  </w:style>
  <w:style w:type="paragraph" w:customStyle="1" w:styleId="Heading2Core">
    <w:name w:val="Heading 2 Core"/>
    <w:basedOn w:val="Heading2"/>
    <w:next w:val="Bodytext"/>
    <w:rsid w:val="003217AB"/>
    <w:rPr>
      <w:b w:val="0"/>
      <w:i/>
    </w:rPr>
  </w:style>
  <w:style w:type="paragraph" w:customStyle="1" w:styleId="Source">
    <w:name w:val="Source"/>
    <w:basedOn w:val="Bodytext"/>
    <w:next w:val="Bodytext"/>
    <w:rsid w:val="003217AB"/>
    <w:rPr>
      <w:i/>
    </w:rPr>
  </w:style>
  <w:style w:type="paragraph" w:customStyle="1" w:styleId="BoxStart">
    <w:name w:val="Box Start"/>
    <w:basedOn w:val="Heading1"/>
    <w:next w:val="Bodytext"/>
    <w:rsid w:val="003217AB"/>
    <w:pPr>
      <w:pBdr>
        <w:top w:val="single" w:sz="24" w:space="1" w:color="C0C0C0"/>
      </w:pBdr>
      <w:spacing w:after="0"/>
    </w:pPr>
    <w:rPr>
      <w:caps w:val="0"/>
    </w:rPr>
  </w:style>
  <w:style w:type="paragraph" w:customStyle="1" w:styleId="BoxEnd">
    <w:name w:val="Box End"/>
    <w:basedOn w:val="BoxStart"/>
    <w:next w:val="Bodytext"/>
    <w:rsid w:val="003217AB"/>
    <w:pPr>
      <w:pBdr>
        <w:top w:val="none" w:sz="0" w:space="0" w:color="auto"/>
        <w:bottom w:val="single" w:sz="24" w:space="1" w:color="C0C0C0"/>
      </w:pBdr>
      <w:spacing w:before="40" w:after="200"/>
    </w:pPr>
  </w:style>
  <w:style w:type="paragraph" w:styleId="EndnoteText">
    <w:name w:val="endnote text"/>
    <w:basedOn w:val="Normal"/>
    <w:semiHidden/>
    <w:rsid w:val="003217AB"/>
    <w:rPr>
      <w:spacing w:val="0"/>
      <w:sz w:val="20"/>
    </w:rPr>
  </w:style>
  <w:style w:type="paragraph" w:customStyle="1" w:styleId="ChapterOpeningStart">
    <w:name w:val="Chapter Opening Start"/>
    <w:basedOn w:val="Bodytext"/>
    <w:next w:val="Bodytext"/>
    <w:rsid w:val="003217AB"/>
    <w:pPr>
      <w:shd w:val="clear" w:color="auto" w:fill="C0C0C0"/>
    </w:pPr>
  </w:style>
  <w:style w:type="paragraph" w:customStyle="1" w:styleId="ChapterOpeningEnd">
    <w:name w:val="Chapter Opening End"/>
    <w:basedOn w:val="ChapterOpeningStart"/>
    <w:next w:val="Bodytext"/>
    <w:rsid w:val="003217AB"/>
    <w:pPr>
      <w:spacing w:before="40" w:after="200"/>
    </w:pPr>
  </w:style>
  <w:style w:type="paragraph" w:customStyle="1" w:styleId="ChapterClosingStart">
    <w:name w:val="Chapter Closing Start"/>
    <w:basedOn w:val="ChapterOpeningStart"/>
    <w:next w:val="Bodytext"/>
    <w:rsid w:val="003217AB"/>
  </w:style>
  <w:style w:type="paragraph" w:customStyle="1" w:styleId="ChapterClosingEnd">
    <w:name w:val="Chapter Closing End"/>
    <w:basedOn w:val="ChapterClosingStart"/>
    <w:next w:val="Bodytext"/>
    <w:rsid w:val="003217AB"/>
    <w:pPr>
      <w:spacing w:before="40" w:after="200"/>
    </w:pPr>
  </w:style>
  <w:style w:type="paragraph" w:customStyle="1" w:styleId="TextBoxType">
    <w:name w:val="TextBoxType"/>
    <w:basedOn w:val="Bodytext"/>
    <w:next w:val="Bodytext"/>
    <w:rsid w:val="003217AB"/>
    <w:pPr>
      <w:shd w:val="clear" w:color="auto" w:fill="CCCCCC"/>
    </w:pPr>
    <w:rPr>
      <w:sz w:val="28"/>
    </w:rPr>
  </w:style>
  <w:style w:type="paragraph" w:customStyle="1" w:styleId="KeyTermDefinition">
    <w:name w:val="KeyTermDefinition"/>
    <w:basedOn w:val="Bodytext"/>
    <w:next w:val="Bodytext"/>
    <w:rsid w:val="003217AB"/>
  </w:style>
  <w:style w:type="character" w:customStyle="1" w:styleId="KeyTermInLine">
    <w:name w:val="KeyTermInLine"/>
    <w:rsid w:val="003217AB"/>
    <w:rPr>
      <w:b/>
    </w:rPr>
  </w:style>
  <w:style w:type="paragraph" w:customStyle="1" w:styleId="GraphicCaption">
    <w:name w:val="Graphic Caption"/>
    <w:basedOn w:val="GraphicTitle"/>
    <w:next w:val="Bodytext"/>
    <w:rsid w:val="003217AB"/>
    <w:rPr>
      <w:b w:val="0"/>
    </w:rPr>
  </w:style>
  <w:style w:type="paragraph" w:customStyle="1" w:styleId="TitleHM">
    <w:name w:val="TitleHM"/>
    <w:basedOn w:val="Heading1"/>
    <w:next w:val="Bodytext"/>
    <w:rsid w:val="003217AB"/>
  </w:style>
  <w:style w:type="paragraph" w:customStyle="1" w:styleId="SubtitleHM">
    <w:name w:val="SubtitleHM"/>
    <w:basedOn w:val="Heading2Core"/>
    <w:next w:val="Bodytext"/>
    <w:rsid w:val="003217AB"/>
  </w:style>
  <w:style w:type="paragraph" w:customStyle="1" w:styleId="GraphicSource">
    <w:name w:val="Graphic Source"/>
    <w:basedOn w:val="GraphicTitle"/>
    <w:next w:val="Bodytext"/>
    <w:rsid w:val="003217AB"/>
    <w:rPr>
      <w:b w:val="0"/>
    </w:rPr>
  </w:style>
  <w:style w:type="paragraph" w:customStyle="1" w:styleId="GraphicNumber">
    <w:name w:val="Graphic Number"/>
    <w:basedOn w:val="GraphicTitle"/>
    <w:next w:val="Bodytext"/>
    <w:rsid w:val="003217AB"/>
    <w:rPr>
      <w:b w:val="0"/>
    </w:rPr>
  </w:style>
  <w:style w:type="paragraph" w:customStyle="1" w:styleId="SampleCitation">
    <w:name w:val="Sample Citation"/>
    <w:basedOn w:val="Normal"/>
    <w:next w:val="Bodytext"/>
    <w:autoRedefine/>
    <w:rsid w:val="003217AB"/>
    <w:pPr>
      <w:spacing w:before="120" w:after="120"/>
      <w:ind w:left="576" w:hanging="576"/>
    </w:pPr>
    <w:rPr>
      <w:rFonts w:ascii="Century" w:hAnsi="Century"/>
      <w:spacing w:val="0"/>
    </w:rPr>
  </w:style>
  <w:style w:type="paragraph" w:customStyle="1" w:styleId="Bullet-3">
    <w:name w:val="Bullet-(3)"/>
    <w:basedOn w:val="Bullet-1"/>
    <w:next w:val="Bodytext"/>
    <w:rsid w:val="003217AB"/>
    <w:pPr>
      <w:tabs>
        <w:tab w:val="clear" w:pos="1469"/>
        <w:tab w:val="left" w:pos="1958"/>
      </w:tabs>
      <w:ind w:left="1959"/>
    </w:pPr>
  </w:style>
  <w:style w:type="paragraph" w:customStyle="1" w:styleId="Bullet-5">
    <w:name w:val="Bullet-(5)"/>
    <w:basedOn w:val="Bullet-1"/>
    <w:next w:val="Bodytext"/>
    <w:rsid w:val="003217AB"/>
    <w:pPr>
      <w:tabs>
        <w:tab w:val="clear" w:pos="1469"/>
        <w:tab w:val="left" w:pos="2938"/>
      </w:tabs>
      <w:ind w:left="2938"/>
    </w:pPr>
  </w:style>
  <w:style w:type="paragraph" w:customStyle="1" w:styleId="Bullet-6">
    <w:name w:val="Bullet-(6)"/>
    <w:basedOn w:val="Bullet-1"/>
    <w:next w:val="Bodytext"/>
    <w:rsid w:val="003217AB"/>
    <w:pPr>
      <w:tabs>
        <w:tab w:val="clear" w:pos="1469"/>
        <w:tab w:val="left" w:pos="3427"/>
      </w:tabs>
      <w:ind w:left="3428"/>
    </w:pPr>
  </w:style>
  <w:style w:type="paragraph" w:customStyle="1" w:styleId="Bullet-4">
    <w:name w:val="Bullet-(4)"/>
    <w:basedOn w:val="Bullet-1"/>
    <w:next w:val="Bodytext"/>
    <w:rsid w:val="003217AB"/>
    <w:pPr>
      <w:tabs>
        <w:tab w:val="clear" w:pos="1469"/>
        <w:tab w:val="left" w:pos="2448"/>
      </w:tabs>
      <w:ind w:left="2448"/>
    </w:pPr>
  </w:style>
  <w:style w:type="character" w:customStyle="1" w:styleId="EmphSmallcaps">
    <w:name w:val="Emph Smallcaps"/>
    <w:basedOn w:val="DefaultParagraphFont"/>
    <w:rsid w:val="003217AB"/>
    <w:rPr>
      <w:smallCaps/>
      <w:strike w:val="0"/>
      <w:dstrike w:val="0"/>
      <w:u w:val="none"/>
      <w:effect w:val="none"/>
      <w:vertAlign w:val="baseline"/>
    </w:rPr>
  </w:style>
  <w:style w:type="paragraph" w:customStyle="1" w:styleId="Workbook-FillinNumList">
    <w:name w:val="Workbook-FillinNumList"/>
    <w:basedOn w:val="Normal"/>
    <w:next w:val="Bodytext"/>
    <w:autoRedefine/>
    <w:rsid w:val="003217AB"/>
    <w:pPr>
      <w:spacing w:after="120" w:line="480" w:lineRule="auto"/>
      <w:ind w:left="495" w:hanging="495"/>
    </w:pPr>
    <w:rPr>
      <w:noProof/>
      <w:spacing w:val="0"/>
    </w:rPr>
  </w:style>
  <w:style w:type="paragraph" w:customStyle="1" w:styleId="WorkbookHeader">
    <w:name w:val="WorkbookHeader"/>
    <w:basedOn w:val="BodyText0"/>
    <w:next w:val="Bodytext"/>
    <w:rsid w:val="003217AB"/>
    <w:pPr>
      <w:tabs>
        <w:tab w:val="right" w:leader="underscore" w:pos="7800"/>
        <w:tab w:val="left" w:leader="underscore" w:pos="9120"/>
      </w:tabs>
    </w:pPr>
    <w:rPr>
      <w:sz w:val="24"/>
      <w:szCs w:val="24"/>
    </w:rPr>
  </w:style>
  <w:style w:type="paragraph" w:customStyle="1" w:styleId="Workbook-Indent-1">
    <w:name w:val="Workbook-Indent-1"/>
    <w:basedOn w:val="Normal"/>
    <w:next w:val="Bodytext"/>
    <w:autoRedefine/>
    <w:rsid w:val="003217AB"/>
    <w:pPr>
      <w:spacing w:after="120" w:line="480" w:lineRule="auto"/>
      <w:ind w:left="540"/>
    </w:pPr>
    <w:rPr>
      <w:spacing w:val="0"/>
    </w:rPr>
  </w:style>
  <w:style w:type="paragraph" w:customStyle="1" w:styleId="Workbook-Indent-a">
    <w:name w:val="Workbook-Indent-a"/>
    <w:basedOn w:val="Normal"/>
    <w:next w:val="Bodytext"/>
    <w:autoRedefine/>
    <w:rsid w:val="003217AB"/>
    <w:pPr>
      <w:spacing w:after="120" w:line="480" w:lineRule="auto"/>
      <w:ind w:left="990"/>
    </w:pPr>
    <w:rPr>
      <w:spacing w:val="0"/>
    </w:rPr>
  </w:style>
  <w:style w:type="paragraph" w:customStyle="1" w:styleId="HintsBelow">
    <w:name w:val="HintsBelow"/>
    <w:basedOn w:val="Bodytext"/>
    <w:next w:val="Bodytext"/>
    <w:rsid w:val="003217AB"/>
    <w:pPr>
      <w:spacing w:before="40" w:after="60" w:line="480" w:lineRule="auto"/>
    </w:pPr>
    <w:rPr>
      <w:i/>
      <w:sz w:val="18"/>
    </w:rPr>
  </w:style>
  <w:style w:type="paragraph" w:customStyle="1" w:styleId="NLNum">
    <w:name w:val="NL_Num"/>
    <w:basedOn w:val="NL-1"/>
    <w:next w:val="Bodytext"/>
    <w:rsid w:val="003217AB"/>
  </w:style>
  <w:style w:type="paragraph" w:customStyle="1" w:styleId="NL11">
    <w:name w:val="NL_1.1"/>
    <w:basedOn w:val="NL-1"/>
    <w:next w:val="Bodytext"/>
    <w:rsid w:val="003217AB"/>
  </w:style>
  <w:style w:type="paragraph" w:customStyle="1" w:styleId="NLEven">
    <w:name w:val="NL_Even"/>
    <w:basedOn w:val="NL-1"/>
    <w:next w:val="Bodytext"/>
    <w:rsid w:val="003217AB"/>
  </w:style>
  <w:style w:type="paragraph" w:customStyle="1" w:styleId="NLOdd">
    <w:name w:val="NL_Odd"/>
    <w:basedOn w:val="NL-1"/>
    <w:next w:val="Bodytext"/>
    <w:rsid w:val="003217AB"/>
  </w:style>
  <w:style w:type="paragraph" w:customStyle="1" w:styleId="MC-Answer-1">
    <w:name w:val="MC-Answer-1"/>
    <w:basedOn w:val="NL-1"/>
    <w:next w:val="Bodytext"/>
    <w:rsid w:val="003217AB"/>
    <w:pPr>
      <w:tabs>
        <w:tab w:val="left" w:pos="490"/>
        <w:tab w:val="left" w:pos="1080"/>
      </w:tabs>
      <w:ind w:left="1080" w:hanging="1080"/>
    </w:p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paragraph" w:styleId="Revision">
    <w:name w:val="Revision"/>
    <w:hidden/>
    <w:uiPriority w:val="71"/>
    <w:rsid w:val="006E3B2E"/>
    <w:rPr>
      <w:spacing w:val="4"/>
      <w:sz w:val="22"/>
    </w:rPr>
  </w:style>
</w:styles>
</file>

<file path=word/webSettings.xml><?xml version="1.0" encoding="utf-8"?>
<w:webSettings xmlns:r="http://schemas.openxmlformats.org/officeDocument/2006/relationships" xmlns:w="http://schemas.openxmlformats.org/wordprocessingml/2006/main">
  <w:divs>
    <w:div w:id="61197683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hermitagemuseum.org/html_En/03/hm3_2_2.html"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ulture.gouv.fr/culture/arcnat/lascaux/en/"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m.org/cat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metmuseum.org/toah/hd/sroc/hd_sroc.htm"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knowth.eu/new_grange.ht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Microsoft\Templates\HM%20Ancilla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HM Ancillary.dot</Template>
  <TotalTime>10</TotalTime>
  <Pages>7</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para 1</vt:lpstr>
    </vt:vector>
  </TitlesOfParts>
  <Company>K2 Software, Inc.</Company>
  <LinksUpToDate>false</LinksUpToDate>
  <CharactersWithSpaces>20482</CharactersWithSpaces>
  <SharedDoc>false</SharedDoc>
  <HLinks>
    <vt:vector size="24" baseType="variant">
      <vt:variant>
        <vt:i4>852004</vt:i4>
      </vt:variant>
      <vt:variant>
        <vt:i4>466</vt:i4>
      </vt:variant>
      <vt:variant>
        <vt:i4>0</vt:i4>
      </vt:variant>
      <vt:variant>
        <vt:i4>5</vt:i4>
      </vt:variant>
      <vt:variant>
        <vt:lpwstr>http://www.hp.uab.edu/image_archive/ta/tab.html</vt:lpwstr>
      </vt:variant>
      <vt:variant>
        <vt:lpwstr/>
      </vt:variant>
      <vt:variant>
        <vt:i4>5832812</vt:i4>
      </vt:variant>
      <vt:variant>
        <vt:i4>463</vt:i4>
      </vt:variant>
      <vt:variant>
        <vt:i4>0</vt:i4>
      </vt:variant>
      <vt:variant>
        <vt:i4>5</vt:i4>
      </vt:variant>
      <vt:variant>
        <vt:lpwstr>http://www.hermitagemuseum.org/html_En/03/hm3_2_2.html</vt:lpwstr>
      </vt:variant>
      <vt:variant>
        <vt:lpwstr/>
      </vt:variant>
      <vt:variant>
        <vt:i4>2031626</vt:i4>
      </vt:variant>
      <vt:variant>
        <vt:i4>460</vt:i4>
      </vt:variant>
      <vt:variant>
        <vt:i4>0</vt:i4>
      </vt:variant>
      <vt:variant>
        <vt:i4>5</vt:i4>
      </vt:variant>
      <vt:variant>
        <vt:lpwstr>http://www.culture.gouv.fr/culture/arcnat/lascaux/en/</vt:lpwstr>
      </vt:variant>
      <vt:variant>
        <vt:lpwstr/>
      </vt:variant>
      <vt:variant>
        <vt:i4>3407972</vt:i4>
      </vt:variant>
      <vt:variant>
        <vt:i4>457</vt:i4>
      </vt:variant>
      <vt:variant>
        <vt:i4>0</vt:i4>
      </vt:variant>
      <vt:variant>
        <vt:i4>5</vt:i4>
      </vt:variant>
      <vt:variant>
        <vt:lpwstr>http://www.paleolithic.com/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para 1</dc:title>
  <dc:subject/>
  <dc:creator>ou</dc:creator>
  <cp:keywords/>
  <dc:description/>
  <cp:lastModifiedBy>CL User</cp:lastModifiedBy>
  <cp:revision>6</cp:revision>
  <cp:lastPrinted>2013-07-31T19:36:00Z</cp:lastPrinted>
  <dcterms:created xsi:type="dcterms:W3CDTF">2013-09-23T19:45:00Z</dcterms:created>
  <dcterms:modified xsi:type="dcterms:W3CDTF">2013-12-12T15:14:00Z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yleVersion">
    <vt:lpwstr>1.0</vt:lpwstr>
  </property>
  <property fmtid="{D5CDD505-2E9C-101B-9397-08002B2CF9AE}" pid="3" name="SappVersion">
    <vt:lpwstr>2.38</vt:lpwstr>
  </property>
  <property fmtid="{D5CDD505-2E9C-101B-9397-08002B2CF9AE}" pid="4" name="Type">
    <vt:lpwstr>IRM</vt:lpwstr>
  </property>
  <property fmtid="{D5CDD505-2E9C-101B-9397-08002B2CF9AE}" pid="5" name="Version">
    <vt:lpwstr>5.00</vt:lpwstr>
  </property>
  <property fmtid="{D5CDD505-2E9C-101B-9397-08002B2CF9AE}" pid="6" name="ChapterNumber">
    <vt:lpwstr>1</vt:lpwstr>
  </property>
  <property fmtid="{D5CDD505-2E9C-101B-9397-08002B2CF9AE}" pid="7" name="ChapterTitle">
    <vt:lpwstr>Nature, Humanity, and History to 3500 b.c.e.</vt:lpwstr>
  </property>
</Properties>
</file>